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C15C3" w14:textId="61263BDF" w:rsidR="00342C63" w:rsidRPr="00142730" w:rsidRDefault="00EC7FAC" w:rsidP="006E0016">
      <w:pPr>
        <w:shd w:val="clear" w:color="auto" w:fill="FEFEFE"/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</w:pPr>
      <w:r w:rsidRPr="00142730">
        <w:rPr>
          <w:rFonts w:ascii="Calibri" w:eastAsia="Times New Roman" w:hAnsi="Calibri" w:cs="Calibri"/>
          <w:noProof/>
          <w:sz w:val="27"/>
          <w:szCs w:val="27"/>
          <w:lang w:eastAsia="nl-NL"/>
        </w:rPr>
        <w:drawing>
          <wp:anchor distT="0" distB="0" distL="114300" distR="114300" simplePos="0" relativeHeight="251658240" behindDoc="0" locked="0" layoutInCell="1" allowOverlap="1" wp14:anchorId="488D4BF0" wp14:editId="5EB4148C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742950" cy="1217295"/>
            <wp:effectExtent l="0" t="0" r="0" b="190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25" cy="122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904804" w14:textId="7C176953" w:rsidR="00342C63" w:rsidRPr="00142730" w:rsidRDefault="00342C63" w:rsidP="00EC7FAC">
      <w:pPr>
        <w:shd w:val="clear" w:color="auto" w:fill="FEFEFE"/>
        <w:jc w:val="center"/>
        <w:rPr>
          <w:rFonts w:ascii="Calibri" w:eastAsia="Times New Roman" w:hAnsi="Calibri" w:cs="Calibri"/>
          <w:sz w:val="28"/>
          <w:szCs w:val="28"/>
          <w:shd w:val="clear" w:color="auto" w:fill="FFFFFF"/>
          <w:lang w:eastAsia="nl-NL"/>
        </w:rPr>
      </w:pPr>
      <w:r w:rsidRPr="00142730">
        <w:rPr>
          <w:rFonts w:ascii="Calibri" w:eastAsia="Times New Roman" w:hAnsi="Calibri" w:cs="Calibri"/>
          <w:sz w:val="28"/>
          <w:szCs w:val="28"/>
          <w:shd w:val="clear" w:color="auto" w:fill="FFFFFF"/>
          <w:lang w:eastAsia="nl-NL"/>
        </w:rPr>
        <w:t xml:space="preserve">Het Johannes Hospitium Vleuten zoekt </w:t>
      </w:r>
    </w:p>
    <w:p w14:paraId="3F93599B" w14:textId="12E16002" w:rsidR="00342C63" w:rsidRPr="00142730" w:rsidRDefault="00342C63" w:rsidP="00EC7FAC">
      <w:pPr>
        <w:shd w:val="clear" w:color="auto" w:fill="FEFEFE"/>
        <w:jc w:val="center"/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</w:pPr>
    </w:p>
    <w:p w14:paraId="6B2CF841" w14:textId="5D3DD713" w:rsidR="00342C63" w:rsidRPr="00142730" w:rsidRDefault="00A6260F" w:rsidP="00EC7FAC">
      <w:pPr>
        <w:shd w:val="clear" w:color="auto" w:fill="FEFEFE"/>
        <w:jc w:val="center"/>
        <w:rPr>
          <w:rFonts w:ascii="Calibri" w:eastAsia="Times New Roman" w:hAnsi="Calibri" w:cs="Calibri"/>
          <w:sz w:val="40"/>
          <w:szCs w:val="40"/>
          <w:shd w:val="clear" w:color="auto" w:fill="FFFFFF"/>
          <w:lang w:eastAsia="nl-NL"/>
        </w:rPr>
      </w:pPr>
      <w:r w:rsidRPr="00142730">
        <w:rPr>
          <w:rFonts w:ascii="Calibri" w:eastAsia="Times New Roman" w:hAnsi="Calibri" w:cs="Calibri"/>
          <w:sz w:val="40"/>
          <w:szCs w:val="40"/>
          <w:shd w:val="clear" w:color="auto" w:fill="FFFFFF"/>
          <w:lang w:eastAsia="nl-NL"/>
        </w:rPr>
        <w:t>Vrijwilligerscoördinator</w:t>
      </w:r>
      <w:r w:rsidR="00892204" w:rsidRPr="00142730">
        <w:rPr>
          <w:rFonts w:ascii="Calibri" w:eastAsia="Times New Roman" w:hAnsi="Calibri" w:cs="Calibri"/>
          <w:sz w:val="40"/>
          <w:szCs w:val="40"/>
          <w:shd w:val="clear" w:color="auto" w:fill="FFFFFF"/>
          <w:lang w:eastAsia="nl-NL"/>
        </w:rPr>
        <w:t xml:space="preserve"> (</w:t>
      </w:r>
      <w:r w:rsidR="003D62A8" w:rsidRPr="00142730">
        <w:rPr>
          <w:rFonts w:ascii="Calibri" w:eastAsia="Times New Roman" w:hAnsi="Calibri" w:cs="Calibri"/>
          <w:sz w:val="40"/>
          <w:szCs w:val="40"/>
          <w:shd w:val="clear" w:color="auto" w:fill="FFFFFF"/>
          <w:lang w:eastAsia="nl-NL"/>
        </w:rPr>
        <w:t>24u per week</w:t>
      </w:r>
      <w:r w:rsidR="00892204" w:rsidRPr="00142730">
        <w:rPr>
          <w:rFonts w:ascii="Calibri" w:eastAsia="Times New Roman" w:hAnsi="Calibri" w:cs="Calibri"/>
          <w:sz w:val="40"/>
          <w:szCs w:val="40"/>
          <w:shd w:val="clear" w:color="auto" w:fill="FFFFFF"/>
          <w:lang w:eastAsia="nl-NL"/>
        </w:rPr>
        <w:t>)</w:t>
      </w:r>
    </w:p>
    <w:p w14:paraId="7B746C08" w14:textId="3C6175DA" w:rsidR="00342C63" w:rsidRPr="00142730" w:rsidRDefault="00342C63" w:rsidP="00EC7FAC">
      <w:pPr>
        <w:shd w:val="clear" w:color="auto" w:fill="FEFEFE"/>
        <w:jc w:val="center"/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</w:pPr>
    </w:p>
    <w:p w14:paraId="65798D98" w14:textId="2870EB7D" w:rsidR="00342C63" w:rsidRPr="00142730" w:rsidRDefault="00342C63" w:rsidP="00EC7FAC">
      <w:pPr>
        <w:shd w:val="clear" w:color="auto" w:fill="FEFEFE"/>
        <w:jc w:val="center"/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</w:pPr>
    </w:p>
    <w:p w14:paraId="0F06F05B" w14:textId="6F6E8946" w:rsidR="00A6260F" w:rsidRPr="00142730" w:rsidRDefault="00A6260F" w:rsidP="00EC7FAC">
      <w:pPr>
        <w:shd w:val="clear" w:color="auto" w:fill="FEFEFE"/>
        <w:jc w:val="center"/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</w:pPr>
    </w:p>
    <w:p w14:paraId="20ECAE89" w14:textId="77777777" w:rsidR="00892204" w:rsidRPr="00142730" w:rsidRDefault="00892204" w:rsidP="00EC7FAC">
      <w:pPr>
        <w:shd w:val="clear" w:color="auto" w:fill="FEFEFE"/>
        <w:jc w:val="center"/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</w:pPr>
    </w:p>
    <w:p w14:paraId="38D6F68B" w14:textId="0D603EE1" w:rsidR="00D500A9" w:rsidRPr="00142730" w:rsidRDefault="001E735E" w:rsidP="00D500A9">
      <w:pPr>
        <w:shd w:val="clear" w:color="auto" w:fill="FEFEFE"/>
        <w:rPr>
          <w:rFonts w:ascii="Calibri" w:hAnsi="Calibri" w:cs="Calibri"/>
          <w:shd w:val="clear" w:color="auto" w:fill="FFFFFF"/>
        </w:rPr>
      </w:pPr>
      <w:r w:rsidRPr="00142730">
        <w:rPr>
          <w:rFonts w:ascii="Calibri" w:hAnsi="Calibri" w:cs="Calibri"/>
          <w:shd w:val="clear" w:color="auto" w:fill="FFFFFF"/>
        </w:rPr>
        <w:t>Zijn m</w:t>
      </w:r>
      <w:r w:rsidR="00D500A9" w:rsidRPr="00142730">
        <w:rPr>
          <w:rFonts w:ascii="Calibri" w:hAnsi="Calibri" w:cs="Calibri"/>
          <w:shd w:val="clear" w:color="auto" w:fill="FFFFFF"/>
        </w:rPr>
        <w:t xml:space="preserve">otiveren, stimuleren en enthousiasmeren </w:t>
      </w:r>
      <w:r w:rsidRPr="00142730">
        <w:rPr>
          <w:rFonts w:ascii="Calibri" w:hAnsi="Calibri" w:cs="Calibri"/>
          <w:shd w:val="clear" w:color="auto" w:fill="FFFFFF"/>
        </w:rPr>
        <w:t xml:space="preserve">van vrijwilligers </w:t>
      </w:r>
      <w:r w:rsidR="00D500A9" w:rsidRPr="00142730">
        <w:rPr>
          <w:rFonts w:ascii="Calibri" w:hAnsi="Calibri" w:cs="Calibri"/>
          <w:shd w:val="clear" w:color="auto" w:fill="FFFFFF"/>
        </w:rPr>
        <w:t>voor jou echte sleutelwoorden</w:t>
      </w:r>
      <w:r w:rsidRPr="00142730">
        <w:rPr>
          <w:rFonts w:ascii="Calibri" w:hAnsi="Calibri" w:cs="Calibri"/>
          <w:shd w:val="clear" w:color="auto" w:fill="FFFFFF"/>
        </w:rPr>
        <w:t>?</w:t>
      </w:r>
      <w:r w:rsidR="00D500A9" w:rsidRPr="00142730">
        <w:rPr>
          <w:rFonts w:ascii="Calibri" w:hAnsi="Calibri" w:cs="Calibri"/>
          <w:shd w:val="clear" w:color="auto" w:fill="FFFFFF"/>
        </w:rPr>
        <w:t xml:space="preserve"> </w:t>
      </w:r>
      <w:r w:rsidRPr="00142730">
        <w:rPr>
          <w:rFonts w:ascii="Calibri" w:hAnsi="Calibri" w:cs="Calibri"/>
          <w:shd w:val="clear" w:color="auto" w:fill="FFFFFF"/>
        </w:rPr>
        <w:t xml:space="preserve">Dan is vrijwilligerscoördinator van het Johannes Hospitium Vleuten wellicht een mooie </w:t>
      </w:r>
      <w:r w:rsidR="00A453E2">
        <w:rPr>
          <w:rFonts w:ascii="Calibri" w:hAnsi="Calibri" w:cs="Calibri"/>
          <w:shd w:val="clear" w:color="auto" w:fill="FFFFFF"/>
        </w:rPr>
        <w:t>nieuwe uitdaging</w:t>
      </w:r>
      <w:r w:rsidRPr="00142730">
        <w:rPr>
          <w:rFonts w:ascii="Calibri" w:hAnsi="Calibri" w:cs="Calibri"/>
          <w:shd w:val="clear" w:color="auto" w:fill="FFFFFF"/>
        </w:rPr>
        <w:t>! Als v</w:t>
      </w:r>
      <w:r w:rsidR="00D500A9" w:rsidRPr="00142730">
        <w:rPr>
          <w:rFonts w:ascii="Calibri" w:hAnsi="Calibri" w:cs="Calibri"/>
          <w:shd w:val="clear" w:color="auto" w:fill="FFFFFF"/>
        </w:rPr>
        <w:t>rijwilligerscoördinator</w:t>
      </w:r>
      <w:r w:rsidRPr="00142730">
        <w:rPr>
          <w:rFonts w:ascii="Calibri" w:hAnsi="Calibri" w:cs="Calibri"/>
          <w:shd w:val="clear" w:color="auto" w:fill="FFFFFF"/>
          <w:lang w:eastAsia="nl-NL"/>
        </w:rPr>
        <w:t xml:space="preserve"> organiseer, coördineer en adviseer je ten aanzien van het vrijwilligerswerk in al zijn facetten. </w:t>
      </w:r>
      <w:r w:rsidR="00D500A9" w:rsidRPr="00142730">
        <w:rPr>
          <w:rFonts w:ascii="Calibri" w:hAnsi="Calibri" w:cs="Calibri"/>
          <w:shd w:val="clear" w:color="auto" w:fill="FFFFFF"/>
        </w:rPr>
        <w:t xml:space="preserve">Je ziet de vrijwilliger, je inspireert en bent de verbindende schakel tussen </w:t>
      </w:r>
      <w:r w:rsidRPr="00142730">
        <w:rPr>
          <w:rFonts w:ascii="Calibri" w:hAnsi="Calibri" w:cs="Calibri"/>
          <w:shd w:val="clear" w:color="auto" w:fill="FFFFFF"/>
        </w:rPr>
        <w:t xml:space="preserve">de verschillende </w:t>
      </w:r>
      <w:r w:rsidR="00D500A9" w:rsidRPr="00142730">
        <w:rPr>
          <w:rFonts w:ascii="Calibri" w:hAnsi="Calibri" w:cs="Calibri"/>
          <w:shd w:val="clear" w:color="auto" w:fill="FFFFFF"/>
        </w:rPr>
        <w:t xml:space="preserve">vrijwilligers, </w:t>
      </w:r>
      <w:r w:rsidRPr="00142730">
        <w:rPr>
          <w:rFonts w:ascii="Calibri" w:hAnsi="Calibri" w:cs="Calibri"/>
          <w:shd w:val="clear" w:color="auto" w:fill="FFFFFF"/>
        </w:rPr>
        <w:t xml:space="preserve">het </w:t>
      </w:r>
      <w:r w:rsidR="00D500A9" w:rsidRPr="00142730">
        <w:rPr>
          <w:rFonts w:ascii="Calibri" w:hAnsi="Calibri" w:cs="Calibri"/>
          <w:shd w:val="clear" w:color="auto" w:fill="FFFFFF"/>
        </w:rPr>
        <w:t xml:space="preserve">zorgteam en de gasten. </w:t>
      </w:r>
      <w:r w:rsidRPr="00142730">
        <w:rPr>
          <w:rFonts w:ascii="Calibri" w:hAnsi="Calibri" w:cs="Calibri"/>
          <w:shd w:val="clear" w:color="auto" w:fill="FFFFFF"/>
        </w:rPr>
        <w:t>Ben je op zoek naar een afwisselende baan met veel verantwoordelijkheid en vrijheid?</w:t>
      </w:r>
    </w:p>
    <w:p w14:paraId="52308C33" w14:textId="77777777" w:rsidR="00D500A9" w:rsidRPr="00142730" w:rsidRDefault="00D500A9" w:rsidP="00D500A9">
      <w:pPr>
        <w:shd w:val="clear" w:color="auto" w:fill="FEFEFE"/>
        <w:rPr>
          <w:rFonts w:ascii="Helvetica Neue" w:hAnsi="Helvetica Neue" w:hint="eastAsia"/>
          <w:sz w:val="21"/>
          <w:szCs w:val="21"/>
          <w:shd w:val="clear" w:color="auto" w:fill="FFFFFF"/>
        </w:rPr>
      </w:pPr>
    </w:p>
    <w:p w14:paraId="319F3F4D" w14:textId="21963DC2" w:rsidR="006E0016" w:rsidRPr="00142730" w:rsidRDefault="006E0016" w:rsidP="006E0016">
      <w:pPr>
        <w:shd w:val="clear" w:color="auto" w:fill="FEFEFE"/>
        <w:rPr>
          <w:rFonts w:ascii="Calibri" w:eastAsia="Times New Roman" w:hAnsi="Calibri" w:cs="Calibri"/>
          <w:sz w:val="27"/>
          <w:szCs w:val="27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>Stuur dan je sollicitatie</w:t>
      </w:r>
      <w:r w:rsidR="00EB673C"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 xml:space="preserve"> voor</w:t>
      </w:r>
      <w:r w:rsidR="008541E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 xml:space="preserve"> 3 mei </w:t>
      </w:r>
      <w:r w:rsidR="00205A3D"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>2023</w:t>
      </w:r>
      <w:r w:rsidR="00F35088"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 xml:space="preserve"> </w:t>
      </w:r>
      <w:r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>naar:</w:t>
      </w:r>
    </w:p>
    <w:p w14:paraId="454C3355" w14:textId="77777777" w:rsidR="006E0016" w:rsidRPr="00142730" w:rsidRDefault="006E0016" w:rsidP="006E0016">
      <w:pPr>
        <w:shd w:val="clear" w:color="auto" w:fill="FEFEFE"/>
        <w:rPr>
          <w:rFonts w:ascii="Calibri" w:eastAsia="Times New Roman" w:hAnsi="Calibri" w:cs="Calibri"/>
          <w:sz w:val="27"/>
          <w:szCs w:val="27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>Johannes Hospitium Vleuten</w:t>
      </w:r>
    </w:p>
    <w:p w14:paraId="175A0CDD" w14:textId="0CFEFBB1" w:rsidR="006E0016" w:rsidRPr="00142730" w:rsidRDefault="006E0016" w:rsidP="006E0016">
      <w:pPr>
        <w:shd w:val="clear" w:color="auto" w:fill="FEFEFE"/>
        <w:rPr>
          <w:rFonts w:ascii="Calibri" w:eastAsia="Times New Roman" w:hAnsi="Calibri" w:cs="Calibri"/>
          <w:sz w:val="27"/>
          <w:szCs w:val="27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 xml:space="preserve">T.a.v. directeur </w:t>
      </w:r>
      <w:r w:rsidR="00892204"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>L. Berkelaar</w:t>
      </w:r>
    </w:p>
    <w:p w14:paraId="74AC2A9C" w14:textId="5B9F88FB" w:rsidR="006E0016" w:rsidRPr="00142730" w:rsidRDefault="005275AE" w:rsidP="006E0016">
      <w:pPr>
        <w:shd w:val="clear" w:color="auto" w:fill="FEFEFE"/>
        <w:rPr>
          <w:rFonts w:ascii="Calibri" w:eastAsia="Times New Roman" w:hAnsi="Calibri" w:cs="Calibri"/>
          <w:sz w:val="27"/>
          <w:szCs w:val="27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>Kloosterweide 2</w:t>
      </w:r>
    </w:p>
    <w:p w14:paraId="0BEBA8F2" w14:textId="23F0056F" w:rsidR="006E0016" w:rsidRPr="00142730" w:rsidRDefault="006E0016" w:rsidP="006E0016">
      <w:pPr>
        <w:shd w:val="clear" w:color="auto" w:fill="FEFEFE"/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>345</w:t>
      </w:r>
      <w:r w:rsidR="005275AE"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>1</w:t>
      </w:r>
      <w:r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 xml:space="preserve"> </w:t>
      </w:r>
      <w:r w:rsidR="005275AE"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>VN</w:t>
      </w:r>
      <w:r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 xml:space="preserve"> Vleuten</w:t>
      </w:r>
    </w:p>
    <w:p w14:paraId="0BBE0234" w14:textId="0DA7200F" w:rsidR="00EA1E0A" w:rsidRPr="00142730" w:rsidRDefault="008541E0" w:rsidP="006E0016">
      <w:pPr>
        <w:shd w:val="clear" w:color="auto" w:fill="FEFEFE"/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</w:pPr>
      <w:hyperlink r:id="rId9" w:history="1">
        <w:r w:rsidR="002F7121" w:rsidRPr="00142730">
          <w:rPr>
            <w:rStyle w:val="Hyperlink"/>
            <w:rFonts w:ascii="Calibri" w:eastAsia="Times New Roman" w:hAnsi="Calibri" w:cs="Calibri"/>
            <w:color w:val="auto"/>
            <w:sz w:val="22"/>
            <w:szCs w:val="22"/>
            <w:shd w:val="clear" w:color="auto" w:fill="FFFFFF"/>
            <w:lang w:eastAsia="nl-NL"/>
          </w:rPr>
          <w:t>directie@hospitiumvleuten.nl</w:t>
        </w:r>
      </w:hyperlink>
    </w:p>
    <w:p w14:paraId="6ABD1292" w14:textId="77777777" w:rsidR="006E0016" w:rsidRPr="00142730" w:rsidRDefault="006E0016" w:rsidP="006E0016">
      <w:pPr>
        <w:shd w:val="clear" w:color="auto" w:fill="FEFEFE"/>
        <w:rPr>
          <w:rFonts w:ascii="Calibri" w:eastAsia="Times New Roman" w:hAnsi="Calibri" w:cs="Calibri"/>
          <w:sz w:val="27"/>
          <w:szCs w:val="27"/>
          <w:lang w:eastAsia="nl-NL"/>
        </w:rPr>
      </w:pPr>
      <w:r w:rsidRPr="00142730">
        <w:rPr>
          <w:rFonts w:ascii="Calibri" w:eastAsia="Times New Roman" w:hAnsi="Calibri" w:cs="Calibri"/>
          <w:sz w:val="27"/>
          <w:szCs w:val="27"/>
          <w:lang w:eastAsia="nl-NL"/>
        </w:rPr>
        <w:t> </w:t>
      </w:r>
    </w:p>
    <w:p w14:paraId="7471F49E" w14:textId="14C677AE" w:rsidR="00EC7FAC" w:rsidRPr="00142730" w:rsidRDefault="006E0016" w:rsidP="006E0016">
      <w:pPr>
        <w:shd w:val="clear" w:color="auto" w:fill="FEFEFE"/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 xml:space="preserve">Voor informatie kun je bellen naar 030-6775013 en vragen naar </w:t>
      </w:r>
      <w:r w:rsidR="007E0F85"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>Lineke Berkelaar (directeur)</w:t>
      </w:r>
      <w:r w:rsidR="00143929" w:rsidRPr="00142730">
        <w:rPr>
          <w:rFonts w:ascii="Calibri" w:eastAsia="Times New Roman" w:hAnsi="Calibri" w:cs="Calibri"/>
          <w:sz w:val="22"/>
          <w:szCs w:val="22"/>
          <w:shd w:val="clear" w:color="auto" w:fill="FFFFFF"/>
          <w:lang w:eastAsia="nl-NL"/>
        </w:rPr>
        <w:t>.</w:t>
      </w:r>
    </w:p>
    <w:p w14:paraId="72CBCA65" w14:textId="77777777" w:rsidR="006E0016" w:rsidRPr="00142730" w:rsidRDefault="006E0016" w:rsidP="006E0016">
      <w:pPr>
        <w:shd w:val="clear" w:color="auto" w:fill="FEFEFE"/>
        <w:rPr>
          <w:rFonts w:ascii="Calibri" w:eastAsia="Times New Roman" w:hAnsi="Calibri" w:cs="Calibri"/>
          <w:sz w:val="27"/>
          <w:szCs w:val="27"/>
          <w:lang w:eastAsia="nl-NL"/>
        </w:rPr>
      </w:pPr>
      <w:r w:rsidRPr="00142730">
        <w:rPr>
          <w:rFonts w:ascii="Calibri" w:eastAsia="Times New Roman" w:hAnsi="Calibri" w:cs="Calibri"/>
          <w:sz w:val="27"/>
          <w:szCs w:val="27"/>
          <w:lang w:eastAsia="nl-NL"/>
        </w:rPr>
        <w:t> </w:t>
      </w:r>
    </w:p>
    <w:p w14:paraId="0D101AA6" w14:textId="77777777" w:rsidR="006E0016" w:rsidRPr="00142730" w:rsidRDefault="006E0016" w:rsidP="006E0016">
      <w:pPr>
        <w:shd w:val="clear" w:color="auto" w:fill="FEFEFE"/>
        <w:rPr>
          <w:rFonts w:ascii="Calibri" w:eastAsia="Times New Roman" w:hAnsi="Calibri" w:cs="Calibri"/>
          <w:sz w:val="27"/>
          <w:szCs w:val="27"/>
          <w:lang w:eastAsia="nl-NL"/>
        </w:rPr>
      </w:pPr>
      <w:r w:rsidRPr="00142730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De functie</w:t>
      </w:r>
    </w:p>
    <w:p w14:paraId="0566D78A" w14:textId="1878626C" w:rsidR="00877F69" w:rsidRPr="00142730" w:rsidRDefault="00B00E18" w:rsidP="006E0016">
      <w:pPr>
        <w:shd w:val="clear" w:color="auto" w:fill="FEFEFE"/>
        <w:rPr>
          <w:rFonts w:ascii="Calibri" w:eastAsia="Times New Roman" w:hAnsi="Calibri" w:cs="Calibri"/>
          <w:sz w:val="22"/>
          <w:szCs w:val="22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lang w:eastAsia="nl-NL"/>
        </w:rPr>
        <w:t xml:space="preserve">De coördinator vrijwilligers is het eerste aanspreekpunt voor de vrijwilligers. Op dit moment werken er 140 vrijwilligers in diverse functies. </w:t>
      </w:r>
      <w:r w:rsidR="00D500A9" w:rsidRPr="00142730">
        <w:rPr>
          <w:rFonts w:ascii="Calibri" w:eastAsia="Times New Roman" w:hAnsi="Calibri" w:cs="Calibri"/>
          <w:sz w:val="22"/>
          <w:szCs w:val="22"/>
          <w:lang w:eastAsia="nl-NL"/>
        </w:rPr>
        <w:t xml:space="preserve">Het werven van nieuwe vrijwilligers, het begeleiden van inwerktrajecten en het organiseren van scholingen en overleggen zijn onderdeel van je takenpakket. </w:t>
      </w:r>
    </w:p>
    <w:p w14:paraId="1814A8D6" w14:textId="77777777" w:rsidR="006E0016" w:rsidRPr="00142730" w:rsidRDefault="006E0016" w:rsidP="006E0016">
      <w:pPr>
        <w:shd w:val="clear" w:color="auto" w:fill="FEFEFE"/>
        <w:rPr>
          <w:rFonts w:ascii="Calibri" w:eastAsia="Times New Roman" w:hAnsi="Calibri" w:cs="Calibri"/>
          <w:sz w:val="22"/>
          <w:szCs w:val="22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14:paraId="6B9DE544" w14:textId="77777777" w:rsidR="006E0016" w:rsidRPr="00142730" w:rsidRDefault="006E0016" w:rsidP="006E0016">
      <w:pPr>
        <w:shd w:val="clear" w:color="auto" w:fill="FEFEFE"/>
        <w:rPr>
          <w:rFonts w:ascii="Calibri" w:eastAsia="Times New Roman" w:hAnsi="Calibri" w:cs="Calibri"/>
          <w:sz w:val="22"/>
          <w:szCs w:val="22"/>
          <w:lang w:eastAsia="nl-NL"/>
        </w:rPr>
      </w:pPr>
      <w:r w:rsidRPr="00142730">
        <w:rPr>
          <w:rFonts w:ascii="Calibri" w:eastAsia="Times New Roman" w:hAnsi="Calibri" w:cs="Calibri"/>
          <w:b/>
          <w:bCs/>
          <w:sz w:val="22"/>
          <w:szCs w:val="22"/>
          <w:lang w:eastAsia="nl-NL"/>
        </w:rPr>
        <w:t>Wij vragen</w:t>
      </w:r>
    </w:p>
    <w:p w14:paraId="0F1B5783" w14:textId="77777777" w:rsidR="00A6260F" w:rsidRPr="00142730" w:rsidRDefault="00A6260F" w:rsidP="00A6260F">
      <w:pPr>
        <w:pStyle w:val="Lijstalinea"/>
        <w:numPr>
          <w:ilvl w:val="0"/>
          <w:numId w:val="8"/>
        </w:numPr>
        <w:shd w:val="clear" w:color="auto" w:fill="FEFEFE"/>
        <w:rPr>
          <w:rFonts w:ascii="Calibri" w:eastAsia="Times New Roman" w:hAnsi="Calibri" w:cs="Calibri"/>
          <w:sz w:val="22"/>
          <w:szCs w:val="22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lang w:eastAsia="nl-NL"/>
        </w:rPr>
        <w:t>HBO werk- en denkniveau;</w:t>
      </w:r>
    </w:p>
    <w:p w14:paraId="50A93A8A" w14:textId="5230F29A" w:rsidR="00D52ED2" w:rsidRPr="00D52ED2" w:rsidRDefault="00A6260F" w:rsidP="00D52ED2">
      <w:pPr>
        <w:pStyle w:val="Lijstalinea"/>
        <w:numPr>
          <w:ilvl w:val="0"/>
          <w:numId w:val="8"/>
        </w:numPr>
        <w:shd w:val="clear" w:color="auto" w:fill="FEFEFE"/>
        <w:rPr>
          <w:rFonts w:ascii="Calibri" w:eastAsia="Times New Roman" w:hAnsi="Calibri" w:cs="Calibri"/>
          <w:sz w:val="22"/>
          <w:szCs w:val="22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lang w:eastAsia="nl-NL"/>
        </w:rPr>
        <w:t>Ervaring in het werken met vrijwilligers en affiniteit met palliatief terminale zorg;</w:t>
      </w:r>
    </w:p>
    <w:p w14:paraId="3A602858" w14:textId="77777777" w:rsidR="00A6260F" w:rsidRPr="00142730" w:rsidRDefault="00A6260F" w:rsidP="00A6260F">
      <w:pPr>
        <w:pStyle w:val="Lijstalinea"/>
        <w:numPr>
          <w:ilvl w:val="0"/>
          <w:numId w:val="8"/>
        </w:numPr>
        <w:shd w:val="clear" w:color="auto" w:fill="FEFEFE"/>
        <w:rPr>
          <w:rFonts w:ascii="Calibri" w:eastAsia="Times New Roman" w:hAnsi="Calibri" w:cs="Calibri"/>
          <w:sz w:val="22"/>
          <w:szCs w:val="22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lang w:eastAsia="nl-NL"/>
        </w:rPr>
        <w:t>Goede mondelinge en schriftelijke uitdrukkingsvaardigheid;</w:t>
      </w:r>
    </w:p>
    <w:p w14:paraId="15F88B84" w14:textId="77777777" w:rsidR="00A6260F" w:rsidRPr="00142730" w:rsidRDefault="00A6260F" w:rsidP="00A6260F">
      <w:pPr>
        <w:pStyle w:val="Lijstalinea"/>
        <w:numPr>
          <w:ilvl w:val="0"/>
          <w:numId w:val="8"/>
        </w:numPr>
        <w:shd w:val="clear" w:color="auto" w:fill="FEFEFE"/>
        <w:rPr>
          <w:rFonts w:ascii="Calibri" w:eastAsia="Times New Roman" w:hAnsi="Calibri" w:cs="Calibri"/>
          <w:sz w:val="22"/>
          <w:szCs w:val="22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lang w:eastAsia="nl-NL"/>
        </w:rPr>
        <w:t>Ondernemend, zelfstandig, flexibel;</w:t>
      </w:r>
    </w:p>
    <w:p w14:paraId="7B0D0EBB" w14:textId="77777777" w:rsidR="00A6260F" w:rsidRPr="00142730" w:rsidRDefault="00A6260F" w:rsidP="00A6260F">
      <w:pPr>
        <w:pStyle w:val="Lijstalinea"/>
        <w:numPr>
          <w:ilvl w:val="0"/>
          <w:numId w:val="8"/>
        </w:numPr>
        <w:shd w:val="clear" w:color="auto" w:fill="FEFEFE"/>
        <w:rPr>
          <w:rFonts w:ascii="Calibri" w:eastAsia="Times New Roman" w:hAnsi="Calibri" w:cs="Calibri"/>
          <w:sz w:val="22"/>
          <w:szCs w:val="22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lang w:eastAsia="nl-NL"/>
        </w:rPr>
        <w:t>Bereidheid om incidenteel ‘s avonds of in het weekend te werken;</w:t>
      </w:r>
    </w:p>
    <w:p w14:paraId="3EFB1C96" w14:textId="77777777" w:rsidR="00A6260F" w:rsidRPr="00142730" w:rsidRDefault="00A6260F" w:rsidP="00A6260F">
      <w:pPr>
        <w:pStyle w:val="Lijstalinea"/>
        <w:numPr>
          <w:ilvl w:val="0"/>
          <w:numId w:val="8"/>
        </w:numPr>
        <w:shd w:val="clear" w:color="auto" w:fill="FEFEFE"/>
        <w:rPr>
          <w:rFonts w:ascii="Calibri" w:eastAsia="Times New Roman" w:hAnsi="Calibri" w:cs="Calibri"/>
          <w:sz w:val="22"/>
          <w:szCs w:val="22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lang w:eastAsia="nl-NL"/>
        </w:rPr>
        <w:t>Vaardig met MS Office; Outlook.</w:t>
      </w:r>
    </w:p>
    <w:p w14:paraId="6978FA0C" w14:textId="77777777" w:rsidR="006E0016" w:rsidRPr="00142730" w:rsidRDefault="006E0016" w:rsidP="006E0016">
      <w:pPr>
        <w:shd w:val="clear" w:color="auto" w:fill="FEFEFE"/>
        <w:rPr>
          <w:rFonts w:ascii="Calibri" w:eastAsia="Times New Roman" w:hAnsi="Calibri" w:cs="Calibri"/>
          <w:sz w:val="22"/>
          <w:szCs w:val="22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14:paraId="568F0367" w14:textId="77777777" w:rsidR="00053649" w:rsidRPr="00142730" w:rsidRDefault="00053649" w:rsidP="00053649">
      <w:pPr>
        <w:rPr>
          <w:rFonts w:ascii="Calibri" w:hAnsi="Calibri" w:cs="Calibri"/>
          <w:b/>
          <w:sz w:val="22"/>
          <w:szCs w:val="22"/>
          <w:lang w:eastAsia="nl-NL"/>
        </w:rPr>
      </w:pPr>
      <w:r w:rsidRPr="00142730">
        <w:rPr>
          <w:rFonts w:ascii="Calibri" w:hAnsi="Calibri" w:cs="Calibri"/>
          <w:b/>
          <w:sz w:val="22"/>
          <w:szCs w:val="22"/>
        </w:rPr>
        <w:t>Wij bieden</w:t>
      </w:r>
    </w:p>
    <w:p w14:paraId="6D1FE96F" w14:textId="1BFACCCB" w:rsidR="00A6260F" w:rsidRPr="00142730" w:rsidRDefault="00A6260F" w:rsidP="00053649">
      <w:pPr>
        <w:pStyle w:val="Lijstalinea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42730">
        <w:rPr>
          <w:rFonts w:ascii="Calibri" w:hAnsi="Calibri" w:cs="Calibri"/>
          <w:sz w:val="22"/>
          <w:szCs w:val="22"/>
        </w:rPr>
        <w:t>Een warm en hecht team op een prachtige werkplek</w:t>
      </w:r>
    </w:p>
    <w:p w14:paraId="6D80851D" w14:textId="09967C01" w:rsidR="00053649" w:rsidRPr="00142730" w:rsidRDefault="00053649" w:rsidP="00053649">
      <w:pPr>
        <w:pStyle w:val="Lijstalinea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42730">
        <w:rPr>
          <w:rFonts w:ascii="Calibri" w:hAnsi="Calibri" w:cs="Calibri"/>
          <w:sz w:val="22"/>
          <w:szCs w:val="22"/>
        </w:rPr>
        <w:t>Een afwisselende, coördinerende functie met veel verantwoordelijkheden</w:t>
      </w:r>
    </w:p>
    <w:p w14:paraId="47827D2E" w14:textId="626E7B53" w:rsidR="00053649" w:rsidRPr="00142730" w:rsidRDefault="00053649" w:rsidP="00053649">
      <w:pPr>
        <w:pStyle w:val="Lijstalinea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142730">
        <w:rPr>
          <w:rFonts w:ascii="Calibri" w:hAnsi="Calibri" w:cs="Calibri"/>
          <w:sz w:val="22"/>
          <w:szCs w:val="22"/>
        </w:rPr>
        <w:t>Een dienstverband van 24u per week</w:t>
      </w:r>
      <w:r w:rsidR="00ED2AA3" w:rsidRPr="00142730">
        <w:rPr>
          <w:rFonts w:ascii="Calibri" w:hAnsi="Calibri" w:cs="Calibri"/>
          <w:sz w:val="22"/>
          <w:szCs w:val="22"/>
        </w:rPr>
        <w:t xml:space="preserve"> </w:t>
      </w:r>
      <w:r w:rsidR="005669D2" w:rsidRPr="00142730">
        <w:rPr>
          <w:rFonts w:ascii="Calibri" w:hAnsi="Calibri" w:cs="Calibri"/>
          <w:sz w:val="22"/>
          <w:szCs w:val="22"/>
        </w:rPr>
        <w:t>(overleg over aantal uur is mogelijk)</w:t>
      </w:r>
    </w:p>
    <w:p w14:paraId="747EBE3A" w14:textId="2F11219F" w:rsidR="006E0016" w:rsidRPr="00142730" w:rsidRDefault="006E0016" w:rsidP="00053649">
      <w:pPr>
        <w:pStyle w:val="Lijstalinea"/>
        <w:numPr>
          <w:ilvl w:val="0"/>
          <w:numId w:val="7"/>
        </w:numPr>
        <w:shd w:val="clear" w:color="auto" w:fill="FEFEFE"/>
        <w:rPr>
          <w:rFonts w:ascii="Calibri" w:eastAsia="Times New Roman" w:hAnsi="Calibri" w:cs="Calibri"/>
          <w:sz w:val="22"/>
          <w:szCs w:val="22"/>
          <w:lang w:eastAsia="nl-NL"/>
        </w:rPr>
      </w:pPr>
      <w:r w:rsidRPr="00142730">
        <w:rPr>
          <w:rFonts w:ascii="Calibri" w:eastAsia="Times New Roman" w:hAnsi="Calibri" w:cs="Calibri"/>
          <w:sz w:val="22"/>
          <w:szCs w:val="22"/>
          <w:lang w:eastAsia="nl-NL"/>
        </w:rPr>
        <w:t xml:space="preserve">Salaris:  FWG </w:t>
      </w:r>
      <w:r w:rsidRPr="008541E0">
        <w:rPr>
          <w:rFonts w:ascii="Calibri" w:eastAsia="Times New Roman" w:hAnsi="Calibri" w:cs="Calibri"/>
          <w:sz w:val="22"/>
          <w:szCs w:val="22"/>
          <w:lang w:eastAsia="nl-NL"/>
        </w:rPr>
        <w:t>50</w:t>
      </w:r>
      <w:r w:rsidRPr="00142730">
        <w:rPr>
          <w:rFonts w:ascii="Calibri" w:eastAsia="Times New Roman" w:hAnsi="Calibri" w:cs="Calibri"/>
          <w:sz w:val="22"/>
          <w:szCs w:val="22"/>
          <w:lang w:eastAsia="nl-NL"/>
        </w:rPr>
        <w:t>, volgens CAO ziekenhuis, afhankelijk van ervaring en opleidin</w:t>
      </w:r>
      <w:r w:rsidR="00EB673C" w:rsidRPr="00142730">
        <w:rPr>
          <w:rFonts w:ascii="Calibri" w:eastAsia="Times New Roman" w:hAnsi="Calibri" w:cs="Calibri"/>
          <w:sz w:val="22"/>
          <w:szCs w:val="22"/>
          <w:lang w:eastAsia="nl-NL"/>
        </w:rPr>
        <w:t>g</w:t>
      </w:r>
    </w:p>
    <w:p w14:paraId="4FF25FD4" w14:textId="77777777" w:rsidR="00EB673C" w:rsidRPr="00142730" w:rsidRDefault="00EB673C" w:rsidP="00EB673C">
      <w:pPr>
        <w:rPr>
          <w:rFonts w:ascii="Calibri" w:hAnsi="Calibri" w:cs="Calibri"/>
        </w:rPr>
      </w:pPr>
      <w:bookmarkStart w:id="0" w:name="_GoBack"/>
      <w:bookmarkEnd w:id="0"/>
    </w:p>
    <w:sectPr w:rsidR="00EB673C" w:rsidRPr="00142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C45F3"/>
    <w:multiLevelType w:val="hybridMultilevel"/>
    <w:tmpl w:val="08B6A6CA"/>
    <w:lvl w:ilvl="0" w:tplc="19122356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4D8"/>
    <w:multiLevelType w:val="multilevel"/>
    <w:tmpl w:val="916A3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6D2CB7"/>
    <w:multiLevelType w:val="hybridMultilevel"/>
    <w:tmpl w:val="5D445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0221B"/>
    <w:multiLevelType w:val="hybridMultilevel"/>
    <w:tmpl w:val="48A08A80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D75436"/>
    <w:multiLevelType w:val="hybridMultilevel"/>
    <w:tmpl w:val="3EE67C90"/>
    <w:lvl w:ilvl="0" w:tplc="3BE8948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36F88"/>
    <w:multiLevelType w:val="hybridMultilevel"/>
    <w:tmpl w:val="2BF239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97EB4"/>
    <w:multiLevelType w:val="hybridMultilevel"/>
    <w:tmpl w:val="05609134"/>
    <w:lvl w:ilvl="0" w:tplc="3086D30C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C5431"/>
    <w:multiLevelType w:val="multilevel"/>
    <w:tmpl w:val="2C3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C63"/>
    <w:rsid w:val="00000435"/>
    <w:rsid w:val="000004B9"/>
    <w:rsid w:val="00000587"/>
    <w:rsid w:val="00000A95"/>
    <w:rsid w:val="00000DB2"/>
    <w:rsid w:val="00000F8B"/>
    <w:rsid w:val="000010C1"/>
    <w:rsid w:val="000011DA"/>
    <w:rsid w:val="000011EF"/>
    <w:rsid w:val="000012F7"/>
    <w:rsid w:val="000018DA"/>
    <w:rsid w:val="0000194C"/>
    <w:rsid w:val="00001A95"/>
    <w:rsid w:val="00001B9A"/>
    <w:rsid w:val="00001DFA"/>
    <w:rsid w:val="00001EDB"/>
    <w:rsid w:val="00001F5F"/>
    <w:rsid w:val="00001FDF"/>
    <w:rsid w:val="0000277F"/>
    <w:rsid w:val="00002853"/>
    <w:rsid w:val="00002E02"/>
    <w:rsid w:val="000033E3"/>
    <w:rsid w:val="00003435"/>
    <w:rsid w:val="00003659"/>
    <w:rsid w:val="00003688"/>
    <w:rsid w:val="00004005"/>
    <w:rsid w:val="000040DD"/>
    <w:rsid w:val="0000437B"/>
    <w:rsid w:val="000047A5"/>
    <w:rsid w:val="00004896"/>
    <w:rsid w:val="000049EC"/>
    <w:rsid w:val="00004C52"/>
    <w:rsid w:val="00004D2E"/>
    <w:rsid w:val="00004E20"/>
    <w:rsid w:val="000055DD"/>
    <w:rsid w:val="0000561F"/>
    <w:rsid w:val="000057B6"/>
    <w:rsid w:val="00005A2E"/>
    <w:rsid w:val="00005A34"/>
    <w:rsid w:val="00005BEC"/>
    <w:rsid w:val="00005C97"/>
    <w:rsid w:val="00005F39"/>
    <w:rsid w:val="000062A7"/>
    <w:rsid w:val="00006478"/>
    <w:rsid w:val="000064AC"/>
    <w:rsid w:val="000065D3"/>
    <w:rsid w:val="00006DF2"/>
    <w:rsid w:val="00006E47"/>
    <w:rsid w:val="000070C0"/>
    <w:rsid w:val="000071A3"/>
    <w:rsid w:val="000074F8"/>
    <w:rsid w:val="000075E6"/>
    <w:rsid w:val="000078C6"/>
    <w:rsid w:val="00007B29"/>
    <w:rsid w:val="00007D76"/>
    <w:rsid w:val="0001046B"/>
    <w:rsid w:val="000106FD"/>
    <w:rsid w:val="00010739"/>
    <w:rsid w:val="00010A3D"/>
    <w:rsid w:val="00010AB3"/>
    <w:rsid w:val="00010B52"/>
    <w:rsid w:val="00010EC8"/>
    <w:rsid w:val="00010F6D"/>
    <w:rsid w:val="0001141E"/>
    <w:rsid w:val="0001147B"/>
    <w:rsid w:val="00011586"/>
    <w:rsid w:val="00011847"/>
    <w:rsid w:val="000118E1"/>
    <w:rsid w:val="00011B57"/>
    <w:rsid w:val="00011BAA"/>
    <w:rsid w:val="00011C19"/>
    <w:rsid w:val="00011C4E"/>
    <w:rsid w:val="00011EAE"/>
    <w:rsid w:val="00012108"/>
    <w:rsid w:val="00012639"/>
    <w:rsid w:val="00012C3A"/>
    <w:rsid w:val="00012C70"/>
    <w:rsid w:val="000132C1"/>
    <w:rsid w:val="000135F2"/>
    <w:rsid w:val="0001385D"/>
    <w:rsid w:val="0001396E"/>
    <w:rsid w:val="00013B29"/>
    <w:rsid w:val="00013C92"/>
    <w:rsid w:val="0001402E"/>
    <w:rsid w:val="00014058"/>
    <w:rsid w:val="000143AC"/>
    <w:rsid w:val="00014551"/>
    <w:rsid w:val="00014A64"/>
    <w:rsid w:val="00014D1B"/>
    <w:rsid w:val="00014F30"/>
    <w:rsid w:val="0001517D"/>
    <w:rsid w:val="0001525C"/>
    <w:rsid w:val="00015443"/>
    <w:rsid w:val="000155ED"/>
    <w:rsid w:val="0001571E"/>
    <w:rsid w:val="00015758"/>
    <w:rsid w:val="00015778"/>
    <w:rsid w:val="00015A4F"/>
    <w:rsid w:val="00015BEB"/>
    <w:rsid w:val="00015C8C"/>
    <w:rsid w:val="00015CC9"/>
    <w:rsid w:val="00015CFA"/>
    <w:rsid w:val="00015E6A"/>
    <w:rsid w:val="00016334"/>
    <w:rsid w:val="0001633A"/>
    <w:rsid w:val="00016735"/>
    <w:rsid w:val="00016CD8"/>
    <w:rsid w:val="00016D04"/>
    <w:rsid w:val="000171B0"/>
    <w:rsid w:val="000174E3"/>
    <w:rsid w:val="00017717"/>
    <w:rsid w:val="0001778E"/>
    <w:rsid w:val="000179A5"/>
    <w:rsid w:val="00017F74"/>
    <w:rsid w:val="00020158"/>
    <w:rsid w:val="0002016B"/>
    <w:rsid w:val="0002045B"/>
    <w:rsid w:val="00020606"/>
    <w:rsid w:val="000206D4"/>
    <w:rsid w:val="000207A0"/>
    <w:rsid w:val="00020873"/>
    <w:rsid w:val="00020BA2"/>
    <w:rsid w:val="00020BE4"/>
    <w:rsid w:val="00020E28"/>
    <w:rsid w:val="0002106A"/>
    <w:rsid w:val="0002109B"/>
    <w:rsid w:val="00021572"/>
    <w:rsid w:val="00021589"/>
    <w:rsid w:val="000217BD"/>
    <w:rsid w:val="0002183B"/>
    <w:rsid w:val="00021844"/>
    <w:rsid w:val="00021C35"/>
    <w:rsid w:val="00021D05"/>
    <w:rsid w:val="000225B6"/>
    <w:rsid w:val="00022CC0"/>
    <w:rsid w:val="000230E1"/>
    <w:rsid w:val="0002313E"/>
    <w:rsid w:val="00023381"/>
    <w:rsid w:val="000234EE"/>
    <w:rsid w:val="00023A18"/>
    <w:rsid w:val="00023D18"/>
    <w:rsid w:val="00024281"/>
    <w:rsid w:val="00024460"/>
    <w:rsid w:val="000244E0"/>
    <w:rsid w:val="0002487E"/>
    <w:rsid w:val="00024B6E"/>
    <w:rsid w:val="00024DC0"/>
    <w:rsid w:val="00024EB2"/>
    <w:rsid w:val="00025016"/>
    <w:rsid w:val="000250F1"/>
    <w:rsid w:val="00025106"/>
    <w:rsid w:val="00025150"/>
    <w:rsid w:val="0002515E"/>
    <w:rsid w:val="000251AC"/>
    <w:rsid w:val="000252C2"/>
    <w:rsid w:val="0002544F"/>
    <w:rsid w:val="000254D1"/>
    <w:rsid w:val="00025536"/>
    <w:rsid w:val="00025615"/>
    <w:rsid w:val="00025E10"/>
    <w:rsid w:val="00025E48"/>
    <w:rsid w:val="00025FAF"/>
    <w:rsid w:val="00025FFA"/>
    <w:rsid w:val="00026709"/>
    <w:rsid w:val="00026A01"/>
    <w:rsid w:val="00026AB2"/>
    <w:rsid w:val="00026B93"/>
    <w:rsid w:val="00026D19"/>
    <w:rsid w:val="00026D69"/>
    <w:rsid w:val="00026E96"/>
    <w:rsid w:val="000274CE"/>
    <w:rsid w:val="000276D3"/>
    <w:rsid w:val="00027B58"/>
    <w:rsid w:val="00027CA7"/>
    <w:rsid w:val="00027E00"/>
    <w:rsid w:val="0003001B"/>
    <w:rsid w:val="000302D5"/>
    <w:rsid w:val="000304F1"/>
    <w:rsid w:val="00030A2F"/>
    <w:rsid w:val="00030BA3"/>
    <w:rsid w:val="00030C01"/>
    <w:rsid w:val="00030D21"/>
    <w:rsid w:val="0003102F"/>
    <w:rsid w:val="0003131E"/>
    <w:rsid w:val="00031419"/>
    <w:rsid w:val="000315B9"/>
    <w:rsid w:val="00031894"/>
    <w:rsid w:val="00031904"/>
    <w:rsid w:val="000320C4"/>
    <w:rsid w:val="0003233E"/>
    <w:rsid w:val="00032352"/>
    <w:rsid w:val="00032367"/>
    <w:rsid w:val="00032A56"/>
    <w:rsid w:val="00032A9E"/>
    <w:rsid w:val="00032D14"/>
    <w:rsid w:val="00032F80"/>
    <w:rsid w:val="000335AC"/>
    <w:rsid w:val="00033600"/>
    <w:rsid w:val="00033B36"/>
    <w:rsid w:val="00033DD9"/>
    <w:rsid w:val="000344CB"/>
    <w:rsid w:val="00034890"/>
    <w:rsid w:val="000349E4"/>
    <w:rsid w:val="00034C82"/>
    <w:rsid w:val="00034D3C"/>
    <w:rsid w:val="000354A1"/>
    <w:rsid w:val="00035918"/>
    <w:rsid w:val="00035A86"/>
    <w:rsid w:val="00035DC4"/>
    <w:rsid w:val="00035EA6"/>
    <w:rsid w:val="000360BE"/>
    <w:rsid w:val="00036333"/>
    <w:rsid w:val="00036EB7"/>
    <w:rsid w:val="00036F70"/>
    <w:rsid w:val="00036F7E"/>
    <w:rsid w:val="0003706E"/>
    <w:rsid w:val="0003722C"/>
    <w:rsid w:val="000372AC"/>
    <w:rsid w:val="00037559"/>
    <w:rsid w:val="00037968"/>
    <w:rsid w:val="00037AC0"/>
    <w:rsid w:val="00037B0C"/>
    <w:rsid w:val="00037BCF"/>
    <w:rsid w:val="00037BF6"/>
    <w:rsid w:val="00037D37"/>
    <w:rsid w:val="00037EA9"/>
    <w:rsid w:val="00040085"/>
    <w:rsid w:val="0004013C"/>
    <w:rsid w:val="000405FB"/>
    <w:rsid w:val="0004063C"/>
    <w:rsid w:val="000407A2"/>
    <w:rsid w:val="00040CA8"/>
    <w:rsid w:val="00040FB5"/>
    <w:rsid w:val="0004117A"/>
    <w:rsid w:val="000414D3"/>
    <w:rsid w:val="00041655"/>
    <w:rsid w:val="00041705"/>
    <w:rsid w:val="00041B74"/>
    <w:rsid w:val="00041D2F"/>
    <w:rsid w:val="00041E78"/>
    <w:rsid w:val="00041EC6"/>
    <w:rsid w:val="0004202D"/>
    <w:rsid w:val="000421DB"/>
    <w:rsid w:val="0004221F"/>
    <w:rsid w:val="000422F7"/>
    <w:rsid w:val="0004249E"/>
    <w:rsid w:val="000426B9"/>
    <w:rsid w:val="0004284C"/>
    <w:rsid w:val="00042984"/>
    <w:rsid w:val="000429CF"/>
    <w:rsid w:val="00042A26"/>
    <w:rsid w:val="00042E93"/>
    <w:rsid w:val="00042EE9"/>
    <w:rsid w:val="00043119"/>
    <w:rsid w:val="000433D0"/>
    <w:rsid w:val="000433FA"/>
    <w:rsid w:val="00043639"/>
    <w:rsid w:val="000438A6"/>
    <w:rsid w:val="00043A13"/>
    <w:rsid w:val="00043DC1"/>
    <w:rsid w:val="00044026"/>
    <w:rsid w:val="0004427A"/>
    <w:rsid w:val="000442F3"/>
    <w:rsid w:val="000447CD"/>
    <w:rsid w:val="00044932"/>
    <w:rsid w:val="00044A26"/>
    <w:rsid w:val="00044A37"/>
    <w:rsid w:val="00044B8A"/>
    <w:rsid w:val="00044BBF"/>
    <w:rsid w:val="00044C84"/>
    <w:rsid w:val="0004506A"/>
    <w:rsid w:val="00045613"/>
    <w:rsid w:val="00045888"/>
    <w:rsid w:val="000458FA"/>
    <w:rsid w:val="000459F4"/>
    <w:rsid w:val="00045AE4"/>
    <w:rsid w:val="00045B7C"/>
    <w:rsid w:val="00045FBF"/>
    <w:rsid w:val="000460FD"/>
    <w:rsid w:val="000466FA"/>
    <w:rsid w:val="00046C4A"/>
    <w:rsid w:val="00046EEF"/>
    <w:rsid w:val="000470F6"/>
    <w:rsid w:val="0004711A"/>
    <w:rsid w:val="000474FC"/>
    <w:rsid w:val="00047729"/>
    <w:rsid w:val="00047ABF"/>
    <w:rsid w:val="0005053F"/>
    <w:rsid w:val="00050547"/>
    <w:rsid w:val="00050568"/>
    <w:rsid w:val="000507BB"/>
    <w:rsid w:val="00050BFF"/>
    <w:rsid w:val="00050CE0"/>
    <w:rsid w:val="00050CE3"/>
    <w:rsid w:val="000514C0"/>
    <w:rsid w:val="00051624"/>
    <w:rsid w:val="00051750"/>
    <w:rsid w:val="00051860"/>
    <w:rsid w:val="000519B9"/>
    <w:rsid w:val="000519EB"/>
    <w:rsid w:val="00052285"/>
    <w:rsid w:val="0005246B"/>
    <w:rsid w:val="000524AA"/>
    <w:rsid w:val="00052584"/>
    <w:rsid w:val="0005293E"/>
    <w:rsid w:val="000529A3"/>
    <w:rsid w:val="00052E36"/>
    <w:rsid w:val="00053036"/>
    <w:rsid w:val="00053235"/>
    <w:rsid w:val="000533C3"/>
    <w:rsid w:val="00053649"/>
    <w:rsid w:val="00053689"/>
    <w:rsid w:val="000537FF"/>
    <w:rsid w:val="00053A00"/>
    <w:rsid w:val="00053C72"/>
    <w:rsid w:val="00053CEB"/>
    <w:rsid w:val="00053EC3"/>
    <w:rsid w:val="00054415"/>
    <w:rsid w:val="000545BC"/>
    <w:rsid w:val="0005469D"/>
    <w:rsid w:val="00054758"/>
    <w:rsid w:val="00054771"/>
    <w:rsid w:val="0005490F"/>
    <w:rsid w:val="00054AFF"/>
    <w:rsid w:val="00054B07"/>
    <w:rsid w:val="00054FF0"/>
    <w:rsid w:val="0005522E"/>
    <w:rsid w:val="00055571"/>
    <w:rsid w:val="0005574B"/>
    <w:rsid w:val="0005589F"/>
    <w:rsid w:val="00055E4F"/>
    <w:rsid w:val="00055E9F"/>
    <w:rsid w:val="00056091"/>
    <w:rsid w:val="000564A1"/>
    <w:rsid w:val="00056C95"/>
    <w:rsid w:val="00056EA6"/>
    <w:rsid w:val="0005704B"/>
    <w:rsid w:val="0005714A"/>
    <w:rsid w:val="00057404"/>
    <w:rsid w:val="0005764C"/>
    <w:rsid w:val="0005784C"/>
    <w:rsid w:val="00057D3C"/>
    <w:rsid w:val="0006023F"/>
    <w:rsid w:val="00060255"/>
    <w:rsid w:val="000603B0"/>
    <w:rsid w:val="000603ED"/>
    <w:rsid w:val="0006050D"/>
    <w:rsid w:val="00060A51"/>
    <w:rsid w:val="00060C5A"/>
    <w:rsid w:val="00061024"/>
    <w:rsid w:val="000611D2"/>
    <w:rsid w:val="00061209"/>
    <w:rsid w:val="000618CD"/>
    <w:rsid w:val="000618FE"/>
    <w:rsid w:val="00061F47"/>
    <w:rsid w:val="000622E7"/>
    <w:rsid w:val="0006249A"/>
    <w:rsid w:val="000624EB"/>
    <w:rsid w:val="000626A1"/>
    <w:rsid w:val="000626DF"/>
    <w:rsid w:val="00062832"/>
    <w:rsid w:val="000628EC"/>
    <w:rsid w:val="00062991"/>
    <w:rsid w:val="00062C83"/>
    <w:rsid w:val="00062C86"/>
    <w:rsid w:val="0006302A"/>
    <w:rsid w:val="000632EE"/>
    <w:rsid w:val="00063484"/>
    <w:rsid w:val="00063516"/>
    <w:rsid w:val="00063741"/>
    <w:rsid w:val="00063850"/>
    <w:rsid w:val="00063A27"/>
    <w:rsid w:val="00063F59"/>
    <w:rsid w:val="00064058"/>
    <w:rsid w:val="00064110"/>
    <w:rsid w:val="000641BA"/>
    <w:rsid w:val="00064772"/>
    <w:rsid w:val="000647B8"/>
    <w:rsid w:val="00064A80"/>
    <w:rsid w:val="00064B4F"/>
    <w:rsid w:val="00064D6E"/>
    <w:rsid w:val="00064DD1"/>
    <w:rsid w:val="00065376"/>
    <w:rsid w:val="0006560F"/>
    <w:rsid w:val="00065637"/>
    <w:rsid w:val="00065666"/>
    <w:rsid w:val="00065BB1"/>
    <w:rsid w:val="00065E47"/>
    <w:rsid w:val="00065F22"/>
    <w:rsid w:val="00066092"/>
    <w:rsid w:val="000661C2"/>
    <w:rsid w:val="00066876"/>
    <w:rsid w:val="00066A3E"/>
    <w:rsid w:val="00066AFB"/>
    <w:rsid w:val="00066C3E"/>
    <w:rsid w:val="00066E82"/>
    <w:rsid w:val="00067135"/>
    <w:rsid w:val="00067313"/>
    <w:rsid w:val="00067876"/>
    <w:rsid w:val="00067C99"/>
    <w:rsid w:val="00067CC9"/>
    <w:rsid w:val="00067E1D"/>
    <w:rsid w:val="00070746"/>
    <w:rsid w:val="00070807"/>
    <w:rsid w:val="000709CB"/>
    <w:rsid w:val="00070AE5"/>
    <w:rsid w:val="00070B5F"/>
    <w:rsid w:val="00070C3B"/>
    <w:rsid w:val="00070DB9"/>
    <w:rsid w:val="00070FCE"/>
    <w:rsid w:val="00071035"/>
    <w:rsid w:val="00071537"/>
    <w:rsid w:val="000719E3"/>
    <w:rsid w:val="00071B4F"/>
    <w:rsid w:val="000720BD"/>
    <w:rsid w:val="000727AD"/>
    <w:rsid w:val="000729B2"/>
    <w:rsid w:val="00072AD8"/>
    <w:rsid w:val="00072C1D"/>
    <w:rsid w:val="00072E0E"/>
    <w:rsid w:val="00073183"/>
    <w:rsid w:val="000732F3"/>
    <w:rsid w:val="0007346A"/>
    <w:rsid w:val="00073618"/>
    <w:rsid w:val="00073A5C"/>
    <w:rsid w:val="00073AF7"/>
    <w:rsid w:val="000740C1"/>
    <w:rsid w:val="000741DA"/>
    <w:rsid w:val="000742A7"/>
    <w:rsid w:val="000742FE"/>
    <w:rsid w:val="00074732"/>
    <w:rsid w:val="0007477B"/>
    <w:rsid w:val="000748AE"/>
    <w:rsid w:val="00074F59"/>
    <w:rsid w:val="00075001"/>
    <w:rsid w:val="00075023"/>
    <w:rsid w:val="0007520D"/>
    <w:rsid w:val="0007560A"/>
    <w:rsid w:val="00075884"/>
    <w:rsid w:val="00075B26"/>
    <w:rsid w:val="00075BF7"/>
    <w:rsid w:val="00075F40"/>
    <w:rsid w:val="000760D2"/>
    <w:rsid w:val="000764A9"/>
    <w:rsid w:val="00076529"/>
    <w:rsid w:val="0007667E"/>
    <w:rsid w:val="000766F0"/>
    <w:rsid w:val="00076704"/>
    <w:rsid w:val="000769D2"/>
    <w:rsid w:val="00076AD8"/>
    <w:rsid w:val="00076B82"/>
    <w:rsid w:val="00076D34"/>
    <w:rsid w:val="00076F67"/>
    <w:rsid w:val="00077052"/>
    <w:rsid w:val="00077118"/>
    <w:rsid w:val="0007711E"/>
    <w:rsid w:val="0007728D"/>
    <w:rsid w:val="0007756D"/>
    <w:rsid w:val="0007792C"/>
    <w:rsid w:val="0008024E"/>
    <w:rsid w:val="00080587"/>
    <w:rsid w:val="000809E6"/>
    <w:rsid w:val="00080B27"/>
    <w:rsid w:val="00080EA7"/>
    <w:rsid w:val="00081028"/>
    <w:rsid w:val="00081189"/>
    <w:rsid w:val="0008146A"/>
    <w:rsid w:val="000816FE"/>
    <w:rsid w:val="0008177E"/>
    <w:rsid w:val="00081920"/>
    <w:rsid w:val="00081B40"/>
    <w:rsid w:val="00081B9C"/>
    <w:rsid w:val="000822AC"/>
    <w:rsid w:val="000822E3"/>
    <w:rsid w:val="000827CC"/>
    <w:rsid w:val="00082C5C"/>
    <w:rsid w:val="00082E7C"/>
    <w:rsid w:val="000830BC"/>
    <w:rsid w:val="0008348D"/>
    <w:rsid w:val="000836D5"/>
    <w:rsid w:val="000836D9"/>
    <w:rsid w:val="0008382B"/>
    <w:rsid w:val="00083D56"/>
    <w:rsid w:val="00083DB9"/>
    <w:rsid w:val="00084283"/>
    <w:rsid w:val="00084338"/>
    <w:rsid w:val="00084380"/>
    <w:rsid w:val="00084520"/>
    <w:rsid w:val="000846DC"/>
    <w:rsid w:val="000847C8"/>
    <w:rsid w:val="00084880"/>
    <w:rsid w:val="00084A4E"/>
    <w:rsid w:val="00084B9C"/>
    <w:rsid w:val="00084DEA"/>
    <w:rsid w:val="00084E34"/>
    <w:rsid w:val="000852DF"/>
    <w:rsid w:val="00085518"/>
    <w:rsid w:val="0008568C"/>
    <w:rsid w:val="00085825"/>
    <w:rsid w:val="00085A55"/>
    <w:rsid w:val="00086031"/>
    <w:rsid w:val="0008605D"/>
    <w:rsid w:val="00086148"/>
    <w:rsid w:val="00086175"/>
    <w:rsid w:val="0008636F"/>
    <w:rsid w:val="00086BC5"/>
    <w:rsid w:val="00086EA0"/>
    <w:rsid w:val="00086ECA"/>
    <w:rsid w:val="00086F05"/>
    <w:rsid w:val="000871A1"/>
    <w:rsid w:val="00087290"/>
    <w:rsid w:val="00087CC6"/>
    <w:rsid w:val="00087E74"/>
    <w:rsid w:val="00087F60"/>
    <w:rsid w:val="00090341"/>
    <w:rsid w:val="00090462"/>
    <w:rsid w:val="000905F7"/>
    <w:rsid w:val="00090EA4"/>
    <w:rsid w:val="00090EE6"/>
    <w:rsid w:val="00090EF7"/>
    <w:rsid w:val="00091623"/>
    <w:rsid w:val="0009175C"/>
    <w:rsid w:val="00091923"/>
    <w:rsid w:val="00091EBB"/>
    <w:rsid w:val="00091F4F"/>
    <w:rsid w:val="00092109"/>
    <w:rsid w:val="000921E5"/>
    <w:rsid w:val="0009245F"/>
    <w:rsid w:val="00092688"/>
    <w:rsid w:val="00092790"/>
    <w:rsid w:val="00092796"/>
    <w:rsid w:val="00092817"/>
    <w:rsid w:val="00092829"/>
    <w:rsid w:val="00092D61"/>
    <w:rsid w:val="00092DE0"/>
    <w:rsid w:val="000931B9"/>
    <w:rsid w:val="00093393"/>
    <w:rsid w:val="000933B8"/>
    <w:rsid w:val="00093767"/>
    <w:rsid w:val="00093982"/>
    <w:rsid w:val="00093A32"/>
    <w:rsid w:val="00094032"/>
    <w:rsid w:val="00094154"/>
    <w:rsid w:val="000948E6"/>
    <w:rsid w:val="00094F8A"/>
    <w:rsid w:val="000956C5"/>
    <w:rsid w:val="00095F13"/>
    <w:rsid w:val="00096067"/>
    <w:rsid w:val="00096089"/>
    <w:rsid w:val="000961A5"/>
    <w:rsid w:val="00096323"/>
    <w:rsid w:val="0009654E"/>
    <w:rsid w:val="00096904"/>
    <w:rsid w:val="00096958"/>
    <w:rsid w:val="00096AF0"/>
    <w:rsid w:val="00096AFE"/>
    <w:rsid w:val="00096B38"/>
    <w:rsid w:val="00096F09"/>
    <w:rsid w:val="00097112"/>
    <w:rsid w:val="000979F8"/>
    <w:rsid w:val="00097B7A"/>
    <w:rsid w:val="00097D87"/>
    <w:rsid w:val="00097D88"/>
    <w:rsid w:val="00097E87"/>
    <w:rsid w:val="00097F5F"/>
    <w:rsid w:val="00097FBD"/>
    <w:rsid w:val="00097FE8"/>
    <w:rsid w:val="000A056B"/>
    <w:rsid w:val="000A08B5"/>
    <w:rsid w:val="000A0A5A"/>
    <w:rsid w:val="000A0CC2"/>
    <w:rsid w:val="000A0CEF"/>
    <w:rsid w:val="000A0DC7"/>
    <w:rsid w:val="000A1111"/>
    <w:rsid w:val="000A18C3"/>
    <w:rsid w:val="000A19C5"/>
    <w:rsid w:val="000A1A38"/>
    <w:rsid w:val="000A20CE"/>
    <w:rsid w:val="000A224B"/>
    <w:rsid w:val="000A2317"/>
    <w:rsid w:val="000A2333"/>
    <w:rsid w:val="000A2446"/>
    <w:rsid w:val="000A24CB"/>
    <w:rsid w:val="000A258E"/>
    <w:rsid w:val="000A2709"/>
    <w:rsid w:val="000A275F"/>
    <w:rsid w:val="000A2C64"/>
    <w:rsid w:val="000A2CFE"/>
    <w:rsid w:val="000A2D1D"/>
    <w:rsid w:val="000A2DF7"/>
    <w:rsid w:val="000A2E68"/>
    <w:rsid w:val="000A2F28"/>
    <w:rsid w:val="000A3136"/>
    <w:rsid w:val="000A3196"/>
    <w:rsid w:val="000A33A5"/>
    <w:rsid w:val="000A34F7"/>
    <w:rsid w:val="000A3991"/>
    <w:rsid w:val="000A3BCA"/>
    <w:rsid w:val="000A40A5"/>
    <w:rsid w:val="000A40F7"/>
    <w:rsid w:val="000A41FF"/>
    <w:rsid w:val="000A42D7"/>
    <w:rsid w:val="000A43E1"/>
    <w:rsid w:val="000A4408"/>
    <w:rsid w:val="000A4578"/>
    <w:rsid w:val="000A486B"/>
    <w:rsid w:val="000A4A98"/>
    <w:rsid w:val="000A4C6C"/>
    <w:rsid w:val="000A4C74"/>
    <w:rsid w:val="000A4C92"/>
    <w:rsid w:val="000A4D91"/>
    <w:rsid w:val="000A4DA0"/>
    <w:rsid w:val="000A4E00"/>
    <w:rsid w:val="000A5073"/>
    <w:rsid w:val="000A5332"/>
    <w:rsid w:val="000A5450"/>
    <w:rsid w:val="000A5716"/>
    <w:rsid w:val="000A5728"/>
    <w:rsid w:val="000A590C"/>
    <w:rsid w:val="000A5E86"/>
    <w:rsid w:val="000A5F4B"/>
    <w:rsid w:val="000A5F96"/>
    <w:rsid w:val="000A6055"/>
    <w:rsid w:val="000A6216"/>
    <w:rsid w:val="000A6371"/>
    <w:rsid w:val="000A6534"/>
    <w:rsid w:val="000A657E"/>
    <w:rsid w:val="000A6A2A"/>
    <w:rsid w:val="000A6D94"/>
    <w:rsid w:val="000A6D9F"/>
    <w:rsid w:val="000A6E21"/>
    <w:rsid w:val="000A7183"/>
    <w:rsid w:val="000A7471"/>
    <w:rsid w:val="000A749D"/>
    <w:rsid w:val="000A7630"/>
    <w:rsid w:val="000A7769"/>
    <w:rsid w:val="000A79FB"/>
    <w:rsid w:val="000A7EC8"/>
    <w:rsid w:val="000B005D"/>
    <w:rsid w:val="000B0406"/>
    <w:rsid w:val="000B061A"/>
    <w:rsid w:val="000B0A96"/>
    <w:rsid w:val="000B0CB9"/>
    <w:rsid w:val="000B0D0B"/>
    <w:rsid w:val="000B105C"/>
    <w:rsid w:val="000B1361"/>
    <w:rsid w:val="000B1590"/>
    <w:rsid w:val="000B1819"/>
    <w:rsid w:val="000B1840"/>
    <w:rsid w:val="000B1AEC"/>
    <w:rsid w:val="000B1DC3"/>
    <w:rsid w:val="000B1FD2"/>
    <w:rsid w:val="000B2131"/>
    <w:rsid w:val="000B21CC"/>
    <w:rsid w:val="000B2337"/>
    <w:rsid w:val="000B247A"/>
    <w:rsid w:val="000B2621"/>
    <w:rsid w:val="000B2AD9"/>
    <w:rsid w:val="000B33F0"/>
    <w:rsid w:val="000B37F2"/>
    <w:rsid w:val="000B3958"/>
    <w:rsid w:val="000B3B7B"/>
    <w:rsid w:val="000B3C15"/>
    <w:rsid w:val="000B3D8B"/>
    <w:rsid w:val="000B3F51"/>
    <w:rsid w:val="000B40CD"/>
    <w:rsid w:val="000B4274"/>
    <w:rsid w:val="000B42AB"/>
    <w:rsid w:val="000B4488"/>
    <w:rsid w:val="000B4594"/>
    <w:rsid w:val="000B4659"/>
    <w:rsid w:val="000B4706"/>
    <w:rsid w:val="000B4739"/>
    <w:rsid w:val="000B48BC"/>
    <w:rsid w:val="000B4BC0"/>
    <w:rsid w:val="000B4D44"/>
    <w:rsid w:val="000B4FE3"/>
    <w:rsid w:val="000B511B"/>
    <w:rsid w:val="000B5638"/>
    <w:rsid w:val="000B5BC6"/>
    <w:rsid w:val="000B5CF8"/>
    <w:rsid w:val="000B5FB9"/>
    <w:rsid w:val="000B600F"/>
    <w:rsid w:val="000B6016"/>
    <w:rsid w:val="000B62EA"/>
    <w:rsid w:val="000B66A7"/>
    <w:rsid w:val="000B695E"/>
    <w:rsid w:val="000B6F0E"/>
    <w:rsid w:val="000B7014"/>
    <w:rsid w:val="000B7852"/>
    <w:rsid w:val="000B79CA"/>
    <w:rsid w:val="000B7AC1"/>
    <w:rsid w:val="000B7F26"/>
    <w:rsid w:val="000C007E"/>
    <w:rsid w:val="000C02BC"/>
    <w:rsid w:val="000C03B3"/>
    <w:rsid w:val="000C0453"/>
    <w:rsid w:val="000C04F6"/>
    <w:rsid w:val="000C0518"/>
    <w:rsid w:val="000C0650"/>
    <w:rsid w:val="000C08B8"/>
    <w:rsid w:val="000C0B2B"/>
    <w:rsid w:val="000C0BC5"/>
    <w:rsid w:val="000C0C21"/>
    <w:rsid w:val="000C0E80"/>
    <w:rsid w:val="000C0FE6"/>
    <w:rsid w:val="000C1B49"/>
    <w:rsid w:val="000C1CFA"/>
    <w:rsid w:val="000C1E5D"/>
    <w:rsid w:val="000C1EA9"/>
    <w:rsid w:val="000C2545"/>
    <w:rsid w:val="000C25C3"/>
    <w:rsid w:val="000C26E9"/>
    <w:rsid w:val="000C2982"/>
    <w:rsid w:val="000C2E3A"/>
    <w:rsid w:val="000C3043"/>
    <w:rsid w:val="000C310E"/>
    <w:rsid w:val="000C3657"/>
    <w:rsid w:val="000C37A4"/>
    <w:rsid w:val="000C391C"/>
    <w:rsid w:val="000C3A37"/>
    <w:rsid w:val="000C3A8E"/>
    <w:rsid w:val="000C3B86"/>
    <w:rsid w:val="000C3C56"/>
    <w:rsid w:val="000C3E2C"/>
    <w:rsid w:val="000C3EA5"/>
    <w:rsid w:val="000C40A7"/>
    <w:rsid w:val="000C40B1"/>
    <w:rsid w:val="000C43AE"/>
    <w:rsid w:val="000C461F"/>
    <w:rsid w:val="000C485E"/>
    <w:rsid w:val="000C4940"/>
    <w:rsid w:val="000C4BC4"/>
    <w:rsid w:val="000C4F64"/>
    <w:rsid w:val="000C50D6"/>
    <w:rsid w:val="000C50F7"/>
    <w:rsid w:val="000C5247"/>
    <w:rsid w:val="000C55B1"/>
    <w:rsid w:val="000C56B3"/>
    <w:rsid w:val="000C595F"/>
    <w:rsid w:val="000C5D51"/>
    <w:rsid w:val="000C5F12"/>
    <w:rsid w:val="000C60F0"/>
    <w:rsid w:val="000C6396"/>
    <w:rsid w:val="000C6584"/>
    <w:rsid w:val="000C6733"/>
    <w:rsid w:val="000C675F"/>
    <w:rsid w:val="000C6D4B"/>
    <w:rsid w:val="000C6D77"/>
    <w:rsid w:val="000C6E0A"/>
    <w:rsid w:val="000C70BD"/>
    <w:rsid w:val="000C7115"/>
    <w:rsid w:val="000C712A"/>
    <w:rsid w:val="000C7440"/>
    <w:rsid w:val="000C766C"/>
    <w:rsid w:val="000C7922"/>
    <w:rsid w:val="000C7A2F"/>
    <w:rsid w:val="000C7F7E"/>
    <w:rsid w:val="000C7FF0"/>
    <w:rsid w:val="000D00B3"/>
    <w:rsid w:val="000D00FF"/>
    <w:rsid w:val="000D0522"/>
    <w:rsid w:val="000D0684"/>
    <w:rsid w:val="000D06DF"/>
    <w:rsid w:val="000D07CB"/>
    <w:rsid w:val="000D09C8"/>
    <w:rsid w:val="000D0A9D"/>
    <w:rsid w:val="000D0B39"/>
    <w:rsid w:val="000D0BFA"/>
    <w:rsid w:val="000D0D86"/>
    <w:rsid w:val="000D0DB9"/>
    <w:rsid w:val="000D16B0"/>
    <w:rsid w:val="000D1E87"/>
    <w:rsid w:val="000D1ECF"/>
    <w:rsid w:val="000D1F9B"/>
    <w:rsid w:val="000D2071"/>
    <w:rsid w:val="000D2824"/>
    <w:rsid w:val="000D2E4C"/>
    <w:rsid w:val="000D3083"/>
    <w:rsid w:val="000D3098"/>
    <w:rsid w:val="000D3239"/>
    <w:rsid w:val="000D335E"/>
    <w:rsid w:val="000D38DE"/>
    <w:rsid w:val="000D395E"/>
    <w:rsid w:val="000D3B14"/>
    <w:rsid w:val="000D3D25"/>
    <w:rsid w:val="000D40EB"/>
    <w:rsid w:val="000D413E"/>
    <w:rsid w:val="000D46A7"/>
    <w:rsid w:val="000D4787"/>
    <w:rsid w:val="000D4A08"/>
    <w:rsid w:val="000D4A9C"/>
    <w:rsid w:val="000D50B9"/>
    <w:rsid w:val="000D5340"/>
    <w:rsid w:val="000D5347"/>
    <w:rsid w:val="000D5377"/>
    <w:rsid w:val="000D56AB"/>
    <w:rsid w:val="000D57F2"/>
    <w:rsid w:val="000D5A72"/>
    <w:rsid w:val="000D5B69"/>
    <w:rsid w:val="000D5C56"/>
    <w:rsid w:val="000D6109"/>
    <w:rsid w:val="000D64BA"/>
    <w:rsid w:val="000D667D"/>
    <w:rsid w:val="000D6FB2"/>
    <w:rsid w:val="000D7668"/>
    <w:rsid w:val="000D76CD"/>
    <w:rsid w:val="000D76EB"/>
    <w:rsid w:val="000D76F0"/>
    <w:rsid w:val="000D7E9E"/>
    <w:rsid w:val="000E00EC"/>
    <w:rsid w:val="000E0173"/>
    <w:rsid w:val="000E03FD"/>
    <w:rsid w:val="000E0534"/>
    <w:rsid w:val="000E0635"/>
    <w:rsid w:val="000E0677"/>
    <w:rsid w:val="000E08DB"/>
    <w:rsid w:val="000E098B"/>
    <w:rsid w:val="000E0B25"/>
    <w:rsid w:val="000E0DD6"/>
    <w:rsid w:val="000E0FD4"/>
    <w:rsid w:val="000E1043"/>
    <w:rsid w:val="000E11A4"/>
    <w:rsid w:val="000E1236"/>
    <w:rsid w:val="000E12F7"/>
    <w:rsid w:val="000E1328"/>
    <w:rsid w:val="000E137B"/>
    <w:rsid w:val="000E1405"/>
    <w:rsid w:val="000E1426"/>
    <w:rsid w:val="000E18CE"/>
    <w:rsid w:val="000E1E89"/>
    <w:rsid w:val="000E1F44"/>
    <w:rsid w:val="000E20DB"/>
    <w:rsid w:val="000E2323"/>
    <w:rsid w:val="000E2385"/>
    <w:rsid w:val="000E23C9"/>
    <w:rsid w:val="000E2576"/>
    <w:rsid w:val="000E2676"/>
    <w:rsid w:val="000E29F1"/>
    <w:rsid w:val="000E2F13"/>
    <w:rsid w:val="000E2F21"/>
    <w:rsid w:val="000E2F9A"/>
    <w:rsid w:val="000E3745"/>
    <w:rsid w:val="000E387E"/>
    <w:rsid w:val="000E3BC7"/>
    <w:rsid w:val="000E3E60"/>
    <w:rsid w:val="000E4383"/>
    <w:rsid w:val="000E44C5"/>
    <w:rsid w:val="000E4610"/>
    <w:rsid w:val="000E4A2D"/>
    <w:rsid w:val="000E4B74"/>
    <w:rsid w:val="000E510F"/>
    <w:rsid w:val="000E5366"/>
    <w:rsid w:val="000E54B2"/>
    <w:rsid w:val="000E55E4"/>
    <w:rsid w:val="000E5B76"/>
    <w:rsid w:val="000E6548"/>
    <w:rsid w:val="000E6D64"/>
    <w:rsid w:val="000E7156"/>
    <w:rsid w:val="000E75A3"/>
    <w:rsid w:val="000E7607"/>
    <w:rsid w:val="000E76A6"/>
    <w:rsid w:val="000E76DC"/>
    <w:rsid w:val="000E779F"/>
    <w:rsid w:val="000E784B"/>
    <w:rsid w:val="000E78D0"/>
    <w:rsid w:val="000F056D"/>
    <w:rsid w:val="000F0765"/>
    <w:rsid w:val="000F158C"/>
    <w:rsid w:val="000F16CC"/>
    <w:rsid w:val="000F1BF6"/>
    <w:rsid w:val="000F1ECF"/>
    <w:rsid w:val="000F1FF8"/>
    <w:rsid w:val="000F2375"/>
    <w:rsid w:val="000F253A"/>
    <w:rsid w:val="000F26DD"/>
    <w:rsid w:val="000F271B"/>
    <w:rsid w:val="000F2778"/>
    <w:rsid w:val="000F27D5"/>
    <w:rsid w:val="000F2926"/>
    <w:rsid w:val="000F302A"/>
    <w:rsid w:val="000F33F3"/>
    <w:rsid w:val="000F359F"/>
    <w:rsid w:val="000F35B9"/>
    <w:rsid w:val="000F3616"/>
    <w:rsid w:val="000F3622"/>
    <w:rsid w:val="000F37B9"/>
    <w:rsid w:val="000F3895"/>
    <w:rsid w:val="000F39BE"/>
    <w:rsid w:val="000F3B17"/>
    <w:rsid w:val="000F408B"/>
    <w:rsid w:val="000F43B4"/>
    <w:rsid w:val="000F442F"/>
    <w:rsid w:val="000F4A0A"/>
    <w:rsid w:val="000F4A80"/>
    <w:rsid w:val="000F4BFA"/>
    <w:rsid w:val="000F4EDD"/>
    <w:rsid w:val="000F532F"/>
    <w:rsid w:val="000F55B7"/>
    <w:rsid w:val="000F5665"/>
    <w:rsid w:val="000F57B3"/>
    <w:rsid w:val="000F5A58"/>
    <w:rsid w:val="000F5A62"/>
    <w:rsid w:val="000F5CDF"/>
    <w:rsid w:val="000F5E26"/>
    <w:rsid w:val="000F5E3D"/>
    <w:rsid w:val="000F5E81"/>
    <w:rsid w:val="000F60BE"/>
    <w:rsid w:val="000F6B45"/>
    <w:rsid w:val="000F708D"/>
    <w:rsid w:val="000F7187"/>
    <w:rsid w:val="000F7D33"/>
    <w:rsid w:val="0010000D"/>
    <w:rsid w:val="0010004E"/>
    <w:rsid w:val="00100203"/>
    <w:rsid w:val="001002DE"/>
    <w:rsid w:val="0010033E"/>
    <w:rsid w:val="00100685"/>
    <w:rsid w:val="0010074D"/>
    <w:rsid w:val="00100DF3"/>
    <w:rsid w:val="00101000"/>
    <w:rsid w:val="001011B4"/>
    <w:rsid w:val="00101243"/>
    <w:rsid w:val="001014EF"/>
    <w:rsid w:val="00101ED7"/>
    <w:rsid w:val="00101F74"/>
    <w:rsid w:val="001021CF"/>
    <w:rsid w:val="001026B8"/>
    <w:rsid w:val="0010285B"/>
    <w:rsid w:val="00102BEC"/>
    <w:rsid w:val="00102C5A"/>
    <w:rsid w:val="0010313C"/>
    <w:rsid w:val="0010335F"/>
    <w:rsid w:val="00103642"/>
    <w:rsid w:val="00103647"/>
    <w:rsid w:val="00103778"/>
    <w:rsid w:val="0010381B"/>
    <w:rsid w:val="00103BA9"/>
    <w:rsid w:val="00103E4B"/>
    <w:rsid w:val="00103E8B"/>
    <w:rsid w:val="00103FA3"/>
    <w:rsid w:val="00104027"/>
    <w:rsid w:val="0010406D"/>
    <w:rsid w:val="001040B5"/>
    <w:rsid w:val="001040C8"/>
    <w:rsid w:val="001045C6"/>
    <w:rsid w:val="00104691"/>
    <w:rsid w:val="00104745"/>
    <w:rsid w:val="0010482C"/>
    <w:rsid w:val="001048DA"/>
    <w:rsid w:val="001049CC"/>
    <w:rsid w:val="001049FB"/>
    <w:rsid w:val="00104B0E"/>
    <w:rsid w:val="00104CA6"/>
    <w:rsid w:val="00104DF2"/>
    <w:rsid w:val="00104ED8"/>
    <w:rsid w:val="00104F47"/>
    <w:rsid w:val="001052D5"/>
    <w:rsid w:val="0010569D"/>
    <w:rsid w:val="0010585F"/>
    <w:rsid w:val="001059C7"/>
    <w:rsid w:val="001059D0"/>
    <w:rsid w:val="00105E9C"/>
    <w:rsid w:val="00105EBD"/>
    <w:rsid w:val="0010627F"/>
    <w:rsid w:val="00106629"/>
    <w:rsid w:val="00106878"/>
    <w:rsid w:val="00106BC9"/>
    <w:rsid w:val="00107045"/>
    <w:rsid w:val="001073D4"/>
    <w:rsid w:val="00107659"/>
    <w:rsid w:val="001076BE"/>
    <w:rsid w:val="0010779D"/>
    <w:rsid w:val="00107A68"/>
    <w:rsid w:val="00107D18"/>
    <w:rsid w:val="00107E77"/>
    <w:rsid w:val="00107F96"/>
    <w:rsid w:val="00110054"/>
    <w:rsid w:val="0011012B"/>
    <w:rsid w:val="0011029D"/>
    <w:rsid w:val="001106B3"/>
    <w:rsid w:val="001106DD"/>
    <w:rsid w:val="00110C19"/>
    <w:rsid w:val="00111125"/>
    <w:rsid w:val="00111821"/>
    <w:rsid w:val="001121BE"/>
    <w:rsid w:val="00112949"/>
    <w:rsid w:val="00112A21"/>
    <w:rsid w:val="00112C05"/>
    <w:rsid w:val="00112C74"/>
    <w:rsid w:val="001132A2"/>
    <w:rsid w:val="00113596"/>
    <w:rsid w:val="001136C8"/>
    <w:rsid w:val="00113979"/>
    <w:rsid w:val="00113C13"/>
    <w:rsid w:val="00113C6F"/>
    <w:rsid w:val="00113FF5"/>
    <w:rsid w:val="001140B9"/>
    <w:rsid w:val="001140E8"/>
    <w:rsid w:val="0011427B"/>
    <w:rsid w:val="0011462A"/>
    <w:rsid w:val="00114772"/>
    <w:rsid w:val="001148A8"/>
    <w:rsid w:val="0011496C"/>
    <w:rsid w:val="00114A3E"/>
    <w:rsid w:val="00114FB0"/>
    <w:rsid w:val="001153FA"/>
    <w:rsid w:val="00115519"/>
    <w:rsid w:val="001156ED"/>
    <w:rsid w:val="001158EE"/>
    <w:rsid w:val="0011595D"/>
    <w:rsid w:val="00115E30"/>
    <w:rsid w:val="00115E8C"/>
    <w:rsid w:val="00116074"/>
    <w:rsid w:val="00116648"/>
    <w:rsid w:val="00116B45"/>
    <w:rsid w:val="00116C09"/>
    <w:rsid w:val="00116EB5"/>
    <w:rsid w:val="00117610"/>
    <w:rsid w:val="00117611"/>
    <w:rsid w:val="00117A34"/>
    <w:rsid w:val="00117A9A"/>
    <w:rsid w:val="00117C06"/>
    <w:rsid w:val="00117D1D"/>
    <w:rsid w:val="00117EFB"/>
    <w:rsid w:val="00117FCF"/>
    <w:rsid w:val="00120095"/>
    <w:rsid w:val="00120432"/>
    <w:rsid w:val="00120493"/>
    <w:rsid w:val="00120A1F"/>
    <w:rsid w:val="0012106E"/>
    <w:rsid w:val="001211AE"/>
    <w:rsid w:val="0012129F"/>
    <w:rsid w:val="00121A17"/>
    <w:rsid w:val="00121B37"/>
    <w:rsid w:val="00121BC8"/>
    <w:rsid w:val="00121D7D"/>
    <w:rsid w:val="00121E1B"/>
    <w:rsid w:val="00121EC9"/>
    <w:rsid w:val="00121F0D"/>
    <w:rsid w:val="001225FA"/>
    <w:rsid w:val="00122BDF"/>
    <w:rsid w:val="00122F94"/>
    <w:rsid w:val="001232B8"/>
    <w:rsid w:val="0012338C"/>
    <w:rsid w:val="00123432"/>
    <w:rsid w:val="00123433"/>
    <w:rsid w:val="00123728"/>
    <w:rsid w:val="00123802"/>
    <w:rsid w:val="00123890"/>
    <w:rsid w:val="00123B41"/>
    <w:rsid w:val="00123DB0"/>
    <w:rsid w:val="00123F85"/>
    <w:rsid w:val="001240C2"/>
    <w:rsid w:val="00124C65"/>
    <w:rsid w:val="00124F02"/>
    <w:rsid w:val="00125236"/>
    <w:rsid w:val="00125284"/>
    <w:rsid w:val="001253A6"/>
    <w:rsid w:val="00125461"/>
    <w:rsid w:val="00125530"/>
    <w:rsid w:val="00125888"/>
    <w:rsid w:val="00125A23"/>
    <w:rsid w:val="00125ABE"/>
    <w:rsid w:val="00125EDC"/>
    <w:rsid w:val="00126040"/>
    <w:rsid w:val="0012609C"/>
    <w:rsid w:val="00126168"/>
    <w:rsid w:val="001261CC"/>
    <w:rsid w:val="001262FC"/>
    <w:rsid w:val="001267FF"/>
    <w:rsid w:val="001268E7"/>
    <w:rsid w:val="00126DBA"/>
    <w:rsid w:val="00126EAC"/>
    <w:rsid w:val="00126F08"/>
    <w:rsid w:val="00126F3E"/>
    <w:rsid w:val="00126F42"/>
    <w:rsid w:val="00126FAA"/>
    <w:rsid w:val="0012715F"/>
    <w:rsid w:val="001272D1"/>
    <w:rsid w:val="0012731D"/>
    <w:rsid w:val="001275B3"/>
    <w:rsid w:val="001277CE"/>
    <w:rsid w:val="0012788E"/>
    <w:rsid w:val="001279C2"/>
    <w:rsid w:val="00130173"/>
    <w:rsid w:val="001301A7"/>
    <w:rsid w:val="00130506"/>
    <w:rsid w:val="00130603"/>
    <w:rsid w:val="0013087B"/>
    <w:rsid w:val="001308BD"/>
    <w:rsid w:val="0013116D"/>
    <w:rsid w:val="00131215"/>
    <w:rsid w:val="00131634"/>
    <w:rsid w:val="001317E9"/>
    <w:rsid w:val="0013184B"/>
    <w:rsid w:val="001318F2"/>
    <w:rsid w:val="00131B1A"/>
    <w:rsid w:val="00132368"/>
    <w:rsid w:val="00132374"/>
    <w:rsid w:val="001323F5"/>
    <w:rsid w:val="00132775"/>
    <w:rsid w:val="00132948"/>
    <w:rsid w:val="00132A48"/>
    <w:rsid w:val="00132B18"/>
    <w:rsid w:val="00132B29"/>
    <w:rsid w:val="00132EF5"/>
    <w:rsid w:val="00132FB1"/>
    <w:rsid w:val="00133114"/>
    <w:rsid w:val="001331FB"/>
    <w:rsid w:val="0013339F"/>
    <w:rsid w:val="0013365A"/>
    <w:rsid w:val="00133669"/>
    <w:rsid w:val="001336B7"/>
    <w:rsid w:val="001336DA"/>
    <w:rsid w:val="00133983"/>
    <w:rsid w:val="00133A5A"/>
    <w:rsid w:val="00133CA9"/>
    <w:rsid w:val="001341A2"/>
    <w:rsid w:val="001348EB"/>
    <w:rsid w:val="00134BAF"/>
    <w:rsid w:val="00134C56"/>
    <w:rsid w:val="00134F9F"/>
    <w:rsid w:val="001350C9"/>
    <w:rsid w:val="001351AC"/>
    <w:rsid w:val="00135679"/>
    <w:rsid w:val="001356C7"/>
    <w:rsid w:val="00135809"/>
    <w:rsid w:val="00135836"/>
    <w:rsid w:val="001359EA"/>
    <w:rsid w:val="00135D9D"/>
    <w:rsid w:val="00135E8B"/>
    <w:rsid w:val="001361AA"/>
    <w:rsid w:val="0013624D"/>
    <w:rsid w:val="00136293"/>
    <w:rsid w:val="001366E2"/>
    <w:rsid w:val="00136939"/>
    <w:rsid w:val="00136A49"/>
    <w:rsid w:val="00136B0B"/>
    <w:rsid w:val="00136BAC"/>
    <w:rsid w:val="00136EE0"/>
    <w:rsid w:val="00137045"/>
    <w:rsid w:val="0013713F"/>
    <w:rsid w:val="001373E7"/>
    <w:rsid w:val="001376B5"/>
    <w:rsid w:val="00137843"/>
    <w:rsid w:val="001379D5"/>
    <w:rsid w:val="00137A2D"/>
    <w:rsid w:val="00137BC9"/>
    <w:rsid w:val="00137CAF"/>
    <w:rsid w:val="00137D52"/>
    <w:rsid w:val="00137FE3"/>
    <w:rsid w:val="00140024"/>
    <w:rsid w:val="001403E6"/>
    <w:rsid w:val="001404FA"/>
    <w:rsid w:val="00140992"/>
    <w:rsid w:val="00140A7C"/>
    <w:rsid w:val="00140CB1"/>
    <w:rsid w:val="00140D73"/>
    <w:rsid w:val="00140ECB"/>
    <w:rsid w:val="00140FBC"/>
    <w:rsid w:val="00141151"/>
    <w:rsid w:val="00141179"/>
    <w:rsid w:val="001412E3"/>
    <w:rsid w:val="0014137F"/>
    <w:rsid w:val="00141592"/>
    <w:rsid w:val="0014188B"/>
    <w:rsid w:val="00141C1C"/>
    <w:rsid w:val="00141D4A"/>
    <w:rsid w:val="0014209A"/>
    <w:rsid w:val="001421AC"/>
    <w:rsid w:val="00142359"/>
    <w:rsid w:val="00142411"/>
    <w:rsid w:val="00142730"/>
    <w:rsid w:val="00142789"/>
    <w:rsid w:val="0014289A"/>
    <w:rsid w:val="00142AA7"/>
    <w:rsid w:val="00142C5E"/>
    <w:rsid w:val="00142D6B"/>
    <w:rsid w:val="00143079"/>
    <w:rsid w:val="001430E8"/>
    <w:rsid w:val="0014365E"/>
    <w:rsid w:val="00143929"/>
    <w:rsid w:val="00143BEE"/>
    <w:rsid w:val="00144134"/>
    <w:rsid w:val="001445AF"/>
    <w:rsid w:val="00144FB0"/>
    <w:rsid w:val="0014508F"/>
    <w:rsid w:val="001450BE"/>
    <w:rsid w:val="00145237"/>
    <w:rsid w:val="00145511"/>
    <w:rsid w:val="001460C4"/>
    <w:rsid w:val="001462DF"/>
    <w:rsid w:val="00146350"/>
    <w:rsid w:val="001469E8"/>
    <w:rsid w:val="00146A49"/>
    <w:rsid w:val="00146D5E"/>
    <w:rsid w:val="00146E3F"/>
    <w:rsid w:val="00146F13"/>
    <w:rsid w:val="00147293"/>
    <w:rsid w:val="001475B9"/>
    <w:rsid w:val="001476A3"/>
    <w:rsid w:val="00147BBD"/>
    <w:rsid w:val="00147D20"/>
    <w:rsid w:val="00147D26"/>
    <w:rsid w:val="0015009D"/>
    <w:rsid w:val="001501F2"/>
    <w:rsid w:val="001502A7"/>
    <w:rsid w:val="001502B2"/>
    <w:rsid w:val="00150335"/>
    <w:rsid w:val="001504E1"/>
    <w:rsid w:val="00150A1D"/>
    <w:rsid w:val="00150D62"/>
    <w:rsid w:val="0015150B"/>
    <w:rsid w:val="001517AC"/>
    <w:rsid w:val="00151870"/>
    <w:rsid w:val="00151A19"/>
    <w:rsid w:val="00151D83"/>
    <w:rsid w:val="001523BE"/>
    <w:rsid w:val="001529CB"/>
    <w:rsid w:val="00152DC9"/>
    <w:rsid w:val="001533E3"/>
    <w:rsid w:val="001534F6"/>
    <w:rsid w:val="00153512"/>
    <w:rsid w:val="00153516"/>
    <w:rsid w:val="00153893"/>
    <w:rsid w:val="00153C34"/>
    <w:rsid w:val="00154247"/>
    <w:rsid w:val="0015447A"/>
    <w:rsid w:val="001544BA"/>
    <w:rsid w:val="00154AD2"/>
    <w:rsid w:val="00154E1D"/>
    <w:rsid w:val="0015504C"/>
    <w:rsid w:val="00155371"/>
    <w:rsid w:val="00155540"/>
    <w:rsid w:val="00155785"/>
    <w:rsid w:val="0015579B"/>
    <w:rsid w:val="001559C2"/>
    <w:rsid w:val="00155C72"/>
    <w:rsid w:val="00155C8A"/>
    <w:rsid w:val="00156008"/>
    <w:rsid w:val="001563E2"/>
    <w:rsid w:val="001571E6"/>
    <w:rsid w:val="0015787C"/>
    <w:rsid w:val="00157ABD"/>
    <w:rsid w:val="00157C01"/>
    <w:rsid w:val="00157E7E"/>
    <w:rsid w:val="00157F58"/>
    <w:rsid w:val="00160179"/>
    <w:rsid w:val="00160427"/>
    <w:rsid w:val="001604C6"/>
    <w:rsid w:val="001607EA"/>
    <w:rsid w:val="00160F7E"/>
    <w:rsid w:val="00161625"/>
    <w:rsid w:val="00161656"/>
    <w:rsid w:val="0016165F"/>
    <w:rsid w:val="00161711"/>
    <w:rsid w:val="00161AB4"/>
    <w:rsid w:val="00162263"/>
    <w:rsid w:val="001626C5"/>
    <w:rsid w:val="00162853"/>
    <w:rsid w:val="00162959"/>
    <w:rsid w:val="00162C66"/>
    <w:rsid w:val="00163208"/>
    <w:rsid w:val="001635E7"/>
    <w:rsid w:val="001639E4"/>
    <w:rsid w:val="00163FC2"/>
    <w:rsid w:val="00163FE7"/>
    <w:rsid w:val="00164535"/>
    <w:rsid w:val="00164718"/>
    <w:rsid w:val="001647E5"/>
    <w:rsid w:val="001648A8"/>
    <w:rsid w:val="00164D4B"/>
    <w:rsid w:val="00164D5E"/>
    <w:rsid w:val="00165071"/>
    <w:rsid w:val="0016528F"/>
    <w:rsid w:val="00165322"/>
    <w:rsid w:val="00165349"/>
    <w:rsid w:val="001653A4"/>
    <w:rsid w:val="001653C5"/>
    <w:rsid w:val="00165521"/>
    <w:rsid w:val="001655F3"/>
    <w:rsid w:val="001656DB"/>
    <w:rsid w:val="00165C68"/>
    <w:rsid w:val="00165D56"/>
    <w:rsid w:val="00165FCC"/>
    <w:rsid w:val="00166649"/>
    <w:rsid w:val="001668C0"/>
    <w:rsid w:val="001668DD"/>
    <w:rsid w:val="0016695F"/>
    <w:rsid w:val="00166998"/>
    <w:rsid w:val="001669FC"/>
    <w:rsid w:val="00167727"/>
    <w:rsid w:val="0016774F"/>
    <w:rsid w:val="0016787B"/>
    <w:rsid w:val="00167BCA"/>
    <w:rsid w:val="00167C9B"/>
    <w:rsid w:val="00167DC8"/>
    <w:rsid w:val="0017023E"/>
    <w:rsid w:val="00170849"/>
    <w:rsid w:val="00170C90"/>
    <w:rsid w:val="00170D90"/>
    <w:rsid w:val="00170F69"/>
    <w:rsid w:val="00170FFB"/>
    <w:rsid w:val="001710E8"/>
    <w:rsid w:val="001713B3"/>
    <w:rsid w:val="001714A9"/>
    <w:rsid w:val="001715B0"/>
    <w:rsid w:val="001719FE"/>
    <w:rsid w:val="00171B62"/>
    <w:rsid w:val="00171CAA"/>
    <w:rsid w:val="00171CF8"/>
    <w:rsid w:val="00171E3A"/>
    <w:rsid w:val="00171EEF"/>
    <w:rsid w:val="00171FB6"/>
    <w:rsid w:val="0017214E"/>
    <w:rsid w:val="001721BB"/>
    <w:rsid w:val="001722FD"/>
    <w:rsid w:val="00172370"/>
    <w:rsid w:val="001723B8"/>
    <w:rsid w:val="001729DF"/>
    <w:rsid w:val="00172A85"/>
    <w:rsid w:val="00172B8E"/>
    <w:rsid w:val="00172BAD"/>
    <w:rsid w:val="00172C75"/>
    <w:rsid w:val="00172E74"/>
    <w:rsid w:val="00172E9B"/>
    <w:rsid w:val="00172F86"/>
    <w:rsid w:val="00172FF3"/>
    <w:rsid w:val="0017304D"/>
    <w:rsid w:val="0017317D"/>
    <w:rsid w:val="00173888"/>
    <w:rsid w:val="00173954"/>
    <w:rsid w:val="001739B1"/>
    <w:rsid w:val="00173DA8"/>
    <w:rsid w:val="00174040"/>
    <w:rsid w:val="0017415E"/>
    <w:rsid w:val="00174186"/>
    <w:rsid w:val="001745FA"/>
    <w:rsid w:val="00175197"/>
    <w:rsid w:val="001751C1"/>
    <w:rsid w:val="001751C3"/>
    <w:rsid w:val="001751DE"/>
    <w:rsid w:val="001752DC"/>
    <w:rsid w:val="0017542F"/>
    <w:rsid w:val="001762B6"/>
    <w:rsid w:val="001763F9"/>
    <w:rsid w:val="001766E8"/>
    <w:rsid w:val="00176719"/>
    <w:rsid w:val="00176ACB"/>
    <w:rsid w:val="00176AD9"/>
    <w:rsid w:val="00176B3B"/>
    <w:rsid w:val="00176DE8"/>
    <w:rsid w:val="00176F64"/>
    <w:rsid w:val="00176F8C"/>
    <w:rsid w:val="00176FF3"/>
    <w:rsid w:val="00177311"/>
    <w:rsid w:val="00177327"/>
    <w:rsid w:val="001773B0"/>
    <w:rsid w:val="001775C7"/>
    <w:rsid w:val="001777AF"/>
    <w:rsid w:val="00177BD9"/>
    <w:rsid w:val="00177DC9"/>
    <w:rsid w:val="00177FE6"/>
    <w:rsid w:val="001800A8"/>
    <w:rsid w:val="00180293"/>
    <w:rsid w:val="00180539"/>
    <w:rsid w:val="001805B5"/>
    <w:rsid w:val="00180625"/>
    <w:rsid w:val="0018069D"/>
    <w:rsid w:val="00180863"/>
    <w:rsid w:val="00180972"/>
    <w:rsid w:val="00180AB1"/>
    <w:rsid w:val="00180BA5"/>
    <w:rsid w:val="00180C4A"/>
    <w:rsid w:val="00180FE0"/>
    <w:rsid w:val="001810FA"/>
    <w:rsid w:val="00181115"/>
    <w:rsid w:val="0018115B"/>
    <w:rsid w:val="00181285"/>
    <w:rsid w:val="001813DD"/>
    <w:rsid w:val="00181500"/>
    <w:rsid w:val="0018173F"/>
    <w:rsid w:val="001818C3"/>
    <w:rsid w:val="00181D33"/>
    <w:rsid w:val="00181E78"/>
    <w:rsid w:val="00181F1D"/>
    <w:rsid w:val="00182443"/>
    <w:rsid w:val="0018245A"/>
    <w:rsid w:val="00182485"/>
    <w:rsid w:val="0018279B"/>
    <w:rsid w:val="00182910"/>
    <w:rsid w:val="00182AC6"/>
    <w:rsid w:val="00182F94"/>
    <w:rsid w:val="00182FC5"/>
    <w:rsid w:val="0018333A"/>
    <w:rsid w:val="00183613"/>
    <w:rsid w:val="0018375F"/>
    <w:rsid w:val="0018381B"/>
    <w:rsid w:val="00183D62"/>
    <w:rsid w:val="00183DC0"/>
    <w:rsid w:val="00183DD0"/>
    <w:rsid w:val="00184235"/>
    <w:rsid w:val="00184405"/>
    <w:rsid w:val="00184424"/>
    <w:rsid w:val="00184765"/>
    <w:rsid w:val="001850C2"/>
    <w:rsid w:val="0018517B"/>
    <w:rsid w:val="001852BA"/>
    <w:rsid w:val="00185480"/>
    <w:rsid w:val="001854B0"/>
    <w:rsid w:val="001855CA"/>
    <w:rsid w:val="00185BD6"/>
    <w:rsid w:val="00185EC3"/>
    <w:rsid w:val="00185F00"/>
    <w:rsid w:val="001861C8"/>
    <w:rsid w:val="001863CE"/>
    <w:rsid w:val="0018647C"/>
    <w:rsid w:val="00186A68"/>
    <w:rsid w:val="00186EB6"/>
    <w:rsid w:val="00186F3D"/>
    <w:rsid w:val="001870A8"/>
    <w:rsid w:val="00187161"/>
    <w:rsid w:val="001871AA"/>
    <w:rsid w:val="001871B7"/>
    <w:rsid w:val="0018726E"/>
    <w:rsid w:val="00187847"/>
    <w:rsid w:val="001878BA"/>
    <w:rsid w:val="0018792A"/>
    <w:rsid w:val="00187E60"/>
    <w:rsid w:val="001905F8"/>
    <w:rsid w:val="00190616"/>
    <w:rsid w:val="00190CDC"/>
    <w:rsid w:val="00190E34"/>
    <w:rsid w:val="00190F65"/>
    <w:rsid w:val="00191004"/>
    <w:rsid w:val="0019100D"/>
    <w:rsid w:val="00191067"/>
    <w:rsid w:val="0019107A"/>
    <w:rsid w:val="00191401"/>
    <w:rsid w:val="001914C8"/>
    <w:rsid w:val="001917BB"/>
    <w:rsid w:val="00191A54"/>
    <w:rsid w:val="00191C4F"/>
    <w:rsid w:val="00191CD0"/>
    <w:rsid w:val="00192126"/>
    <w:rsid w:val="001928D7"/>
    <w:rsid w:val="00192AD3"/>
    <w:rsid w:val="00192BBA"/>
    <w:rsid w:val="00192C25"/>
    <w:rsid w:val="00192CB9"/>
    <w:rsid w:val="00192EE1"/>
    <w:rsid w:val="00193793"/>
    <w:rsid w:val="00193994"/>
    <w:rsid w:val="0019399D"/>
    <w:rsid w:val="001941E4"/>
    <w:rsid w:val="00194ACD"/>
    <w:rsid w:val="00194BA0"/>
    <w:rsid w:val="00194D8E"/>
    <w:rsid w:val="00194EA3"/>
    <w:rsid w:val="0019517A"/>
    <w:rsid w:val="001952A5"/>
    <w:rsid w:val="001954CD"/>
    <w:rsid w:val="0019579B"/>
    <w:rsid w:val="001957D4"/>
    <w:rsid w:val="00196090"/>
    <w:rsid w:val="0019657F"/>
    <w:rsid w:val="0019669B"/>
    <w:rsid w:val="0019669F"/>
    <w:rsid w:val="00196759"/>
    <w:rsid w:val="00196ED4"/>
    <w:rsid w:val="00196F75"/>
    <w:rsid w:val="001972A0"/>
    <w:rsid w:val="001972E9"/>
    <w:rsid w:val="0019730E"/>
    <w:rsid w:val="0019743A"/>
    <w:rsid w:val="0019778D"/>
    <w:rsid w:val="00197A8F"/>
    <w:rsid w:val="00197D42"/>
    <w:rsid w:val="001A0169"/>
    <w:rsid w:val="001A03C0"/>
    <w:rsid w:val="001A0A44"/>
    <w:rsid w:val="001A0A8B"/>
    <w:rsid w:val="001A0C1B"/>
    <w:rsid w:val="001A0D28"/>
    <w:rsid w:val="001A0DC4"/>
    <w:rsid w:val="001A1955"/>
    <w:rsid w:val="001A1C1B"/>
    <w:rsid w:val="001A1F5C"/>
    <w:rsid w:val="001A1FC6"/>
    <w:rsid w:val="001A21AF"/>
    <w:rsid w:val="001A22EC"/>
    <w:rsid w:val="001A255E"/>
    <w:rsid w:val="001A2AEC"/>
    <w:rsid w:val="001A2B5E"/>
    <w:rsid w:val="001A2F58"/>
    <w:rsid w:val="001A34AB"/>
    <w:rsid w:val="001A36D5"/>
    <w:rsid w:val="001A36FF"/>
    <w:rsid w:val="001A37DB"/>
    <w:rsid w:val="001A3880"/>
    <w:rsid w:val="001A3B29"/>
    <w:rsid w:val="001A3D1A"/>
    <w:rsid w:val="001A417B"/>
    <w:rsid w:val="001A436E"/>
    <w:rsid w:val="001A4501"/>
    <w:rsid w:val="001A46B1"/>
    <w:rsid w:val="001A482D"/>
    <w:rsid w:val="001A49EA"/>
    <w:rsid w:val="001A4B20"/>
    <w:rsid w:val="001A4B7D"/>
    <w:rsid w:val="001A4F8B"/>
    <w:rsid w:val="001A504C"/>
    <w:rsid w:val="001A5538"/>
    <w:rsid w:val="001A5542"/>
    <w:rsid w:val="001A55CF"/>
    <w:rsid w:val="001A5634"/>
    <w:rsid w:val="001A59DF"/>
    <w:rsid w:val="001A5BA8"/>
    <w:rsid w:val="001A5DA3"/>
    <w:rsid w:val="001A6011"/>
    <w:rsid w:val="001A6023"/>
    <w:rsid w:val="001A605E"/>
    <w:rsid w:val="001A61B2"/>
    <w:rsid w:val="001A63D8"/>
    <w:rsid w:val="001A6482"/>
    <w:rsid w:val="001A65CF"/>
    <w:rsid w:val="001A65E9"/>
    <w:rsid w:val="001A6A71"/>
    <w:rsid w:val="001A6AD6"/>
    <w:rsid w:val="001A6DC6"/>
    <w:rsid w:val="001A6E2F"/>
    <w:rsid w:val="001A6FCB"/>
    <w:rsid w:val="001A7393"/>
    <w:rsid w:val="001A7911"/>
    <w:rsid w:val="001A7969"/>
    <w:rsid w:val="001A7D51"/>
    <w:rsid w:val="001A7ED2"/>
    <w:rsid w:val="001A7F48"/>
    <w:rsid w:val="001B0046"/>
    <w:rsid w:val="001B00EF"/>
    <w:rsid w:val="001B0364"/>
    <w:rsid w:val="001B036E"/>
    <w:rsid w:val="001B055B"/>
    <w:rsid w:val="001B0709"/>
    <w:rsid w:val="001B0CA4"/>
    <w:rsid w:val="001B0F70"/>
    <w:rsid w:val="001B12F0"/>
    <w:rsid w:val="001B15AE"/>
    <w:rsid w:val="001B16A2"/>
    <w:rsid w:val="001B16C2"/>
    <w:rsid w:val="001B18DF"/>
    <w:rsid w:val="001B2101"/>
    <w:rsid w:val="001B21A0"/>
    <w:rsid w:val="001B2266"/>
    <w:rsid w:val="001B2583"/>
    <w:rsid w:val="001B25FE"/>
    <w:rsid w:val="001B2720"/>
    <w:rsid w:val="001B2A12"/>
    <w:rsid w:val="001B2ED4"/>
    <w:rsid w:val="001B351B"/>
    <w:rsid w:val="001B35C2"/>
    <w:rsid w:val="001B3640"/>
    <w:rsid w:val="001B3A97"/>
    <w:rsid w:val="001B3C35"/>
    <w:rsid w:val="001B3D2B"/>
    <w:rsid w:val="001B3F0C"/>
    <w:rsid w:val="001B4276"/>
    <w:rsid w:val="001B427A"/>
    <w:rsid w:val="001B4579"/>
    <w:rsid w:val="001B495B"/>
    <w:rsid w:val="001B4E30"/>
    <w:rsid w:val="001B4F74"/>
    <w:rsid w:val="001B5252"/>
    <w:rsid w:val="001B5294"/>
    <w:rsid w:val="001B5911"/>
    <w:rsid w:val="001B5D48"/>
    <w:rsid w:val="001B5D87"/>
    <w:rsid w:val="001B5E4C"/>
    <w:rsid w:val="001B611D"/>
    <w:rsid w:val="001B6331"/>
    <w:rsid w:val="001B637B"/>
    <w:rsid w:val="001B6C1B"/>
    <w:rsid w:val="001B7257"/>
    <w:rsid w:val="001B725F"/>
    <w:rsid w:val="001B7498"/>
    <w:rsid w:val="001B7608"/>
    <w:rsid w:val="001B763D"/>
    <w:rsid w:val="001B76BD"/>
    <w:rsid w:val="001B78B7"/>
    <w:rsid w:val="001B7CA1"/>
    <w:rsid w:val="001B7D2F"/>
    <w:rsid w:val="001B7EF8"/>
    <w:rsid w:val="001C0027"/>
    <w:rsid w:val="001C06B9"/>
    <w:rsid w:val="001C0956"/>
    <w:rsid w:val="001C1212"/>
    <w:rsid w:val="001C164F"/>
    <w:rsid w:val="001C1783"/>
    <w:rsid w:val="001C1A95"/>
    <w:rsid w:val="001C1AF4"/>
    <w:rsid w:val="001C1BE8"/>
    <w:rsid w:val="001C2503"/>
    <w:rsid w:val="001C268D"/>
    <w:rsid w:val="001C2ECD"/>
    <w:rsid w:val="001C2F91"/>
    <w:rsid w:val="001C33CE"/>
    <w:rsid w:val="001C3700"/>
    <w:rsid w:val="001C3798"/>
    <w:rsid w:val="001C39AD"/>
    <w:rsid w:val="001C3ACF"/>
    <w:rsid w:val="001C3BC3"/>
    <w:rsid w:val="001C464C"/>
    <w:rsid w:val="001C4853"/>
    <w:rsid w:val="001C52E0"/>
    <w:rsid w:val="001C5618"/>
    <w:rsid w:val="001C5A3B"/>
    <w:rsid w:val="001C5AF1"/>
    <w:rsid w:val="001C5B36"/>
    <w:rsid w:val="001C5CB1"/>
    <w:rsid w:val="001C654C"/>
    <w:rsid w:val="001C6787"/>
    <w:rsid w:val="001C6852"/>
    <w:rsid w:val="001C6AF6"/>
    <w:rsid w:val="001C6BED"/>
    <w:rsid w:val="001C71BE"/>
    <w:rsid w:val="001C73E6"/>
    <w:rsid w:val="001C7470"/>
    <w:rsid w:val="001C7549"/>
    <w:rsid w:val="001C7718"/>
    <w:rsid w:val="001C7BB0"/>
    <w:rsid w:val="001C7E43"/>
    <w:rsid w:val="001C7E9A"/>
    <w:rsid w:val="001D057C"/>
    <w:rsid w:val="001D05A6"/>
    <w:rsid w:val="001D06BB"/>
    <w:rsid w:val="001D0726"/>
    <w:rsid w:val="001D11B8"/>
    <w:rsid w:val="001D132F"/>
    <w:rsid w:val="001D147C"/>
    <w:rsid w:val="001D16C5"/>
    <w:rsid w:val="001D1BB3"/>
    <w:rsid w:val="001D1CDF"/>
    <w:rsid w:val="001D1D52"/>
    <w:rsid w:val="001D215A"/>
    <w:rsid w:val="001D218B"/>
    <w:rsid w:val="001D2306"/>
    <w:rsid w:val="001D2449"/>
    <w:rsid w:val="001D24B2"/>
    <w:rsid w:val="001D2AF3"/>
    <w:rsid w:val="001D2AF5"/>
    <w:rsid w:val="001D2DAB"/>
    <w:rsid w:val="001D2FB2"/>
    <w:rsid w:val="001D302C"/>
    <w:rsid w:val="001D3077"/>
    <w:rsid w:val="001D32F5"/>
    <w:rsid w:val="001D365E"/>
    <w:rsid w:val="001D39E3"/>
    <w:rsid w:val="001D3C0E"/>
    <w:rsid w:val="001D3D26"/>
    <w:rsid w:val="001D3EFF"/>
    <w:rsid w:val="001D3F9C"/>
    <w:rsid w:val="001D43D9"/>
    <w:rsid w:val="001D45CF"/>
    <w:rsid w:val="001D4619"/>
    <w:rsid w:val="001D4964"/>
    <w:rsid w:val="001D4A9E"/>
    <w:rsid w:val="001D4D14"/>
    <w:rsid w:val="001D57F3"/>
    <w:rsid w:val="001D584C"/>
    <w:rsid w:val="001D5F5E"/>
    <w:rsid w:val="001D625D"/>
    <w:rsid w:val="001D6445"/>
    <w:rsid w:val="001D65BF"/>
    <w:rsid w:val="001D663C"/>
    <w:rsid w:val="001D6763"/>
    <w:rsid w:val="001D6A7C"/>
    <w:rsid w:val="001D6BE9"/>
    <w:rsid w:val="001D6BEF"/>
    <w:rsid w:val="001D6D2C"/>
    <w:rsid w:val="001D6D4B"/>
    <w:rsid w:val="001D6E6B"/>
    <w:rsid w:val="001D719F"/>
    <w:rsid w:val="001D741E"/>
    <w:rsid w:val="001D7505"/>
    <w:rsid w:val="001D7A14"/>
    <w:rsid w:val="001D7BF9"/>
    <w:rsid w:val="001D7D4B"/>
    <w:rsid w:val="001D7F84"/>
    <w:rsid w:val="001E012F"/>
    <w:rsid w:val="001E04CB"/>
    <w:rsid w:val="001E08B6"/>
    <w:rsid w:val="001E0A78"/>
    <w:rsid w:val="001E0ACB"/>
    <w:rsid w:val="001E0CC9"/>
    <w:rsid w:val="001E0E26"/>
    <w:rsid w:val="001E104F"/>
    <w:rsid w:val="001E13CB"/>
    <w:rsid w:val="001E14B0"/>
    <w:rsid w:val="001E17D2"/>
    <w:rsid w:val="001E1BED"/>
    <w:rsid w:val="001E1DD5"/>
    <w:rsid w:val="001E1F03"/>
    <w:rsid w:val="001E2111"/>
    <w:rsid w:val="001E21FE"/>
    <w:rsid w:val="001E23B9"/>
    <w:rsid w:val="001E2402"/>
    <w:rsid w:val="001E24B8"/>
    <w:rsid w:val="001E292B"/>
    <w:rsid w:val="001E2A45"/>
    <w:rsid w:val="001E2C14"/>
    <w:rsid w:val="001E2DCF"/>
    <w:rsid w:val="001E2EF0"/>
    <w:rsid w:val="001E309C"/>
    <w:rsid w:val="001E3237"/>
    <w:rsid w:val="001E3563"/>
    <w:rsid w:val="001E3964"/>
    <w:rsid w:val="001E39FD"/>
    <w:rsid w:val="001E3EA5"/>
    <w:rsid w:val="001E3F43"/>
    <w:rsid w:val="001E40A1"/>
    <w:rsid w:val="001E435F"/>
    <w:rsid w:val="001E43BA"/>
    <w:rsid w:val="001E4A79"/>
    <w:rsid w:val="001E4AB3"/>
    <w:rsid w:val="001E4BF2"/>
    <w:rsid w:val="001E4BFA"/>
    <w:rsid w:val="001E4E98"/>
    <w:rsid w:val="001E50C7"/>
    <w:rsid w:val="001E5300"/>
    <w:rsid w:val="001E5509"/>
    <w:rsid w:val="001E5665"/>
    <w:rsid w:val="001E5835"/>
    <w:rsid w:val="001E5878"/>
    <w:rsid w:val="001E5A27"/>
    <w:rsid w:val="001E5BCB"/>
    <w:rsid w:val="001E5F27"/>
    <w:rsid w:val="001E5FB3"/>
    <w:rsid w:val="001E6336"/>
    <w:rsid w:val="001E6878"/>
    <w:rsid w:val="001E687A"/>
    <w:rsid w:val="001E68BE"/>
    <w:rsid w:val="001E698E"/>
    <w:rsid w:val="001E6C08"/>
    <w:rsid w:val="001E7212"/>
    <w:rsid w:val="001E735E"/>
    <w:rsid w:val="001E7444"/>
    <w:rsid w:val="001E7781"/>
    <w:rsid w:val="001E7AAA"/>
    <w:rsid w:val="001E7D6E"/>
    <w:rsid w:val="001E7D72"/>
    <w:rsid w:val="001E7F60"/>
    <w:rsid w:val="001F0C85"/>
    <w:rsid w:val="001F0E72"/>
    <w:rsid w:val="001F1010"/>
    <w:rsid w:val="001F101B"/>
    <w:rsid w:val="001F108B"/>
    <w:rsid w:val="001F1160"/>
    <w:rsid w:val="001F13B2"/>
    <w:rsid w:val="001F142E"/>
    <w:rsid w:val="001F1584"/>
    <w:rsid w:val="001F19CF"/>
    <w:rsid w:val="001F1B26"/>
    <w:rsid w:val="001F1BB9"/>
    <w:rsid w:val="001F1D55"/>
    <w:rsid w:val="001F1E9D"/>
    <w:rsid w:val="001F210E"/>
    <w:rsid w:val="001F2117"/>
    <w:rsid w:val="001F224D"/>
    <w:rsid w:val="001F2306"/>
    <w:rsid w:val="001F24E9"/>
    <w:rsid w:val="001F259F"/>
    <w:rsid w:val="001F27AD"/>
    <w:rsid w:val="001F28C5"/>
    <w:rsid w:val="001F2A59"/>
    <w:rsid w:val="001F2CF4"/>
    <w:rsid w:val="001F2D2E"/>
    <w:rsid w:val="001F2EBF"/>
    <w:rsid w:val="001F2F97"/>
    <w:rsid w:val="001F3121"/>
    <w:rsid w:val="001F3208"/>
    <w:rsid w:val="001F324D"/>
    <w:rsid w:val="001F3332"/>
    <w:rsid w:val="001F33D2"/>
    <w:rsid w:val="001F3610"/>
    <w:rsid w:val="001F376C"/>
    <w:rsid w:val="001F3A18"/>
    <w:rsid w:val="001F3B06"/>
    <w:rsid w:val="001F3C60"/>
    <w:rsid w:val="001F3E06"/>
    <w:rsid w:val="001F4029"/>
    <w:rsid w:val="001F4176"/>
    <w:rsid w:val="001F4ABD"/>
    <w:rsid w:val="001F4B8E"/>
    <w:rsid w:val="001F4DA5"/>
    <w:rsid w:val="001F5181"/>
    <w:rsid w:val="001F52C9"/>
    <w:rsid w:val="001F5442"/>
    <w:rsid w:val="001F5B17"/>
    <w:rsid w:val="001F5E2D"/>
    <w:rsid w:val="001F600C"/>
    <w:rsid w:val="001F6230"/>
    <w:rsid w:val="001F62A0"/>
    <w:rsid w:val="001F65EF"/>
    <w:rsid w:val="001F69F1"/>
    <w:rsid w:val="001F6A31"/>
    <w:rsid w:val="001F6AD6"/>
    <w:rsid w:val="001F6C4C"/>
    <w:rsid w:val="001F6E58"/>
    <w:rsid w:val="001F7037"/>
    <w:rsid w:val="001F70F3"/>
    <w:rsid w:val="001F7283"/>
    <w:rsid w:val="001F75C6"/>
    <w:rsid w:val="001F7834"/>
    <w:rsid w:val="001F791E"/>
    <w:rsid w:val="001F7B99"/>
    <w:rsid w:val="001F7C23"/>
    <w:rsid w:val="001F7DF3"/>
    <w:rsid w:val="00200183"/>
    <w:rsid w:val="002008E6"/>
    <w:rsid w:val="002009A7"/>
    <w:rsid w:val="00200A3F"/>
    <w:rsid w:val="00200A67"/>
    <w:rsid w:val="00200BBD"/>
    <w:rsid w:val="00200CE8"/>
    <w:rsid w:val="0020114A"/>
    <w:rsid w:val="00202335"/>
    <w:rsid w:val="00202A9A"/>
    <w:rsid w:val="0020319A"/>
    <w:rsid w:val="002033E5"/>
    <w:rsid w:val="002037B2"/>
    <w:rsid w:val="002038DC"/>
    <w:rsid w:val="00203C13"/>
    <w:rsid w:val="00203FD3"/>
    <w:rsid w:val="00204235"/>
    <w:rsid w:val="0020465A"/>
    <w:rsid w:val="00204772"/>
    <w:rsid w:val="0020479B"/>
    <w:rsid w:val="002049E4"/>
    <w:rsid w:val="00204FD8"/>
    <w:rsid w:val="0020510A"/>
    <w:rsid w:val="002052BB"/>
    <w:rsid w:val="002052EC"/>
    <w:rsid w:val="0020553A"/>
    <w:rsid w:val="00205832"/>
    <w:rsid w:val="00205930"/>
    <w:rsid w:val="0020597F"/>
    <w:rsid w:val="00205A19"/>
    <w:rsid w:val="00205A3D"/>
    <w:rsid w:val="00205A91"/>
    <w:rsid w:val="00205DF1"/>
    <w:rsid w:val="00205F03"/>
    <w:rsid w:val="00205FEB"/>
    <w:rsid w:val="0020651C"/>
    <w:rsid w:val="00206743"/>
    <w:rsid w:val="00206B12"/>
    <w:rsid w:val="002070C8"/>
    <w:rsid w:val="00207381"/>
    <w:rsid w:val="0020764B"/>
    <w:rsid w:val="002076A0"/>
    <w:rsid w:val="00207745"/>
    <w:rsid w:val="002078C0"/>
    <w:rsid w:val="00210025"/>
    <w:rsid w:val="00210538"/>
    <w:rsid w:val="00210715"/>
    <w:rsid w:val="002108E0"/>
    <w:rsid w:val="002109A8"/>
    <w:rsid w:val="00210AA0"/>
    <w:rsid w:val="00210BB4"/>
    <w:rsid w:val="00210F0D"/>
    <w:rsid w:val="00210F86"/>
    <w:rsid w:val="00211239"/>
    <w:rsid w:val="00211334"/>
    <w:rsid w:val="00211364"/>
    <w:rsid w:val="00211389"/>
    <w:rsid w:val="002114DC"/>
    <w:rsid w:val="002117B4"/>
    <w:rsid w:val="002118B4"/>
    <w:rsid w:val="00211BDB"/>
    <w:rsid w:val="00211CB2"/>
    <w:rsid w:val="00212056"/>
    <w:rsid w:val="002122C1"/>
    <w:rsid w:val="00212C19"/>
    <w:rsid w:val="00212DAA"/>
    <w:rsid w:val="00212F5C"/>
    <w:rsid w:val="0021308E"/>
    <w:rsid w:val="0021324A"/>
    <w:rsid w:val="002133F6"/>
    <w:rsid w:val="00213623"/>
    <w:rsid w:val="0021365F"/>
    <w:rsid w:val="00213688"/>
    <w:rsid w:val="0021387E"/>
    <w:rsid w:val="00213A75"/>
    <w:rsid w:val="00213A84"/>
    <w:rsid w:val="00213AC4"/>
    <w:rsid w:val="00213D1C"/>
    <w:rsid w:val="00213D7E"/>
    <w:rsid w:val="00213EE5"/>
    <w:rsid w:val="00213FCB"/>
    <w:rsid w:val="0021412B"/>
    <w:rsid w:val="002141CB"/>
    <w:rsid w:val="00214901"/>
    <w:rsid w:val="002149EF"/>
    <w:rsid w:val="00215705"/>
    <w:rsid w:val="0021596C"/>
    <w:rsid w:val="00215974"/>
    <w:rsid w:val="00215A4C"/>
    <w:rsid w:val="00215D57"/>
    <w:rsid w:val="00215EA7"/>
    <w:rsid w:val="00215F00"/>
    <w:rsid w:val="00216410"/>
    <w:rsid w:val="00216B10"/>
    <w:rsid w:val="00217043"/>
    <w:rsid w:val="0021714E"/>
    <w:rsid w:val="002171A9"/>
    <w:rsid w:val="002171EE"/>
    <w:rsid w:val="00217765"/>
    <w:rsid w:val="00217795"/>
    <w:rsid w:val="002177A7"/>
    <w:rsid w:val="00217CE9"/>
    <w:rsid w:val="00217FF4"/>
    <w:rsid w:val="00220927"/>
    <w:rsid w:val="00220998"/>
    <w:rsid w:val="00221175"/>
    <w:rsid w:val="00221209"/>
    <w:rsid w:val="0022135B"/>
    <w:rsid w:val="00221498"/>
    <w:rsid w:val="00221668"/>
    <w:rsid w:val="00221B35"/>
    <w:rsid w:val="00221BAF"/>
    <w:rsid w:val="0022206D"/>
    <w:rsid w:val="002222ED"/>
    <w:rsid w:val="0022234E"/>
    <w:rsid w:val="002223BC"/>
    <w:rsid w:val="002223BE"/>
    <w:rsid w:val="00222552"/>
    <w:rsid w:val="0022299C"/>
    <w:rsid w:val="00222A1E"/>
    <w:rsid w:val="00222B3A"/>
    <w:rsid w:val="00222EB5"/>
    <w:rsid w:val="00223797"/>
    <w:rsid w:val="00223954"/>
    <w:rsid w:val="00223BF1"/>
    <w:rsid w:val="002241AA"/>
    <w:rsid w:val="0022444F"/>
    <w:rsid w:val="002244AD"/>
    <w:rsid w:val="00224717"/>
    <w:rsid w:val="0022488A"/>
    <w:rsid w:val="002248E6"/>
    <w:rsid w:val="00224A60"/>
    <w:rsid w:val="00224C48"/>
    <w:rsid w:val="00224D37"/>
    <w:rsid w:val="00224EBF"/>
    <w:rsid w:val="0022500A"/>
    <w:rsid w:val="002250EC"/>
    <w:rsid w:val="00225301"/>
    <w:rsid w:val="00225386"/>
    <w:rsid w:val="002255E6"/>
    <w:rsid w:val="00225652"/>
    <w:rsid w:val="00225AF8"/>
    <w:rsid w:val="002260F9"/>
    <w:rsid w:val="00226280"/>
    <w:rsid w:val="0022644E"/>
    <w:rsid w:val="00226492"/>
    <w:rsid w:val="002265FA"/>
    <w:rsid w:val="0022669D"/>
    <w:rsid w:val="002268A1"/>
    <w:rsid w:val="00226BF2"/>
    <w:rsid w:val="00226C67"/>
    <w:rsid w:val="00226CF2"/>
    <w:rsid w:val="002270A0"/>
    <w:rsid w:val="0022733F"/>
    <w:rsid w:val="0022766C"/>
    <w:rsid w:val="00227792"/>
    <w:rsid w:val="00227793"/>
    <w:rsid w:val="00227A7E"/>
    <w:rsid w:val="00227AB4"/>
    <w:rsid w:val="00227F83"/>
    <w:rsid w:val="00230403"/>
    <w:rsid w:val="00230417"/>
    <w:rsid w:val="00230536"/>
    <w:rsid w:val="00230B26"/>
    <w:rsid w:val="00230D95"/>
    <w:rsid w:val="00231072"/>
    <w:rsid w:val="00231283"/>
    <w:rsid w:val="00231384"/>
    <w:rsid w:val="00231B96"/>
    <w:rsid w:val="00231BC0"/>
    <w:rsid w:val="00231BD3"/>
    <w:rsid w:val="00231C00"/>
    <w:rsid w:val="00231D5C"/>
    <w:rsid w:val="0023210D"/>
    <w:rsid w:val="0023277C"/>
    <w:rsid w:val="0023292B"/>
    <w:rsid w:val="00232B16"/>
    <w:rsid w:val="00232B92"/>
    <w:rsid w:val="00232B9F"/>
    <w:rsid w:val="00232C7C"/>
    <w:rsid w:val="00233157"/>
    <w:rsid w:val="002332E9"/>
    <w:rsid w:val="0023351E"/>
    <w:rsid w:val="00233A07"/>
    <w:rsid w:val="00233B0C"/>
    <w:rsid w:val="00233C58"/>
    <w:rsid w:val="00234457"/>
    <w:rsid w:val="0023470A"/>
    <w:rsid w:val="002349F0"/>
    <w:rsid w:val="00234AD6"/>
    <w:rsid w:val="00234D0E"/>
    <w:rsid w:val="00234DE7"/>
    <w:rsid w:val="00235CAB"/>
    <w:rsid w:val="00235E56"/>
    <w:rsid w:val="0023613D"/>
    <w:rsid w:val="002363BB"/>
    <w:rsid w:val="00236848"/>
    <w:rsid w:val="0023692B"/>
    <w:rsid w:val="00236DD1"/>
    <w:rsid w:val="00236E4A"/>
    <w:rsid w:val="00237034"/>
    <w:rsid w:val="00237046"/>
    <w:rsid w:val="00237067"/>
    <w:rsid w:val="00237176"/>
    <w:rsid w:val="00240E8D"/>
    <w:rsid w:val="00240F2D"/>
    <w:rsid w:val="002411D9"/>
    <w:rsid w:val="002412BC"/>
    <w:rsid w:val="002414EE"/>
    <w:rsid w:val="0024164B"/>
    <w:rsid w:val="00241DAD"/>
    <w:rsid w:val="00241DF1"/>
    <w:rsid w:val="00242741"/>
    <w:rsid w:val="002429CD"/>
    <w:rsid w:val="00242BCD"/>
    <w:rsid w:val="00242E5B"/>
    <w:rsid w:val="0024300B"/>
    <w:rsid w:val="00243285"/>
    <w:rsid w:val="00243635"/>
    <w:rsid w:val="0024383D"/>
    <w:rsid w:val="00243A8B"/>
    <w:rsid w:val="00243AC2"/>
    <w:rsid w:val="00243C98"/>
    <w:rsid w:val="00243E84"/>
    <w:rsid w:val="00243E93"/>
    <w:rsid w:val="002442C2"/>
    <w:rsid w:val="002442FF"/>
    <w:rsid w:val="00244396"/>
    <w:rsid w:val="002445A6"/>
    <w:rsid w:val="00244705"/>
    <w:rsid w:val="0024493F"/>
    <w:rsid w:val="00244AB9"/>
    <w:rsid w:val="00244D77"/>
    <w:rsid w:val="00244E74"/>
    <w:rsid w:val="002456F8"/>
    <w:rsid w:val="00245E5E"/>
    <w:rsid w:val="00245ED5"/>
    <w:rsid w:val="00245FD8"/>
    <w:rsid w:val="00246C4F"/>
    <w:rsid w:val="002471DC"/>
    <w:rsid w:val="0024748E"/>
    <w:rsid w:val="0024779A"/>
    <w:rsid w:val="002479A0"/>
    <w:rsid w:val="00247AA3"/>
    <w:rsid w:val="00247BF4"/>
    <w:rsid w:val="00247C56"/>
    <w:rsid w:val="00247D61"/>
    <w:rsid w:val="00247F95"/>
    <w:rsid w:val="00247FC6"/>
    <w:rsid w:val="0025024A"/>
    <w:rsid w:val="002506A9"/>
    <w:rsid w:val="002506B9"/>
    <w:rsid w:val="00250DB4"/>
    <w:rsid w:val="002512D0"/>
    <w:rsid w:val="0025166F"/>
    <w:rsid w:val="002519EC"/>
    <w:rsid w:val="00251FAC"/>
    <w:rsid w:val="00251FC7"/>
    <w:rsid w:val="00251FE1"/>
    <w:rsid w:val="002524A6"/>
    <w:rsid w:val="002526E6"/>
    <w:rsid w:val="00252A5A"/>
    <w:rsid w:val="00252BA9"/>
    <w:rsid w:val="00252BC4"/>
    <w:rsid w:val="00252E62"/>
    <w:rsid w:val="00252F2D"/>
    <w:rsid w:val="002530BC"/>
    <w:rsid w:val="00253736"/>
    <w:rsid w:val="00253B8B"/>
    <w:rsid w:val="00254171"/>
    <w:rsid w:val="00254493"/>
    <w:rsid w:val="002545A6"/>
    <w:rsid w:val="002546E3"/>
    <w:rsid w:val="00254A41"/>
    <w:rsid w:val="00254C91"/>
    <w:rsid w:val="00254D27"/>
    <w:rsid w:val="002553AF"/>
    <w:rsid w:val="0025541F"/>
    <w:rsid w:val="002558B1"/>
    <w:rsid w:val="0025597C"/>
    <w:rsid w:val="00255999"/>
    <w:rsid w:val="00255ABA"/>
    <w:rsid w:val="00255BBD"/>
    <w:rsid w:val="00255D50"/>
    <w:rsid w:val="00255F23"/>
    <w:rsid w:val="002561A3"/>
    <w:rsid w:val="0025620C"/>
    <w:rsid w:val="002564D0"/>
    <w:rsid w:val="00256769"/>
    <w:rsid w:val="00256893"/>
    <w:rsid w:val="002569C0"/>
    <w:rsid w:val="00256E82"/>
    <w:rsid w:val="002571DC"/>
    <w:rsid w:val="002575E1"/>
    <w:rsid w:val="0025795E"/>
    <w:rsid w:val="00257B4C"/>
    <w:rsid w:val="00257D3B"/>
    <w:rsid w:val="00257DED"/>
    <w:rsid w:val="00260148"/>
    <w:rsid w:val="00260214"/>
    <w:rsid w:val="00260AEF"/>
    <w:rsid w:val="00260DF0"/>
    <w:rsid w:val="00260E40"/>
    <w:rsid w:val="002613DD"/>
    <w:rsid w:val="002615D4"/>
    <w:rsid w:val="00261B39"/>
    <w:rsid w:val="00261DDA"/>
    <w:rsid w:val="00262263"/>
    <w:rsid w:val="00262297"/>
    <w:rsid w:val="00262608"/>
    <w:rsid w:val="0026260F"/>
    <w:rsid w:val="00262695"/>
    <w:rsid w:val="00262A07"/>
    <w:rsid w:val="00262FFA"/>
    <w:rsid w:val="002630B3"/>
    <w:rsid w:val="002630BA"/>
    <w:rsid w:val="00263671"/>
    <w:rsid w:val="00263825"/>
    <w:rsid w:val="00263E16"/>
    <w:rsid w:val="00263EB2"/>
    <w:rsid w:val="00263ED8"/>
    <w:rsid w:val="00263FFD"/>
    <w:rsid w:val="002641AC"/>
    <w:rsid w:val="00264349"/>
    <w:rsid w:val="00264455"/>
    <w:rsid w:val="00264557"/>
    <w:rsid w:val="0026481E"/>
    <w:rsid w:val="002649A9"/>
    <w:rsid w:val="00264AF8"/>
    <w:rsid w:val="00264C8B"/>
    <w:rsid w:val="00264FF6"/>
    <w:rsid w:val="00265191"/>
    <w:rsid w:val="0026547D"/>
    <w:rsid w:val="002654E1"/>
    <w:rsid w:val="00265871"/>
    <w:rsid w:val="00265A8A"/>
    <w:rsid w:val="00265D34"/>
    <w:rsid w:val="00265D73"/>
    <w:rsid w:val="00265EB8"/>
    <w:rsid w:val="00265F22"/>
    <w:rsid w:val="00265FBB"/>
    <w:rsid w:val="002661F2"/>
    <w:rsid w:val="002666CB"/>
    <w:rsid w:val="002669D8"/>
    <w:rsid w:val="00266C22"/>
    <w:rsid w:val="002671C5"/>
    <w:rsid w:val="002673A1"/>
    <w:rsid w:val="00267427"/>
    <w:rsid w:val="002675AC"/>
    <w:rsid w:val="0026778E"/>
    <w:rsid w:val="002677E3"/>
    <w:rsid w:val="0026783B"/>
    <w:rsid w:val="002678A4"/>
    <w:rsid w:val="00267A28"/>
    <w:rsid w:val="00270234"/>
    <w:rsid w:val="0027053D"/>
    <w:rsid w:val="00270541"/>
    <w:rsid w:val="0027063C"/>
    <w:rsid w:val="00270832"/>
    <w:rsid w:val="00270921"/>
    <w:rsid w:val="0027098D"/>
    <w:rsid w:val="00270ADC"/>
    <w:rsid w:val="00270ED0"/>
    <w:rsid w:val="00270F1C"/>
    <w:rsid w:val="00270F87"/>
    <w:rsid w:val="00270FB0"/>
    <w:rsid w:val="0027114C"/>
    <w:rsid w:val="00271759"/>
    <w:rsid w:val="00271776"/>
    <w:rsid w:val="0027199D"/>
    <w:rsid w:val="002719E3"/>
    <w:rsid w:val="00271A8A"/>
    <w:rsid w:val="00271C10"/>
    <w:rsid w:val="00272057"/>
    <w:rsid w:val="002720B0"/>
    <w:rsid w:val="00272172"/>
    <w:rsid w:val="00272291"/>
    <w:rsid w:val="00272619"/>
    <w:rsid w:val="002726A2"/>
    <w:rsid w:val="002727E9"/>
    <w:rsid w:val="00272BE9"/>
    <w:rsid w:val="00272CE7"/>
    <w:rsid w:val="0027333B"/>
    <w:rsid w:val="002733C0"/>
    <w:rsid w:val="00273C63"/>
    <w:rsid w:val="00273DDC"/>
    <w:rsid w:val="00273EBC"/>
    <w:rsid w:val="00273EC1"/>
    <w:rsid w:val="00273F5D"/>
    <w:rsid w:val="00274058"/>
    <w:rsid w:val="00274596"/>
    <w:rsid w:val="002748E8"/>
    <w:rsid w:val="00274958"/>
    <w:rsid w:val="00274FA0"/>
    <w:rsid w:val="002750BD"/>
    <w:rsid w:val="00275161"/>
    <w:rsid w:val="00275583"/>
    <w:rsid w:val="00275926"/>
    <w:rsid w:val="00275CDD"/>
    <w:rsid w:val="00275F8D"/>
    <w:rsid w:val="002760E7"/>
    <w:rsid w:val="002764D3"/>
    <w:rsid w:val="0027658F"/>
    <w:rsid w:val="0027662E"/>
    <w:rsid w:val="0027679C"/>
    <w:rsid w:val="00276803"/>
    <w:rsid w:val="002769E8"/>
    <w:rsid w:val="00276A7B"/>
    <w:rsid w:val="00276B03"/>
    <w:rsid w:val="00276FA3"/>
    <w:rsid w:val="00277756"/>
    <w:rsid w:val="002779DE"/>
    <w:rsid w:val="002779DF"/>
    <w:rsid w:val="00277B15"/>
    <w:rsid w:val="00277C4C"/>
    <w:rsid w:val="00277CC7"/>
    <w:rsid w:val="002803BE"/>
    <w:rsid w:val="00280550"/>
    <w:rsid w:val="00280558"/>
    <w:rsid w:val="002808CF"/>
    <w:rsid w:val="00280C19"/>
    <w:rsid w:val="00280C30"/>
    <w:rsid w:val="00280D16"/>
    <w:rsid w:val="00280D1A"/>
    <w:rsid w:val="00280F48"/>
    <w:rsid w:val="00280FB2"/>
    <w:rsid w:val="00281224"/>
    <w:rsid w:val="00281352"/>
    <w:rsid w:val="00281564"/>
    <w:rsid w:val="00281D10"/>
    <w:rsid w:val="00281F72"/>
    <w:rsid w:val="002821F2"/>
    <w:rsid w:val="00282308"/>
    <w:rsid w:val="00282332"/>
    <w:rsid w:val="0028233F"/>
    <w:rsid w:val="00282539"/>
    <w:rsid w:val="002827C0"/>
    <w:rsid w:val="00282876"/>
    <w:rsid w:val="0028293C"/>
    <w:rsid w:val="00282C5F"/>
    <w:rsid w:val="0028302F"/>
    <w:rsid w:val="002830F9"/>
    <w:rsid w:val="0028317E"/>
    <w:rsid w:val="00283A92"/>
    <w:rsid w:val="00283CED"/>
    <w:rsid w:val="00283D32"/>
    <w:rsid w:val="00283E27"/>
    <w:rsid w:val="00283F00"/>
    <w:rsid w:val="0028404B"/>
    <w:rsid w:val="00284469"/>
    <w:rsid w:val="0028482F"/>
    <w:rsid w:val="00284944"/>
    <w:rsid w:val="0028498A"/>
    <w:rsid w:val="00284D5C"/>
    <w:rsid w:val="00285229"/>
    <w:rsid w:val="00285259"/>
    <w:rsid w:val="00285334"/>
    <w:rsid w:val="00285BBB"/>
    <w:rsid w:val="00286403"/>
    <w:rsid w:val="0028653E"/>
    <w:rsid w:val="0028659A"/>
    <w:rsid w:val="00286BB0"/>
    <w:rsid w:val="00286CB8"/>
    <w:rsid w:val="002870FC"/>
    <w:rsid w:val="002873B5"/>
    <w:rsid w:val="00287401"/>
    <w:rsid w:val="002879ED"/>
    <w:rsid w:val="00287BCC"/>
    <w:rsid w:val="00287F72"/>
    <w:rsid w:val="0029040F"/>
    <w:rsid w:val="00290471"/>
    <w:rsid w:val="00290967"/>
    <w:rsid w:val="0029098C"/>
    <w:rsid w:val="00290B68"/>
    <w:rsid w:val="00290CBD"/>
    <w:rsid w:val="00290F3B"/>
    <w:rsid w:val="002910C0"/>
    <w:rsid w:val="0029113F"/>
    <w:rsid w:val="002911F3"/>
    <w:rsid w:val="0029138F"/>
    <w:rsid w:val="002914F0"/>
    <w:rsid w:val="002915E4"/>
    <w:rsid w:val="002915FD"/>
    <w:rsid w:val="00291A48"/>
    <w:rsid w:val="00291AB5"/>
    <w:rsid w:val="00291CE7"/>
    <w:rsid w:val="00291E4D"/>
    <w:rsid w:val="00291F3B"/>
    <w:rsid w:val="00291FC4"/>
    <w:rsid w:val="002920DD"/>
    <w:rsid w:val="00292292"/>
    <w:rsid w:val="0029231A"/>
    <w:rsid w:val="002924FA"/>
    <w:rsid w:val="00292697"/>
    <w:rsid w:val="0029270E"/>
    <w:rsid w:val="0029277C"/>
    <w:rsid w:val="002927AF"/>
    <w:rsid w:val="00292833"/>
    <w:rsid w:val="002929CB"/>
    <w:rsid w:val="00292A7E"/>
    <w:rsid w:val="00292A85"/>
    <w:rsid w:val="00292B60"/>
    <w:rsid w:val="00292C69"/>
    <w:rsid w:val="00292E5E"/>
    <w:rsid w:val="002934DE"/>
    <w:rsid w:val="002935BF"/>
    <w:rsid w:val="002936DA"/>
    <w:rsid w:val="00293A9D"/>
    <w:rsid w:val="00293D20"/>
    <w:rsid w:val="00293D99"/>
    <w:rsid w:val="00293F37"/>
    <w:rsid w:val="002941D0"/>
    <w:rsid w:val="00294362"/>
    <w:rsid w:val="002943D5"/>
    <w:rsid w:val="002947E2"/>
    <w:rsid w:val="002949F6"/>
    <w:rsid w:val="00294A03"/>
    <w:rsid w:val="00294A3B"/>
    <w:rsid w:val="00294CEE"/>
    <w:rsid w:val="00294FD8"/>
    <w:rsid w:val="00295190"/>
    <w:rsid w:val="002953C8"/>
    <w:rsid w:val="0029562E"/>
    <w:rsid w:val="00295702"/>
    <w:rsid w:val="002957B0"/>
    <w:rsid w:val="00295858"/>
    <w:rsid w:val="00295A7E"/>
    <w:rsid w:val="00295A8C"/>
    <w:rsid w:val="00295B44"/>
    <w:rsid w:val="00295DD1"/>
    <w:rsid w:val="00295DEC"/>
    <w:rsid w:val="00295EB7"/>
    <w:rsid w:val="002960CC"/>
    <w:rsid w:val="0029698D"/>
    <w:rsid w:val="00296C52"/>
    <w:rsid w:val="00296C6E"/>
    <w:rsid w:val="00296CD5"/>
    <w:rsid w:val="00297167"/>
    <w:rsid w:val="00297732"/>
    <w:rsid w:val="0029773C"/>
    <w:rsid w:val="00297A35"/>
    <w:rsid w:val="00297D8C"/>
    <w:rsid w:val="002A0021"/>
    <w:rsid w:val="002A023F"/>
    <w:rsid w:val="002A02D1"/>
    <w:rsid w:val="002A0379"/>
    <w:rsid w:val="002A0755"/>
    <w:rsid w:val="002A083F"/>
    <w:rsid w:val="002A0946"/>
    <w:rsid w:val="002A0F2F"/>
    <w:rsid w:val="002A11BA"/>
    <w:rsid w:val="002A13D2"/>
    <w:rsid w:val="002A163C"/>
    <w:rsid w:val="002A1888"/>
    <w:rsid w:val="002A19F6"/>
    <w:rsid w:val="002A1C75"/>
    <w:rsid w:val="002A1EB8"/>
    <w:rsid w:val="002A2152"/>
    <w:rsid w:val="002A21EF"/>
    <w:rsid w:val="002A2336"/>
    <w:rsid w:val="002A25D3"/>
    <w:rsid w:val="002A2634"/>
    <w:rsid w:val="002A2689"/>
    <w:rsid w:val="002A2A53"/>
    <w:rsid w:val="002A2B6F"/>
    <w:rsid w:val="002A2C9D"/>
    <w:rsid w:val="002A2D6D"/>
    <w:rsid w:val="002A2E4A"/>
    <w:rsid w:val="002A3189"/>
    <w:rsid w:val="002A3264"/>
    <w:rsid w:val="002A3382"/>
    <w:rsid w:val="002A34F0"/>
    <w:rsid w:val="002A36BB"/>
    <w:rsid w:val="002A3878"/>
    <w:rsid w:val="002A3BA4"/>
    <w:rsid w:val="002A3BE2"/>
    <w:rsid w:val="002A3C34"/>
    <w:rsid w:val="002A3FFC"/>
    <w:rsid w:val="002A42E2"/>
    <w:rsid w:val="002A44D5"/>
    <w:rsid w:val="002A49D0"/>
    <w:rsid w:val="002A4DF7"/>
    <w:rsid w:val="002A4E19"/>
    <w:rsid w:val="002A4EF9"/>
    <w:rsid w:val="002A4FB7"/>
    <w:rsid w:val="002A4FC9"/>
    <w:rsid w:val="002A4FF8"/>
    <w:rsid w:val="002A52C7"/>
    <w:rsid w:val="002A5492"/>
    <w:rsid w:val="002A571B"/>
    <w:rsid w:val="002A5762"/>
    <w:rsid w:val="002A5A13"/>
    <w:rsid w:val="002A5A54"/>
    <w:rsid w:val="002A5BAE"/>
    <w:rsid w:val="002A5EA9"/>
    <w:rsid w:val="002A5F72"/>
    <w:rsid w:val="002A6298"/>
    <w:rsid w:val="002A6500"/>
    <w:rsid w:val="002A6696"/>
    <w:rsid w:val="002A66D2"/>
    <w:rsid w:val="002A6AC9"/>
    <w:rsid w:val="002A6B02"/>
    <w:rsid w:val="002A71E4"/>
    <w:rsid w:val="002A7543"/>
    <w:rsid w:val="002A7750"/>
    <w:rsid w:val="002A78C0"/>
    <w:rsid w:val="002A7EAF"/>
    <w:rsid w:val="002A7F38"/>
    <w:rsid w:val="002B01CA"/>
    <w:rsid w:val="002B02D6"/>
    <w:rsid w:val="002B046A"/>
    <w:rsid w:val="002B04C7"/>
    <w:rsid w:val="002B054D"/>
    <w:rsid w:val="002B0745"/>
    <w:rsid w:val="002B087A"/>
    <w:rsid w:val="002B0B23"/>
    <w:rsid w:val="002B0E2A"/>
    <w:rsid w:val="002B0E52"/>
    <w:rsid w:val="002B14EC"/>
    <w:rsid w:val="002B1645"/>
    <w:rsid w:val="002B1A40"/>
    <w:rsid w:val="002B1C7A"/>
    <w:rsid w:val="002B1CCD"/>
    <w:rsid w:val="002B1F48"/>
    <w:rsid w:val="002B2005"/>
    <w:rsid w:val="002B241E"/>
    <w:rsid w:val="002B25CD"/>
    <w:rsid w:val="002B278D"/>
    <w:rsid w:val="002B2B99"/>
    <w:rsid w:val="002B2F36"/>
    <w:rsid w:val="002B337C"/>
    <w:rsid w:val="002B33D8"/>
    <w:rsid w:val="002B3429"/>
    <w:rsid w:val="002B348B"/>
    <w:rsid w:val="002B34FF"/>
    <w:rsid w:val="002B383E"/>
    <w:rsid w:val="002B38EF"/>
    <w:rsid w:val="002B3A1E"/>
    <w:rsid w:val="002B407C"/>
    <w:rsid w:val="002B4532"/>
    <w:rsid w:val="002B462C"/>
    <w:rsid w:val="002B46C4"/>
    <w:rsid w:val="002B481B"/>
    <w:rsid w:val="002B48D1"/>
    <w:rsid w:val="002B4A44"/>
    <w:rsid w:val="002B4A95"/>
    <w:rsid w:val="002B4DDA"/>
    <w:rsid w:val="002B4EB5"/>
    <w:rsid w:val="002B4F38"/>
    <w:rsid w:val="002B516D"/>
    <w:rsid w:val="002B52A6"/>
    <w:rsid w:val="002B5347"/>
    <w:rsid w:val="002B53BB"/>
    <w:rsid w:val="002B53E6"/>
    <w:rsid w:val="002B54C9"/>
    <w:rsid w:val="002B568E"/>
    <w:rsid w:val="002B57E6"/>
    <w:rsid w:val="002B5808"/>
    <w:rsid w:val="002B5CEA"/>
    <w:rsid w:val="002B5E5E"/>
    <w:rsid w:val="002B6048"/>
    <w:rsid w:val="002B63DA"/>
    <w:rsid w:val="002B657B"/>
    <w:rsid w:val="002B6610"/>
    <w:rsid w:val="002B6D59"/>
    <w:rsid w:val="002B6DB7"/>
    <w:rsid w:val="002B6F4A"/>
    <w:rsid w:val="002B6FB8"/>
    <w:rsid w:val="002B70CD"/>
    <w:rsid w:val="002B726F"/>
    <w:rsid w:val="002B72D1"/>
    <w:rsid w:val="002B73FA"/>
    <w:rsid w:val="002B75FE"/>
    <w:rsid w:val="002B79A0"/>
    <w:rsid w:val="002B7BF1"/>
    <w:rsid w:val="002B7E83"/>
    <w:rsid w:val="002C020B"/>
    <w:rsid w:val="002C057E"/>
    <w:rsid w:val="002C07C7"/>
    <w:rsid w:val="002C0900"/>
    <w:rsid w:val="002C0A26"/>
    <w:rsid w:val="002C0AD0"/>
    <w:rsid w:val="002C0BAF"/>
    <w:rsid w:val="002C0DC9"/>
    <w:rsid w:val="002C0DDF"/>
    <w:rsid w:val="002C0EA2"/>
    <w:rsid w:val="002C0F15"/>
    <w:rsid w:val="002C10CB"/>
    <w:rsid w:val="002C11D3"/>
    <w:rsid w:val="002C1530"/>
    <w:rsid w:val="002C17F7"/>
    <w:rsid w:val="002C1811"/>
    <w:rsid w:val="002C183F"/>
    <w:rsid w:val="002C2010"/>
    <w:rsid w:val="002C2A09"/>
    <w:rsid w:val="002C2B04"/>
    <w:rsid w:val="002C2B09"/>
    <w:rsid w:val="002C2B13"/>
    <w:rsid w:val="002C31C9"/>
    <w:rsid w:val="002C353C"/>
    <w:rsid w:val="002C3555"/>
    <w:rsid w:val="002C36E8"/>
    <w:rsid w:val="002C3849"/>
    <w:rsid w:val="002C387B"/>
    <w:rsid w:val="002C395D"/>
    <w:rsid w:val="002C3B67"/>
    <w:rsid w:val="002C3CF9"/>
    <w:rsid w:val="002C3D9F"/>
    <w:rsid w:val="002C3EC8"/>
    <w:rsid w:val="002C4309"/>
    <w:rsid w:val="002C4AD3"/>
    <w:rsid w:val="002C4AED"/>
    <w:rsid w:val="002C4D07"/>
    <w:rsid w:val="002C4D69"/>
    <w:rsid w:val="002C4EA0"/>
    <w:rsid w:val="002C4F63"/>
    <w:rsid w:val="002C4F6C"/>
    <w:rsid w:val="002C5461"/>
    <w:rsid w:val="002C584D"/>
    <w:rsid w:val="002C5DC1"/>
    <w:rsid w:val="002C5FC4"/>
    <w:rsid w:val="002C680F"/>
    <w:rsid w:val="002C6F85"/>
    <w:rsid w:val="002C7051"/>
    <w:rsid w:val="002C7230"/>
    <w:rsid w:val="002C756A"/>
    <w:rsid w:val="002C7751"/>
    <w:rsid w:val="002C7B74"/>
    <w:rsid w:val="002C7D48"/>
    <w:rsid w:val="002C7F0C"/>
    <w:rsid w:val="002C7FCD"/>
    <w:rsid w:val="002D0377"/>
    <w:rsid w:val="002D0735"/>
    <w:rsid w:val="002D0A10"/>
    <w:rsid w:val="002D0ADA"/>
    <w:rsid w:val="002D0BD5"/>
    <w:rsid w:val="002D0D0C"/>
    <w:rsid w:val="002D0D1F"/>
    <w:rsid w:val="002D0DCB"/>
    <w:rsid w:val="002D0E2A"/>
    <w:rsid w:val="002D0E83"/>
    <w:rsid w:val="002D0F6C"/>
    <w:rsid w:val="002D10EE"/>
    <w:rsid w:val="002D1236"/>
    <w:rsid w:val="002D12C8"/>
    <w:rsid w:val="002D12E2"/>
    <w:rsid w:val="002D1683"/>
    <w:rsid w:val="002D18F5"/>
    <w:rsid w:val="002D19D7"/>
    <w:rsid w:val="002D1A45"/>
    <w:rsid w:val="002D1A8D"/>
    <w:rsid w:val="002D1EEA"/>
    <w:rsid w:val="002D1F72"/>
    <w:rsid w:val="002D20D4"/>
    <w:rsid w:val="002D2409"/>
    <w:rsid w:val="002D27A4"/>
    <w:rsid w:val="002D2B9B"/>
    <w:rsid w:val="002D2CE6"/>
    <w:rsid w:val="002D2D61"/>
    <w:rsid w:val="002D2DC7"/>
    <w:rsid w:val="002D2E2B"/>
    <w:rsid w:val="002D3121"/>
    <w:rsid w:val="002D37EE"/>
    <w:rsid w:val="002D38A1"/>
    <w:rsid w:val="002D3B0D"/>
    <w:rsid w:val="002D3BF7"/>
    <w:rsid w:val="002D3C90"/>
    <w:rsid w:val="002D424F"/>
    <w:rsid w:val="002D42C8"/>
    <w:rsid w:val="002D441A"/>
    <w:rsid w:val="002D448A"/>
    <w:rsid w:val="002D456D"/>
    <w:rsid w:val="002D4682"/>
    <w:rsid w:val="002D49FA"/>
    <w:rsid w:val="002D4A9F"/>
    <w:rsid w:val="002D4D72"/>
    <w:rsid w:val="002D519C"/>
    <w:rsid w:val="002D527B"/>
    <w:rsid w:val="002D5392"/>
    <w:rsid w:val="002D558D"/>
    <w:rsid w:val="002D5700"/>
    <w:rsid w:val="002D5983"/>
    <w:rsid w:val="002D5AED"/>
    <w:rsid w:val="002D5DF1"/>
    <w:rsid w:val="002D644A"/>
    <w:rsid w:val="002D656F"/>
    <w:rsid w:val="002D67C1"/>
    <w:rsid w:val="002D67CB"/>
    <w:rsid w:val="002D691C"/>
    <w:rsid w:val="002D6AA9"/>
    <w:rsid w:val="002D72E7"/>
    <w:rsid w:val="002D7381"/>
    <w:rsid w:val="002D73BD"/>
    <w:rsid w:val="002D7411"/>
    <w:rsid w:val="002D75A2"/>
    <w:rsid w:val="002D7639"/>
    <w:rsid w:val="002D7A44"/>
    <w:rsid w:val="002D7E23"/>
    <w:rsid w:val="002D7E8F"/>
    <w:rsid w:val="002D7EAF"/>
    <w:rsid w:val="002E00B9"/>
    <w:rsid w:val="002E013C"/>
    <w:rsid w:val="002E01FC"/>
    <w:rsid w:val="002E02F8"/>
    <w:rsid w:val="002E036A"/>
    <w:rsid w:val="002E04E8"/>
    <w:rsid w:val="002E0514"/>
    <w:rsid w:val="002E071A"/>
    <w:rsid w:val="002E08FF"/>
    <w:rsid w:val="002E0DAC"/>
    <w:rsid w:val="002E0F6F"/>
    <w:rsid w:val="002E120A"/>
    <w:rsid w:val="002E15BA"/>
    <w:rsid w:val="002E170D"/>
    <w:rsid w:val="002E192D"/>
    <w:rsid w:val="002E19F7"/>
    <w:rsid w:val="002E1A10"/>
    <w:rsid w:val="002E1CC4"/>
    <w:rsid w:val="002E20D2"/>
    <w:rsid w:val="002E22FC"/>
    <w:rsid w:val="002E25B4"/>
    <w:rsid w:val="002E26B8"/>
    <w:rsid w:val="002E272A"/>
    <w:rsid w:val="002E28FF"/>
    <w:rsid w:val="002E2961"/>
    <w:rsid w:val="002E2B7E"/>
    <w:rsid w:val="002E2CB9"/>
    <w:rsid w:val="002E2E18"/>
    <w:rsid w:val="002E2F72"/>
    <w:rsid w:val="002E301F"/>
    <w:rsid w:val="002E312F"/>
    <w:rsid w:val="002E3254"/>
    <w:rsid w:val="002E3596"/>
    <w:rsid w:val="002E3AC2"/>
    <w:rsid w:val="002E3C8F"/>
    <w:rsid w:val="002E3EA1"/>
    <w:rsid w:val="002E4207"/>
    <w:rsid w:val="002E427B"/>
    <w:rsid w:val="002E444D"/>
    <w:rsid w:val="002E4740"/>
    <w:rsid w:val="002E47A5"/>
    <w:rsid w:val="002E48F8"/>
    <w:rsid w:val="002E49FC"/>
    <w:rsid w:val="002E4B69"/>
    <w:rsid w:val="002E4DED"/>
    <w:rsid w:val="002E5044"/>
    <w:rsid w:val="002E5107"/>
    <w:rsid w:val="002E5215"/>
    <w:rsid w:val="002E542E"/>
    <w:rsid w:val="002E5801"/>
    <w:rsid w:val="002E5869"/>
    <w:rsid w:val="002E589B"/>
    <w:rsid w:val="002E58D2"/>
    <w:rsid w:val="002E59DD"/>
    <w:rsid w:val="002E5FAC"/>
    <w:rsid w:val="002E61A9"/>
    <w:rsid w:val="002E656C"/>
    <w:rsid w:val="002E6CB0"/>
    <w:rsid w:val="002E6D8B"/>
    <w:rsid w:val="002E6EEC"/>
    <w:rsid w:val="002E71D1"/>
    <w:rsid w:val="002E754B"/>
    <w:rsid w:val="002E761C"/>
    <w:rsid w:val="002E764B"/>
    <w:rsid w:val="002E7710"/>
    <w:rsid w:val="002E7743"/>
    <w:rsid w:val="002E77C5"/>
    <w:rsid w:val="002E7B21"/>
    <w:rsid w:val="002E7B57"/>
    <w:rsid w:val="002F04BA"/>
    <w:rsid w:val="002F0539"/>
    <w:rsid w:val="002F06B8"/>
    <w:rsid w:val="002F0856"/>
    <w:rsid w:val="002F0921"/>
    <w:rsid w:val="002F0BE2"/>
    <w:rsid w:val="002F0C27"/>
    <w:rsid w:val="002F0EAD"/>
    <w:rsid w:val="002F0F87"/>
    <w:rsid w:val="002F1135"/>
    <w:rsid w:val="002F11E9"/>
    <w:rsid w:val="002F122C"/>
    <w:rsid w:val="002F13E3"/>
    <w:rsid w:val="002F14F5"/>
    <w:rsid w:val="002F16D5"/>
    <w:rsid w:val="002F199D"/>
    <w:rsid w:val="002F1DA9"/>
    <w:rsid w:val="002F1E6B"/>
    <w:rsid w:val="002F1EF4"/>
    <w:rsid w:val="002F2520"/>
    <w:rsid w:val="002F2535"/>
    <w:rsid w:val="002F27E3"/>
    <w:rsid w:val="002F282C"/>
    <w:rsid w:val="002F297B"/>
    <w:rsid w:val="002F2C35"/>
    <w:rsid w:val="002F30A4"/>
    <w:rsid w:val="002F320F"/>
    <w:rsid w:val="002F3278"/>
    <w:rsid w:val="002F3300"/>
    <w:rsid w:val="002F35BF"/>
    <w:rsid w:val="002F36E4"/>
    <w:rsid w:val="002F3925"/>
    <w:rsid w:val="002F398A"/>
    <w:rsid w:val="002F4007"/>
    <w:rsid w:val="002F422C"/>
    <w:rsid w:val="002F42B9"/>
    <w:rsid w:val="002F4335"/>
    <w:rsid w:val="002F4449"/>
    <w:rsid w:val="002F4482"/>
    <w:rsid w:val="002F4557"/>
    <w:rsid w:val="002F4745"/>
    <w:rsid w:val="002F4810"/>
    <w:rsid w:val="002F4AD6"/>
    <w:rsid w:val="002F4B48"/>
    <w:rsid w:val="002F4CA4"/>
    <w:rsid w:val="002F4D67"/>
    <w:rsid w:val="002F4F9F"/>
    <w:rsid w:val="002F5059"/>
    <w:rsid w:val="002F573D"/>
    <w:rsid w:val="002F5B62"/>
    <w:rsid w:val="002F61D1"/>
    <w:rsid w:val="002F65D5"/>
    <w:rsid w:val="002F6CD6"/>
    <w:rsid w:val="002F6F79"/>
    <w:rsid w:val="002F6F7E"/>
    <w:rsid w:val="002F7121"/>
    <w:rsid w:val="002F71C8"/>
    <w:rsid w:val="002F7205"/>
    <w:rsid w:val="002F72FB"/>
    <w:rsid w:val="002F734C"/>
    <w:rsid w:val="002F73CB"/>
    <w:rsid w:val="002F7CA0"/>
    <w:rsid w:val="002F7D97"/>
    <w:rsid w:val="002F7D9D"/>
    <w:rsid w:val="002F7E4A"/>
    <w:rsid w:val="00300068"/>
    <w:rsid w:val="00300416"/>
    <w:rsid w:val="0030074D"/>
    <w:rsid w:val="003008AA"/>
    <w:rsid w:val="00300AEC"/>
    <w:rsid w:val="00300EAB"/>
    <w:rsid w:val="00300F65"/>
    <w:rsid w:val="00301066"/>
    <w:rsid w:val="00301564"/>
    <w:rsid w:val="00301738"/>
    <w:rsid w:val="00301767"/>
    <w:rsid w:val="00301777"/>
    <w:rsid w:val="0030185F"/>
    <w:rsid w:val="003018B7"/>
    <w:rsid w:val="00301B32"/>
    <w:rsid w:val="00301BC0"/>
    <w:rsid w:val="00301CBC"/>
    <w:rsid w:val="00301D99"/>
    <w:rsid w:val="003026EB"/>
    <w:rsid w:val="0030282E"/>
    <w:rsid w:val="0030291E"/>
    <w:rsid w:val="00302F2B"/>
    <w:rsid w:val="003032F3"/>
    <w:rsid w:val="00303332"/>
    <w:rsid w:val="0030350A"/>
    <w:rsid w:val="003037FF"/>
    <w:rsid w:val="00303825"/>
    <w:rsid w:val="00303CE9"/>
    <w:rsid w:val="00303E63"/>
    <w:rsid w:val="00303F21"/>
    <w:rsid w:val="00304026"/>
    <w:rsid w:val="00304487"/>
    <w:rsid w:val="0030468B"/>
    <w:rsid w:val="0030480C"/>
    <w:rsid w:val="0030481F"/>
    <w:rsid w:val="00304ABE"/>
    <w:rsid w:val="00304C1E"/>
    <w:rsid w:val="00305333"/>
    <w:rsid w:val="003053D8"/>
    <w:rsid w:val="00305417"/>
    <w:rsid w:val="003054FC"/>
    <w:rsid w:val="0030558D"/>
    <w:rsid w:val="00305738"/>
    <w:rsid w:val="0030573C"/>
    <w:rsid w:val="00305755"/>
    <w:rsid w:val="003057D6"/>
    <w:rsid w:val="003057EB"/>
    <w:rsid w:val="00305903"/>
    <w:rsid w:val="003059E9"/>
    <w:rsid w:val="00305A86"/>
    <w:rsid w:val="00305CC3"/>
    <w:rsid w:val="00305DC2"/>
    <w:rsid w:val="00305EF7"/>
    <w:rsid w:val="00306055"/>
    <w:rsid w:val="003063C9"/>
    <w:rsid w:val="0030688A"/>
    <w:rsid w:val="00306C79"/>
    <w:rsid w:val="00306DA8"/>
    <w:rsid w:val="00306EA2"/>
    <w:rsid w:val="00307174"/>
    <w:rsid w:val="003072F0"/>
    <w:rsid w:val="0030751F"/>
    <w:rsid w:val="00307742"/>
    <w:rsid w:val="003079EE"/>
    <w:rsid w:val="00307E09"/>
    <w:rsid w:val="00307E43"/>
    <w:rsid w:val="00307EC2"/>
    <w:rsid w:val="0031013B"/>
    <w:rsid w:val="0031029D"/>
    <w:rsid w:val="0031046A"/>
    <w:rsid w:val="003104DE"/>
    <w:rsid w:val="0031071D"/>
    <w:rsid w:val="00310890"/>
    <w:rsid w:val="00310950"/>
    <w:rsid w:val="00310A27"/>
    <w:rsid w:val="00310CC2"/>
    <w:rsid w:val="00310EC4"/>
    <w:rsid w:val="00311223"/>
    <w:rsid w:val="00311472"/>
    <w:rsid w:val="003114DE"/>
    <w:rsid w:val="003114F8"/>
    <w:rsid w:val="0031171D"/>
    <w:rsid w:val="003117A1"/>
    <w:rsid w:val="00311BD1"/>
    <w:rsid w:val="0031219B"/>
    <w:rsid w:val="0031269B"/>
    <w:rsid w:val="0031270A"/>
    <w:rsid w:val="00312AC8"/>
    <w:rsid w:val="00312BCE"/>
    <w:rsid w:val="00312BD8"/>
    <w:rsid w:val="00312D04"/>
    <w:rsid w:val="00312D05"/>
    <w:rsid w:val="0031310B"/>
    <w:rsid w:val="003131CB"/>
    <w:rsid w:val="00313714"/>
    <w:rsid w:val="0031371D"/>
    <w:rsid w:val="003139F1"/>
    <w:rsid w:val="00314122"/>
    <w:rsid w:val="003142BB"/>
    <w:rsid w:val="0031491F"/>
    <w:rsid w:val="00314AC2"/>
    <w:rsid w:val="00314B4A"/>
    <w:rsid w:val="00314BEA"/>
    <w:rsid w:val="00314EDB"/>
    <w:rsid w:val="003153F3"/>
    <w:rsid w:val="0031586C"/>
    <w:rsid w:val="00315969"/>
    <w:rsid w:val="00315FB5"/>
    <w:rsid w:val="00315FF8"/>
    <w:rsid w:val="00316066"/>
    <w:rsid w:val="0031617A"/>
    <w:rsid w:val="00316695"/>
    <w:rsid w:val="00316A6A"/>
    <w:rsid w:val="00316DAD"/>
    <w:rsid w:val="0031747C"/>
    <w:rsid w:val="00317715"/>
    <w:rsid w:val="003177B6"/>
    <w:rsid w:val="00317A0C"/>
    <w:rsid w:val="00317A47"/>
    <w:rsid w:val="00317AD4"/>
    <w:rsid w:val="00317D1F"/>
    <w:rsid w:val="00317D77"/>
    <w:rsid w:val="0032006E"/>
    <w:rsid w:val="003203A6"/>
    <w:rsid w:val="003205C3"/>
    <w:rsid w:val="003206C3"/>
    <w:rsid w:val="0032074E"/>
    <w:rsid w:val="003208A7"/>
    <w:rsid w:val="00320C94"/>
    <w:rsid w:val="00320C9F"/>
    <w:rsid w:val="00320DC0"/>
    <w:rsid w:val="00320E02"/>
    <w:rsid w:val="00320E48"/>
    <w:rsid w:val="003214C0"/>
    <w:rsid w:val="00321554"/>
    <w:rsid w:val="00321680"/>
    <w:rsid w:val="00321C67"/>
    <w:rsid w:val="00321DE0"/>
    <w:rsid w:val="00321E64"/>
    <w:rsid w:val="00321EFE"/>
    <w:rsid w:val="00322395"/>
    <w:rsid w:val="003223B9"/>
    <w:rsid w:val="00322C3D"/>
    <w:rsid w:val="00322E2A"/>
    <w:rsid w:val="00323115"/>
    <w:rsid w:val="00323282"/>
    <w:rsid w:val="00323552"/>
    <w:rsid w:val="003236CA"/>
    <w:rsid w:val="00323A11"/>
    <w:rsid w:val="00323CB1"/>
    <w:rsid w:val="00323D01"/>
    <w:rsid w:val="00323E1F"/>
    <w:rsid w:val="00323F1A"/>
    <w:rsid w:val="003240A6"/>
    <w:rsid w:val="00324244"/>
    <w:rsid w:val="003242C3"/>
    <w:rsid w:val="0032468D"/>
    <w:rsid w:val="0032472A"/>
    <w:rsid w:val="00324775"/>
    <w:rsid w:val="00324795"/>
    <w:rsid w:val="003247B5"/>
    <w:rsid w:val="003249E8"/>
    <w:rsid w:val="00324DDA"/>
    <w:rsid w:val="0032547A"/>
    <w:rsid w:val="00325967"/>
    <w:rsid w:val="00325E72"/>
    <w:rsid w:val="00325F46"/>
    <w:rsid w:val="0032632A"/>
    <w:rsid w:val="00326345"/>
    <w:rsid w:val="003268C4"/>
    <w:rsid w:val="003269D9"/>
    <w:rsid w:val="00327019"/>
    <w:rsid w:val="003270E3"/>
    <w:rsid w:val="003270EB"/>
    <w:rsid w:val="0032715F"/>
    <w:rsid w:val="0032719C"/>
    <w:rsid w:val="0032723E"/>
    <w:rsid w:val="00327655"/>
    <w:rsid w:val="00327744"/>
    <w:rsid w:val="003278D4"/>
    <w:rsid w:val="00330046"/>
    <w:rsid w:val="00330668"/>
    <w:rsid w:val="00330A5B"/>
    <w:rsid w:val="00330F0A"/>
    <w:rsid w:val="003314DE"/>
    <w:rsid w:val="00331529"/>
    <w:rsid w:val="00331961"/>
    <w:rsid w:val="0033275B"/>
    <w:rsid w:val="00332909"/>
    <w:rsid w:val="00332D2F"/>
    <w:rsid w:val="00332DF3"/>
    <w:rsid w:val="00332F6D"/>
    <w:rsid w:val="00332FCA"/>
    <w:rsid w:val="00333097"/>
    <w:rsid w:val="00333147"/>
    <w:rsid w:val="00333402"/>
    <w:rsid w:val="00333695"/>
    <w:rsid w:val="003337E9"/>
    <w:rsid w:val="00333B97"/>
    <w:rsid w:val="003343D5"/>
    <w:rsid w:val="0033498A"/>
    <w:rsid w:val="00334ED4"/>
    <w:rsid w:val="00335251"/>
    <w:rsid w:val="00335367"/>
    <w:rsid w:val="00335394"/>
    <w:rsid w:val="00335A62"/>
    <w:rsid w:val="00335A86"/>
    <w:rsid w:val="00335C6F"/>
    <w:rsid w:val="00335E57"/>
    <w:rsid w:val="00335FD2"/>
    <w:rsid w:val="00336141"/>
    <w:rsid w:val="00336348"/>
    <w:rsid w:val="0033669A"/>
    <w:rsid w:val="00336920"/>
    <w:rsid w:val="00336958"/>
    <w:rsid w:val="00336999"/>
    <w:rsid w:val="00336A2F"/>
    <w:rsid w:val="00336C16"/>
    <w:rsid w:val="00336EA9"/>
    <w:rsid w:val="00337039"/>
    <w:rsid w:val="003373AA"/>
    <w:rsid w:val="0033742E"/>
    <w:rsid w:val="0033768A"/>
    <w:rsid w:val="003376B5"/>
    <w:rsid w:val="0033772E"/>
    <w:rsid w:val="0033779C"/>
    <w:rsid w:val="00337862"/>
    <w:rsid w:val="00337E75"/>
    <w:rsid w:val="00337F5D"/>
    <w:rsid w:val="00340042"/>
    <w:rsid w:val="0034004F"/>
    <w:rsid w:val="003401F7"/>
    <w:rsid w:val="003402B6"/>
    <w:rsid w:val="0034035C"/>
    <w:rsid w:val="003406C3"/>
    <w:rsid w:val="0034080F"/>
    <w:rsid w:val="0034086C"/>
    <w:rsid w:val="00340978"/>
    <w:rsid w:val="00340A44"/>
    <w:rsid w:val="00340B1D"/>
    <w:rsid w:val="00340D9B"/>
    <w:rsid w:val="00340E6A"/>
    <w:rsid w:val="00340E87"/>
    <w:rsid w:val="00341055"/>
    <w:rsid w:val="00341304"/>
    <w:rsid w:val="00341505"/>
    <w:rsid w:val="003417F5"/>
    <w:rsid w:val="00341E67"/>
    <w:rsid w:val="00342160"/>
    <w:rsid w:val="003422E9"/>
    <w:rsid w:val="003422F5"/>
    <w:rsid w:val="00342370"/>
    <w:rsid w:val="00342644"/>
    <w:rsid w:val="00342C36"/>
    <w:rsid w:val="00342C63"/>
    <w:rsid w:val="00342E72"/>
    <w:rsid w:val="00342FD4"/>
    <w:rsid w:val="00343168"/>
    <w:rsid w:val="0034340E"/>
    <w:rsid w:val="003438A0"/>
    <w:rsid w:val="00343AB5"/>
    <w:rsid w:val="00343C0F"/>
    <w:rsid w:val="00343CD2"/>
    <w:rsid w:val="00343E6E"/>
    <w:rsid w:val="00344606"/>
    <w:rsid w:val="0034464C"/>
    <w:rsid w:val="003448D2"/>
    <w:rsid w:val="00344AA9"/>
    <w:rsid w:val="00344DA7"/>
    <w:rsid w:val="00344EA8"/>
    <w:rsid w:val="0034544F"/>
    <w:rsid w:val="003457D8"/>
    <w:rsid w:val="003459B7"/>
    <w:rsid w:val="00345AA6"/>
    <w:rsid w:val="00345F9A"/>
    <w:rsid w:val="00346332"/>
    <w:rsid w:val="003464EB"/>
    <w:rsid w:val="00346AF3"/>
    <w:rsid w:val="00346D61"/>
    <w:rsid w:val="00346DD5"/>
    <w:rsid w:val="00346F67"/>
    <w:rsid w:val="003471CC"/>
    <w:rsid w:val="00347BFE"/>
    <w:rsid w:val="00347C42"/>
    <w:rsid w:val="00347CA1"/>
    <w:rsid w:val="00347CCC"/>
    <w:rsid w:val="00347E9D"/>
    <w:rsid w:val="00350007"/>
    <w:rsid w:val="0035024C"/>
    <w:rsid w:val="0035040D"/>
    <w:rsid w:val="003507F3"/>
    <w:rsid w:val="00350C8A"/>
    <w:rsid w:val="0035107F"/>
    <w:rsid w:val="00351123"/>
    <w:rsid w:val="003511C6"/>
    <w:rsid w:val="003516D2"/>
    <w:rsid w:val="0035182C"/>
    <w:rsid w:val="00351B16"/>
    <w:rsid w:val="00352188"/>
    <w:rsid w:val="003521A2"/>
    <w:rsid w:val="003524BF"/>
    <w:rsid w:val="003524D5"/>
    <w:rsid w:val="00352583"/>
    <w:rsid w:val="0035332B"/>
    <w:rsid w:val="003539DC"/>
    <w:rsid w:val="00353AF3"/>
    <w:rsid w:val="00353ED4"/>
    <w:rsid w:val="0035406E"/>
    <w:rsid w:val="0035411B"/>
    <w:rsid w:val="0035427C"/>
    <w:rsid w:val="0035435C"/>
    <w:rsid w:val="003546AE"/>
    <w:rsid w:val="00354910"/>
    <w:rsid w:val="00354E78"/>
    <w:rsid w:val="00354EB9"/>
    <w:rsid w:val="00354EF1"/>
    <w:rsid w:val="00354F61"/>
    <w:rsid w:val="00355214"/>
    <w:rsid w:val="003554C8"/>
    <w:rsid w:val="00355708"/>
    <w:rsid w:val="00355963"/>
    <w:rsid w:val="00355A20"/>
    <w:rsid w:val="00355D73"/>
    <w:rsid w:val="0035668E"/>
    <w:rsid w:val="00356747"/>
    <w:rsid w:val="00356902"/>
    <w:rsid w:val="00356C7A"/>
    <w:rsid w:val="00356E5D"/>
    <w:rsid w:val="00356F87"/>
    <w:rsid w:val="00356FC5"/>
    <w:rsid w:val="00356FFF"/>
    <w:rsid w:val="0035709C"/>
    <w:rsid w:val="003570EE"/>
    <w:rsid w:val="003575A8"/>
    <w:rsid w:val="00357673"/>
    <w:rsid w:val="0035798D"/>
    <w:rsid w:val="003579B7"/>
    <w:rsid w:val="00357AFD"/>
    <w:rsid w:val="00360158"/>
    <w:rsid w:val="0036030C"/>
    <w:rsid w:val="00360475"/>
    <w:rsid w:val="003604E3"/>
    <w:rsid w:val="00360F17"/>
    <w:rsid w:val="0036114A"/>
    <w:rsid w:val="0036149D"/>
    <w:rsid w:val="00361977"/>
    <w:rsid w:val="00361C66"/>
    <w:rsid w:val="00361F98"/>
    <w:rsid w:val="00361FBC"/>
    <w:rsid w:val="0036221F"/>
    <w:rsid w:val="0036270D"/>
    <w:rsid w:val="003627D3"/>
    <w:rsid w:val="0036283D"/>
    <w:rsid w:val="00362886"/>
    <w:rsid w:val="00362A6C"/>
    <w:rsid w:val="00362E4E"/>
    <w:rsid w:val="0036342B"/>
    <w:rsid w:val="0036347A"/>
    <w:rsid w:val="00363698"/>
    <w:rsid w:val="00363A83"/>
    <w:rsid w:val="00363D75"/>
    <w:rsid w:val="00363DEA"/>
    <w:rsid w:val="00363E1D"/>
    <w:rsid w:val="00363E8B"/>
    <w:rsid w:val="00363F0D"/>
    <w:rsid w:val="00363FAC"/>
    <w:rsid w:val="00363FE5"/>
    <w:rsid w:val="0036420B"/>
    <w:rsid w:val="00364217"/>
    <w:rsid w:val="003642AB"/>
    <w:rsid w:val="00364432"/>
    <w:rsid w:val="0036472A"/>
    <w:rsid w:val="00364A79"/>
    <w:rsid w:val="00364AAD"/>
    <w:rsid w:val="00364C0A"/>
    <w:rsid w:val="00364CD1"/>
    <w:rsid w:val="00364F92"/>
    <w:rsid w:val="00365082"/>
    <w:rsid w:val="003653B5"/>
    <w:rsid w:val="003657C4"/>
    <w:rsid w:val="003658CC"/>
    <w:rsid w:val="003659B6"/>
    <w:rsid w:val="00365CE1"/>
    <w:rsid w:val="00366012"/>
    <w:rsid w:val="00366058"/>
    <w:rsid w:val="0036656E"/>
    <w:rsid w:val="0036694E"/>
    <w:rsid w:val="00366A86"/>
    <w:rsid w:val="00366B65"/>
    <w:rsid w:val="00366F91"/>
    <w:rsid w:val="0036743B"/>
    <w:rsid w:val="003675DD"/>
    <w:rsid w:val="00367CFF"/>
    <w:rsid w:val="0037006A"/>
    <w:rsid w:val="003702FC"/>
    <w:rsid w:val="0037038A"/>
    <w:rsid w:val="0037046C"/>
    <w:rsid w:val="00370513"/>
    <w:rsid w:val="00370875"/>
    <w:rsid w:val="00370B54"/>
    <w:rsid w:val="00370BB9"/>
    <w:rsid w:val="003710A7"/>
    <w:rsid w:val="003711CF"/>
    <w:rsid w:val="003711DD"/>
    <w:rsid w:val="00371349"/>
    <w:rsid w:val="003717D0"/>
    <w:rsid w:val="00371A34"/>
    <w:rsid w:val="00371D0E"/>
    <w:rsid w:val="00371ECA"/>
    <w:rsid w:val="003721C8"/>
    <w:rsid w:val="003723E5"/>
    <w:rsid w:val="003723F0"/>
    <w:rsid w:val="00372423"/>
    <w:rsid w:val="003725DC"/>
    <w:rsid w:val="0037265C"/>
    <w:rsid w:val="003726C1"/>
    <w:rsid w:val="003729A6"/>
    <w:rsid w:val="00372A76"/>
    <w:rsid w:val="00372ADA"/>
    <w:rsid w:val="00372EBA"/>
    <w:rsid w:val="00373196"/>
    <w:rsid w:val="003735A5"/>
    <w:rsid w:val="003735B8"/>
    <w:rsid w:val="003735ED"/>
    <w:rsid w:val="003739AD"/>
    <w:rsid w:val="00373A96"/>
    <w:rsid w:val="00373A9F"/>
    <w:rsid w:val="00373B5D"/>
    <w:rsid w:val="00373DFE"/>
    <w:rsid w:val="00374173"/>
    <w:rsid w:val="00374307"/>
    <w:rsid w:val="003743C8"/>
    <w:rsid w:val="003744F8"/>
    <w:rsid w:val="00374583"/>
    <w:rsid w:val="00374B5F"/>
    <w:rsid w:val="0037515F"/>
    <w:rsid w:val="0037556E"/>
    <w:rsid w:val="00375571"/>
    <w:rsid w:val="00375B36"/>
    <w:rsid w:val="00375DB2"/>
    <w:rsid w:val="00376079"/>
    <w:rsid w:val="00376314"/>
    <w:rsid w:val="003769AA"/>
    <w:rsid w:val="00376A86"/>
    <w:rsid w:val="00376AD9"/>
    <w:rsid w:val="00376B8B"/>
    <w:rsid w:val="00376C0F"/>
    <w:rsid w:val="00376D30"/>
    <w:rsid w:val="003770E6"/>
    <w:rsid w:val="0038038F"/>
    <w:rsid w:val="003804FC"/>
    <w:rsid w:val="003806C9"/>
    <w:rsid w:val="00380732"/>
    <w:rsid w:val="0038077E"/>
    <w:rsid w:val="00380CA7"/>
    <w:rsid w:val="00380D74"/>
    <w:rsid w:val="00380E34"/>
    <w:rsid w:val="00381156"/>
    <w:rsid w:val="00381643"/>
    <w:rsid w:val="00381901"/>
    <w:rsid w:val="00381B3B"/>
    <w:rsid w:val="00381BCD"/>
    <w:rsid w:val="00381F30"/>
    <w:rsid w:val="0038237B"/>
    <w:rsid w:val="003824DF"/>
    <w:rsid w:val="003825D5"/>
    <w:rsid w:val="0038288D"/>
    <w:rsid w:val="00382A83"/>
    <w:rsid w:val="003830B4"/>
    <w:rsid w:val="0038326A"/>
    <w:rsid w:val="0038350A"/>
    <w:rsid w:val="00383618"/>
    <w:rsid w:val="00383695"/>
    <w:rsid w:val="0038385B"/>
    <w:rsid w:val="00383AEF"/>
    <w:rsid w:val="00383E8B"/>
    <w:rsid w:val="00383FAA"/>
    <w:rsid w:val="00384641"/>
    <w:rsid w:val="003849C0"/>
    <w:rsid w:val="00384EB5"/>
    <w:rsid w:val="00384FC7"/>
    <w:rsid w:val="0038515C"/>
    <w:rsid w:val="00385315"/>
    <w:rsid w:val="00385562"/>
    <w:rsid w:val="0038560A"/>
    <w:rsid w:val="00385B4F"/>
    <w:rsid w:val="00385DBE"/>
    <w:rsid w:val="00385E68"/>
    <w:rsid w:val="00385EE4"/>
    <w:rsid w:val="00385FCD"/>
    <w:rsid w:val="0038606B"/>
    <w:rsid w:val="003860A1"/>
    <w:rsid w:val="0038619C"/>
    <w:rsid w:val="0038645A"/>
    <w:rsid w:val="00386B54"/>
    <w:rsid w:val="00386C97"/>
    <w:rsid w:val="00386E67"/>
    <w:rsid w:val="00386EE9"/>
    <w:rsid w:val="0038728D"/>
    <w:rsid w:val="003872C8"/>
    <w:rsid w:val="0038753D"/>
    <w:rsid w:val="003875A0"/>
    <w:rsid w:val="0038772E"/>
    <w:rsid w:val="0038782A"/>
    <w:rsid w:val="00387946"/>
    <w:rsid w:val="00387C4E"/>
    <w:rsid w:val="00387CEF"/>
    <w:rsid w:val="00387F63"/>
    <w:rsid w:val="00387F6A"/>
    <w:rsid w:val="003905D2"/>
    <w:rsid w:val="0039065F"/>
    <w:rsid w:val="003907EC"/>
    <w:rsid w:val="00390857"/>
    <w:rsid w:val="003908C9"/>
    <w:rsid w:val="00390923"/>
    <w:rsid w:val="00390D91"/>
    <w:rsid w:val="00390EE3"/>
    <w:rsid w:val="00391014"/>
    <w:rsid w:val="0039124D"/>
    <w:rsid w:val="0039161B"/>
    <w:rsid w:val="003917BC"/>
    <w:rsid w:val="00391BF6"/>
    <w:rsid w:val="003921ED"/>
    <w:rsid w:val="00392204"/>
    <w:rsid w:val="0039225B"/>
    <w:rsid w:val="003922F6"/>
    <w:rsid w:val="003924C6"/>
    <w:rsid w:val="00392582"/>
    <w:rsid w:val="00392790"/>
    <w:rsid w:val="00392C10"/>
    <w:rsid w:val="00392C37"/>
    <w:rsid w:val="00392CAA"/>
    <w:rsid w:val="00392D8A"/>
    <w:rsid w:val="00392F8E"/>
    <w:rsid w:val="003930E5"/>
    <w:rsid w:val="0039356F"/>
    <w:rsid w:val="00393639"/>
    <w:rsid w:val="00393A04"/>
    <w:rsid w:val="00393AA9"/>
    <w:rsid w:val="00393C44"/>
    <w:rsid w:val="00393D91"/>
    <w:rsid w:val="00393E42"/>
    <w:rsid w:val="00394057"/>
    <w:rsid w:val="003941E6"/>
    <w:rsid w:val="0039439F"/>
    <w:rsid w:val="003948C5"/>
    <w:rsid w:val="003951BB"/>
    <w:rsid w:val="00395314"/>
    <w:rsid w:val="003953E9"/>
    <w:rsid w:val="00395A66"/>
    <w:rsid w:val="00395B10"/>
    <w:rsid w:val="00395B6F"/>
    <w:rsid w:val="00395BA8"/>
    <w:rsid w:val="00395C20"/>
    <w:rsid w:val="00395C3A"/>
    <w:rsid w:val="0039601A"/>
    <w:rsid w:val="00396064"/>
    <w:rsid w:val="003962FA"/>
    <w:rsid w:val="003965A3"/>
    <w:rsid w:val="0039670A"/>
    <w:rsid w:val="003968E9"/>
    <w:rsid w:val="00396908"/>
    <w:rsid w:val="00396B3B"/>
    <w:rsid w:val="00396B7F"/>
    <w:rsid w:val="00396D78"/>
    <w:rsid w:val="00396DC2"/>
    <w:rsid w:val="00396DFA"/>
    <w:rsid w:val="00397048"/>
    <w:rsid w:val="0039745D"/>
    <w:rsid w:val="00397BC2"/>
    <w:rsid w:val="00397C2A"/>
    <w:rsid w:val="00397D37"/>
    <w:rsid w:val="00397F7F"/>
    <w:rsid w:val="003A025B"/>
    <w:rsid w:val="003A0576"/>
    <w:rsid w:val="003A0598"/>
    <w:rsid w:val="003A06C3"/>
    <w:rsid w:val="003A06E0"/>
    <w:rsid w:val="003A0A7F"/>
    <w:rsid w:val="003A0AA5"/>
    <w:rsid w:val="003A0BFC"/>
    <w:rsid w:val="003A0E3B"/>
    <w:rsid w:val="003A0FCA"/>
    <w:rsid w:val="003A10DD"/>
    <w:rsid w:val="003A10EC"/>
    <w:rsid w:val="003A1148"/>
    <w:rsid w:val="003A11DC"/>
    <w:rsid w:val="003A126E"/>
    <w:rsid w:val="003A1417"/>
    <w:rsid w:val="003A1596"/>
    <w:rsid w:val="003A15F7"/>
    <w:rsid w:val="003A1644"/>
    <w:rsid w:val="003A17C1"/>
    <w:rsid w:val="003A2309"/>
    <w:rsid w:val="003A24CB"/>
    <w:rsid w:val="003A27E5"/>
    <w:rsid w:val="003A28C9"/>
    <w:rsid w:val="003A29D5"/>
    <w:rsid w:val="003A2B6F"/>
    <w:rsid w:val="003A2F2D"/>
    <w:rsid w:val="003A38E7"/>
    <w:rsid w:val="003A3A8F"/>
    <w:rsid w:val="003A3AE4"/>
    <w:rsid w:val="003A3BCD"/>
    <w:rsid w:val="003A3C45"/>
    <w:rsid w:val="003A3F8C"/>
    <w:rsid w:val="003A4173"/>
    <w:rsid w:val="003A4426"/>
    <w:rsid w:val="003A4440"/>
    <w:rsid w:val="003A4470"/>
    <w:rsid w:val="003A44C6"/>
    <w:rsid w:val="003A4A8A"/>
    <w:rsid w:val="003A4B3D"/>
    <w:rsid w:val="003A4B47"/>
    <w:rsid w:val="003A4ED3"/>
    <w:rsid w:val="003A4F06"/>
    <w:rsid w:val="003A5111"/>
    <w:rsid w:val="003A5131"/>
    <w:rsid w:val="003A5279"/>
    <w:rsid w:val="003A544A"/>
    <w:rsid w:val="003A55BD"/>
    <w:rsid w:val="003A56D4"/>
    <w:rsid w:val="003A58BC"/>
    <w:rsid w:val="003A5FDC"/>
    <w:rsid w:val="003A5FE3"/>
    <w:rsid w:val="003A6A86"/>
    <w:rsid w:val="003A6D74"/>
    <w:rsid w:val="003A6ECB"/>
    <w:rsid w:val="003A6F89"/>
    <w:rsid w:val="003A74B1"/>
    <w:rsid w:val="003A783C"/>
    <w:rsid w:val="003A78E9"/>
    <w:rsid w:val="003A7CB0"/>
    <w:rsid w:val="003A7D2C"/>
    <w:rsid w:val="003A7D98"/>
    <w:rsid w:val="003A7DDC"/>
    <w:rsid w:val="003A7EDE"/>
    <w:rsid w:val="003B05C2"/>
    <w:rsid w:val="003B0769"/>
    <w:rsid w:val="003B0AE1"/>
    <w:rsid w:val="003B0C2A"/>
    <w:rsid w:val="003B1396"/>
    <w:rsid w:val="003B14B3"/>
    <w:rsid w:val="003B14BB"/>
    <w:rsid w:val="003B177B"/>
    <w:rsid w:val="003B1BB2"/>
    <w:rsid w:val="003B1D86"/>
    <w:rsid w:val="003B1DD1"/>
    <w:rsid w:val="003B2460"/>
    <w:rsid w:val="003B2606"/>
    <w:rsid w:val="003B27BE"/>
    <w:rsid w:val="003B27E7"/>
    <w:rsid w:val="003B283E"/>
    <w:rsid w:val="003B2A56"/>
    <w:rsid w:val="003B2CEB"/>
    <w:rsid w:val="003B2CFB"/>
    <w:rsid w:val="003B2D05"/>
    <w:rsid w:val="003B2D48"/>
    <w:rsid w:val="003B2D8D"/>
    <w:rsid w:val="003B2E07"/>
    <w:rsid w:val="003B31DE"/>
    <w:rsid w:val="003B3DEC"/>
    <w:rsid w:val="003B3E4F"/>
    <w:rsid w:val="003B3EE3"/>
    <w:rsid w:val="003B3F7A"/>
    <w:rsid w:val="003B42D1"/>
    <w:rsid w:val="003B4412"/>
    <w:rsid w:val="003B4B13"/>
    <w:rsid w:val="003B50C3"/>
    <w:rsid w:val="003B512C"/>
    <w:rsid w:val="003B51E4"/>
    <w:rsid w:val="003B56EB"/>
    <w:rsid w:val="003B579D"/>
    <w:rsid w:val="003B5927"/>
    <w:rsid w:val="003B5E09"/>
    <w:rsid w:val="003B5F06"/>
    <w:rsid w:val="003B665B"/>
    <w:rsid w:val="003B67E9"/>
    <w:rsid w:val="003B6C8C"/>
    <w:rsid w:val="003B731C"/>
    <w:rsid w:val="003B767F"/>
    <w:rsid w:val="003B7D39"/>
    <w:rsid w:val="003B7DC7"/>
    <w:rsid w:val="003B7EC9"/>
    <w:rsid w:val="003C00DD"/>
    <w:rsid w:val="003C019C"/>
    <w:rsid w:val="003C039F"/>
    <w:rsid w:val="003C086A"/>
    <w:rsid w:val="003C08C2"/>
    <w:rsid w:val="003C08D2"/>
    <w:rsid w:val="003C08DC"/>
    <w:rsid w:val="003C09DF"/>
    <w:rsid w:val="003C0E14"/>
    <w:rsid w:val="003C1311"/>
    <w:rsid w:val="003C14BF"/>
    <w:rsid w:val="003C1619"/>
    <w:rsid w:val="003C18ED"/>
    <w:rsid w:val="003C1EE3"/>
    <w:rsid w:val="003C2350"/>
    <w:rsid w:val="003C2765"/>
    <w:rsid w:val="003C2F5E"/>
    <w:rsid w:val="003C2F99"/>
    <w:rsid w:val="003C304B"/>
    <w:rsid w:val="003C376C"/>
    <w:rsid w:val="003C3905"/>
    <w:rsid w:val="003C3C63"/>
    <w:rsid w:val="003C3D3F"/>
    <w:rsid w:val="003C3F37"/>
    <w:rsid w:val="003C3FA1"/>
    <w:rsid w:val="003C4530"/>
    <w:rsid w:val="003C4650"/>
    <w:rsid w:val="003C4915"/>
    <w:rsid w:val="003C4A42"/>
    <w:rsid w:val="003C4D5F"/>
    <w:rsid w:val="003C4E97"/>
    <w:rsid w:val="003C56A9"/>
    <w:rsid w:val="003C5858"/>
    <w:rsid w:val="003C5BC0"/>
    <w:rsid w:val="003C5F46"/>
    <w:rsid w:val="003C6199"/>
    <w:rsid w:val="003C61AE"/>
    <w:rsid w:val="003C6412"/>
    <w:rsid w:val="003C64F4"/>
    <w:rsid w:val="003C6718"/>
    <w:rsid w:val="003C6B94"/>
    <w:rsid w:val="003C6BEC"/>
    <w:rsid w:val="003C6D30"/>
    <w:rsid w:val="003C6E7B"/>
    <w:rsid w:val="003C6E99"/>
    <w:rsid w:val="003C707C"/>
    <w:rsid w:val="003C745E"/>
    <w:rsid w:val="003C75BD"/>
    <w:rsid w:val="003C75E7"/>
    <w:rsid w:val="003C7841"/>
    <w:rsid w:val="003C79DC"/>
    <w:rsid w:val="003C7F27"/>
    <w:rsid w:val="003D0603"/>
    <w:rsid w:val="003D06F3"/>
    <w:rsid w:val="003D0AB7"/>
    <w:rsid w:val="003D10A3"/>
    <w:rsid w:val="003D10D5"/>
    <w:rsid w:val="003D10E8"/>
    <w:rsid w:val="003D1194"/>
    <w:rsid w:val="003D1851"/>
    <w:rsid w:val="003D1905"/>
    <w:rsid w:val="003D1A73"/>
    <w:rsid w:val="003D1B51"/>
    <w:rsid w:val="003D1F12"/>
    <w:rsid w:val="003D238B"/>
    <w:rsid w:val="003D246F"/>
    <w:rsid w:val="003D249C"/>
    <w:rsid w:val="003D2591"/>
    <w:rsid w:val="003D26D7"/>
    <w:rsid w:val="003D2BA9"/>
    <w:rsid w:val="003D2DA5"/>
    <w:rsid w:val="003D31D2"/>
    <w:rsid w:val="003D3810"/>
    <w:rsid w:val="003D391F"/>
    <w:rsid w:val="003D3EFC"/>
    <w:rsid w:val="003D418A"/>
    <w:rsid w:val="003D4291"/>
    <w:rsid w:val="003D4751"/>
    <w:rsid w:val="003D475A"/>
    <w:rsid w:val="003D4AE1"/>
    <w:rsid w:val="003D53EC"/>
    <w:rsid w:val="003D5848"/>
    <w:rsid w:val="003D5A01"/>
    <w:rsid w:val="003D5BB6"/>
    <w:rsid w:val="003D5C59"/>
    <w:rsid w:val="003D5CB2"/>
    <w:rsid w:val="003D5F5F"/>
    <w:rsid w:val="003D5F64"/>
    <w:rsid w:val="003D5FA1"/>
    <w:rsid w:val="003D6191"/>
    <w:rsid w:val="003D62A8"/>
    <w:rsid w:val="003D6330"/>
    <w:rsid w:val="003D6340"/>
    <w:rsid w:val="003D643C"/>
    <w:rsid w:val="003D646B"/>
    <w:rsid w:val="003D64A3"/>
    <w:rsid w:val="003D6928"/>
    <w:rsid w:val="003D6A6B"/>
    <w:rsid w:val="003D6BEB"/>
    <w:rsid w:val="003D73F4"/>
    <w:rsid w:val="003D75E4"/>
    <w:rsid w:val="003D7670"/>
    <w:rsid w:val="003D771F"/>
    <w:rsid w:val="003D7996"/>
    <w:rsid w:val="003D7DC9"/>
    <w:rsid w:val="003D7EA8"/>
    <w:rsid w:val="003E0551"/>
    <w:rsid w:val="003E07A9"/>
    <w:rsid w:val="003E0836"/>
    <w:rsid w:val="003E0D0D"/>
    <w:rsid w:val="003E0E87"/>
    <w:rsid w:val="003E0EA1"/>
    <w:rsid w:val="003E1449"/>
    <w:rsid w:val="003E14B5"/>
    <w:rsid w:val="003E15A9"/>
    <w:rsid w:val="003E170B"/>
    <w:rsid w:val="003E199C"/>
    <w:rsid w:val="003E1CBB"/>
    <w:rsid w:val="003E1D29"/>
    <w:rsid w:val="003E1FFE"/>
    <w:rsid w:val="003E2181"/>
    <w:rsid w:val="003E25B7"/>
    <w:rsid w:val="003E26A4"/>
    <w:rsid w:val="003E288E"/>
    <w:rsid w:val="003E2C21"/>
    <w:rsid w:val="003E2E6E"/>
    <w:rsid w:val="003E31EA"/>
    <w:rsid w:val="003E3660"/>
    <w:rsid w:val="003E39AF"/>
    <w:rsid w:val="003E3F6B"/>
    <w:rsid w:val="003E4137"/>
    <w:rsid w:val="003E4297"/>
    <w:rsid w:val="003E4513"/>
    <w:rsid w:val="003E4564"/>
    <w:rsid w:val="003E4CC7"/>
    <w:rsid w:val="003E4EEB"/>
    <w:rsid w:val="003E51A2"/>
    <w:rsid w:val="003E5202"/>
    <w:rsid w:val="003E547F"/>
    <w:rsid w:val="003E551B"/>
    <w:rsid w:val="003E568A"/>
    <w:rsid w:val="003E57C2"/>
    <w:rsid w:val="003E58E2"/>
    <w:rsid w:val="003E59EF"/>
    <w:rsid w:val="003E5AF1"/>
    <w:rsid w:val="003E5D08"/>
    <w:rsid w:val="003E5EC7"/>
    <w:rsid w:val="003E5EC8"/>
    <w:rsid w:val="003E6375"/>
    <w:rsid w:val="003E675D"/>
    <w:rsid w:val="003E679D"/>
    <w:rsid w:val="003E6A8F"/>
    <w:rsid w:val="003E6AF3"/>
    <w:rsid w:val="003E6B6F"/>
    <w:rsid w:val="003E6D58"/>
    <w:rsid w:val="003E6D88"/>
    <w:rsid w:val="003E6F5D"/>
    <w:rsid w:val="003E704D"/>
    <w:rsid w:val="003E712E"/>
    <w:rsid w:val="003E72CF"/>
    <w:rsid w:val="003E72FE"/>
    <w:rsid w:val="003E7A67"/>
    <w:rsid w:val="003E7CA9"/>
    <w:rsid w:val="003F025D"/>
    <w:rsid w:val="003F0268"/>
    <w:rsid w:val="003F095D"/>
    <w:rsid w:val="003F0D3E"/>
    <w:rsid w:val="003F0D53"/>
    <w:rsid w:val="003F0F00"/>
    <w:rsid w:val="003F0F42"/>
    <w:rsid w:val="003F10FB"/>
    <w:rsid w:val="003F1450"/>
    <w:rsid w:val="003F16E2"/>
    <w:rsid w:val="003F17C7"/>
    <w:rsid w:val="003F1A7C"/>
    <w:rsid w:val="003F1B52"/>
    <w:rsid w:val="003F1BE7"/>
    <w:rsid w:val="003F1C99"/>
    <w:rsid w:val="003F1D37"/>
    <w:rsid w:val="003F1D97"/>
    <w:rsid w:val="003F1F96"/>
    <w:rsid w:val="003F2557"/>
    <w:rsid w:val="003F2A6F"/>
    <w:rsid w:val="003F340A"/>
    <w:rsid w:val="003F367B"/>
    <w:rsid w:val="003F3767"/>
    <w:rsid w:val="003F3DAA"/>
    <w:rsid w:val="003F429D"/>
    <w:rsid w:val="003F4304"/>
    <w:rsid w:val="003F4567"/>
    <w:rsid w:val="003F46A1"/>
    <w:rsid w:val="003F4935"/>
    <w:rsid w:val="003F4BE2"/>
    <w:rsid w:val="003F4C07"/>
    <w:rsid w:val="003F4CA3"/>
    <w:rsid w:val="003F4EC5"/>
    <w:rsid w:val="003F5163"/>
    <w:rsid w:val="003F52A4"/>
    <w:rsid w:val="003F531C"/>
    <w:rsid w:val="003F53BB"/>
    <w:rsid w:val="003F545F"/>
    <w:rsid w:val="003F549A"/>
    <w:rsid w:val="003F5698"/>
    <w:rsid w:val="003F5736"/>
    <w:rsid w:val="003F5B3D"/>
    <w:rsid w:val="003F5D70"/>
    <w:rsid w:val="003F60EA"/>
    <w:rsid w:val="003F61FB"/>
    <w:rsid w:val="003F661D"/>
    <w:rsid w:val="003F67E2"/>
    <w:rsid w:val="003F6A13"/>
    <w:rsid w:val="003F6D0A"/>
    <w:rsid w:val="003F72CD"/>
    <w:rsid w:val="003F738E"/>
    <w:rsid w:val="003F76E3"/>
    <w:rsid w:val="003F77E4"/>
    <w:rsid w:val="003F7B79"/>
    <w:rsid w:val="003F7DBB"/>
    <w:rsid w:val="003F7E41"/>
    <w:rsid w:val="003F7E6C"/>
    <w:rsid w:val="0040001D"/>
    <w:rsid w:val="00400024"/>
    <w:rsid w:val="00400603"/>
    <w:rsid w:val="00400A15"/>
    <w:rsid w:val="00400D69"/>
    <w:rsid w:val="00400E9B"/>
    <w:rsid w:val="00400FF3"/>
    <w:rsid w:val="004012E5"/>
    <w:rsid w:val="00401321"/>
    <w:rsid w:val="004016C0"/>
    <w:rsid w:val="00401745"/>
    <w:rsid w:val="00401AA0"/>
    <w:rsid w:val="00401E28"/>
    <w:rsid w:val="0040224C"/>
    <w:rsid w:val="004027F7"/>
    <w:rsid w:val="004028E8"/>
    <w:rsid w:val="00402AF7"/>
    <w:rsid w:val="00402F00"/>
    <w:rsid w:val="0040307E"/>
    <w:rsid w:val="0040308B"/>
    <w:rsid w:val="004031EB"/>
    <w:rsid w:val="004033CA"/>
    <w:rsid w:val="004038D2"/>
    <w:rsid w:val="00403956"/>
    <w:rsid w:val="00403CC8"/>
    <w:rsid w:val="00403DF3"/>
    <w:rsid w:val="00404141"/>
    <w:rsid w:val="00404857"/>
    <w:rsid w:val="00404A95"/>
    <w:rsid w:val="00404B89"/>
    <w:rsid w:val="00404C22"/>
    <w:rsid w:val="00404C5A"/>
    <w:rsid w:val="00404DB6"/>
    <w:rsid w:val="00404DEC"/>
    <w:rsid w:val="0040507A"/>
    <w:rsid w:val="0040517D"/>
    <w:rsid w:val="00405202"/>
    <w:rsid w:val="00405943"/>
    <w:rsid w:val="00405CA2"/>
    <w:rsid w:val="004061F8"/>
    <w:rsid w:val="00406368"/>
    <w:rsid w:val="00406642"/>
    <w:rsid w:val="004068DF"/>
    <w:rsid w:val="0040717A"/>
    <w:rsid w:val="004072EA"/>
    <w:rsid w:val="0040781B"/>
    <w:rsid w:val="00407859"/>
    <w:rsid w:val="00407976"/>
    <w:rsid w:val="004079B7"/>
    <w:rsid w:val="00407AF8"/>
    <w:rsid w:val="00407BDF"/>
    <w:rsid w:val="004100BF"/>
    <w:rsid w:val="004100E9"/>
    <w:rsid w:val="004101F5"/>
    <w:rsid w:val="0041040D"/>
    <w:rsid w:val="00410499"/>
    <w:rsid w:val="004104B1"/>
    <w:rsid w:val="00410530"/>
    <w:rsid w:val="00410539"/>
    <w:rsid w:val="004105F3"/>
    <w:rsid w:val="0041079F"/>
    <w:rsid w:val="00410953"/>
    <w:rsid w:val="00410BDC"/>
    <w:rsid w:val="00410C10"/>
    <w:rsid w:val="00411074"/>
    <w:rsid w:val="0041120F"/>
    <w:rsid w:val="004112D2"/>
    <w:rsid w:val="00411533"/>
    <w:rsid w:val="004116B9"/>
    <w:rsid w:val="0041179A"/>
    <w:rsid w:val="004117AF"/>
    <w:rsid w:val="00411AC3"/>
    <w:rsid w:val="00411DF0"/>
    <w:rsid w:val="004120BC"/>
    <w:rsid w:val="0041217B"/>
    <w:rsid w:val="0041270D"/>
    <w:rsid w:val="0041278D"/>
    <w:rsid w:val="00413002"/>
    <w:rsid w:val="004130CB"/>
    <w:rsid w:val="00413208"/>
    <w:rsid w:val="004132A4"/>
    <w:rsid w:val="004135A4"/>
    <w:rsid w:val="004136CD"/>
    <w:rsid w:val="004137FC"/>
    <w:rsid w:val="004138B4"/>
    <w:rsid w:val="00413B62"/>
    <w:rsid w:val="00413DA2"/>
    <w:rsid w:val="00413EEB"/>
    <w:rsid w:val="00414110"/>
    <w:rsid w:val="004144E6"/>
    <w:rsid w:val="004145E8"/>
    <w:rsid w:val="00414732"/>
    <w:rsid w:val="00414821"/>
    <w:rsid w:val="00415A31"/>
    <w:rsid w:val="00415A77"/>
    <w:rsid w:val="00415E37"/>
    <w:rsid w:val="00415E62"/>
    <w:rsid w:val="004160F2"/>
    <w:rsid w:val="00416155"/>
    <w:rsid w:val="00416241"/>
    <w:rsid w:val="004162B0"/>
    <w:rsid w:val="0041678F"/>
    <w:rsid w:val="004169FC"/>
    <w:rsid w:val="00416AF4"/>
    <w:rsid w:val="00416D2A"/>
    <w:rsid w:val="00416D31"/>
    <w:rsid w:val="00416EA7"/>
    <w:rsid w:val="00416F34"/>
    <w:rsid w:val="004170DE"/>
    <w:rsid w:val="00417202"/>
    <w:rsid w:val="0041749B"/>
    <w:rsid w:val="00417868"/>
    <w:rsid w:val="004178B7"/>
    <w:rsid w:val="00417974"/>
    <w:rsid w:val="004179FD"/>
    <w:rsid w:val="00417A36"/>
    <w:rsid w:val="00417A7E"/>
    <w:rsid w:val="00417DDE"/>
    <w:rsid w:val="00417EED"/>
    <w:rsid w:val="00417FC6"/>
    <w:rsid w:val="004201B8"/>
    <w:rsid w:val="004202CB"/>
    <w:rsid w:val="00420453"/>
    <w:rsid w:val="0042051F"/>
    <w:rsid w:val="00420A80"/>
    <w:rsid w:val="00420B96"/>
    <w:rsid w:val="00420BA8"/>
    <w:rsid w:val="00420E24"/>
    <w:rsid w:val="00421257"/>
    <w:rsid w:val="004214D5"/>
    <w:rsid w:val="0042169E"/>
    <w:rsid w:val="0042183B"/>
    <w:rsid w:val="00421850"/>
    <w:rsid w:val="0042190C"/>
    <w:rsid w:val="00422511"/>
    <w:rsid w:val="0042299C"/>
    <w:rsid w:val="00422C0E"/>
    <w:rsid w:val="00423002"/>
    <w:rsid w:val="0042357B"/>
    <w:rsid w:val="00423A3F"/>
    <w:rsid w:val="00423AAC"/>
    <w:rsid w:val="00423B18"/>
    <w:rsid w:val="00423CB4"/>
    <w:rsid w:val="00423FB6"/>
    <w:rsid w:val="00424035"/>
    <w:rsid w:val="00424135"/>
    <w:rsid w:val="00424159"/>
    <w:rsid w:val="004246D7"/>
    <w:rsid w:val="00424863"/>
    <w:rsid w:val="00424B6B"/>
    <w:rsid w:val="00424CD8"/>
    <w:rsid w:val="00424D04"/>
    <w:rsid w:val="00424F2B"/>
    <w:rsid w:val="004252CE"/>
    <w:rsid w:val="00425423"/>
    <w:rsid w:val="0042548C"/>
    <w:rsid w:val="004259CB"/>
    <w:rsid w:val="00425D5F"/>
    <w:rsid w:val="00425D71"/>
    <w:rsid w:val="00425EE7"/>
    <w:rsid w:val="004260B6"/>
    <w:rsid w:val="004260BD"/>
    <w:rsid w:val="004266DC"/>
    <w:rsid w:val="004266F3"/>
    <w:rsid w:val="0042678C"/>
    <w:rsid w:val="004268A7"/>
    <w:rsid w:val="00426A6C"/>
    <w:rsid w:val="00426AA2"/>
    <w:rsid w:val="00426D51"/>
    <w:rsid w:val="00426EBD"/>
    <w:rsid w:val="00426F2D"/>
    <w:rsid w:val="004276BB"/>
    <w:rsid w:val="00427769"/>
    <w:rsid w:val="00427887"/>
    <w:rsid w:val="00427A1E"/>
    <w:rsid w:val="00427A3C"/>
    <w:rsid w:val="00427A43"/>
    <w:rsid w:val="00427D59"/>
    <w:rsid w:val="00427F1D"/>
    <w:rsid w:val="0043003A"/>
    <w:rsid w:val="004300BE"/>
    <w:rsid w:val="00430140"/>
    <w:rsid w:val="00430290"/>
    <w:rsid w:val="00430346"/>
    <w:rsid w:val="0043042F"/>
    <w:rsid w:val="004304A0"/>
    <w:rsid w:val="00430671"/>
    <w:rsid w:val="004307D6"/>
    <w:rsid w:val="004307F7"/>
    <w:rsid w:val="00430B6C"/>
    <w:rsid w:val="00430D37"/>
    <w:rsid w:val="00430E4F"/>
    <w:rsid w:val="004310EE"/>
    <w:rsid w:val="00431614"/>
    <w:rsid w:val="00431988"/>
    <w:rsid w:val="00431A44"/>
    <w:rsid w:val="00431AB2"/>
    <w:rsid w:val="00431B2B"/>
    <w:rsid w:val="00431DCC"/>
    <w:rsid w:val="00432097"/>
    <w:rsid w:val="00432299"/>
    <w:rsid w:val="004324BE"/>
    <w:rsid w:val="0043271B"/>
    <w:rsid w:val="00432A25"/>
    <w:rsid w:val="00432E9B"/>
    <w:rsid w:val="00432EAC"/>
    <w:rsid w:val="00432F55"/>
    <w:rsid w:val="00432F84"/>
    <w:rsid w:val="004335AF"/>
    <w:rsid w:val="004338D1"/>
    <w:rsid w:val="0043392D"/>
    <w:rsid w:val="00433A24"/>
    <w:rsid w:val="00433C62"/>
    <w:rsid w:val="00433DAE"/>
    <w:rsid w:val="00433E46"/>
    <w:rsid w:val="00433EC1"/>
    <w:rsid w:val="00434640"/>
    <w:rsid w:val="0043483B"/>
    <w:rsid w:val="00434938"/>
    <w:rsid w:val="0043499B"/>
    <w:rsid w:val="00434E58"/>
    <w:rsid w:val="00434E73"/>
    <w:rsid w:val="00435151"/>
    <w:rsid w:val="00435257"/>
    <w:rsid w:val="004352C7"/>
    <w:rsid w:val="00435507"/>
    <w:rsid w:val="004355D3"/>
    <w:rsid w:val="00435607"/>
    <w:rsid w:val="0043586A"/>
    <w:rsid w:val="00436130"/>
    <w:rsid w:val="00436AFB"/>
    <w:rsid w:val="00436C56"/>
    <w:rsid w:val="00437513"/>
    <w:rsid w:val="00437C3C"/>
    <w:rsid w:val="00440064"/>
    <w:rsid w:val="004400D7"/>
    <w:rsid w:val="004405F0"/>
    <w:rsid w:val="004406E3"/>
    <w:rsid w:val="0044092D"/>
    <w:rsid w:val="00440A51"/>
    <w:rsid w:val="00440C5E"/>
    <w:rsid w:val="00440E5C"/>
    <w:rsid w:val="004410B6"/>
    <w:rsid w:val="0044156E"/>
    <w:rsid w:val="004415D3"/>
    <w:rsid w:val="00441930"/>
    <w:rsid w:val="00441E8A"/>
    <w:rsid w:val="0044242D"/>
    <w:rsid w:val="00442685"/>
    <w:rsid w:val="00442B09"/>
    <w:rsid w:val="00442D02"/>
    <w:rsid w:val="00442E6F"/>
    <w:rsid w:val="00442F3C"/>
    <w:rsid w:val="00442F69"/>
    <w:rsid w:val="004430A7"/>
    <w:rsid w:val="004432E6"/>
    <w:rsid w:val="0044331C"/>
    <w:rsid w:val="0044338B"/>
    <w:rsid w:val="00443544"/>
    <w:rsid w:val="004438F8"/>
    <w:rsid w:val="00443D5D"/>
    <w:rsid w:val="00443F38"/>
    <w:rsid w:val="00444150"/>
    <w:rsid w:val="0044417D"/>
    <w:rsid w:val="004443F4"/>
    <w:rsid w:val="0044451F"/>
    <w:rsid w:val="00444631"/>
    <w:rsid w:val="00444AD3"/>
    <w:rsid w:val="00444B1F"/>
    <w:rsid w:val="00444B55"/>
    <w:rsid w:val="00444BB1"/>
    <w:rsid w:val="00444D33"/>
    <w:rsid w:val="00444E05"/>
    <w:rsid w:val="00444E74"/>
    <w:rsid w:val="00444E84"/>
    <w:rsid w:val="00445044"/>
    <w:rsid w:val="004450FF"/>
    <w:rsid w:val="004453B6"/>
    <w:rsid w:val="004455AE"/>
    <w:rsid w:val="00445699"/>
    <w:rsid w:val="00445F1F"/>
    <w:rsid w:val="0044604A"/>
    <w:rsid w:val="004460D0"/>
    <w:rsid w:val="004460E8"/>
    <w:rsid w:val="004465E0"/>
    <w:rsid w:val="00446B4E"/>
    <w:rsid w:val="00446DDC"/>
    <w:rsid w:val="00446E60"/>
    <w:rsid w:val="0044716A"/>
    <w:rsid w:val="004471E3"/>
    <w:rsid w:val="0044733A"/>
    <w:rsid w:val="00447380"/>
    <w:rsid w:val="004473B4"/>
    <w:rsid w:val="00447592"/>
    <w:rsid w:val="00447691"/>
    <w:rsid w:val="00447785"/>
    <w:rsid w:val="00447A3E"/>
    <w:rsid w:val="00447ADB"/>
    <w:rsid w:val="00447DD0"/>
    <w:rsid w:val="00447EA1"/>
    <w:rsid w:val="004500D0"/>
    <w:rsid w:val="00450283"/>
    <w:rsid w:val="004505E7"/>
    <w:rsid w:val="0045095D"/>
    <w:rsid w:val="00450B10"/>
    <w:rsid w:val="00450B61"/>
    <w:rsid w:val="00450C00"/>
    <w:rsid w:val="00450F06"/>
    <w:rsid w:val="00450F0A"/>
    <w:rsid w:val="00450F79"/>
    <w:rsid w:val="00451194"/>
    <w:rsid w:val="004511E0"/>
    <w:rsid w:val="004513B8"/>
    <w:rsid w:val="004516FD"/>
    <w:rsid w:val="00451B0B"/>
    <w:rsid w:val="00451C19"/>
    <w:rsid w:val="00451CAD"/>
    <w:rsid w:val="00451D5E"/>
    <w:rsid w:val="00451DF9"/>
    <w:rsid w:val="004522EE"/>
    <w:rsid w:val="0045233C"/>
    <w:rsid w:val="00452670"/>
    <w:rsid w:val="00452E71"/>
    <w:rsid w:val="00452E8C"/>
    <w:rsid w:val="00452FB6"/>
    <w:rsid w:val="004538CE"/>
    <w:rsid w:val="00453A10"/>
    <w:rsid w:val="00453D0E"/>
    <w:rsid w:val="004541AB"/>
    <w:rsid w:val="0045461E"/>
    <w:rsid w:val="004546DE"/>
    <w:rsid w:val="0045494C"/>
    <w:rsid w:val="00454AE5"/>
    <w:rsid w:val="00454B25"/>
    <w:rsid w:val="00454FAF"/>
    <w:rsid w:val="0045511C"/>
    <w:rsid w:val="004558B0"/>
    <w:rsid w:val="004558ED"/>
    <w:rsid w:val="00455A84"/>
    <w:rsid w:val="00455BE4"/>
    <w:rsid w:val="00456118"/>
    <w:rsid w:val="00456126"/>
    <w:rsid w:val="00456252"/>
    <w:rsid w:val="00456357"/>
    <w:rsid w:val="0045636F"/>
    <w:rsid w:val="00456397"/>
    <w:rsid w:val="004565FA"/>
    <w:rsid w:val="00456AF4"/>
    <w:rsid w:val="00456D2B"/>
    <w:rsid w:val="00457596"/>
    <w:rsid w:val="004575AE"/>
    <w:rsid w:val="00457950"/>
    <w:rsid w:val="00457A61"/>
    <w:rsid w:val="00457AB6"/>
    <w:rsid w:val="00457FC2"/>
    <w:rsid w:val="0046008A"/>
    <w:rsid w:val="00460204"/>
    <w:rsid w:val="004603E2"/>
    <w:rsid w:val="00460452"/>
    <w:rsid w:val="00460523"/>
    <w:rsid w:val="0046059D"/>
    <w:rsid w:val="004607AE"/>
    <w:rsid w:val="004608E3"/>
    <w:rsid w:val="00460B7D"/>
    <w:rsid w:val="00460D34"/>
    <w:rsid w:val="00460D9E"/>
    <w:rsid w:val="004612A1"/>
    <w:rsid w:val="004618D9"/>
    <w:rsid w:val="004619F1"/>
    <w:rsid w:val="00461DAB"/>
    <w:rsid w:val="00461E18"/>
    <w:rsid w:val="00461E88"/>
    <w:rsid w:val="00461F6E"/>
    <w:rsid w:val="004620D2"/>
    <w:rsid w:val="00462683"/>
    <w:rsid w:val="0046288E"/>
    <w:rsid w:val="004629AA"/>
    <w:rsid w:val="00463149"/>
    <w:rsid w:val="00463600"/>
    <w:rsid w:val="0046441C"/>
    <w:rsid w:val="004648E5"/>
    <w:rsid w:val="00464D29"/>
    <w:rsid w:val="00464D5B"/>
    <w:rsid w:val="00464ED7"/>
    <w:rsid w:val="00465050"/>
    <w:rsid w:val="004651C5"/>
    <w:rsid w:val="00465322"/>
    <w:rsid w:val="0046565E"/>
    <w:rsid w:val="004656A1"/>
    <w:rsid w:val="0046576C"/>
    <w:rsid w:val="00465838"/>
    <w:rsid w:val="004658CE"/>
    <w:rsid w:val="00465D14"/>
    <w:rsid w:val="004660AF"/>
    <w:rsid w:val="00466190"/>
    <w:rsid w:val="004661D4"/>
    <w:rsid w:val="00466365"/>
    <w:rsid w:val="00466947"/>
    <w:rsid w:val="00466B4E"/>
    <w:rsid w:val="00466BEF"/>
    <w:rsid w:val="00467122"/>
    <w:rsid w:val="00467231"/>
    <w:rsid w:val="004676F6"/>
    <w:rsid w:val="0046781F"/>
    <w:rsid w:val="00467878"/>
    <w:rsid w:val="004678F2"/>
    <w:rsid w:val="004679C2"/>
    <w:rsid w:val="00467B1A"/>
    <w:rsid w:val="00467B71"/>
    <w:rsid w:val="00467D5E"/>
    <w:rsid w:val="00467E0C"/>
    <w:rsid w:val="00467E77"/>
    <w:rsid w:val="004702BA"/>
    <w:rsid w:val="0047041C"/>
    <w:rsid w:val="0047077D"/>
    <w:rsid w:val="004707BA"/>
    <w:rsid w:val="00470AAB"/>
    <w:rsid w:val="00470AE0"/>
    <w:rsid w:val="00470F76"/>
    <w:rsid w:val="00470FBF"/>
    <w:rsid w:val="00471090"/>
    <w:rsid w:val="004710BA"/>
    <w:rsid w:val="00471312"/>
    <w:rsid w:val="00471696"/>
    <w:rsid w:val="00471711"/>
    <w:rsid w:val="0047174C"/>
    <w:rsid w:val="004717EC"/>
    <w:rsid w:val="00471A34"/>
    <w:rsid w:val="00471C04"/>
    <w:rsid w:val="00471CCE"/>
    <w:rsid w:val="004720B5"/>
    <w:rsid w:val="0047229B"/>
    <w:rsid w:val="00472610"/>
    <w:rsid w:val="00472857"/>
    <w:rsid w:val="0047291B"/>
    <w:rsid w:val="004729B9"/>
    <w:rsid w:val="00472BF1"/>
    <w:rsid w:val="00472D6E"/>
    <w:rsid w:val="004732E9"/>
    <w:rsid w:val="004733DC"/>
    <w:rsid w:val="004736B8"/>
    <w:rsid w:val="00473834"/>
    <w:rsid w:val="00473EE8"/>
    <w:rsid w:val="004741F9"/>
    <w:rsid w:val="0047427B"/>
    <w:rsid w:val="0047433A"/>
    <w:rsid w:val="0047437D"/>
    <w:rsid w:val="0047492D"/>
    <w:rsid w:val="00474A6F"/>
    <w:rsid w:val="00474A98"/>
    <w:rsid w:val="00474F4D"/>
    <w:rsid w:val="00474FE4"/>
    <w:rsid w:val="00475099"/>
    <w:rsid w:val="00475615"/>
    <w:rsid w:val="00475B2C"/>
    <w:rsid w:val="00475C1B"/>
    <w:rsid w:val="00475C41"/>
    <w:rsid w:val="00475ED2"/>
    <w:rsid w:val="0047627A"/>
    <w:rsid w:val="004766B7"/>
    <w:rsid w:val="00476A7D"/>
    <w:rsid w:val="00476BC0"/>
    <w:rsid w:val="00476E07"/>
    <w:rsid w:val="00476F86"/>
    <w:rsid w:val="00477086"/>
    <w:rsid w:val="004770A7"/>
    <w:rsid w:val="00477433"/>
    <w:rsid w:val="0047747D"/>
    <w:rsid w:val="004774E5"/>
    <w:rsid w:val="00477877"/>
    <w:rsid w:val="00477882"/>
    <w:rsid w:val="004802DD"/>
    <w:rsid w:val="00480527"/>
    <w:rsid w:val="004805C7"/>
    <w:rsid w:val="004805D2"/>
    <w:rsid w:val="004805F4"/>
    <w:rsid w:val="00480965"/>
    <w:rsid w:val="00480A41"/>
    <w:rsid w:val="00480A82"/>
    <w:rsid w:val="00480AF4"/>
    <w:rsid w:val="00480EF7"/>
    <w:rsid w:val="00480F40"/>
    <w:rsid w:val="0048104C"/>
    <w:rsid w:val="00481191"/>
    <w:rsid w:val="00481619"/>
    <w:rsid w:val="004817AA"/>
    <w:rsid w:val="0048187B"/>
    <w:rsid w:val="00482103"/>
    <w:rsid w:val="004821E6"/>
    <w:rsid w:val="00482629"/>
    <w:rsid w:val="00482B37"/>
    <w:rsid w:val="00482DCA"/>
    <w:rsid w:val="00483029"/>
    <w:rsid w:val="004832B4"/>
    <w:rsid w:val="004832D5"/>
    <w:rsid w:val="004836A8"/>
    <w:rsid w:val="00483740"/>
    <w:rsid w:val="00483B21"/>
    <w:rsid w:val="00483C7A"/>
    <w:rsid w:val="00484366"/>
    <w:rsid w:val="0048440B"/>
    <w:rsid w:val="00484580"/>
    <w:rsid w:val="00484583"/>
    <w:rsid w:val="00484742"/>
    <w:rsid w:val="004847BD"/>
    <w:rsid w:val="004848C6"/>
    <w:rsid w:val="004849A2"/>
    <w:rsid w:val="00484AB8"/>
    <w:rsid w:val="00484E01"/>
    <w:rsid w:val="00485217"/>
    <w:rsid w:val="004854C3"/>
    <w:rsid w:val="0048573F"/>
    <w:rsid w:val="004857E4"/>
    <w:rsid w:val="00485AB9"/>
    <w:rsid w:val="00485B5C"/>
    <w:rsid w:val="00485E0A"/>
    <w:rsid w:val="00485E4D"/>
    <w:rsid w:val="00486305"/>
    <w:rsid w:val="00486348"/>
    <w:rsid w:val="004863D3"/>
    <w:rsid w:val="004864D1"/>
    <w:rsid w:val="0048663B"/>
    <w:rsid w:val="00486653"/>
    <w:rsid w:val="00486C04"/>
    <w:rsid w:val="00486FDE"/>
    <w:rsid w:val="00487149"/>
    <w:rsid w:val="0048718A"/>
    <w:rsid w:val="004872A1"/>
    <w:rsid w:val="004872C7"/>
    <w:rsid w:val="00487454"/>
    <w:rsid w:val="00487720"/>
    <w:rsid w:val="004879A4"/>
    <w:rsid w:val="00487DBD"/>
    <w:rsid w:val="00487E4A"/>
    <w:rsid w:val="00490146"/>
    <w:rsid w:val="004901A9"/>
    <w:rsid w:val="0049032B"/>
    <w:rsid w:val="0049042F"/>
    <w:rsid w:val="004907D9"/>
    <w:rsid w:val="004908EF"/>
    <w:rsid w:val="004909CF"/>
    <w:rsid w:val="00490A7F"/>
    <w:rsid w:val="00490B4B"/>
    <w:rsid w:val="0049103E"/>
    <w:rsid w:val="004912D1"/>
    <w:rsid w:val="004916C0"/>
    <w:rsid w:val="0049194A"/>
    <w:rsid w:val="004919C8"/>
    <w:rsid w:val="00491AAE"/>
    <w:rsid w:val="00491B74"/>
    <w:rsid w:val="00491C17"/>
    <w:rsid w:val="00491C9A"/>
    <w:rsid w:val="00491FD0"/>
    <w:rsid w:val="004920A9"/>
    <w:rsid w:val="0049225F"/>
    <w:rsid w:val="00492292"/>
    <w:rsid w:val="004924F1"/>
    <w:rsid w:val="004927EE"/>
    <w:rsid w:val="00492A16"/>
    <w:rsid w:val="00492A86"/>
    <w:rsid w:val="00492C22"/>
    <w:rsid w:val="00492F33"/>
    <w:rsid w:val="00492F89"/>
    <w:rsid w:val="0049312F"/>
    <w:rsid w:val="00493420"/>
    <w:rsid w:val="004935D2"/>
    <w:rsid w:val="00493633"/>
    <w:rsid w:val="00493761"/>
    <w:rsid w:val="004938DA"/>
    <w:rsid w:val="004938F5"/>
    <w:rsid w:val="00493A72"/>
    <w:rsid w:val="00493AB9"/>
    <w:rsid w:val="00493BFB"/>
    <w:rsid w:val="00493C75"/>
    <w:rsid w:val="00493E47"/>
    <w:rsid w:val="00493F61"/>
    <w:rsid w:val="004940BC"/>
    <w:rsid w:val="00494143"/>
    <w:rsid w:val="0049427F"/>
    <w:rsid w:val="00494545"/>
    <w:rsid w:val="00494910"/>
    <w:rsid w:val="00494BA2"/>
    <w:rsid w:val="004950DD"/>
    <w:rsid w:val="0049514F"/>
    <w:rsid w:val="00495542"/>
    <w:rsid w:val="004955E6"/>
    <w:rsid w:val="0049579C"/>
    <w:rsid w:val="00495839"/>
    <w:rsid w:val="00495995"/>
    <w:rsid w:val="00495AE3"/>
    <w:rsid w:val="00495AEB"/>
    <w:rsid w:val="00495B9F"/>
    <w:rsid w:val="00495BB4"/>
    <w:rsid w:val="00495CB0"/>
    <w:rsid w:val="00495EEB"/>
    <w:rsid w:val="004961C2"/>
    <w:rsid w:val="0049622B"/>
    <w:rsid w:val="00496611"/>
    <w:rsid w:val="0049665F"/>
    <w:rsid w:val="00496E02"/>
    <w:rsid w:val="00496E11"/>
    <w:rsid w:val="00497346"/>
    <w:rsid w:val="00497774"/>
    <w:rsid w:val="004977EE"/>
    <w:rsid w:val="00497C2C"/>
    <w:rsid w:val="00497C77"/>
    <w:rsid w:val="00497D1A"/>
    <w:rsid w:val="00497D89"/>
    <w:rsid w:val="004A0247"/>
    <w:rsid w:val="004A066D"/>
    <w:rsid w:val="004A0734"/>
    <w:rsid w:val="004A0ADD"/>
    <w:rsid w:val="004A0B47"/>
    <w:rsid w:val="004A109A"/>
    <w:rsid w:val="004A10E4"/>
    <w:rsid w:val="004A1215"/>
    <w:rsid w:val="004A12E0"/>
    <w:rsid w:val="004A1417"/>
    <w:rsid w:val="004A1896"/>
    <w:rsid w:val="004A18CD"/>
    <w:rsid w:val="004A1CD1"/>
    <w:rsid w:val="004A1E8C"/>
    <w:rsid w:val="004A1EBB"/>
    <w:rsid w:val="004A23E7"/>
    <w:rsid w:val="004A2796"/>
    <w:rsid w:val="004A2D88"/>
    <w:rsid w:val="004A3207"/>
    <w:rsid w:val="004A32B9"/>
    <w:rsid w:val="004A33E1"/>
    <w:rsid w:val="004A388A"/>
    <w:rsid w:val="004A39D9"/>
    <w:rsid w:val="004A3AE5"/>
    <w:rsid w:val="004A3B22"/>
    <w:rsid w:val="004A3DD0"/>
    <w:rsid w:val="004A3E48"/>
    <w:rsid w:val="004A4724"/>
    <w:rsid w:val="004A49AA"/>
    <w:rsid w:val="004A4A31"/>
    <w:rsid w:val="004A4CE0"/>
    <w:rsid w:val="004A4FF4"/>
    <w:rsid w:val="004A50F7"/>
    <w:rsid w:val="004A51C9"/>
    <w:rsid w:val="004A537A"/>
    <w:rsid w:val="004A58AD"/>
    <w:rsid w:val="004A58DA"/>
    <w:rsid w:val="004A599D"/>
    <w:rsid w:val="004A59C4"/>
    <w:rsid w:val="004A5B33"/>
    <w:rsid w:val="004A5BD4"/>
    <w:rsid w:val="004A5CB0"/>
    <w:rsid w:val="004A5EC5"/>
    <w:rsid w:val="004A5F2B"/>
    <w:rsid w:val="004A62BB"/>
    <w:rsid w:val="004A642F"/>
    <w:rsid w:val="004A68B1"/>
    <w:rsid w:val="004A6A0D"/>
    <w:rsid w:val="004A6B6F"/>
    <w:rsid w:val="004A6C22"/>
    <w:rsid w:val="004A6D72"/>
    <w:rsid w:val="004A6DFE"/>
    <w:rsid w:val="004A74A0"/>
    <w:rsid w:val="004A75F7"/>
    <w:rsid w:val="004A75F8"/>
    <w:rsid w:val="004A788C"/>
    <w:rsid w:val="004A7A08"/>
    <w:rsid w:val="004A7A69"/>
    <w:rsid w:val="004A7F60"/>
    <w:rsid w:val="004B00A0"/>
    <w:rsid w:val="004B0106"/>
    <w:rsid w:val="004B02C8"/>
    <w:rsid w:val="004B0695"/>
    <w:rsid w:val="004B088C"/>
    <w:rsid w:val="004B09FC"/>
    <w:rsid w:val="004B0C56"/>
    <w:rsid w:val="004B0D4E"/>
    <w:rsid w:val="004B0F1D"/>
    <w:rsid w:val="004B11DB"/>
    <w:rsid w:val="004B14A6"/>
    <w:rsid w:val="004B1718"/>
    <w:rsid w:val="004B19CD"/>
    <w:rsid w:val="004B1B23"/>
    <w:rsid w:val="004B1EDD"/>
    <w:rsid w:val="004B212B"/>
    <w:rsid w:val="004B2352"/>
    <w:rsid w:val="004B2934"/>
    <w:rsid w:val="004B297B"/>
    <w:rsid w:val="004B2A3C"/>
    <w:rsid w:val="004B2B9C"/>
    <w:rsid w:val="004B2C28"/>
    <w:rsid w:val="004B2E4D"/>
    <w:rsid w:val="004B2ECE"/>
    <w:rsid w:val="004B2F6B"/>
    <w:rsid w:val="004B310A"/>
    <w:rsid w:val="004B335A"/>
    <w:rsid w:val="004B3538"/>
    <w:rsid w:val="004B4185"/>
    <w:rsid w:val="004B437F"/>
    <w:rsid w:val="004B4460"/>
    <w:rsid w:val="004B44BF"/>
    <w:rsid w:val="004B48DC"/>
    <w:rsid w:val="004B4A9C"/>
    <w:rsid w:val="004B4B3B"/>
    <w:rsid w:val="004B4B8C"/>
    <w:rsid w:val="004B4DE6"/>
    <w:rsid w:val="004B4FA5"/>
    <w:rsid w:val="004B5381"/>
    <w:rsid w:val="004B5BDE"/>
    <w:rsid w:val="004B5D7D"/>
    <w:rsid w:val="004B5E59"/>
    <w:rsid w:val="004B6288"/>
    <w:rsid w:val="004B62E1"/>
    <w:rsid w:val="004B63D1"/>
    <w:rsid w:val="004B64B6"/>
    <w:rsid w:val="004B68CE"/>
    <w:rsid w:val="004B6C3A"/>
    <w:rsid w:val="004B6D43"/>
    <w:rsid w:val="004B6E92"/>
    <w:rsid w:val="004B746E"/>
    <w:rsid w:val="004B76F4"/>
    <w:rsid w:val="004B796C"/>
    <w:rsid w:val="004B7970"/>
    <w:rsid w:val="004B7A10"/>
    <w:rsid w:val="004B7CEB"/>
    <w:rsid w:val="004B7F4A"/>
    <w:rsid w:val="004C01A5"/>
    <w:rsid w:val="004C043E"/>
    <w:rsid w:val="004C0972"/>
    <w:rsid w:val="004C0E98"/>
    <w:rsid w:val="004C0FA8"/>
    <w:rsid w:val="004C11BA"/>
    <w:rsid w:val="004C142C"/>
    <w:rsid w:val="004C14C1"/>
    <w:rsid w:val="004C14E4"/>
    <w:rsid w:val="004C152E"/>
    <w:rsid w:val="004C16A4"/>
    <w:rsid w:val="004C183D"/>
    <w:rsid w:val="004C1923"/>
    <w:rsid w:val="004C1A47"/>
    <w:rsid w:val="004C1DDB"/>
    <w:rsid w:val="004C1E54"/>
    <w:rsid w:val="004C21E7"/>
    <w:rsid w:val="004C250E"/>
    <w:rsid w:val="004C262D"/>
    <w:rsid w:val="004C29A2"/>
    <w:rsid w:val="004C2B00"/>
    <w:rsid w:val="004C2C2D"/>
    <w:rsid w:val="004C2C66"/>
    <w:rsid w:val="004C2CCC"/>
    <w:rsid w:val="004C2E21"/>
    <w:rsid w:val="004C2F21"/>
    <w:rsid w:val="004C2F89"/>
    <w:rsid w:val="004C31CE"/>
    <w:rsid w:val="004C32AA"/>
    <w:rsid w:val="004C3691"/>
    <w:rsid w:val="004C382A"/>
    <w:rsid w:val="004C399D"/>
    <w:rsid w:val="004C3B60"/>
    <w:rsid w:val="004C3E87"/>
    <w:rsid w:val="004C3F62"/>
    <w:rsid w:val="004C4CB4"/>
    <w:rsid w:val="004C598B"/>
    <w:rsid w:val="004C5A43"/>
    <w:rsid w:val="004C5CA0"/>
    <w:rsid w:val="004C5F1C"/>
    <w:rsid w:val="004C60D9"/>
    <w:rsid w:val="004C61F4"/>
    <w:rsid w:val="004C6363"/>
    <w:rsid w:val="004C6446"/>
    <w:rsid w:val="004C65AE"/>
    <w:rsid w:val="004C6634"/>
    <w:rsid w:val="004C6655"/>
    <w:rsid w:val="004C68A8"/>
    <w:rsid w:val="004C6984"/>
    <w:rsid w:val="004C69DB"/>
    <w:rsid w:val="004C6A8B"/>
    <w:rsid w:val="004C6B56"/>
    <w:rsid w:val="004C6B95"/>
    <w:rsid w:val="004C7135"/>
    <w:rsid w:val="004C7234"/>
    <w:rsid w:val="004C72F0"/>
    <w:rsid w:val="004C7676"/>
    <w:rsid w:val="004C7820"/>
    <w:rsid w:val="004C7BFB"/>
    <w:rsid w:val="004C7CE6"/>
    <w:rsid w:val="004D0391"/>
    <w:rsid w:val="004D04EE"/>
    <w:rsid w:val="004D11B1"/>
    <w:rsid w:val="004D11CD"/>
    <w:rsid w:val="004D13C1"/>
    <w:rsid w:val="004D1EA0"/>
    <w:rsid w:val="004D2102"/>
    <w:rsid w:val="004D2113"/>
    <w:rsid w:val="004D224D"/>
    <w:rsid w:val="004D2458"/>
    <w:rsid w:val="004D2618"/>
    <w:rsid w:val="004D28B0"/>
    <w:rsid w:val="004D29D8"/>
    <w:rsid w:val="004D2E17"/>
    <w:rsid w:val="004D316B"/>
    <w:rsid w:val="004D316C"/>
    <w:rsid w:val="004D33BF"/>
    <w:rsid w:val="004D3547"/>
    <w:rsid w:val="004D354E"/>
    <w:rsid w:val="004D3818"/>
    <w:rsid w:val="004D3837"/>
    <w:rsid w:val="004D3B49"/>
    <w:rsid w:val="004D3DE9"/>
    <w:rsid w:val="004D3FE6"/>
    <w:rsid w:val="004D4187"/>
    <w:rsid w:val="004D41BB"/>
    <w:rsid w:val="004D46DA"/>
    <w:rsid w:val="004D49BD"/>
    <w:rsid w:val="004D4E0B"/>
    <w:rsid w:val="004D5158"/>
    <w:rsid w:val="004D531B"/>
    <w:rsid w:val="004D55B3"/>
    <w:rsid w:val="004D5643"/>
    <w:rsid w:val="004D56E9"/>
    <w:rsid w:val="004D5878"/>
    <w:rsid w:val="004D5A3A"/>
    <w:rsid w:val="004D5AAF"/>
    <w:rsid w:val="004D5BDA"/>
    <w:rsid w:val="004D5E70"/>
    <w:rsid w:val="004D61E8"/>
    <w:rsid w:val="004D6428"/>
    <w:rsid w:val="004D646E"/>
    <w:rsid w:val="004D6715"/>
    <w:rsid w:val="004D697F"/>
    <w:rsid w:val="004D6A6D"/>
    <w:rsid w:val="004D6B35"/>
    <w:rsid w:val="004D6C90"/>
    <w:rsid w:val="004D6D05"/>
    <w:rsid w:val="004D6DCD"/>
    <w:rsid w:val="004D6F31"/>
    <w:rsid w:val="004D72EF"/>
    <w:rsid w:val="004D7936"/>
    <w:rsid w:val="004D797D"/>
    <w:rsid w:val="004D7D01"/>
    <w:rsid w:val="004E0135"/>
    <w:rsid w:val="004E0349"/>
    <w:rsid w:val="004E0381"/>
    <w:rsid w:val="004E0475"/>
    <w:rsid w:val="004E06E9"/>
    <w:rsid w:val="004E087E"/>
    <w:rsid w:val="004E08FB"/>
    <w:rsid w:val="004E0E3E"/>
    <w:rsid w:val="004E122E"/>
    <w:rsid w:val="004E132F"/>
    <w:rsid w:val="004E1A06"/>
    <w:rsid w:val="004E1CAE"/>
    <w:rsid w:val="004E1E9E"/>
    <w:rsid w:val="004E2691"/>
    <w:rsid w:val="004E28B1"/>
    <w:rsid w:val="004E2909"/>
    <w:rsid w:val="004E29BE"/>
    <w:rsid w:val="004E29D6"/>
    <w:rsid w:val="004E2C9C"/>
    <w:rsid w:val="004E307C"/>
    <w:rsid w:val="004E3626"/>
    <w:rsid w:val="004E36F7"/>
    <w:rsid w:val="004E377A"/>
    <w:rsid w:val="004E3B43"/>
    <w:rsid w:val="004E4121"/>
    <w:rsid w:val="004E445A"/>
    <w:rsid w:val="004E4576"/>
    <w:rsid w:val="004E48AD"/>
    <w:rsid w:val="004E4B65"/>
    <w:rsid w:val="004E4D46"/>
    <w:rsid w:val="004E51FE"/>
    <w:rsid w:val="004E536C"/>
    <w:rsid w:val="004E617B"/>
    <w:rsid w:val="004E61C6"/>
    <w:rsid w:val="004E62E0"/>
    <w:rsid w:val="004E656B"/>
    <w:rsid w:val="004E6F8C"/>
    <w:rsid w:val="004E6FA5"/>
    <w:rsid w:val="004E70A3"/>
    <w:rsid w:val="004E7337"/>
    <w:rsid w:val="004E7C02"/>
    <w:rsid w:val="004E7E4E"/>
    <w:rsid w:val="004F0038"/>
    <w:rsid w:val="004F00DD"/>
    <w:rsid w:val="004F025B"/>
    <w:rsid w:val="004F0291"/>
    <w:rsid w:val="004F05EC"/>
    <w:rsid w:val="004F0686"/>
    <w:rsid w:val="004F08A5"/>
    <w:rsid w:val="004F0A15"/>
    <w:rsid w:val="004F0A58"/>
    <w:rsid w:val="004F0AA9"/>
    <w:rsid w:val="004F0BA6"/>
    <w:rsid w:val="004F0BD8"/>
    <w:rsid w:val="004F0C58"/>
    <w:rsid w:val="004F0D88"/>
    <w:rsid w:val="004F10A8"/>
    <w:rsid w:val="004F119E"/>
    <w:rsid w:val="004F11F8"/>
    <w:rsid w:val="004F1420"/>
    <w:rsid w:val="004F16A6"/>
    <w:rsid w:val="004F1BC3"/>
    <w:rsid w:val="004F1DD1"/>
    <w:rsid w:val="004F2345"/>
    <w:rsid w:val="004F2463"/>
    <w:rsid w:val="004F251B"/>
    <w:rsid w:val="004F2558"/>
    <w:rsid w:val="004F25A0"/>
    <w:rsid w:val="004F25B4"/>
    <w:rsid w:val="004F289B"/>
    <w:rsid w:val="004F2D10"/>
    <w:rsid w:val="004F2DE5"/>
    <w:rsid w:val="004F2E1B"/>
    <w:rsid w:val="004F2FD3"/>
    <w:rsid w:val="004F3010"/>
    <w:rsid w:val="004F325A"/>
    <w:rsid w:val="004F34DE"/>
    <w:rsid w:val="004F368E"/>
    <w:rsid w:val="004F4612"/>
    <w:rsid w:val="004F4793"/>
    <w:rsid w:val="004F47E0"/>
    <w:rsid w:val="004F4933"/>
    <w:rsid w:val="004F4DAB"/>
    <w:rsid w:val="004F4F0E"/>
    <w:rsid w:val="004F4F3A"/>
    <w:rsid w:val="004F53E9"/>
    <w:rsid w:val="004F5548"/>
    <w:rsid w:val="004F577A"/>
    <w:rsid w:val="004F5A40"/>
    <w:rsid w:val="004F5D2E"/>
    <w:rsid w:val="004F620B"/>
    <w:rsid w:val="004F621D"/>
    <w:rsid w:val="004F6511"/>
    <w:rsid w:val="004F6C08"/>
    <w:rsid w:val="004F6D82"/>
    <w:rsid w:val="004F6F02"/>
    <w:rsid w:val="004F7358"/>
    <w:rsid w:val="004F77F3"/>
    <w:rsid w:val="004F79F6"/>
    <w:rsid w:val="004F7A47"/>
    <w:rsid w:val="004F7D2C"/>
    <w:rsid w:val="004F7E48"/>
    <w:rsid w:val="004F7F13"/>
    <w:rsid w:val="00500167"/>
    <w:rsid w:val="00500D11"/>
    <w:rsid w:val="00500E3E"/>
    <w:rsid w:val="0050148C"/>
    <w:rsid w:val="0050167E"/>
    <w:rsid w:val="0050189C"/>
    <w:rsid w:val="00501A47"/>
    <w:rsid w:val="00502422"/>
    <w:rsid w:val="00502472"/>
    <w:rsid w:val="00502550"/>
    <w:rsid w:val="0050263E"/>
    <w:rsid w:val="00502658"/>
    <w:rsid w:val="00502680"/>
    <w:rsid w:val="00502742"/>
    <w:rsid w:val="005028A5"/>
    <w:rsid w:val="00502A89"/>
    <w:rsid w:val="00502BBD"/>
    <w:rsid w:val="00502F62"/>
    <w:rsid w:val="0050335E"/>
    <w:rsid w:val="00503467"/>
    <w:rsid w:val="00503508"/>
    <w:rsid w:val="0050358E"/>
    <w:rsid w:val="005037AC"/>
    <w:rsid w:val="00503EA4"/>
    <w:rsid w:val="005040C1"/>
    <w:rsid w:val="005044A7"/>
    <w:rsid w:val="005044C8"/>
    <w:rsid w:val="005044E2"/>
    <w:rsid w:val="00504501"/>
    <w:rsid w:val="00504522"/>
    <w:rsid w:val="00504697"/>
    <w:rsid w:val="0050487D"/>
    <w:rsid w:val="00504A0E"/>
    <w:rsid w:val="00504C51"/>
    <w:rsid w:val="00504FC4"/>
    <w:rsid w:val="005050F1"/>
    <w:rsid w:val="0050520B"/>
    <w:rsid w:val="00505685"/>
    <w:rsid w:val="00505689"/>
    <w:rsid w:val="00505CAD"/>
    <w:rsid w:val="005062A5"/>
    <w:rsid w:val="0050646E"/>
    <w:rsid w:val="00506774"/>
    <w:rsid w:val="0050679A"/>
    <w:rsid w:val="00506868"/>
    <w:rsid w:val="005069DA"/>
    <w:rsid w:val="00506DA8"/>
    <w:rsid w:val="00506F16"/>
    <w:rsid w:val="00506FFF"/>
    <w:rsid w:val="00507144"/>
    <w:rsid w:val="005074F1"/>
    <w:rsid w:val="00507654"/>
    <w:rsid w:val="0050791C"/>
    <w:rsid w:val="00507C32"/>
    <w:rsid w:val="00507F9A"/>
    <w:rsid w:val="00510324"/>
    <w:rsid w:val="0051062D"/>
    <w:rsid w:val="0051079E"/>
    <w:rsid w:val="00510810"/>
    <w:rsid w:val="0051089B"/>
    <w:rsid w:val="00510BAF"/>
    <w:rsid w:val="00510C9F"/>
    <w:rsid w:val="00510DD0"/>
    <w:rsid w:val="00510E38"/>
    <w:rsid w:val="005112DB"/>
    <w:rsid w:val="005118B3"/>
    <w:rsid w:val="00511963"/>
    <w:rsid w:val="00511B4F"/>
    <w:rsid w:val="00511E18"/>
    <w:rsid w:val="00512032"/>
    <w:rsid w:val="00512138"/>
    <w:rsid w:val="00512D31"/>
    <w:rsid w:val="00513590"/>
    <w:rsid w:val="005135DD"/>
    <w:rsid w:val="00513875"/>
    <w:rsid w:val="00513E1E"/>
    <w:rsid w:val="00513F07"/>
    <w:rsid w:val="00513FA6"/>
    <w:rsid w:val="00514094"/>
    <w:rsid w:val="005142EF"/>
    <w:rsid w:val="0051445B"/>
    <w:rsid w:val="005147E2"/>
    <w:rsid w:val="00514AF6"/>
    <w:rsid w:val="00514F0E"/>
    <w:rsid w:val="0051500F"/>
    <w:rsid w:val="00515123"/>
    <w:rsid w:val="00515475"/>
    <w:rsid w:val="00515494"/>
    <w:rsid w:val="0051553F"/>
    <w:rsid w:val="00515A5B"/>
    <w:rsid w:val="00515C6F"/>
    <w:rsid w:val="00515D9F"/>
    <w:rsid w:val="00515E49"/>
    <w:rsid w:val="005163AF"/>
    <w:rsid w:val="005164E1"/>
    <w:rsid w:val="00516679"/>
    <w:rsid w:val="00516A46"/>
    <w:rsid w:val="00516AFA"/>
    <w:rsid w:val="00516CE9"/>
    <w:rsid w:val="00516E50"/>
    <w:rsid w:val="0051713B"/>
    <w:rsid w:val="00517240"/>
    <w:rsid w:val="005176F9"/>
    <w:rsid w:val="00517A8D"/>
    <w:rsid w:val="00517B83"/>
    <w:rsid w:val="00517BC1"/>
    <w:rsid w:val="00517BE1"/>
    <w:rsid w:val="00517C03"/>
    <w:rsid w:val="00517DD2"/>
    <w:rsid w:val="00517DF0"/>
    <w:rsid w:val="00520234"/>
    <w:rsid w:val="00520499"/>
    <w:rsid w:val="00520521"/>
    <w:rsid w:val="00520CA6"/>
    <w:rsid w:val="00521A4A"/>
    <w:rsid w:val="00521AFF"/>
    <w:rsid w:val="00521BAE"/>
    <w:rsid w:val="00521C97"/>
    <w:rsid w:val="00521E56"/>
    <w:rsid w:val="0052225C"/>
    <w:rsid w:val="00522905"/>
    <w:rsid w:val="00522952"/>
    <w:rsid w:val="00522E0E"/>
    <w:rsid w:val="00522E45"/>
    <w:rsid w:val="00522E8F"/>
    <w:rsid w:val="0052339D"/>
    <w:rsid w:val="005235BB"/>
    <w:rsid w:val="00523B89"/>
    <w:rsid w:val="00523F73"/>
    <w:rsid w:val="005244BD"/>
    <w:rsid w:val="005247E6"/>
    <w:rsid w:val="00524CD7"/>
    <w:rsid w:val="00524D6F"/>
    <w:rsid w:val="00524F37"/>
    <w:rsid w:val="00525173"/>
    <w:rsid w:val="00525208"/>
    <w:rsid w:val="00525812"/>
    <w:rsid w:val="00525A0F"/>
    <w:rsid w:val="00525B2F"/>
    <w:rsid w:val="00525BF3"/>
    <w:rsid w:val="00525F5A"/>
    <w:rsid w:val="00525FAE"/>
    <w:rsid w:val="00526099"/>
    <w:rsid w:val="005261F1"/>
    <w:rsid w:val="0052621E"/>
    <w:rsid w:val="005264DC"/>
    <w:rsid w:val="0052679C"/>
    <w:rsid w:val="00526886"/>
    <w:rsid w:val="00526CFE"/>
    <w:rsid w:val="00526E65"/>
    <w:rsid w:val="00526EA5"/>
    <w:rsid w:val="00526FAA"/>
    <w:rsid w:val="005271C9"/>
    <w:rsid w:val="00527245"/>
    <w:rsid w:val="005275AE"/>
    <w:rsid w:val="0052785C"/>
    <w:rsid w:val="00527C25"/>
    <w:rsid w:val="00527C4C"/>
    <w:rsid w:val="00527F38"/>
    <w:rsid w:val="005301DF"/>
    <w:rsid w:val="00530242"/>
    <w:rsid w:val="0053043B"/>
    <w:rsid w:val="0053044D"/>
    <w:rsid w:val="0053072C"/>
    <w:rsid w:val="005310E3"/>
    <w:rsid w:val="00531138"/>
    <w:rsid w:val="005312DC"/>
    <w:rsid w:val="005312E9"/>
    <w:rsid w:val="005315AB"/>
    <w:rsid w:val="00531714"/>
    <w:rsid w:val="005318E4"/>
    <w:rsid w:val="00531A89"/>
    <w:rsid w:val="00531B8A"/>
    <w:rsid w:val="00531D55"/>
    <w:rsid w:val="00531E2F"/>
    <w:rsid w:val="00531EB2"/>
    <w:rsid w:val="00531F52"/>
    <w:rsid w:val="00531FFD"/>
    <w:rsid w:val="00532289"/>
    <w:rsid w:val="0053238B"/>
    <w:rsid w:val="00532390"/>
    <w:rsid w:val="00532787"/>
    <w:rsid w:val="00532C92"/>
    <w:rsid w:val="00532C93"/>
    <w:rsid w:val="0053310D"/>
    <w:rsid w:val="00533150"/>
    <w:rsid w:val="0053350C"/>
    <w:rsid w:val="005335CA"/>
    <w:rsid w:val="005337E8"/>
    <w:rsid w:val="005343F0"/>
    <w:rsid w:val="005347D9"/>
    <w:rsid w:val="00534829"/>
    <w:rsid w:val="00534A9C"/>
    <w:rsid w:val="00534D45"/>
    <w:rsid w:val="00534FBC"/>
    <w:rsid w:val="00534FFC"/>
    <w:rsid w:val="005351FA"/>
    <w:rsid w:val="005355B1"/>
    <w:rsid w:val="005355D9"/>
    <w:rsid w:val="005355E7"/>
    <w:rsid w:val="0053590A"/>
    <w:rsid w:val="00535925"/>
    <w:rsid w:val="00535BE9"/>
    <w:rsid w:val="00535CDC"/>
    <w:rsid w:val="00535DF6"/>
    <w:rsid w:val="00535E6F"/>
    <w:rsid w:val="005360D2"/>
    <w:rsid w:val="0053636E"/>
    <w:rsid w:val="0053639A"/>
    <w:rsid w:val="00536496"/>
    <w:rsid w:val="0053657A"/>
    <w:rsid w:val="0053694C"/>
    <w:rsid w:val="0053698C"/>
    <w:rsid w:val="00536B0E"/>
    <w:rsid w:val="00536DF6"/>
    <w:rsid w:val="00536E22"/>
    <w:rsid w:val="00536F96"/>
    <w:rsid w:val="005370D3"/>
    <w:rsid w:val="00537106"/>
    <w:rsid w:val="0053743D"/>
    <w:rsid w:val="00537BF7"/>
    <w:rsid w:val="00537CA2"/>
    <w:rsid w:val="00537DB2"/>
    <w:rsid w:val="00537DE0"/>
    <w:rsid w:val="00537E3C"/>
    <w:rsid w:val="00540538"/>
    <w:rsid w:val="00540682"/>
    <w:rsid w:val="005407B7"/>
    <w:rsid w:val="00540853"/>
    <w:rsid w:val="00540B8B"/>
    <w:rsid w:val="00540CD7"/>
    <w:rsid w:val="005410A1"/>
    <w:rsid w:val="0054131D"/>
    <w:rsid w:val="005416F5"/>
    <w:rsid w:val="005419B0"/>
    <w:rsid w:val="00542062"/>
    <w:rsid w:val="005426DA"/>
    <w:rsid w:val="005429FF"/>
    <w:rsid w:val="00542B54"/>
    <w:rsid w:val="005437F3"/>
    <w:rsid w:val="005439C5"/>
    <w:rsid w:val="00543D83"/>
    <w:rsid w:val="00544268"/>
    <w:rsid w:val="0054438C"/>
    <w:rsid w:val="005445D2"/>
    <w:rsid w:val="00544A86"/>
    <w:rsid w:val="00544C64"/>
    <w:rsid w:val="00544CAC"/>
    <w:rsid w:val="00544CC4"/>
    <w:rsid w:val="00544FE2"/>
    <w:rsid w:val="00544FEA"/>
    <w:rsid w:val="005451D5"/>
    <w:rsid w:val="0054551D"/>
    <w:rsid w:val="00545B00"/>
    <w:rsid w:val="00545BE5"/>
    <w:rsid w:val="00545DC0"/>
    <w:rsid w:val="00545DD8"/>
    <w:rsid w:val="00545E9A"/>
    <w:rsid w:val="00545EC1"/>
    <w:rsid w:val="00545F65"/>
    <w:rsid w:val="00545F88"/>
    <w:rsid w:val="00545F9B"/>
    <w:rsid w:val="00545F9C"/>
    <w:rsid w:val="005460F9"/>
    <w:rsid w:val="005464D6"/>
    <w:rsid w:val="00546935"/>
    <w:rsid w:val="005469F8"/>
    <w:rsid w:val="00546A20"/>
    <w:rsid w:val="00546BA4"/>
    <w:rsid w:val="00546FC2"/>
    <w:rsid w:val="00547179"/>
    <w:rsid w:val="005475A8"/>
    <w:rsid w:val="0054799E"/>
    <w:rsid w:val="00547CEC"/>
    <w:rsid w:val="00547F47"/>
    <w:rsid w:val="005503A4"/>
    <w:rsid w:val="00550436"/>
    <w:rsid w:val="005508BD"/>
    <w:rsid w:val="005508E0"/>
    <w:rsid w:val="00550F27"/>
    <w:rsid w:val="0055104D"/>
    <w:rsid w:val="005511A6"/>
    <w:rsid w:val="005513CB"/>
    <w:rsid w:val="005513D7"/>
    <w:rsid w:val="0055150F"/>
    <w:rsid w:val="00551548"/>
    <w:rsid w:val="00551589"/>
    <w:rsid w:val="005515CB"/>
    <w:rsid w:val="005519C4"/>
    <w:rsid w:val="00551BC8"/>
    <w:rsid w:val="00551E72"/>
    <w:rsid w:val="0055223B"/>
    <w:rsid w:val="005522BB"/>
    <w:rsid w:val="00552874"/>
    <w:rsid w:val="00552C72"/>
    <w:rsid w:val="00552ED4"/>
    <w:rsid w:val="00553396"/>
    <w:rsid w:val="005533C7"/>
    <w:rsid w:val="005535DD"/>
    <w:rsid w:val="00553778"/>
    <w:rsid w:val="005537D0"/>
    <w:rsid w:val="005539C6"/>
    <w:rsid w:val="00553D83"/>
    <w:rsid w:val="00553E80"/>
    <w:rsid w:val="005540D8"/>
    <w:rsid w:val="00554405"/>
    <w:rsid w:val="0055454B"/>
    <w:rsid w:val="00554EDF"/>
    <w:rsid w:val="00554FA4"/>
    <w:rsid w:val="0055517B"/>
    <w:rsid w:val="0055534A"/>
    <w:rsid w:val="005554B5"/>
    <w:rsid w:val="00555830"/>
    <w:rsid w:val="005559AC"/>
    <w:rsid w:val="00555E02"/>
    <w:rsid w:val="00555F91"/>
    <w:rsid w:val="00555FCD"/>
    <w:rsid w:val="00556495"/>
    <w:rsid w:val="005565D4"/>
    <w:rsid w:val="005566E0"/>
    <w:rsid w:val="00556796"/>
    <w:rsid w:val="00556876"/>
    <w:rsid w:val="005568C2"/>
    <w:rsid w:val="00556A8A"/>
    <w:rsid w:val="00556B62"/>
    <w:rsid w:val="00556B97"/>
    <w:rsid w:val="00556C3C"/>
    <w:rsid w:val="00556FC1"/>
    <w:rsid w:val="00557332"/>
    <w:rsid w:val="005573FD"/>
    <w:rsid w:val="00557A73"/>
    <w:rsid w:val="00557FFD"/>
    <w:rsid w:val="00560183"/>
    <w:rsid w:val="005601E8"/>
    <w:rsid w:val="005604D9"/>
    <w:rsid w:val="005605BF"/>
    <w:rsid w:val="00560D54"/>
    <w:rsid w:val="00560EA0"/>
    <w:rsid w:val="00561319"/>
    <w:rsid w:val="0056159C"/>
    <w:rsid w:val="005619FA"/>
    <w:rsid w:val="00561BA2"/>
    <w:rsid w:val="00561EAD"/>
    <w:rsid w:val="0056229C"/>
    <w:rsid w:val="00562454"/>
    <w:rsid w:val="005625A4"/>
    <w:rsid w:val="0056264B"/>
    <w:rsid w:val="005626C2"/>
    <w:rsid w:val="005629E8"/>
    <w:rsid w:val="00562A80"/>
    <w:rsid w:val="00562C8B"/>
    <w:rsid w:val="00562CDB"/>
    <w:rsid w:val="00562E53"/>
    <w:rsid w:val="00562F0F"/>
    <w:rsid w:val="00562F32"/>
    <w:rsid w:val="0056301F"/>
    <w:rsid w:val="00563129"/>
    <w:rsid w:val="0056332E"/>
    <w:rsid w:val="0056338E"/>
    <w:rsid w:val="00563653"/>
    <w:rsid w:val="005636DD"/>
    <w:rsid w:val="00563854"/>
    <w:rsid w:val="0056389C"/>
    <w:rsid w:val="00563D7F"/>
    <w:rsid w:val="00563ED5"/>
    <w:rsid w:val="00563FCA"/>
    <w:rsid w:val="0056406C"/>
    <w:rsid w:val="0056430F"/>
    <w:rsid w:val="0056448E"/>
    <w:rsid w:val="00564494"/>
    <w:rsid w:val="005645EA"/>
    <w:rsid w:val="005648AC"/>
    <w:rsid w:val="00564A67"/>
    <w:rsid w:val="00564B08"/>
    <w:rsid w:val="00564B7D"/>
    <w:rsid w:val="00565512"/>
    <w:rsid w:val="00565A0C"/>
    <w:rsid w:val="00565D93"/>
    <w:rsid w:val="00565F1C"/>
    <w:rsid w:val="005664B6"/>
    <w:rsid w:val="0056660E"/>
    <w:rsid w:val="00566648"/>
    <w:rsid w:val="005669D2"/>
    <w:rsid w:val="00566A15"/>
    <w:rsid w:val="00566ACD"/>
    <w:rsid w:val="00566C54"/>
    <w:rsid w:val="00566CDC"/>
    <w:rsid w:val="00566E5C"/>
    <w:rsid w:val="00566F53"/>
    <w:rsid w:val="00567005"/>
    <w:rsid w:val="00567098"/>
    <w:rsid w:val="00567185"/>
    <w:rsid w:val="00567274"/>
    <w:rsid w:val="00567706"/>
    <w:rsid w:val="0056770A"/>
    <w:rsid w:val="00567887"/>
    <w:rsid w:val="005679D6"/>
    <w:rsid w:val="00567BE9"/>
    <w:rsid w:val="00567CA3"/>
    <w:rsid w:val="00567E6E"/>
    <w:rsid w:val="005703B8"/>
    <w:rsid w:val="005703BB"/>
    <w:rsid w:val="005703DE"/>
    <w:rsid w:val="005704EB"/>
    <w:rsid w:val="00570512"/>
    <w:rsid w:val="00570808"/>
    <w:rsid w:val="005709BF"/>
    <w:rsid w:val="00570A92"/>
    <w:rsid w:val="00570D13"/>
    <w:rsid w:val="005715C4"/>
    <w:rsid w:val="005716FF"/>
    <w:rsid w:val="005717ED"/>
    <w:rsid w:val="0057184E"/>
    <w:rsid w:val="00571F49"/>
    <w:rsid w:val="0057216F"/>
    <w:rsid w:val="00572470"/>
    <w:rsid w:val="005728AF"/>
    <w:rsid w:val="00572DEB"/>
    <w:rsid w:val="00572E4F"/>
    <w:rsid w:val="005730D0"/>
    <w:rsid w:val="00573313"/>
    <w:rsid w:val="00573464"/>
    <w:rsid w:val="0057358E"/>
    <w:rsid w:val="005738FF"/>
    <w:rsid w:val="00573B65"/>
    <w:rsid w:val="00573CEF"/>
    <w:rsid w:val="00573E4A"/>
    <w:rsid w:val="00573F72"/>
    <w:rsid w:val="005744CA"/>
    <w:rsid w:val="00574558"/>
    <w:rsid w:val="005745CB"/>
    <w:rsid w:val="005747CB"/>
    <w:rsid w:val="00574AE3"/>
    <w:rsid w:val="00574CE5"/>
    <w:rsid w:val="00574F20"/>
    <w:rsid w:val="0057537F"/>
    <w:rsid w:val="005756EC"/>
    <w:rsid w:val="00575830"/>
    <w:rsid w:val="00575A16"/>
    <w:rsid w:val="00575B33"/>
    <w:rsid w:val="00575BDF"/>
    <w:rsid w:val="00575FBD"/>
    <w:rsid w:val="00576072"/>
    <w:rsid w:val="00576077"/>
    <w:rsid w:val="005760CA"/>
    <w:rsid w:val="005766BD"/>
    <w:rsid w:val="00576790"/>
    <w:rsid w:val="005769F6"/>
    <w:rsid w:val="0057717C"/>
    <w:rsid w:val="0057739B"/>
    <w:rsid w:val="0057777B"/>
    <w:rsid w:val="005778F8"/>
    <w:rsid w:val="00577C14"/>
    <w:rsid w:val="00577F73"/>
    <w:rsid w:val="00577FA3"/>
    <w:rsid w:val="00577FA5"/>
    <w:rsid w:val="00580876"/>
    <w:rsid w:val="005808ED"/>
    <w:rsid w:val="0058099A"/>
    <w:rsid w:val="00580A8F"/>
    <w:rsid w:val="00580E64"/>
    <w:rsid w:val="00581502"/>
    <w:rsid w:val="0058154C"/>
    <w:rsid w:val="0058178F"/>
    <w:rsid w:val="00581912"/>
    <w:rsid w:val="00581A53"/>
    <w:rsid w:val="00581B0F"/>
    <w:rsid w:val="00581B17"/>
    <w:rsid w:val="00581B8F"/>
    <w:rsid w:val="00581DD6"/>
    <w:rsid w:val="00582010"/>
    <w:rsid w:val="00582795"/>
    <w:rsid w:val="005829D5"/>
    <w:rsid w:val="00582A42"/>
    <w:rsid w:val="00582CC0"/>
    <w:rsid w:val="00582D6A"/>
    <w:rsid w:val="00582EC7"/>
    <w:rsid w:val="00582F62"/>
    <w:rsid w:val="00583157"/>
    <w:rsid w:val="005833D9"/>
    <w:rsid w:val="00583719"/>
    <w:rsid w:val="00583762"/>
    <w:rsid w:val="00583B11"/>
    <w:rsid w:val="00584146"/>
    <w:rsid w:val="005841D5"/>
    <w:rsid w:val="0058445C"/>
    <w:rsid w:val="005846BE"/>
    <w:rsid w:val="00584946"/>
    <w:rsid w:val="00584E94"/>
    <w:rsid w:val="005851A7"/>
    <w:rsid w:val="0058528E"/>
    <w:rsid w:val="005852D0"/>
    <w:rsid w:val="005852DA"/>
    <w:rsid w:val="0058539C"/>
    <w:rsid w:val="005856C4"/>
    <w:rsid w:val="00585855"/>
    <w:rsid w:val="005858B5"/>
    <w:rsid w:val="00585D10"/>
    <w:rsid w:val="00585E0C"/>
    <w:rsid w:val="0058675F"/>
    <w:rsid w:val="005867B5"/>
    <w:rsid w:val="005869F7"/>
    <w:rsid w:val="00586A56"/>
    <w:rsid w:val="00586DEF"/>
    <w:rsid w:val="00586FD3"/>
    <w:rsid w:val="00587011"/>
    <w:rsid w:val="00587246"/>
    <w:rsid w:val="0058746E"/>
    <w:rsid w:val="00587611"/>
    <w:rsid w:val="00587B1A"/>
    <w:rsid w:val="00587B66"/>
    <w:rsid w:val="00587E58"/>
    <w:rsid w:val="00587FC4"/>
    <w:rsid w:val="00590007"/>
    <w:rsid w:val="00590701"/>
    <w:rsid w:val="00590716"/>
    <w:rsid w:val="00590719"/>
    <w:rsid w:val="005908E8"/>
    <w:rsid w:val="00590C5C"/>
    <w:rsid w:val="00590DC0"/>
    <w:rsid w:val="00590DDB"/>
    <w:rsid w:val="00590E3D"/>
    <w:rsid w:val="005910D8"/>
    <w:rsid w:val="0059116C"/>
    <w:rsid w:val="00591279"/>
    <w:rsid w:val="00591405"/>
    <w:rsid w:val="005914D2"/>
    <w:rsid w:val="00591668"/>
    <w:rsid w:val="0059176B"/>
    <w:rsid w:val="0059194C"/>
    <w:rsid w:val="005919B3"/>
    <w:rsid w:val="00591C17"/>
    <w:rsid w:val="00591C55"/>
    <w:rsid w:val="00591CD5"/>
    <w:rsid w:val="0059204B"/>
    <w:rsid w:val="0059210F"/>
    <w:rsid w:val="00592122"/>
    <w:rsid w:val="0059225A"/>
    <w:rsid w:val="005925D1"/>
    <w:rsid w:val="00592C08"/>
    <w:rsid w:val="00592C3F"/>
    <w:rsid w:val="00592F00"/>
    <w:rsid w:val="005931F3"/>
    <w:rsid w:val="00593337"/>
    <w:rsid w:val="00593419"/>
    <w:rsid w:val="00593421"/>
    <w:rsid w:val="005939E1"/>
    <w:rsid w:val="00593A20"/>
    <w:rsid w:val="00593C9D"/>
    <w:rsid w:val="00593F71"/>
    <w:rsid w:val="00593F91"/>
    <w:rsid w:val="0059443E"/>
    <w:rsid w:val="005944A7"/>
    <w:rsid w:val="0059455D"/>
    <w:rsid w:val="005945C5"/>
    <w:rsid w:val="00594664"/>
    <w:rsid w:val="00594895"/>
    <w:rsid w:val="005948A9"/>
    <w:rsid w:val="00594C84"/>
    <w:rsid w:val="005950BB"/>
    <w:rsid w:val="005951D9"/>
    <w:rsid w:val="005957F7"/>
    <w:rsid w:val="005957F9"/>
    <w:rsid w:val="005958D0"/>
    <w:rsid w:val="0059596D"/>
    <w:rsid w:val="00595A37"/>
    <w:rsid w:val="00596171"/>
    <w:rsid w:val="00596221"/>
    <w:rsid w:val="00596486"/>
    <w:rsid w:val="005966C8"/>
    <w:rsid w:val="00596881"/>
    <w:rsid w:val="00596A45"/>
    <w:rsid w:val="00596C84"/>
    <w:rsid w:val="00596FEE"/>
    <w:rsid w:val="00597048"/>
    <w:rsid w:val="005972E0"/>
    <w:rsid w:val="005973EA"/>
    <w:rsid w:val="00597435"/>
    <w:rsid w:val="00597456"/>
    <w:rsid w:val="005974B5"/>
    <w:rsid w:val="005977BE"/>
    <w:rsid w:val="005A0229"/>
    <w:rsid w:val="005A059F"/>
    <w:rsid w:val="005A0AE8"/>
    <w:rsid w:val="005A0C2A"/>
    <w:rsid w:val="005A0C35"/>
    <w:rsid w:val="005A0D9D"/>
    <w:rsid w:val="005A0FD5"/>
    <w:rsid w:val="005A13A1"/>
    <w:rsid w:val="005A177F"/>
    <w:rsid w:val="005A1B68"/>
    <w:rsid w:val="005A1FB8"/>
    <w:rsid w:val="005A27AD"/>
    <w:rsid w:val="005A2E10"/>
    <w:rsid w:val="005A3262"/>
    <w:rsid w:val="005A33B9"/>
    <w:rsid w:val="005A3B5D"/>
    <w:rsid w:val="005A3D0E"/>
    <w:rsid w:val="005A3F79"/>
    <w:rsid w:val="005A410A"/>
    <w:rsid w:val="005A41A7"/>
    <w:rsid w:val="005A4431"/>
    <w:rsid w:val="005A44FC"/>
    <w:rsid w:val="005A458B"/>
    <w:rsid w:val="005A4658"/>
    <w:rsid w:val="005A4C3C"/>
    <w:rsid w:val="005A4FE1"/>
    <w:rsid w:val="005A5241"/>
    <w:rsid w:val="005A566E"/>
    <w:rsid w:val="005A577A"/>
    <w:rsid w:val="005A57C8"/>
    <w:rsid w:val="005A57E9"/>
    <w:rsid w:val="005A59D2"/>
    <w:rsid w:val="005A5ECE"/>
    <w:rsid w:val="005A5F41"/>
    <w:rsid w:val="005A6038"/>
    <w:rsid w:val="005A6262"/>
    <w:rsid w:val="005A64A1"/>
    <w:rsid w:val="005A6743"/>
    <w:rsid w:val="005A67F4"/>
    <w:rsid w:val="005A6888"/>
    <w:rsid w:val="005A6D5E"/>
    <w:rsid w:val="005A7325"/>
    <w:rsid w:val="005A734D"/>
    <w:rsid w:val="005A76D1"/>
    <w:rsid w:val="005A77B9"/>
    <w:rsid w:val="005A77BD"/>
    <w:rsid w:val="005A7829"/>
    <w:rsid w:val="005A78FC"/>
    <w:rsid w:val="005A7AE2"/>
    <w:rsid w:val="005A7B03"/>
    <w:rsid w:val="005A7C07"/>
    <w:rsid w:val="005A7CEB"/>
    <w:rsid w:val="005A7DB0"/>
    <w:rsid w:val="005A7E3F"/>
    <w:rsid w:val="005A7E41"/>
    <w:rsid w:val="005B04AC"/>
    <w:rsid w:val="005B0871"/>
    <w:rsid w:val="005B0AD6"/>
    <w:rsid w:val="005B0BFE"/>
    <w:rsid w:val="005B0C1F"/>
    <w:rsid w:val="005B0D1A"/>
    <w:rsid w:val="005B1240"/>
    <w:rsid w:val="005B1443"/>
    <w:rsid w:val="005B1488"/>
    <w:rsid w:val="005B1BA5"/>
    <w:rsid w:val="005B1DED"/>
    <w:rsid w:val="005B1F0B"/>
    <w:rsid w:val="005B1F59"/>
    <w:rsid w:val="005B1F7D"/>
    <w:rsid w:val="005B2270"/>
    <w:rsid w:val="005B25F6"/>
    <w:rsid w:val="005B299C"/>
    <w:rsid w:val="005B2C9D"/>
    <w:rsid w:val="005B2D1A"/>
    <w:rsid w:val="005B2E49"/>
    <w:rsid w:val="005B2FBC"/>
    <w:rsid w:val="005B2FDE"/>
    <w:rsid w:val="005B3149"/>
    <w:rsid w:val="005B3708"/>
    <w:rsid w:val="005B3860"/>
    <w:rsid w:val="005B3B23"/>
    <w:rsid w:val="005B3D82"/>
    <w:rsid w:val="005B3E03"/>
    <w:rsid w:val="005B3E63"/>
    <w:rsid w:val="005B402C"/>
    <w:rsid w:val="005B409D"/>
    <w:rsid w:val="005B4201"/>
    <w:rsid w:val="005B433F"/>
    <w:rsid w:val="005B4623"/>
    <w:rsid w:val="005B46E0"/>
    <w:rsid w:val="005B4728"/>
    <w:rsid w:val="005B4865"/>
    <w:rsid w:val="005B4903"/>
    <w:rsid w:val="005B49B6"/>
    <w:rsid w:val="005B4A51"/>
    <w:rsid w:val="005B4BC7"/>
    <w:rsid w:val="005B5316"/>
    <w:rsid w:val="005B55ED"/>
    <w:rsid w:val="005B5A34"/>
    <w:rsid w:val="005B5F6F"/>
    <w:rsid w:val="005B6436"/>
    <w:rsid w:val="005B645A"/>
    <w:rsid w:val="005B663C"/>
    <w:rsid w:val="005B66E3"/>
    <w:rsid w:val="005B6801"/>
    <w:rsid w:val="005B6A47"/>
    <w:rsid w:val="005B6C49"/>
    <w:rsid w:val="005B6F1D"/>
    <w:rsid w:val="005B6F5A"/>
    <w:rsid w:val="005B6F6C"/>
    <w:rsid w:val="005B7287"/>
    <w:rsid w:val="005B73ED"/>
    <w:rsid w:val="005B76A2"/>
    <w:rsid w:val="005B76EB"/>
    <w:rsid w:val="005B77EA"/>
    <w:rsid w:val="005B7B72"/>
    <w:rsid w:val="005B7CAF"/>
    <w:rsid w:val="005B7E83"/>
    <w:rsid w:val="005C006D"/>
    <w:rsid w:val="005C030B"/>
    <w:rsid w:val="005C0324"/>
    <w:rsid w:val="005C0737"/>
    <w:rsid w:val="005C0D09"/>
    <w:rsid w:val="005C0E6B"/>
    <w:rsid w:val="005C0EDC"/>
    <w:rsid w:val="005C10B1"/>
    <w:rsid w:val="005C10CD"/>
    <w:rsid w:val="005C1495"/>
    <w:rsid w:val="005C14E0"/>
    <w:rsid w:val="005C14ED"/>
    <w:rsid w:val="005C1D12"/>
    <w:rsid w:val="005C1DBC"/>
    <w:rsid w:val="005C1EA4"/>
    <w:rsid w:val="005C1F5D"/>
    <w:rsid w:val="005C2113"/>
    <w:rsid w:val="005C2569"/>
    <w:rsid w:val="005C273F"/>
    <w:rsid w:val="005C2908"/>
    <w:rsid w:val="005C2B1C"/>
    <w:rsid w:val="005C2F91"/>
    <w:rsid w:val="005C3206"/>
    <w:rsid w:val="005C3D52"/>
    <w:rsid w:val="005C3F38"/>
    <w:rsid w:val="005C3F5D"/>
    <w:rsid w:val="005C413D"/>
    <w:rsid w:val="005C42C4"/>
    <w:rsid w:val="005C4486"/>
    <w:rsid w:val="005C4700"/>
    <w:rsid w:val="005C48A2"/>
    <w:rsid w:val="005C4BD8"/>
    <w:rsid w:val="005C53B8"/>
    <w:rsid w:val="005C53F6"/>
    <w:rsid w:val="005C5730"/>
    <w:rsid w:val="005C57CD"/>
    <w:rsid w:val="005C596B"/>
    <w:rsid w:val="005C5AFB"/>
    <w:rsid w:val="005C5EED"/>
    <w:rsid w:val="005C5F24"/>
    <w:rsid w:val="005C6229"/>
    <w:rsid w:val="005C62F5"/>
    <w:rsid w:val="005C64AC"/>
    <w:rsid w:val="005C659A"/>
    <w:rsid w:val="005C6631"/>
    <w:rsid w:val="005C6884"/>
    <w:rsid w:val="005C6C07"/>
    <w:rsid w:val="005C6ED4"/>
    <w:rsid w:val="005C72CE"/>
    <w:rsid w:val="005C7361"/>
    <w:rsid w:val="005C73DC"/>
    <w:rsid w:val="005C73FD"/>
    <w:rsid w:val="005C7403"/>
    <w:rsid w:val="005C7409"/>
    <w:rsid w:val="005C758B"/>
    <w:rsid w:val="005C75A1"/>
    <w:rsid w:val="005C7685"/>
    <w:rsid w:val="005C798E"/>
    <w:rsid w:val="005C7A2F"/>
    <w:rsid w:val="005C7F49"/>
    <w:rsid w:val="005C7F6D"/>
    <w:rsid w:val="005D008F"/>
    <w:rsid w:val="005D00DF"/>
    <w:rsid w:val="005D02C6"/>
    <w:rsid w:val="005D08B0"/>
    <w:rsid w:val="005D09FE"/>
    <w:rsid w:val="005D0B0B"/>
    <w:rsid w:val="005D10C8"/>
    <w:rsid w:val="005D118D"/>
    <w:rsid w:val="005D1418"/>
    <w:rsid w:val="005D1D36"/>
    <w:rsid w:val="005D1E3B"/>
    <w:rsid w:val="005D228F"/>
    <w:rsid w:val="005D2338"/>
    <w:rsid w:val="005D2348"/>
    <w:rsid w:val="005D2381"/>
    <w:rsid w:val="005D2788"/>
    <w:rsid w:val="005D2A36"/>
    <w:rsid w:val="005D2D3E"/>
    <w:rsid w:val="005D2DB1"/>
    <w:rsid w:val="005D2EC4"/>
    <w:rsid w:val="005D2F0A"/>
    <w:rsid w:val="005D3901"/>
    <w:rsid w:val="005D3E36"/>
    <w:rsid w:val="005D3E3D"/>
    <w:rsid w:val="005D3E81"/>
    <w:rsid w:val="005D3FBE"/>
    <w:rsid w:val="005D400A"/>
    <w:rsid w:val="005D400E"/>
    <w:rsid w:val="005D449B"/>
    <w:rsid w:val="005D47C6"/>
    <w:rsid w:val="005D49B1"/>
    <w:rsid w:val="005D4C91"/>
    <w:rsid w:val="005D5221"/>
    <w:rsid w:val="005D53B5"/>
    <w:rsid w:val="005D565F"/>
    <w:rsid w:val="005D58CE"/>
    <w:rsid w:val="005D5C5C"/>
    <w:rsid w:val="005D5CFF"/>
    <w:rsid w:val="005D5E13"/>
    <w:rsid w:val="005D5E27"/>
    <w:rsid w:val="005D6443"/>
    <w:rsid w:val="005D675B"/>
    <w:rsid w:val="005D6C2A"/>
    <w:rsid w:val="005D6EBF"/>
    <w:rsid w:val="005D72CF"/>
    <w:rsid w:val="005D72F8"/>
    <w:rsid w:val="005D74C7"/>
    <w:rsid w:val="005D7D90"/>
    <w:rsid w:val="005D7FFC"/>
    <w:rsid w:val="005E0689"/>
    <w:rsid w:val="005E0965"/>
    <w:rsid w:val="005E0976"/>
    <w:rsid w:val="005E0ACB"/>
    <w:rsid w:val="005E0AD2"/>
    <w:rsid w:val="005E0DC1"/>
    <w:rsid w:val="005E0DD6"/>
    <w:rsid w:val="005E10DB"/>
    <w:rsid w:val="005E1303"/>
    <w:rsid w:val="005E14B2"/>
    <w:rsid w:val="005E1562"/>
    <w:rsid w:val="005E1587"/>
    <w:rsid w:val="005E1745"/>
    <w:rsid w:val="005E1C27"/>
    <w:rsid w:val="005E1C5F"/>
    <w:rsid w:val="005E1CF3"/>
    <w:rsid w:val="005E1E62"/>
    <w:rsid w:val="005E1FA1"/>
    <w:rsid w:val="005E2486"/>
    <w:rsid w:val="005E2646"/>
    <w:rsid w:val="005E27E0"/>
    <w:rsid w:val="005E2D3F"/>
    <w:rsid w:val="005E34D9"/>
    <w:rsid w:val="005E351D"/>
    <w:rsid w:val="005E3CB2"/>
    <w:rsid w:val="005E4293"/>
    <w:rsid w:val="005E4294"/>
    <w:rsid w:val="005E42FA"/>
    <w:rsid w:val="005E4A6C"/>
    <w:rsid w:val="005E4A92"/>
    <w:rsid w:val="005E4A9D"/>
    <w:rsid w:val="005E4D17"/>
    <w:rsid w:val="005E53A9"/>
    <w:rsid w:val="005E5A22"/>
    <w:rsid w:val="005E5A9B"/>
    <w:rsid w:val="005E5BBF"/>
    <w:rsid w:val="005E5EF7"/>
    <w:rsid w:val="005E6260"/>
    <w:rsid w:val="005E6619"/>
    <w:rsid w:val="005E68D5"/>
    <w:rsid w:val="005E6B5E"/>
    <w:rsid w:val="005E6C53"/>
    <w:rsid w:val="005E6E98"/>
    <w:rsid w:val="005E721F"/>
    <w:rsid w:val="005E75DA"/>
    <w:rsid w:val="005E75E6"/>
    <w:rsid w:val="005E7685"/>
    <w:rsid w:val="005E7ABD"/>
    <w:rsid w:val="005E7F6C"/>
    <w:rsid w:val="005F0351"/>
    <w:rsid w:val="005F0386"/>
    <w:rsid w:val="005F09C9"/>
    <w:rsid w:val="005F0D9B"/>
    <w:rsid w:val="005F10B0"/>
    <w:rsid w:val="005F140B"/>
    <w:rsid w:val="005F1419"/>
    <w:rsid w:val="005F15CC"/>
    <w:rsid w:val="005F1763"/>
    <w:rsid w:val="005F17BB"/>
    <w:rsid w:val="005F1BC1"/>
    <w:rsid w:val="005F1EBE"/>
    <w:rsid w:val="005F201B"/>
    <w:rsid w:val="005F2567"/>
    <w:rsid w:val="005F276E"/>
    <w:rsid w:val="005F2775"/>
    <w:rsid w:val="005F2A41"/>
    <w:rsid w:val="005F2DDD"/>
    <w:rsid w:val="005F341D"/>
    <w:rsid w:val="005F3978"/>
    <w:rsid w:val="005F3EEC"/>
    <w:rsid w:val="005F42C6"/>
    <w:rsid w:val="005F4ABC"/>
    <w:rsid w:val="005F4C2B"/>
    <w:rsid w:val="005F4E7D"/>
    <w:rsid w:val="005F4F35"/>
    <w:rsid w:val="005F4FDF"/>
    <w:rsid w:val="005F5031"/>
    <w:rsid w:val="005F508C"/>
    <w:rsid w:val="005F529D"/>
    <w:rsid w:val="005F52C9"/>
    <w:rsid w:val="005F5599"/>
    <w:rsid w:val="005F5822"/>
    <w:rsid w:val="005F5AD7"/>
    <w:rsid w:val="005F5B26"/>
    <w:rsid w:val="005F61B9"/>
    <w:rsid w:val="005F6296"/>
    <w:rsid w:val="005F647A"/>
    <w:rsid w:val="005F6501"/>
    <w:rsid w:val="005F6624"/>
    <w:rsid w:val="005F67AC"/>
    <w:rsid w:val="005F69A5"/>
    <w:rsid w:val="005F6DC3"/>
    <w:rsid w:val="005F6E3A"/>
    <w:rsid w:val="005F7001"/>
    <w:rsid w:val="005F7143"/>
    <w:rsid w:val="005F72C1"/>
    <w:rsid w:val="005F755B"/>
    <w:rsid w:val="005F7571"/>
    <w:rsid w:val="005F77A7"/>
    <w:rsid w:val="005F7B37"/>
    <w:rsid w:val="005F7BA8"/>
    <w:rsid w:val="006001E0"/>
    <w:rsid w:val="00600204"/>
    <w:rsid w:val="00600219"/>
    <w:rsid w:val="00600283"/>
    <w:rsid w:val="006002E5"/>
    <w:rsid w:val="00600309"/>
    <w:rsid w:val="00600352"/>
    <w:rsid w:val="00600648"/>
    <w:rsid w:val="006006DD"/>
    <w:rsid w:val="0060078F"/>
    <w:rsid w:val="00600A8E"/>
    <w:rsid w:val="00600C66"/>
    <w:rsid w:val="00600DC5"/>
    <w:rsid w:val="00600FC0"/>
    <w:rsid w:val="006014AA"/>
    <w:rsid w:val="0060173F"/>
    <w:rsid w:val="00601796"/>
    <w:rsid w:val="006017BC"/>
    <w:rsid w:val="00601936"/>
    <w:rsid w:val="006019DF"/>
    <w:rsid w:val="00601A8E"/>
    <w:rsid w:val="00601B9A"/>
    <w:rsid w:val="00601F97"/>
    <w:rsid w:val="006020B6"/>
    <w:rsid w:val="006020E8"/>
    <w:rsid w:val="006025B9"/>
    <w:rsid w:val="00602B13"/>
    <w:rsid w:val="00602B90"/>
    <w:rsid w:val="00602DEC"/>
    <w:rsid w:val="00602F45"/>
    <w:rsid w:val="00602F67"/>
    <w:rsid w:val="006030B7"/>
    <w:rsid w:val="006033E2"/>
    <w:rsid w:val="00603751"/>
    <w:rsid w:val="006037A9"/>
    <w:rsid w:val="00603837"/>
    <w:rsid w:val="00603A37"/>
    <w:rsid w:val="00603BDE"/>
    <w:rsid w:val="00603C74"/>
    <w:rsid w:val="00603D89"/>
    <w:rsid w:val="0060420B"/>
    <w:rsid w:val="006042C3"/>
    <w:rsid w:val="006046ED"/>
    <w:rsid w:val="006047A5"/>
    <w:rsid w:val="00604831"/>
    <w:rsid w:val="00604933"/>
    <w:rsid w:val="006051B0"/>
    <w:rsid w:val="006056CC"/>
    <w:rsid w:val="006058DE"/>
    <w:rsid w:val="00605C83"/>
    <w:rsid w:val="00605DB7"/>
    <w:rsid w:val="00606161"/>
    <w:rsid w:val="00606375"/>
    <w:rsid w:val="00606629"/>
    <w:rsid w:val="006066E1"/>
    <w:rsid w:val="00606A3E"/>
    <w:rsid w:val="00606C9F"/>
    <w:rsid w:val="00606CC0"/>
    <w:rsid w:val="00606D9C"/>
    <w:rsid w:val="00607028"/>
    <w:rsid w:val="006075C3"/>
    <w:rsid w:val="00607654"/>
    <w:rsid w:val="006076CE"/>
    <w:rsid w:val="006076D2"/>
    <w:rsid w:val="00607A76"/>
    <w:rsid w:val="00607BDF"/>
    <w:rsid w:val="00607CD8"/>
    <w:rsid w:val="0061004A"/>
    <w:rsid w:val="0061066E"/>
    <w:rsid w:val="00610966"/>
    <w:rsid w:val="006109B3"/>
    <w:rsid w:val="00610AE9"/>
    <w:rsid w:val="00610B2D"/>
    <w:rsid w:val="00610B56"/>
    <w:rsid w:val="00610B62"/>
    <w:rsid w:val="00610D65"/>
    <w:rsid w:val="00610DEC"/>
    <w:rsid w:val="00611431"/>
    <w:rsid w:val="0061149B"/>
    <w:rsid w:val="006115F4"/>
    <w:rsid w:val="00611708"/>
    <w:rsid w:val="00611A9C"/>
    <w:rsid w:val="00611B75"/>
    <w:rsid w:val="00612165"/>
    <w:rsid w:val="00612275"/>
    <w:rsid w:val="006124A7"/>
    <w:rsid w:val="006124EC"/>
    <w:rsid w:val="006125FE"/>
    <w:rsid w:val="00612BCC"/>
    <w:rsid w:val="00612C4C"/>
    <w:rsid w:val="00612D31"/>
    <w:rsid w:val="006134D9"/>
    <w:rsid w:val="00613ADB"/>
    <w:rsid w:val="00613B21"/>
    <w:rsid w:val="00613D43"/>
    <w:rsid w:val="006143B8"/>
    <w:rsid w:val="00614417"/>
    <w:rsid w:val="00614508"/>
    <w:rsid w:val="006146CE"/>
    <w:rsid w:val="00614797"/>
    <w:rsid w:val="0061482D"/>
    <w:rsid w:val="0061483F"/>
    <w:rsid w:val="0061571D"/>
    <w:rsid w:val="00615AC9"/>
    <w:rsid w:val="00615CED"/>
    <w:rsid w:val="00615D9A"/>
    <w:rsid w:val="00615F09"/>
    <w:rsid w:val="00615FD5"/>
    <w:rsid w:val="00616250"/>
    <w:rsid w:val="006162F2"/>
    <w:rsid w:val="006163A9"/>
    <w:rsid w:val="00616662"/>
    <w:rsid w:val="00616695"/>
    <w:rsid w:val="006166F2"/>
    <w:rsid w:val="006169DE"/>
    <w:rsid w:val="00616ABD"/>
    <w:rsid w:val="00617738"/>
    <w:rsid w:val="00617A47"/>
    <w:rsid w:val="00617B0D"/>
    <w:rsid w:val="00617B15"/>
    <w:rsid w:val="00617D3C"/>
    <w:rsid w:val="00620621"/>
    <w:rsid w:val="006209BF"/>
    <w:rsid w:val="006209F7"/>
    <w:rsid w:val="00620A75"/>
    <w:rsid w:val="00620AEB"/>
    <w:rsid w:val="00620B6E"/>
    <w:rsid w:val="00620C98"/>
    <w:rsid w:val="00620E1D"/>
    <w:rsid w:val="00620ED0"/>
    <w:rsid w:val="00620FED"/>
    <w:rsid w:val="0062130D"/>
    <w:rsid w:val="00621435"/>
    <w:rsid w:val="006218BA"/>
    <w:rsid w:val="00621A8F"/>
    <w:rsid w:val="00621AE7"/>
    <w:rsid w:val="00621BE0"/>
    <w:rsid w:val="00621C41"/>
    <w:rsid w:val="00621CD2"/>
    <w:rsid w:val="006220AB"/>
    <w:rsid w:val="006224FA"/>
    <w:rsid w:val="00622516"/>
    <w:rsid w:val="00622851"/>
    <w:rsid w:val="006229C3"/>
    <w:rsid w:val="00622D96"/>
    <w:rsid w:val="00622EA8"/>
    <w:rsid w:val="006232D3"/>
    <w:rsid w:val="00623322"/>
    <w:rsid w:val="00623780"/>
    <w:rsid w:val="00623E92"/>
    <w:rsid w:val="00624040"/>
    <w:rsid w:val="00624245"/>
    <w:rsid w:val="00624307"/>
    <w:rsid w:val="0062448F"/>
    <w:rsid w:val="00624BF5"/>
    <w:rsid w:val="00624E2F"/>
    <w:rsid w:val="00624E74"/>
    <w:rsid w:val="00624E9C"/>
    <w:rsid w:val="00624FEE"/>
    <w:rsid w:val="0062512B"/>
    <w:rsid w:val="0062522D"/>
    <w:rsid w:val="00625402"/>
    <w:rsid w:val="006254D0"/>
    <w:rsid w:val="00625515"/>
    <w:rsid w:val="0062571A"/>
    <w:rsid w:val="006257B9"/>
    <w:rsid w:val="006259E1"/>
    <w:rsid w:val="00625D20"/>
    <w:rsid w:val="00626010"/>
    <w:rsid w:val="006261A5"/>
    <w:rsid w:val="006262F3"/>
    <w:rsid w:val="00626357"/>
    <w:rsid w:val="006269D8"/>
    <w:rsid w:val="00626B17"/>
    <w:rsid w:val="00626D0A"/>
    <w:rsid w:val="00627212"/>
    <w:rsid w:val="00627225"/>
    <w:rsid w:val="00627452"/>
    <w:rsid w:val="00627458"/>
    <w:rsid w:val="006276FA"/>
    <w:rsid w:val="0062775F"/>
    <w:rsid w:val="006279B9"/>
    <w:rsid w:val="00627A5E"/>
    <w:rsid w:val="00627AAD"/>
    <w:rsid w:val="00627C34"/>
    <w:rsid w:val="00627C5A"/>
    <w:rsid w:val="00627CB1"/>
    <w:rsid w:val="00627E69"/>
    <w:rsid w:val="00630153"/>
    <w:rsid w:val="00630310"/>
    <w:rsid w:val="00630314"/>
    <w:rsid w:val="006305F9"/>
    <w:rsid w:val="006305FE"/>
    <w:rsid w:val="00630641"/>
    <w:rsid w:val="0063068D"/>
    <w:rsid w:val="00630B6B"/>
    <w:rsid w:val="00630B70"/>
    <w:rsid w:val="00630C63"/>
    <w:rsid w:val="006312DC"/>
    <w:rsid w:val="006312FD"/>
    <w:rsid w:val="006314C0"/>
    <w:rsid w:val="0063172C"/>
    <w:rsid w:val="0063195E"/>
    <w:rsid w:val="00631BC1"/>
    <w:rsid w:val="00631C85"/>
    <w:rsid w:val="006320A3"/>
    <w:rsid w:val="006323D5"/>
    <w:rsid w:val="0063273D"/>
    <w:rsid w:val="0063296B"/>
    <w:rsid w:val="00632A52"/>
    <w:rsid w:val="00632AC0"/>
    <w:rsid w:val="00632B16"/>
    <w:rsid w:val="00632B71"/>
    <w:rsid w:val="00632C2C"/>
    <w:rsid w:val="00632EF7"/>
    <w:rsid w:val="0063315E"/>
    <w:rsid w:val="006336C9"/>
    <w:rsid w:val="00633857"/>
    <w:rsid w:val="00633A9E"/>
    <w:rsid w:val="00633E4F"/>
    <w:rsid w:val="0063405E"/>
    <w:rsid w:val="006340B6"/>
    <w:rsid w:val="006349BE"/>
    <w:rsid w:val="00634DB8"/>
    <w:rsid w:val="00634DEB"/>
    <w:rsid w:val="00635087"/>
    <w:rsid w:val="00635118"/>
    <w:rsid w:val="0063582D"/>
    <w:rsid w:val="006359F5"/>
    <w:rsid w:val="00635C3B"/>
    <w:rsid w:val="00635DD4"/>
    <w:rsid w:val="00635E93"/>
    <w:rsid w:val="006365BB"/>
    <w:rsid w:val="0063670F"/>
    <w:rsid w:val="006369CE"/>
    <w:rsid w:val="00636E4D"/>
    <w:rsid w:val="00636F6C"/>
    <w:rsid w:val="00636FD3"/>
    <w:rsid w:val="006373F2"/>
    <w:rsid w:val="00637516"/>
    <w:rsid w:val="00637584"/>
    <w:rsid w:val="006376A0"/>
    <w:rsid w:val="00637A19"/>
    <w:rsid w:val="00637B96"/>
    <w:rsid w:val="00637DBE"/>
    <w:rsid w:val="00640045"/>
    <w:rsid w:val="006400B5"/>
    <w:rsid w:val="006401AB"/>
    <w:rsid w:val="00640571"/>
    <w:rsid w:val="00640924"/>
    <w:rsid w:val="00640B7A"/>
    <w:rsid w:val="00640CC7"/>
    <w:rsid w:val="00640EAB"/>
    <w:rsid w:val="00641331"/>
    <w:rsid w:val="006414D1"/>
    <w:rsid w:val="00641598"/>
    <w:rsid w:val="006418C5"/>
    <w:rsid w:val="006418E9"/>
    <w:rsid w:val="006419E9"/>
    <w:rsid w:val="00641B9B"/>
    <w:rsid w:val="00641D78"/>
    <w:rsid w:val="00641F0E"/>
    <w:rsid w:val="006426DC"/>
    <w:rsid w:val="00642872"/>
    <w:rsid w:val="00642EFD"/>
    <w:rsid w:val="00643133"/>
    <w:rsid w:val="006435CC"/>
    <w:rsid w:val="0064368E"/>
    <w:rsid w:val="00643A0C"/>
    <w:rsid w:val="00643B1E"/>
    <w:rsid w:val="00643BB3"/>
    <w:rsid w:val="00643CB5"/>
    <w:rsid w:val="0064404E"/>
    <w:rsid w:val="00644425"/>
    <w:rsid w:val="0064461C"/>
    <w:rsid w:val="00644C3D"/>
    <w:rsid w:val="00644D26"/>
    <w:rsid w:val="0064518F"/>
    <w:rsid w:val="006458E9"/>
    <w:rsid w:val="00645B8D"/>
    <w:rsid w:val="00645E0E"/>
    <w:rsid w:val="00645E87"/>
    <w:rsid w:val="00646332"/>
    <w:rsid w:val="00646351"/>
    <w:rsid w:val="0064641B"/>
    <w:rsid w:val="00646612"/>
    <w:rsid w:val="006469B1"/>
    <w:rsid w:val="00646AF3"/>
    <w:rsid w:val="00646B86"/>
    <w:rsid w:val="006471EF"/>
    <w:rsid w:val="0064738F"/>
    <w:rsid w:val="006477FA"/>
    <w:rsid w:val="006478A2"/>
    <w:rsid w:val="00647A48"/>
    <w:rsid w:val="00647AD1"/>
    <w:rsid w:val="00647D1E"/>
    <w:rsid w:val="00647E18"/>
    <w:rsid w:val="006500CA"/>
    <w:rsid w:val="00650735"/>
    <w:rsid w:val="006509D7"/>
    <w:rsid w:val="00650C6E"/>
    <w:rsid w:val="00650EBA"/>
    <w:rsid w:val="0065113B"/>
    <w:rsid w:val="0065121F"/>
    <w:rsid w:val="00651918"/>
    <w:rsid w:val="00651991"/>
    <w:rsid w:val="00651A69"/>
    <w:rsid w:val="00651A82"/>
    <w:rsid w:val="00651DB0"/>
    <w:rsid w:val="00651F82"/>
    <w:rsid w:val="00652087"/>
    <w:rsid w:val="0065254C"/>
    <w:rsid w:val="0065261A"/>
    <w:rsid w:val="006529CD"/>
    <w:rsid w:val="00652F96"/>
    <w:rsid w:val="00652FBE"/>
    <w:rsid w:val="0065320F"/>
    <w:rsid w:val="006534E2"/>
    <w:rsid w:val="00653650"/>
    <w:rsid w:val="00653AFD"/>
    <w:rsid w:val="00653BA3"/>
    <w:rsid w:val="00653C72"/>
    <w:rsid w:val="00653D81"/>
    <w:rsid w:val="00653DB5"/>
    <w:rsid w:val="00653EA3"/>
    <w:rsid w:val="006540C2"/>
    <w:rsid w:val="00654463"/>
    <w:rsid w:val="00654520"/>
    <w:rsid w:val="00654F6F"/>
    <w:rsid w:val="00655232"/>
    <w:rsid w:val="00655766"/>
    <w:rsid w:val="00655BE2"/>
    <w:rsid w:val="00655C37"/>
    <w:rsid w:val="0065622A"/>
    <w:rsid w:val="0065624D"/>
    <w:rsid w:val="006562A0"/>
    <w:rsid w:val="0065692C"/>
    <w:rsid w:val="00656FC7"/>
    <w:rsid w:val="00657130"/>
    <w:rsid w:val="006571B7"/>
    <w:rsid w:val="0065735B"/>
    <w:rsid w:val="006579B1"/>
    <w:rsid w:val="00657ACC"/>
    <w:rsid w:val="00657C94"/>
    <w:rsid w:val="00660209"/>
    <w:rsid w:val="006606DB"/>
    <w:rsid w:val="006608DC"/>
    <w:rsid w:val="00660F5D"/>
    <w:rsid w:val="00660FE4"/>
    <w:rsid w:val="006612D0"/>
    <w:rsid w:val="00661433"/>
    <w:rsid w:val="006614C2"/>
    <w:rsid w:val="00661605"/>
    <w:rsid w:val="006616D1"/>
    <w:rsid w:val="00661CC9"/>
    <w:rsid w:val="006620B8"/>
    <w:rsid w:val="0066234D"/>
    <w:rsid w:val="0066278A"/>
    <w:rsid w:val="0066279C"/>
    <w:rsid w:val="00662A74"/>
    <w:rsid w:val="00662AD3"/>
    <w:rsid w:val="00662F8D"/>
    <w:rsid w:val="00663039"/>
    <w:rsid w:val="00663133"/>
    <w:rsid w:val="006631FB"/>
    <w:rsid w:val="00663556"/>
    <w:rsid w:val="00663593"/>
    <w:rsid w:val="006638BF"/>
    <w:rsid w:val="00663CEF"/>
    <w:rsid w:val="00663D11"/>
    <w:rsid w:val="00663D8D"/>
    <w:rsid w:val="00664746"/>
    <w:rsid w:val="006647EC"/>
    <w:rsid w:val="00664FD1"/>
    <w:rsid w:val="006652DC"/>
    <w:rsid w:val="006655FD"/>
    <w:rsid w:val="00665E23"/>
    <w:rsid w:val="00665E70"/>
    <w:rsid w:val="00666048"/>
    <w:rsid w:val="006662AB"/>
    <w:rsid w:val="00666304"/>
    <w:rsid w:val="006664BC"/>
    <w:rsid w:val="006669FD"/>
    <w:rsid w:val="00666ED5"/>
    <w:rsid w:val="00666ED8"/>
    <w:rsid w:val="00667260"/>
    <w:rsid w:val="0066738B"/>
    <w:rsid w:val="00667512"/>
    <w:rsid w:val="0066769E"/>
    <w:rsid w:val="00667A3A"/>
    <w:rsid w:val="00667C6A"/>
    <w:rsid w:val="00667C89"/>
    <w:rsid w:val="00667CBB"/>
    <w:rsid w:val="00667CCC"/>
    <w:rsid w:val="00667EE1"/>
    <w:rsid w:val="00670275"/>
    <w:rsid w:val="0067034E"/>
    <w:rsid w:val="006703B7"/>
    <w:rsid w:val="006706A7"/>
    <w:rsid w:val="00670763"/>
    <w:rsid w:val="006707BA"/>
    <w:rsid w:val="006709C8"/>
    <w:rsid w:val="00670BD4"/>
    <w:rsid w:val="00670DF5"/>
    <w:rsid w:val="0067113C"/>
    <w:rsid w:val="00671441"/>
    <w:rsid w:val="00671637"/>
    <w:rsid w:val="00671851"/>
    <w:rsid w:val="00671A5F"/>
    <w:rsid w:val="00671BBD"/>
    <w:rsid w:val="00671C1F"/>
    <w:rsid w:val="00671CCA"/>
    <w:rsid w:val="00671D6E"/>
    <w:rsid w:val="00672018"/>
    <w:rsid w:val="00672347"/>
    <w:rsid w:val="006724E9"/>
    <w:rsid w:val="0067250A"/>
    <w:rsid w:val="006726B9"/>
    <w:rsid w:val="006726BE"/>
    <w:rsid w:val="00672712"/>
    <w:rsid w:val="00672796"/>
    <w:rsid w:val="00672B4C"/>
    <w:rsid w:val="00672CA2"/>
    <w:rsid w:val="00672D68"/>
    <w:rsid w:val="00672EFF"/>
    <w:rsid w:val="00672F92"/>
    <w:rsid w:val="00672FC8"/>
    <w:rsid w:val="006730C5"/>
    <w:rsid w:val="006731DE"/>
    <w:rsid w:val="00673355"/>
    <w:rsid w:val="006733FA"/>
    <w:rsid w:val="006734E9"/>
    <w:rsid w:val="006735CC"/>
    <w:rsid w:val="00673917"/>
    <w:rsid w:val="00673A2E"/>
    <w:rsid w:val="00673B22"/>
    <w:rsid w:val="00673DE3"/>
    <w:rsid w:val="00674026"/>
    <w:rsid w:val="006743DC"/>
    <w:rsid w:val="00674BE0"/>
    <w:rsid w:val="00674E1D"/>
    <w:rsid w:val="00675679"/>
    <w:rsid w:val="006758E0"/>
    <w:rsid w:val="006759B2"/>
    <w:rsid w:val="00675E35"/>
    <w:rsid w:val="00675E6A"/>
    <w:rsid w:val="00675E6E"/>
    <w:rsid w:val="00675ED1"/>
    <w:rsid w:val="00675FFB"/>
    <w:rsid w:val="00676045"/>
    <w:rsid w:val="006760E8"/>
    <w:rsid w:val="006761F9"/>
    <w:rsid w:val="006764F3"/>
    <w:rsid w:val="0067670E"/>
    <w:rsid w:val="00676811"/>
    <w:rsid w:val="00676D6A"/>
    <w:rsid w:val="0067702E"/>
    <w:rsid w:val="00677425"/>
    <w:rsid w:val="0067743F"/>
    <w:rsid w:val="006776A8"/>
    <w:rsid w:val="00677B06"/>
    <w:rsid w:val="00680083"/>
    <w:rsid w:val="0068035D"/>
    <w:rsid w:val="0068053C"/>
    <w:rsid w:val="00680A04"/>
    <w:rsid w:val="00680AD5"/>
    <w:rsid w:val="006810DE"/>
    <w:rsid w:val="00681154"/>
    <w:rsid w:val="006812A7"/>
    <w:rsid w:val="00681312"/>
    <w:rsid w:val="0068165B"/>
    <w:rsid w:val="00681676"/>
    <w:rsid w:val="006817DF"/>
    <w:rsid w:val="00681834"/>
    <w:rsid w:val="00681BCD"/>
    <w:rsid w:val="00681BE4"/>
    <w:rsid w:val="00681F67"/>
    <w:rsid w:val="00681FA3"/>
    <w:rsid w:val="0068253D"/>
    <w:rsid w:val="006828A6"/>
    <w:rsid w:val="00682A4C"/>
    <w:rsid w:val="00682D18"/>
    <w:rsid w:val="00682F2A"/>
    <w:rsid w:val="00682F73"/>
    <w:rsid w:val="0068315E"/>
    <w:rsid w:val="00683312"/>
    <w:rsid w:val="006834D8"/>
    <w:rsid w:val="00683791"/>
    <w:rsid w:val="00683C73"/>
    <w:rsid w:val="00683DEB"/>
    <w:rsid w:val="00683F7E"/>
    <w:rsid w:val="00684270"/>
    <w:rsid w:val="00684861"/>
    <w:rsid w:val="006849B3"/>
    <w:rsid w:val="006849F5"/>
    <w:rsid w:val="00684AAD"/>
    <w:rsid w:val="00684AED"/>
    <w:rsid w:val="00684D12"/>
    <w:rsid w:val="006850B5"/>
    <w:rsid w:val="0068525B"/>
    <w:rsid w:val="006857E1"/>
    <w:rsid w:val="00685ABE"/>
    <w:rsid w:val="00685B7A"/>
    <w:rsid w:val="00685DB2"/>
    <w:rsid w:val="00686463"/>
    <w:rsid w:val="00686493"/>
    <w:rsid w:val="00686553"/>
    <w:rsid w:val="006865A7"/>
    <w:rsid w:val="006865F3"/>
    <w:rsid w:val="0068688E"/>
    <w:rsid w:val="006868F5"/>
    <w:rsid w:val="00686B51"/>
    <w:rsid w:val="00686FF4"/>
    <w:rsid w:val="00687075"/>
    <w:rsid w:val="006879C6"/>
    <w:rsid w:val="00690040"/>
    <w:rsid w:val="006900CE"/>
    <w:rsid w:val="00690187"/>
    <w:rsid w:val="0069030A"/>
    <w:rsid w:val="006906FF"/>
    <w:rsid w:val="00690851"/>
    <w:rsid w:val="006908A3"/>
    <w:rsid w:val="00690AB6"/>
    <w:rsid w:val="00690E1D"/>
    <w:rsid w:val="00690F41"/>
    <w:rsid w:val="00691122"/>
    <w:rsid w:val="006914A5"/>
    <w:rsid w:val="006918F2"/>
    <w:rsid w:val="00691B81"/>
    <w:rsid w:val="00691FE0"/>
    <w:rsid w:val="006923DD"/>
    <w:rsid w:val="0069266A"/>
    <w:rsid w:val="00692D79"/>
    <w:rsid w:val="00692E31"/>
    <w:rsid w:val="00692FB9"/>
    <w:rsid w:val="00692FCA"/>
    <w:rsid w:val="00693854"/>
    <w:rsid w:val="00693B52"/>
    <w:rsid w:val="00693C81"/>
    <w:rsid w:val="00693E9B"/>
    <w:rsid w:val="00693FC8"/>
    <w:rsid w:val="00694143"/>
    <w:rsid w:val="006941D5"/>
    <w:rsid w:val="00694282"/>
    <w:rsid w:val="00694770"/>
    <w:rsid w:val="00694A6D"/>
    <w:rsid w:val="00694AE1"/>
    <w:rsid w:val="00694E05"/>
    <w:rsid w:val="00694F2E"/>
    <w:rsid w:val="00694F82"/>
    <w:rsid w:val="00695033"/>
    <w:rsid w:val="0069521C"/>
    <w:rsid w:val="006954AE"/>
    <w:rsid w:val="00695755"/>
    <w:rsid w:val="006958C4"/>
    <w:rsid w:val="00695F7A"/>
    <w:rsid w:val="00696376"/>
    <w:rsid w:val="006963CE"/>
    <w:rsid w:val="00696446"/>
    <w:rsid w:val="0069646C"/>
    <w:rsid w:val="00696792"/>
    <w:rsid w:val="006968FD"/>
    <w:rsid w:val="0069697A"/>
    <w:rsid w:val="00696A38"/>
    <w:rsid w:val="00696AC0"/>
    <w:rsid w:val="00697216"/>
    <w:rsid w:val="00697274"/>
    <w:rsid w:val="0069735C"/>
    <w:rsid w:val="006974D2"/>
    <w:rsid w:val="00697922"/>
    <w:rsid w:val="006979FA"/>
    <w:rsid w:val="00697C2E"/>
    <w:rsid w:val="006A04BD"/>
    <w:rsid w:val="006A04F0"/>
    <w:rsid w:val="006A0648"/>
    <w:rsid w:val="006A069C"/>
    <w:rsid w:val="006A06AD"/>
    <w:rsid w:val="006A082D"/>
    <w:rsid w:val="006A091B"/>
    <w:rsid w:val="006A0B62"/>
    <w:rsid w:val="006A0B6F"/>
    <w:rsid w:val="006A0DF5"/>
    <w:rsid w:val="006A1A58"/>
    <w:rsid w:val="006A1DB8"/>
    <w:rsid w:val="006A1F35"/>
    <w:rsid w:val="006A20F4"/>
    <w:rsid w:val="006A2315"/>
    <w:rsid w:val="006A23AC"/>
    <w:rsid w:val="006A2F6F"/>
    <w:rsid w:val="006A334F"/>
    <w:rsid w:val="006A3380"/>
    <w:rsid w:val="006A354B"/>
    <w:rsid w:val="006A3C63"/>
    <w:rsid w:val="006A3D50"/>
    <w:rsid w:val="006A3EEE"/>
    <w:rsid w:val="006A3F71"/>
    <w:rsid w:val="006A406B"/>
    <w:rsid w:val="006A42BC"/>
    <w:rsid w:val="006A42F6"/>
    <w:rsid w:val="006A4F3E"/>
    <w:rsid w:val="006A5158"/>
    <w:rsid w:val="006A51D4"/>
    <w:rsid w:val="006A5294"/>
    <w:rsid w:val="006A5355"/>
    <w:rsid w:val="006A5864"/>
    <w:rsid w:val="006A5A01"/>
    <w:rsid w:val="006A5E36"/>
    <w:rsid w:val="006A6094"/>
    <w:rsid w:val="006A6192"/>
    <w:rsid w:val="006A63DB"/>
    <w:rsid w:val="006A6663"/>
    <w:rsid w:val="006A6B39"/>
    <w:rsid w:val="006A6DF9"/>
    <w:rsid w:val="006A70D8"/>
    <w:rsid w:val="006A70E3"/>
    <w:rsid w:val="006A719A"/>
    <w:rsid w:val="006A71BA"/>
    <w:rsid w:val="006A71C9"/>
    <w:rsid w:val="006A723A"/>
    <w:rsid w:val="006A759B"/>
    <w:rsid w:val="006A79F7"/>
    <w:rsid w:val="006A7A44"/>
    <w:rsid w:val="006A7AC5"/>
    <w:rsid w:val="006B0897"/>
    <w:rsid w:val="006B09B4"/>
    <w:rsid w:val="006B0B8F"/>
    <w:rsid w:val="006B11CC"/>
    <w:rsid w:val="006B13D6"/>
    <w:rsid w:val="006B1909"/>
    <w:rsid w:val="006B1D57"/>
    <w:rsid w:val="006B1E51"/>
    <w:rsid w:val="006B2514"/>
    <w:rsid w:val="006B28FF"/>
    <w:rsid w:val="006B2A7D"/>
    <w:rsid w:val="006B2C44"/>
    <w:rsid w:val="006B2F2B"/>
    <w:rsid w:val="006B305F"/>
    <w:rsid w:val="006B31A1"/>
    <w:rsid w:val="006B320B"/>
    <w:rsid w:val="006B379C"/>
    <w:rsid w:val="006B3961"/>
    <w:rsid w:val="006B3966"/>
    <w:rsid w:val="006B3C43"/>
    <w:rsid w:val="006B3C9C"/>
    <w:rsid w:val="006B402D"/>
    <w:rsid w:val="006B4347"/>
    <w:rsid w:val="006B4845"/>
    <w:rsid w:val="006B4DA0"/>
    <w:rsid w:val="006B5202"/>
    <w:rsid w:val="006B525E"/>
    <w:rsid w:val="006B587A"/>
    <w:rsid w:val="006B5AAD"/>
    <w:rsid w:val="006B5B2B"/>
    <w:rsid w:val="006B5B5F"/>
    <w:rsid w:val="006B5F52"/>
    <w:rsid w:val="006B5F7C"/>
    <w:rsid w:val="006B61E0"/>
    <w:rsid w:val="006B6645"/>
    <w:rsid w:val="006B665F"/>
    <w:rsid w:val="006B681F"/>
    <w:rsid w:val="006B6BC8"/>
    <w:rsid w:val="006B6C6A"/>
    <w:rsid w:val="006B6F30"/>
    <w:rsid w:val="006B6FAB"/>
    <w:rsid w:val="006B7110"/>
    <w:rsid w:val="006B727A"/>
    <w:rsid w:val="006B775A"/>
    <w:rsid w:val="006B779A"/>
    <w:rsid w:val="006B77A8"/>
    <w:rsid w:val="006B794E"/>
    <w:rsid w:val="006B7A8A"/>
    <w:rsid w:val="006B7BE5"/>
    <w:rsid w:val="006B7C62"/>
    <w:rsid w:val="006B7EBC"/>
    <w:rsid w:val="006C0580"/>
    <w:rsid w:val="006C0C6B"/>
    <w:rsid w:val="006C0DE6"/>
    <w:rsid w:val="006C0FBC"/>
    <w:rsid w:val="006C0FE4"/>
    <w:rsid w:val="006C12DF"/>
    <w:rsid w:val="006C1474"/>
    <w:rsid w:val="006C14E3"/>
    <w:rsid w:val="006C167D"/>
    <w:rsid w:val="006C16CA"/>
    <w:rsid w:val="006C1B00"/>
    <w:rsid w:val="006C1F16"/>
    <w:rsid w:val="006C1FDE"/>
    <w:rsid w:val="006C2281"/>
    <w:rsid w:val="006C24AB"/>
    <w:rsid w:val="006C2992"/>
    <w:rsid w:val="006C2EEF"/>
    <w:rsid w:val="006C31BD"/>
    <w:rsid w:val="006C3304"/>
    <w:rsid w:val="006C355F"/>
    <w:rsid w:val="006C371C"/>
    <w:rsid w:val="006C39C7"/>
    <w:rsid w:val="006C3A43"/>
    <w:rsid w:val="006C3B3F"/>
    <w:rsid w:val="006C3CDC"/>
    <w:rsid w:val="006C3F52"/>
    <w:rsid w:val="006C41F7"/>
    <w:rsid w:val="006C4314"/>
    <w:rsid w:val="006C439E"/>
    <w:rsid w:val="006C4679"/>
    <w:rsid w:val="006C4A83"/>
    <w:rsid w:val="006C4AC3"/>
    <w:rsid w:val="006C4D4F"/>
    <w:rsid w:val="006C4ECE"/>
    <w:rsid w:val="006C50AC"/>
    <w:rsid w:val="006C5464"/>
    <w:rsid w:val="006C56AB"/>
    <w:rsid w:val="006C5A21"/>
    <w:rsid w:val="006C5CE0"/>
    <w:rsid w:val="006C5E69"/>
    <w:rsid w:val="006C6049"/>
    <w:rsid w:val="006C629E"/>
    <w:rsid w:val="006C6331"/>
    <w:rsid w:val="006C65BB"/>
    <w:rsid w:val="006C6812"/>
    <w:rsid w:val="006C6884"/>
    <w:rsid w:val="006C689D"/>
    <w:rsid w:val="006C6B22"/>
    <w:rsid w:val="006C6EEA"/>
    <w:rsid w:val="006C6F6E"/>
    <w:rsid w:val="006C700A"/>
    <w:rsid w:val="006C7317"/>
    <w:rsid w:val="006C74A2"/>
    <w:rsid w:val="006C7515"/>
    <w:rsid w:val="006C7C28"/>
    <w:rsid w:val="006C7D61"/>
    <w:rsid w:val="006C7E71"/>
    <w:rsid w:val="006C7EC3"/>
    <w:rsid w:val="006D0085"/>
    <w:rsid w:val="006D06B8"/>
    <w:rsid w:val="006D094F"/>
    <w:rsid w:val="006D0961"/>
    <w:rsid w:val="006D0DCD"/>
    <w:rsid w:val="006D11AB"/>
    <w:rsid w:val="006D13DB"/>
    <w:rsid w:val="006D176E"/>
    <w:rsid w:val="006D17D9"/>
    <w:rsid w:val="006D1A6E"/>
    <w:rsid w:val="006D1D95"/>
    <w:rsid w:val="006D1E62"/>
    <w:rsid w:val="006D1F36"/>
    <w:rsid w:val="006D20A6"/>
    <w:rsid w:val="006D22DB"/>
    <w:rsid w:val="006D24D0"/>
    <w:rsid w:val="006D26A8"/>
    <w:rsid w:val="006D2EB0"/>
    <w:rsid w:val="006D2ECB"/>
    <w:rsid w:val="006D33C9"/>
    <w:rsid w:val="006D34F9"/>
    <w:rsid w:val="006D35C1"/>
    <w:rsid w:val="006D36ED"/>
    <w:rsid w:val="006D372D"/>
    <w:rsid w:val="006D38E0"/>
    <w:rsid w:val="006D3C5B"/>
    <w:rsid w:val="006D3CCC"/>
    <w:rsid w:val="006D3D09"/>
    <w:rsid w:val="006D3F3E"/>
    <w:rsid w:val="006D42AB"/>
    <w:rsid w:val="006D4381"/>
    <w:rsid w:val="006D4701"/>
    <w:rsid w:val="006D50FC"/>
    <w:rsid w:val="006D52BC"/>
    <w:rsid w:val="006D52E7"/>
    <w:rsid w:val="006D5562"/>
    <w:rsid w:val="006D5668"/>
    <w:rsid w:val="006D609F"/>
    <w:rsid w:val="006D60D9"/>
    <w:rsid w:val="006D6199"/>
    <w:rsid w:val="006D63A1"/>
    <w:rsid w:val="006D6519"/>
    <w:rsid w:val="006D66F1"/>
    <w:rsid w:val="006D6938"/>
    <w:rsid w:val="006D6A0A"/>
    <w:rsid w:val="006D7701"/>
    <w:rsid w:val="006D77E1"/>
    <w:rsid w:val="006D7A80"/>
    <w:rsid w:val="006D7CD4"/>
    <w:rsid w:val="006E0016"/>
    <w:rsid w:val="006E0163"/>
    <w:rsid w:val="006E0814"/>
    <w:rsid w:val="006E0A16"/>
    <w:rsid w:val="006E0B3A"/>
    <w:rsid w:val="006E0B60"/>
    <w:rsid w:val="006E0C73"/>
    <w:rsid w:val="006E0CD3"/>
    <w:rsid w:val="006E0E9F"/>
    <w:rsid w:val="006E14A4"/>
    <w:rsid w:val="006E1797"/>
    <w:rsid w:val="006E19B0"/>
    <w:rsid w:val="006E1A7B"/>
    <w:rsid w:val="006E1CD9"/>
    <w:rsid w:val="006E2243"/>
    <w:rsid w:val="006E26E1"/>
    <w:rsid w:val="006E2A12"/>
    <w:rsid w:val="006E2AD8"/>
    <w:rsid w:val="006E2CA1"/>
    <w:rsid w:val="006E2DCF"/>
    <w:rsid w:val="006E2E7F"/>
    <w:rsid w:val="006E2FF4"/>
    <w:rsid w:val="006E3032"/>
    <w:rsid w:val="006E3066"/>
    <w:rsid w:val="006E30F6"/>
    <w:rsid w:val="006E30FE"/>
    <w:rsid w:val="006E3327"/>
    <w:rsid w:val="006E33E0"/>
    <w:rsid w:val="006E371B"/>
    <w:rsid w:val="006E38CA"/>
    <w:rsid w:val="006E3C03"/>
    <w:rsid w:val="006E3C8E"/>
    <w:rsid w:val="006E3E8F"/>
    <w:rsid w:val="006E4014"/>
    <w:rsid w:val="006E40EE"/>
    <w:rsid w:val="006E414D"/>
    <w:rsid w:val="006E41C1"/>
    <w:rsid w:val="006E4227"/>
    <w:rsid w:val="006E42E8"/>
    <w:rsid w:val="006E45F6"/>
    <w:rsid w:val="006E4C03"/>
    <w:rsid w:val="006E4C49"/>
    <w:rsid w:val="006E4D4E"/>
    <w:rsid w:val="006E500E"/>
    <w:rsid w:val="006E5073"/>
    <w:rsid w:val="006E5194"/>
    <w:rsid w:val="006E5454"/>
    <w:rsid w:val="006E554B"/>
    <w:rsid w:val="006E6281"/>
    <w:rsid w:val="006E62E4"/>
    <w:rsid w:val="006E65D6"/>
    <w:rsid w:val="006E66FF"/>
    <w:rsid w:val="006E6835"/>
    <w:rsid w:val="006E6D69"/>
    <w:rsid w:val="006E70C1"/>
    <w:rsid w:val="006E76E0"/>
    <w:rsid w:val="006E78CC"/>
    <w:rsid w:val="006E7E1D"/>
    <w:rsid w:val="006E7F18"/>
    <w:rsid w:val="006F0099"/>
    <w:rsid w:val="006F0139"/>
    <w:rsid w:val="006F0496"/>
    <w:rsid w:val="006F0F00"/>
    <w:rsid w:val="006F0FFC"/>
    <w:rsid w:val="006F1005"/>
    <w:rsid w:val="006F10AE"/>
    <w:rsid w:val="006F1529"/>
    <w:rsid w:val="006F19FA"/>
    <w:rsid w:val="006F1A29"/>
    <w:rsid w:val="006F2164"/>
    <w:rsid w:val="006F25E8"/>
    <w:rsid w:val="006F2651"/>
    <w:rsid w:val="006F2847"/>
    <w:rsid w:val="006F28B8"/>
    <w:rsid w:val="006F29F6"/>
    <w:rsid w:val="006F2B74"/>
    <w:rsid w:val="006F2E12"/>
    <w:rsid w:val="006F2FA3"/>
    <w:rsid w:val="006F3412"/>
    <w:rsid w:val="006F3465"/>
    <w:rsid w:val="006F347E"/>
    <w:rsid w:val="006F38B7"/>
    <w:rsid w:val="006F3B8F"/>
    <w:rsid w:val="006F3BB6"/>
    <w:rsid w:val="006F4093"/>
    <w:rsid w:val="006F429C"/>
    <w:rsid w:val="006F44C8"/>
    <w:rsid w:val="006F46EF"/>
    <w:rsid w:val="006F4BDE"/>
    <w:rsid w:val="006F5272"/>
    <w:rsid w:val="006F5304"/>
    <w:rsid w:val="006F530D"/>
    <w:rsid w:val="006F54B4"/>
    <w:rsid w:val="006F59F9"/>
    <w:rsid w:val="006F5CD5"/>
    <w:rsid w:val="006F617C"/>
    <w:rsid w:val="006F62A0"/>
    <w:rsid w:val="006F6A32"/>
    <w:rsid w:val="006F6B48"/>
    <w:rsid w:val="006F6DEC"/>
    <w:rsid w:val="006F6E45"/>
    <w:rsid w:val="006F6F43"/>
    <w:rsid w:val="006F6F6A"/>
    <w:rsid w:val="006F7066"/>
    <w:rsid w:val="006F70B5"/>
    <w:rsid w:val="006F70FB"/>
    <w:rsid w:val="006F71C9"/>
    <w:rsid w:val="006F790D"/>
    <w:rsid w:val="006F790E"/>
    <w:rsid w:val="006F7A7D"/>
    <w:rsid w:val="0070007E"/>
    <w:rsid w:val="0070008F"/>
    <w:rsid w:val="00700192"/>
    <w:rsid w:val="00700458"/>
    <w:rsid w:val="007004BC"/>
    <w:rsid w:val="00701CFD"/>
    <w:rsid w:val="00701D14"/>
    <w:rsid w:val="0070228B"/>
    <w:rsid w:val="007022BC"/>
    <w:rsid w:val="00702CC2"/>
    <w:rsid w:val="00702D41"/>
    <w:rsid w:val="00702F54"/>
    <w:rsid w:val="007030C6"/>
    <w:rsid w:val="007030E7"/>
    <w:rsid w:val="00703337"/>
    <w:rsid w:val="00703384"/>
    <w:rsid w:val="007033FE"/>
    <w:rsid w:val="00703778"/>
    <w:rsid w:val="00703BA3"/>
    <w:rsid w:val="00703C40"/>
    <w:rsid w:val="00703DC5"/>
    <w:rsid w:val="00704029"/>
    <w:rsid w:val="007040FA"/>
    <w:rsid w:val="007043A5"/>
    <w:rsid w:val="00704B24"/>
    <w:rsid w:val="00704D8F"/>
    <w:rsid w:val="00704E0C"/>
    <w:rsid w:val="00704EBE"/>
    <w:rsid w:val="00705013"/>
    <w:rsid w:val="007051A5"/>
    <w:rsid w:val="00705715"/>
    <w:rsid w:val="00706066"/>
    <w:rsid w:val="00706178"/>
    <w:rsid w:val="007061BC"/>
    <w:rsid w:val="0070638D"/>
    <w:rsid w:val="00706635"/>
    <w:rsid w:val="00706D8E"/>
    <w:rsid w:val="00706EF7"/>
    <w:rsid w:val="007071D8"/>
    <w:rsid w:val="007077F9"/>
    <w:rsid w:val="0070782A"/>
    <w:rsid w:val="0070782B"/>
    <w:rsid w:val="00707908"/>
    <w:rsid w:val="00707A57"/>
    <w:rsid w:val="00707C26"/>
    <w:rsid w:val="00707DAD"/>
    <w:rsid w:val="00707F15"/>
    <w:rsid w:val="00707F97"/>
    <w:rsid w:val="00707FF4"/>
    <w:rsid w:val="007100F4"/>
    <w:rsid w:val="007102B3"/>
    <w:rsid w:val="007103DD"/>
    <w:rsid w:val="007109B3"/>
    <w:rsid w:val="00710C70"/>
    <w:rsid w:val="00710E5A"/>
    <w:rsid w:val="0071150D"/>
    <w:rsid w:val="00711B2F"/>
    <w:rsid w:val="00711BD7"/>
    <w:rsid w:val="00711CF1"/>
    <w:rsid w:val="00711E10"/>
    <w:rsid w:val="00712010"/>
    <w:rsid w:val="007120CC"/>
    <w:rsid w:val="0071226F"/>
    <w:rsid w:val="007126DF"/>
    <w:rsid w:val="00712738"/>
    <w:rsid w:val="00712809"/>
    <w:rsid w:val="007128A5"/>
    <w:rsid w:val="00712997"/>
    <w:rsid w:val="00712A2A"/>
    <w:rsid w:val="00712E85"/>
    <w:rsid w:val="00712FE9"/>
    <w:rsid w:val="00713013"/>
    <w:rsid w:val="0071331C"/>
    <w:rsid w:val="00713393"/>
    <w:rsid w:val="00713546"/>
    <w:rsid w:val="00713D4E"/>
    <w:rsid w:val="00713DEF"/>
    <w:rsid w:val="00713E0B"/>
    <w:rsid w:val="0071422F"/>
    <w:rsid w:val="007142F8"/>
    <w:rsid w:val="0071462C"/>
    <w:rsid w:val="00714646"/>
    <w:rsid w:val="007146E8"/>
    <w:rsid w:val="007147F0"/>
    <w:rsid w:val="00714A79"/>
    <w:rsid w:val="00714B94"/>
    <w:rsid w:val="007151BA"/>
    <w:rsid w:val="0071547A"/>
    <w:rsid w:val="00715634"/>
    <w:rsid w:val="00715B35"/>
    <w:rsid w:val="00715B48"/>
    <w:rsid w:val="00715EBD"/>
    <w:rsid w:val="00715F37"/>
    <w:rsid w:val="00716481"/>
    <w:rsid w:val="007166E5"/>
    <w:rsid w:val="00716D29"/>
    <w:rsid w:val="00716E18"/>
    <w:rsid w:val="00717254"/>
    <w:rsid w:val="007176A0"/>
    <w:rsid w:val="00717705"/>
    <w:rsid w:val="0071773D"/>
    <w:rsid w:val="007178B3"/>
    <w:rsid w:val="00717953"/>
    <w:rsid w:val="007179C8"/>
    <w:rsid w:val="00717B1B"/>
    <w:rsid w:val="00717B31"/>
    <w:rsid w:val="00717EA8"/>
    <w:rsid w:val="007206A7"/>
    <w:rsid w:val="00720A5B"/>
    <w:rsid w:val="00720D21"/>
    <w:rsid w:val="00720FC7"/>
    <w:rsid w:val="00721051"/>
    <w:rsid w:val="007211C8"/>
    <w:rsid w:val="00721365"/>
    <w:rsid w:val="00721639"/>
    <w:rsid w:val="0072169D"/>
    <w:rsid w:val="00721B05"/>
    <w:rsid w:val="00721DBF"/>
    <w:rsid w:val="007221BE"/>
    <w:rsid w:val="0072231F"/>
    <w:rsid w:val="007225BE"/>
    <w:rsid w:val="00722996"/>
    <w:rsid w:val="007229D8"/>
    <w:rsid w:val="00722A20"/>
    <w:rsid w:val="00722B3D"/>
    <w:rsid w:val="00722EB2"/>
    <w:rsid w:val="00722F41"/>
    <w:rsid w:val="007233C3"/>
    <w:rsid w:val="00723545"/>
    <w:rsid w:val="00723A59"/>
    <w:rsid w:val="00723D70"/>
    <w:rsid w:val="00724139"/>
    <w:rsid w:val="00724236"/>
    <w:rsid w:val="007242A4"/>
    <w:rsid w:val="007247FB"/>
    <w:rsid w:val="0072481F"/>
    <w:rsid w:val="00724B6F"/>
    <w:rsid w:val="00724CE0"/>
    <w:rsid w:val="00724CE9"/>
    <w:rsid w:val="007251DB"/>
    <w:rsid w:val="00725576"/>
    <w:rsid w:val="00725A04"/>
    <w:rsid w:val="00725AA8"/>
    <w:rsid w:val="00725C86"/>
    <w:rsid w:val="00725D7D"/>
    <w:rsid w:val="00725DE3"/>
    <w:rsid w:val="007262DD"/>
    <w:rsid w:val="007263B3"/>
    <w:rsid w:val="007266A2"/>
    <w:rsid w:val="007267C5"/>
    <w:rsid w:val="007269E8"/>
    <w:rsid w:val="007269F4"/>
    <w:rsid w:val="00726AC5"/>
    <w:rsid w:val="00726E86"/>
    <w:rsid w:val="00726ED8"/>
    <w:rsid w:val="00726F68"/>
    <w:rsid w:val="00727067"/>
    <w:rsid w:val="007271B1"/>
    <w:rsid w:val="00727330"/>
    <w:rsid w:val="007273AA"/>
    <w:rsid w:val="00727A19"/>
    <w:rsid w:val="00727A54"/>
    <w:rsid w:val="00727CA5"/>
    <w:rsid w:val="00727D84"/>
    <w:rsid w:val="00727DA7"/>
    <w:rsid w:val="007304D3"/>
    <w:rsid w:val="007309DD"/>
    <w:rsid w:val="00730BD8"/>
    <w:rsid w:val="00731199"/>
    <w:rsid w:val="007311FF"/>
    <w:rsid w:val="0073124E"/>
    <w:rsid w:val="007312A9"/>
    <w:rsid w:val="007312F5"/>
    <w:rsid w:val="007313D3"/>
    <w:rsid w:val="00731448"/>
    <w:rsid w:val="007315AB"/>
    <w:rsid w:val="00731A03"/>
    <w:rsid w:val="0073242B"/>
    <w:rsid w:val="0073285C"/>
    <w:rsid w:val="007328B0"/>
    <w:rsid w:val="007328C2"/>
    <w:rsid w:val="00732BB3"/>
    <w:rsid w:val="007331A3"/>
    <w:rsid w:val="00733934"/>
    <w:rsid w:val="00733EFC"/>
    <w:rsid w:val="0073408E"/>
    <w:rsid w:val="007341D1"/>
    <w:rsid w:val="007346D7"/>
    <w:rsid w:val="00734AB8"/>
    <w:rsid w:val="00734D9D"/>
    <w:rsid w:val="00734E9E"/>
    <w:rsid w:val="00735032"/>
    <w:rsid w:val="00735078"/>
    <w:rsid w:val="0073507B"/>
    <w:rsid w:val="00735097"/>
    <w:rsid w:val="00735107"/>
    <w:rsid w:val="00735503"/>
    <w:rsid w:val="00735533"/>
    <w:rsid w:val="007355F0"/>
    <w:rsid w:val="00735639"/>
    <w:rsid w:val="007356C5"/>
    <w:rsid w:val="007356F7"/>
    <w:rsid w:val="0073577B"/>
    <w:rsid w:val="0073588C"/>
    <w:rsid w:val="0073589A"/>
    <w:rsid w:val="00735953"/>
    <w:rsid w:val="00735D2E"/>
    <w:rsid w:val="00735D30"/>
    <w:rsid w:val="00735E73"/>
    <w:rsid w:val="00735FA4"/>
    <w:rsid w:val="00736090"/>
    <w:rsid w:val="007361FB"/>
    <w:rsid w:val="00736752"/>
    <w:rsid w:val="007368A9"/>
    <w:rsid w:val="007371F1"/>
    <w:rsid w:val="00737642"/>
    <w:rsid w:val="00737752"/>
    <w:rsid w:val="007379DF"/>
    <w:rsid w:val="00737A10"/>
    <w:rsid w:val="00737F3B"/>
    <w:rsid w:val="00737FB7"/>
    <w:rsid w:val="0074012B"/>
    <w:rsid w:val="0074021F"/>
    <w:rsid w:val="00740605"/>
    <w:rsid w:val="00740E30"/>
    <w:rsid w:val="007415D6"/>
    <w:rsid w:val="00741B75"/>
    <w:rsid w:val="00742028"/>
    <w:rsid w:val="007424C9"/>
    <w:rsid w:val="007427DA"/>
    <w:rsid w:val="00742DB1"/>
    <w:rsid w:val="00742DF4"/>
    <w:rsid w:val="00742F29"/>
    <w:rsid w:val="007431C5"/>
    <w:rsid w:val="00743322"/>
    <w:rsid w:val="007433B7"/>
    <w:rsid w:val="007434B1"/>
    <w:rsid w:val="007437FA"/>
    <w:rsid w:val="00743850"/>
    <w:rsid w:val="007438EF"/>
    <w:rsid w:val="00743913"/>
    <w:rsid w:val="00743C8A"/>
    <w:rsid w:val="00743DA5"/>
    <w:rsid w:val="00743DC1"/>
    <w:rsid w:val="00743E5B"/>
    <w:rsid w:val="00744229"/>
    <w:rsid w:val="0074471E"/>
    <w:rsid w:val="00744765"/>
    <w:rsid w:val="007449C1"/>
    <w:rsid w:val="007449F5"/>
    <w:rsid w:val="00744A0E"/>
    <w:rsid w:val="00744D15"/>
    <w:rsid w:val="00744D84"/>
    <w:rsid w:val="00744E9B"/>
    <w:rsid w:val="00744FE2"/>
    <w:rsid w:val="00745092"/>
    <w:rsid w:val="00745218"/>
    <w:rsid w:val="00745282"/>
    <w:rsid w:val="00745514"/>
    <w:rsid w:val="00745516"/>
    <w:rsid w:val="00745B05"/>
    <w:rsid w:val="00745CA4"/>
    <w:rsid w:val="00745CC3"/>
    <w:rsid w:val="00745F71"/>
    <w:rsid w:val="007461F5"/>
    <w:rsid w:val="00746220"/>
    <w:rsid w:val="0074643D"/>
    <w:rsid w:val="00746911"/>
    <w:rsid w:val="00746A46"/>
    <w:rsid w:val="00746ACC"/>
    <w:rsid w:val="00746B4F"/>
    <w:rsid w:val="00746B6F"/>
    <w:rsid w:val="00747798"/>
    <w:rsid w:val="00747965"/>
    <w:rsid w:val="00747E42"/>
    <w:rsid w:val="007500BF"/>
    <w:rsid w:val="0075032F"/>
    <w:rsid w:val="0075067B"/>
    <w:rsid w:val="007508F1"/>
    <w:rsid w:val="00750B83"/>
    <w:rsid w:val="00750CC0"/>
    <w:rsid w:val="00750D14"/>
    <w:rsid w:val="00750E69"/>
    <w:rsid w:val="00750EB3"/>
    <w:rsid w:val="00751235"/>
    <w:rsid w:val="007514A4"/>
    <w:rsid w:val="00751673"/>
    <w:rsid w:val="00751677"/>
    <w:rsid w:val="007518C9"/>
    <w:rsid w:val="00751AE1"/>
    <w:rsid w:val="00751C2C"/>
    <w:rsid w:val="00751FB3"/>
    <w:rsid w:val="00751FE4"/>
    <w:rsid w:val="007521DF"/>
    <w:rsid w:val="007524F7"/>
    <w:rsid w:val="0075287A"/>
    <w:rsid w:val="007529A6"/>
    <w:rsid w:val="00752B3A"/>
    <w:rsid w:val="00752CE9"/>
    <w:rsid w:val="0075304D"/>
    <w:rsid w:val="0075335D"/>
    <w:rsid w:val="007533EF"/>
    <w:rsid w:val="00753464"/>
    <w:rsid w:val="00753525"/>
    <w:rsid w:val="007536BE"/>
    <w:rsid w:val="00753969"/>
    <w:rsid w:val="007541C6"/>
    <w:rsid w:val="0075427D"/>
    <w:rsid w:val="00754498"/>
    <w:rsid w:val="007545F8"/>
    <w:rsid w:val="0075484F"/>
    <w:rsid w:val="00754A1B"/>
    <w:rsid w:val="00754B74"/>
    <w:rsid w:val="00754E16"/>
    <w:rsid w:val="00755070"/>
    <w:rsid w:val="00755430"/>
    <w:rsid w:val="0075594B"/>
    <w:rsid w:val="007559B2"/>
    <w:rsid w:val="00755F93"/>
    <w:rsid w:val="00756104"/>
    <w:rsid w:val="00756316"/>
    <w:rsid w:val="00756468"/>
    <w:rsid w:val="00756835"/>
    <w:rsid w:val="00756A34"/>
    <w:rsid w:val="00756C36"/>
    <w:rsid w:val="00757132"/>
    <w:rsid w:val="007576D1"/>
    <w:rsid w:val="00757985"/>
    <w:rsid w:val="00757B40"/>
    <w:rsid w:val="00757D97"/>
    <w:rsid w:val="00757F84"/>
    <w:rsid w:val="00757FC8"/>
    <w:rsid w:val="0076008E"/>
    <w:rsid w:val="007602AF"/>
    <w:rsid w:val="007603E9"/>
    <w:rsid w:val="007606AC"/>
    <w:rsid w:val="00760B16"/>
    <w:rsid w:val="007611C9"/>
    <w:rsid w:val="00761C2E"/>
    <w:rsid w:val="00761E78"/>
    <w:rsid w:val="00761F76"/>
    <w:rsid w:val="00761FCF"/>
    <w:rsid w:val="007621D5"/>
    <w:rsid w:val="0076256E"/>
    <w:rsid w:val="0076259B"/>
    <w:rsid w:val="007628CD"/>
    <w:rsid w:val="007628E2"/>
    <w:rsid w:val="00762955"/>
    <w:rsid w:val="00763156"/>
    <w:rsid w:val="00763190"/>
    <w:rsid w:val="00763546"/>
    <w:rsid w:val="0076359D"/>
    <w:rsid w:val="00763BE1"/>
    <w:rsid w:val="00763CD7"/>
    <w:rsid w:val="00763E96"/>
    <w:rsid w:val="00764129"/>
    <w:rsid w:val="007645B6"/>
    <w:rsid w:val="007648B0"/>
    <w:rsid w:val="00764BCD"/>
    <w:rsid w:val="00764BD0"/>
    <w:rsid w:val="00764BD6"/>
    <w:rsid w:val="00764C8E"/>
    <w:rsid w:val="00764F29"/>
    <w:rsid w:val="00765068"/>
    <w:rsid w:val="007650C0"/>
    <w:rsid w:val="007650F0"/>
    <w:rsid w:val="007651BF"/>
    <w:rsid w:val="00765235"/>
    <w:rsid w:val="00765310"/>
    <w:rsid w:val="0076541D"/>
    <w:rsid w:val="00765460"/>
    <w:rsid w:val="00765729"/>
    <w:rsid w:val="007657F6"/>
    <w:rsid w:val="00765AE6"/>
    <w:rsid w:val="00765FA5"/>
    <w:rsid w:val="007661F9"/>
    <w:rsid w:val="0076623E"/>
    <w:rsid w:val="0076633E"/>
    <w:rsid w:val="00766349"/>
    <w:rsid w:val="0076680C"/>
    <w:rsid w:val="00766BDF"/>
    <w:rsid w:val="00766C01"/>
    <w:rsid w:val="00766E0C"/>
    <w:rsid w:val="00767512"/>
    <w:rsid w:val="007679BC"/>
    <w:rsid w:val="00767A20"/>
    <w:rsid w:val="00767D6A"/>
    <w:rsid w:val="00767EFD"/>
    <w:rsid w:val="00767F8E"/>
    <w:rsid w:val="0077017F"/>
    <w:rsid w:val="007701B4"/>
    <w:rsid w:val="00770465"/>
    <w:rsid w:val="00770525"/>
    <w:rsid w:val="0077097A"/>
    <w:rsid w:val="00770A6D"/>
    <w:rsid w:val="00770D7F"/>
    <w:rsid w:val="00770E8E"/>
    <w:rsid w:val="00771013"/>
    <w:rsid w:val="00771043"/>
    <w:rsid w:val="007713A8"/>
    <w:rsid w:val="007713B7"/>
    <w:rsid w:val="00771434"/>
    <w:rsid w:val="0077149B"/>
    <w:rsid w:val="00771796"/>
    <w:rsid w:val="007718C6"/>
    <w:rsid w:val="00771C6F"/>
    <w:rsid w:val="00771E98"/>
    <w:rsid w:val="00771EA0"/>
    <w:rsid w:val="00772C0A"/>
    <w:rsid w:val="00772F2B"/>
    <w:rsid w:val="0077311E"/>
    <w:rsid w:val="007735AF"/>
    <w:rsid w:val="007735D0"/>
    <w:rsid w:val="00773638"/>
    <w:rsid w:val="00773753"/>
    <w:rsid w:val="0077381A"/>
    <w:rsid w:val="0077388E"/>
    <w:rsid w:val="0077410B"/>
    <w:rsid w:val="0077421A"/>
    <w:rsid w:val="00774667"/>
    <w:rsid w:val="007749B4"/>
    <w:rsid w:val="00774AEF"/>
    <w:rsid w:val="00774CB3"/>
    <w:rsid w:val="00774DF8"/>
    <w:rsid w:val="00774FEB"/>
    <w:rsid w:val="00775089"/>
    <w:rsid w:val="007757C7"/>
    <w:rsid w:val="007759F0"/>
    <w:rsid w:val="00775BD7"/>
    <w:rsid w:val="00775BFA"/>
    <w:rsid w:val="00775CDB"/>
    <w:rsid w:val="00775E26"/>
    <w:rsid w:val="00776362"/>
    <w:rsid w:val="00776660"/>
    <w:rsid w:val="0077696B"/>
    <w:rsid w:val="00777022"/>
    <w:rsid w:val="00777164"/>
    <w:rsid w:val="0077719F"/>
    <w:rsid w:val="007772A9"/>
    <w:rsid w:val="00777627"/>
    <w:rsid w:val="00777952"/>
    <w:rsid w:val="00777AF0"/>
    <w:rsid w:val="00777BC9"/>
    <w:rsid w:val="00777D72"/>
    <w:rsid w:val="00777DA3"/>
    <w:rsid w:val="00777ED0"/>
    <w:rsid w:val="007800B2"/>
    <w:rsid w:val="0078015B"/>
    <w:rsid w:val="00780166"/>
    <w:rsid w:val="0078032D"/>
    <w:rsid w:val="007806DD"/>
    <w:rsid w:val="00780916"/>
    <w:rsid w:val="007809FB"/>
    <w:rsid w:val="00780C08"/>
    <w:rsid w:val="00780C23"/>
    <w:rsid w:val="00781101"/>
    <w:rsid w:val="007812B0"/>
    <w:rsid w:val="0078159C"/>
    <w:rsid w:val="007815D8"/>
    <w:rsid w:val="00781732"/>
    <w:rsid w:val="00781A38"/>
    <w:rsid w:val="00781AA0"/>
    <w:rsid w:val="00781C11"/>
    <w:rsid w:val="00781C5E"/>
    <w:rsid w:val="00781D52"/>
    <w:rsid w:val="0078213B"/>
    <w:rsid w:val="007821DC"/>
    <w:rsid w:val="007824B0"/>
    <w:rsid w:val="00782952"/>
    <w:rsid w:val="00782987"/>
    <w:rsid w:val="007832EA"/>
    <w:rsid w:val="00783402"/>
    <w:rsid w:val="007834C0"/>
    <w:rsid w:val="007840FD"/>
    <w:rsid w:val="00784492"/>
    <w:rsid w:val="00784510"/>
    <w:rsid w:val="007846B2"/>
    <w:rsid w:val="007847AE"/>
    <w:rsid w:val="0078492F"/>
    <w:rsid w:val="00784B0B"/>
    <w:rsid w:val="00784B84"/>
    <w:rsid w:val="00784F30"/>
    <w:rsid w:val="007857EC"/>
    <w:rsid w:val="00785BE9"/>
    <w:rsid w:val="00785DC1"/>
    <w:rsid w:val="00785F2B"/>
    <w:rsid w:val="00785F91"/>
    <w:rsid w:val="007860D7"/>
    <w:rsid w:val="0078612D"/>
    <w:rsid w:val="00786158"/>
    <w:rsid w:val="007862AD"/>
    <w:rsid w:val="0078681A"/>
    <w:rsid w:val="00786A57"/>
    <w:rsid w:val="00786D14"/>
    <w:rsid w:val="0078738B"/>
    <w:rsid w:val="007877EE"/>
    <w:rsid w:val="0078796F"/>
    <w:rsid w:val="00787DED"/>
    <w:rsid w:val="00790066"/>
    <w:rsid w:val="00790241"/>
    <w:rsid w:val="007907D2"/>
    <w:rsid w:val="00790BA1"/>
    <w:rsid w:val="00790FFA"/>
    <w:rsid w:val="00791441"/>
    <w:rsid w:val="007916DB"/>
    <w:rsid w:val="00791762"/>
    <w:rsid w:val="00791BC4"/>
    <w:rsid w:val="00791C33"/>
    <w:rsid w:val="00791CAC"/>
    <w:rsid w:val="00791CDA"/>
    <w:rsid w:val="00792028"/>
    <w:rsid w:val="007921B1"/>
    <w:rsid w:val="007921E7"/>
    <w:rsid w:val="007926A2"/>
    <w:rsid w:val="00793285"/>
    <w:rsid w:val="0079353A"/>
    <w:rsid w:val="00793543"/>
    <w:rsid w:val="007938A5"/>
    <w:rsid w:val="007938C1"/>
    <w:rsid w:val="007939E7"/>
    <w:rsid w:val="00793A9F"/>
    <w:rsid w:val="00793AED"/>
    <w:rsid w:val="00793CE7"/>
    <w:rsid w:val="00793DA4"/>
    <w:rsid w:val="00793FC4"/>
    <w:rsid w:val="007940BA"/>
    <w:rsid w:val="007944CD"/>
    <w:rsid w:val="007945A6"/>
    <w:rsid w:val="007947FF"/>
    <w:rsid w:val="00794B5B"/>
    <w:rsid w:val="00794C04"/>
    <w:rsid w:val="00795231"/>
    <w:rsid w:val="0079547D"/>
    <w:rsid w:val="007956C8"/>
    <w:rsid w:val="0079571A"/>
    <w:rsid w:val="00795A17"/>
    <w:rsid w:val="00795FA7"/>
    <w:rsid w:val="0079603E"/>
    <w:rsid w:val="00796052"/>
    <w:rsid w:val="007964E8"/>
    <w:rsid w:val="0079656F"/>
    <w:rsid w:val="00796630"/>
    <w:rsid w:val="00796714"/>
    <w:rsid w:val="00796902"/>
    <w:rsid w:val="00796982"/>
    <w:rsid w:val="00796B6F"/>
    <w:rsid w:val="00796C81"/>
    <w:rsid w:val="00796CE2"/>
    <w:rsid w:val="00796E39"/>
    <w:rsid w:val="007970D6"/>
    <w:rsid w:val="00797551"/>
    <w:rsid w:val="00797BAC"/>
    <w:rsid w:val="00797F46"/>
    <w:rsid w:val="007A002B"/>
    <w:rsid w:val="007A0127"/>
    <w:rsid w:val="007A058F"/>
    <w:rsid w:val="007A0627"/>
    <w:rsid w:val="007A06B5"/>
    <w:rsid w:val="007A0A8A"/>
    <w:rsid w:val="007A11E7"/>
    <w:rsid w:val="007A14EE"/>
    <w:rsid w:val="007A153A"/>
    <w:rsid w:val="007A1556"/>
    <w:rsid w:val="007A157E"/>
    <w:rsid w:val="007A15B0"/>
    <w:rsid w:val="007A161D"/>
    <w:rsid w:val="007A1BCF"/>
    <w:rsid w:val="007A1D54"/>
    <w:rsid w:val="007A1F70"/>
    <w:rsid w:val="007A2727"/>
    <w:rsid w:val="007A2C3D"/>
    <w:rsid w:val="007A2EF6"/>
    <w:rsid w:val="007A3198"/>
    <w:rsid w:val="007A35D6"/>
    <w:rsid w:val="007A39CE"/>
    <w:rsid w:val="007A3B79"/>
    <w:rsid w:val="007A3E7B"/>
    <w:rsid w:val="007A3FA2"/>
    <w:rsid w:val="007A42C7"/>
    <w:rsid w:val="007A43BC"/>
    <w:rsid w:val="007A4ADB"/>
    <w:rsid w:val="007A4B32"/>
    <w:rsid w:val="007A4C25"/>
    <w:rsid w:val="007A4EB2"/>
    <w:rsid w:val="007A4EF4"/>
    <w:rsid w:val="007A4F5E"/>
    <w:rsid w:val="007A50B6"/>
    <w:rsid w:val="007A50D3"/>
    <w:rsid w:val="007A55F8"/>
    <w:rsid w:val="007A5938"/>
    <w:rsid w:val="007A5A47"/>
    <w:rsid w:val="007A5B1C"/>
    <w:rsid w:val="007A5CC6"/>
    <w:rsid w:val="007A5CD8"/>
    <w:rsid w:val="007A5EEC"/>
    <w:rsid w:val="007A5FF5"/>
    <w:rsid w:val="007A6101"/>
    <w:rsid w:val="007A63C5"/>
    <w:rsid w:val="007A6602"/>
    <w:rsid w:val="007A687F"/>
    <w:rsid w:val="007A6986"/>
    <w:rsid w:val="007A6A46"/>
    <w:rsid w:val="007A6C25"/>
    <w:rsid w:val="007A6CC9"/>
    <w:rsid w:val="007A6D2A"/>
    <w:rsid w:val="007A6F76"/>
    <w:rsid w:val="007A7169"/>
    <w:rsid w:val="007A7466"/>
    <w:rsid w:val="007A74A9"/>
    <w:rsid w:val="007A757C"/>
    <w:rsid w:val="007A7658"/>
    <w:rsid w:val="007A7820"/>
    <w:rsid w:val="007A7B1A"/>
    <w:rsid w:val="007A7D8D"/>
    <w:rsid w:val="007A7E36"/>
    <w:rsid w:val="007A7E76"/>
    <w:rsid w:val="007A7EC8"/>
    <w:rsid w:val="007A7FDE"/>
    <w:rsid w:val="007B01A3"/>
    <w:rsid w:val="007B0247"/>
    <w:rsid w:val="007B0257"/>
    <w:rsid w:val="007B036C"/>
    <w:rsid w:val="007B0404"/>
    <w:rsid w:val="007B05D0"/>
    <w:rsid w:val="007B080E"/>
    <w:rsid w:val="007B0EBD"/>
    <w:rsid w:val="007B15B3"/>
    <w:rsid w:val="007B1635"/>
    <w:rsid w:val="007B18D6"/>
    <w:rsid w:val="007B1C7D"/>
    <w:rsid w:val="007B1CF3"/>
    <w:rsid w:val="007B1D30"/>
    <w:rsid w:val="007B1D71"/>
    <w:rsid w:val="007B1DE0"/>
    <w:rsid w:val="007B1FC8"/>
    <w:rsid w:val="007B20C9"/>
    <w:rsid w:val="007B2144"/>
    <w:rsid w:val="007B2181"/>
    <w:rsid w:val="007B2194"/>
    <w:rsid w:val="007B23F9"/>
    <w:rsid w:val="007B26F1"/>
    <w:rsid w:val="007B28A3"/>
    <w:rsid w:val="007B2C7F"/>
    <w:rsid w:val="007B327D"/>
    <w:rsid w:val="007B333E"/>
    <w:rsid w:val="007B36F6"/>
    <w:rsid w:val="007B37F2"/>
    <w:rsid w:val="007B3932"/>
    <w:rsid w:val="007B3E4D"/>
    <w:rsid w:val="007B46B8"/>
    <w:rsid w:val="007B4B23"/>
    <w:rsid w:val="007B4B90"/>
    <w:rsid w:val="007B4CE6"/>
    <w:rsid w:val="007B4D62"/>
    <w:rsid w:val="007B4D67"/>
    <w:rsid w:val="007B4E47"/>
    <w:rsid w:val="007B5320"/>
    <w:rsid w:val="007B568A"/>
    <w:rsid w:val="007B5A40"/>
    <w:rsid w:val="007B5C10"/>
    <w:rsid w:val="007B5D46"/>
    <w:rsid w:val="007B5DC6"/>
    <w:rsid w:val="007B5F08"/>
    <w:rsid w:val="007B6167"/>
    <w:rsid w:val="007B6420"/>
    <w:rsid w:val="007B6505"/>
    <w:rsid w:val="007B6562"/>
    <w:rsid w:val="007B6664"/>
    <w:rsid w:val="007B67FB"/>
    <w:rsid w:val="007B69EF"/>
    <w:rsid w:val="007B6CAF"/>
    <w:rsid w:val="007B6DFC"/>
    <w:rsid w:val="007B6ED8"/>
    <w:rsid w:val="007B71EA"/>
    <w:rsid w:val="007B7204"/>
    <w:rsid w:val="007B7419"/>
    <w:rsid w:val="007B755A"/>
    <w:rsid w:val="007B788E"/>
    <w:rsid w:val="007B78EF"/>
    <w:rsid w:val="007B79DB"/>
    <w:rsid w:val="007B7AEB"/>
    <w:rsid w:val="007B7B94"/>
    <w:rsid w:val="007B7BA0"/>
    <w:rsid w:val="007B7F3A"/>
    <w:rsid w:val="007C027A"/>
    <w:rsid w:val="007C05BC"/>
    <w:rsid w:val="007C0756"/>
    <w:rsid w:val="007C0BA2"/>
    <w:rsid w:val="007C0D12"/>
    <w:rsid w:val="007C0D23"/>
    <w:rsid w:val="007C0DBA"/>
    <w:rsid w:val="007C0E2F"/>
    <w:rsid w:val="007C0F43"/>
    <w:rsid w:val="007C14F4"/>
    <w:rsid w:val="007C1583"/>
    <w:rsid w:val="007C1755"/>
    <w:rsid w:val="007C176D"/>
    <w:rsid w:val="007C17EA"/>
    <w:rsid w:val="007C1A25"/>
    <w:rsid w:val="007C1AEB"/>
    <w:rsid w:val="007C1B99"/>
    <w:rsid w:val="007C1E9A"/>
    <w:rsid w:val="007C218B"/>
    <w:rsid w:val="007C218E"/>
    <w:rsid w:val="007C21D2"/>
    <w:rsid w:val="007C222F"/>
    <w:rsid w:val="007C248B"/>
    <w:rsid w:val="007C27DB"/>
    <w:rsid w:val="007C2D6F"/>
    <w:rsid w:val="007C3052"/>
    <w:rsid w:val="007C3526"/>
    <w:rsid w:val="007C3643"/>
    <w:rsid w:val="007C3760"/>
    <w:rsid w:val="007C431F"/>
    <w:rsid w:val="007C4663"/>
    <w:rsid w:val="007C46D7"/>
    <w:rsid w:val="007C488B"/>
    <w:rsid w:val="007C48D5"/>
    <w:rsid w:val="007C4992"/>
    <w:rsid w:val="007C4CA5"/>
    <w:rsid w:val="007C4F4C"/>
    <w:rsid w:val="007C5029"/>
    <w:rsid w:val="007C5155"/>
    <w:rsid w:val="007C52F3"/>
    <w:rsid w:val="007C542B"/>
    <w:rsid w:val="007C5783"/>
    <w:rsid w:val="007C5884"/>
    <w:rsid w:val="007C590C"/>
    <w:rsid w:val="007C5CF2"/>
    <w:rsid w:val="007C60BD"/>
    <w:rsid w:val="007C65B1"/>
    <w:rsid w:val="007C6A07"/>
    <w:rsid w:val="007C6A83"/>
    <w:rsid w:val="007C6BB0"/>
    <w:rsid w:val="007C701E"/>
    <w:rsid w:val="007C722F"/>
    <w:rsid w:val="007C7358"/>
    <w:rsid w:val="007C73F5"/>
    <w:rsid w:val="007C74EA"/>
    <w:rsid w:val="007C75E4"/>
    <w:rsid w:val="007C78B1"/>
    <w:rsid w:val="007C7965"/>
    <w:rsid w:val="007C7B33"/>
    <w:rsid w:val="007C7BC4"/>
    <w:rsid w:val="007C7CBC"/>
    <w:rsid w:val="007C7EBF"/>
    <w:rsid w:val="007D0015"/>
    <w:rsid w:val="007D0189"/>
    <w:rsid w:val="007D04BF"/>
    <w:rsid w:val="007D052A"/>
    <w:rsid w:val="007D0CBE"/>
    <w:rsid w:val="007D1508"/>
    <w:rsid w:val="007D1AF5"/>
    <w:rsid w:val="007D1DAC"/>
    <w:rsid w:val="007D2155"/>
    <w:rsid w:val="007D22DD"/>
    <w:rsid w:val="007D26A1"/>
    <w:rsid w:val="007D2906"/>
    <w:rsid w:val="007D2BE1"/>
    <w:rsid w:val="007D2C81"/>
    <w:rsid w:val="007D2F3C"/>
    <w:rsid w:val="007D32A7"/>
    <w:rsid w:val="007D3461"/>
    <w:rsid w:val="007D3581"/>
    <w:rsid w:val="007D363E"/>
    <w:rsid w:val="007D3882"/>
    <w:rsid w:val="007D38AC"/>
    <w:rsid w:val="007D38C3"/>
    <w:rsid w:val="007D38EA"/>
    <w:rsid w:val="007D3A6E"/>
    <w:rsid w:val="007D4075"/>
    <w:rsid w:val="007D4681"/>
    <w:rsid w:val="007D4CE7"/>
    <w:rsid w:val="007D4D3F"/>
    <w:rsid w:val="007D4DED"/>
    <w:rsid w:val="007D5043"/>
    <w:rsid w:val="007D53B0"/>
    <w:rsid w:val="007D582D"/>
    <w:rsid w:val="007D5DEB"/>
    <w:rsid w:val="007D5E1A"/>
    <w:rsid w:val="007D6144"/>
    <w:rsid w:val="007D6331"/>
    <w:rsid w:val="007D6378"/>
    <w:rsid w:val="007D672E"/>
    <w:rsid w:val="007D6DF3"/>
    <w:rsid w:val="007D6E1B"/>
    <w:rsid w:val="007D701F"/>
    <w:rsid w:val="007D719B"/>
    <w:rsid w:val="007D71C9"/>
    <w:rsid w:val="007D74C2"/>
    <w:rsid w:val="007D74E7"/>
    <w:rsid w:val="007D7818"/>
    <w:rsid w:val="007D79A0"/>
    <w:rsid w:val="007D79B5"/>
    <w:rsid w:val="007D7B5B"/>
    <w:rsid w:val="007D7F2A"/>
    <w:rsid w:val="007E00DC"/>
    <w:rsid w:val="007E014A"/>
    <w:rsid w:val="007E01A5"/>
    <w:rsid w:val="007E03D1"/>
    <w:rsid w:val="007E0521"/>
    <w:rsid w:val="007E0867"/>
    <w:rsid w:val="007E0982"/>
    <w:rsid w:val="007E09B2"/>
    <w:rsid w:val="007E09E5"/>
    <w:rsid w:val="007E0F85"/>
    <w:rsid w:val="007E0F95"/>
    <w:rsid w:val="007E0FAD"/>
    <w:rsid w:val="007E1324"/>
    <w:rsid w:val="007E1325"/>
    <w:rsid w:val="007E1746"/>
    <w:rsid w:val="007E1AAE"/>
    <w:rsid w:val="007E1B06"/>
    <w:rsid w:val="007E1C10"/>
    <w:rsid w:val="007E1C14"/>
    <w:rsid w:val="007E1F8A"/>
    <w:rsid w:val="007E2014"/>
    <w:rsid w:val="007E2075"/>
    <w:rsid w:val="007E22EF"/>
    <w:rsid w:val="007E27E2"/>
    <w:rsid w:val="007E283B"/>
    <w:rsid w:val="007E287C"/>
    <w:rsid w:val="007E2912"/>
    <w:rsid w:val="007E29FC"/>
    <w:rsid w:val="007E2C80"/>
    <w:rsid w:val="007E2E5F"/>
    <w:rsid w:val="007E2F84"/>
    <w:rsid w:val="007E2F92"/>
    <w:rsid w:val="007E30EE"/>
    <w:rsid w:val="007E3315"/>
    <w:rsid w:val="007E35DE"/>
    <w:rsid w:val="007E3942"/>
    <w:rsid w:val="007E3A8A"/>
    <w:rsid w:val="007E3BB4"/>
    <w:rsid w:val="007E3C60"/>
    <w:rsid w:val="007E3D57"/>
    <w:rsid w:val="007E3F5E"/>
    <w:rsid w:val="007E4496"/>
    <w:rsid w:val="007E471A"/>
    <w:rsid w:val="007E48CC"/>
    <w:rsid w:val="007E4921"/>
    <w:rsid w:val="007E492A"/>
    <w:rsid w:val="007E49A3"/>
    <w:rsid w:val="007E4A15"/>
    <w:rsid w:val="007E4BB6"/>
    <w:rsid w:val="007E4D22"/>
    <w:rsid w:val="007E4F1F"/>
    <w:rsid w:val="007E533A"/>
    <w:rsid w:val="007E5456"/>
    <w:rsid w:val="007E57CD"/>
    <w:rsid w:val="007E5978"/>
    <w:rsid w:val="007E5A07"/>
    <w:rsid w:val="007E5CDD"/>
    <w:rsid w:val="007E65DE"/>
    <w:rsid w:val="007E681C"/>
    <w:rsid w:val="007E69B6"/>
    <w:rsid w:val="007E6CE4"/>
    <w:rsid w:val="007E6D94"/>
    <w:rsid w:val="007E6DA6"/>
    <w:rsid w:val="007E6F53"/>
    <w:rsid w:val="007E6F9A"/>
    <w:rsid w:val="007E7023"/>
    <w:rsid w:val="007E7211"/>
    <w:rsid w:val="007E74D4"/>
    <w:rsid w:val="007E75D2"/>
    <w:rsid w:val="007E776D"/>
    <w:rsid w:val="007E7A28"/>
    <w:rsid w:val="007F0476"/>
    <w:rsid w:val="007F06F1"/>
    <w:rsid w:val="007F0806"/>
    <w:rsid w:val="007F0BA6"/>
    <w:rsid w:val="007F0DF8"/>
    <w:rsid w:val="007F0F12"/>
    <w:rsid w:val="007F1313"/>
    <w:rsid w:val="007F1544"/>
    <w:rsid w:val="007F1D2A"/>
    <w:rsid w:val="007F1E3E"/>
    <w:rsid w:val="007F2179"/>
    <w:rsid w:val="007F2361"/>
    <w:rsid w:val="007F23CE"/>
    <w:rsid w:val="007F2561"/>
    <w:rsid w:val="007F2B49"/>
    <w:rsid w:val="007F2B4C"/>
    <w:rsid w:val="007F2E02"/>
    <w:rsid w:val="007F2E80"/>
    <w:rsid w:val="007F35E2"/>
    <w:rsid w:val="007F3609"/>
    <w:rsid w:val="007F3D63"/>
    <w:rsid w:val="007F3DAD"/>
    <w:rsid w:val="007F3FC8"/>
    <w:rsid w:val="007F4334"/>
    <w:rsid w:val="007F4400"/>
    <w:rsid w:val="007F4620"/>
    <w:rsid w:val="007F4E28"/>
    <w:rsid w:val="007F4E71"/>
    <w:rsid w:val="007F4EC4"/>
    <w:rsid w:val="007F5898"/>
    <w:rsid w:val="007F58EA"/>
    <w:rsid w:val="007F58FD"/>
    <w:rsid w:val="007F5E41"/>
    <w:rsid w:val="007F5F44"/>
    <w:rsid w:val="007F5FB6"/>
    <w:rsid w:val="007F5FF7"/>
    <w:rsid w:val="007F6028"/>
    <w:rsid w:val="007F62C9"/>
    <w:rsid w:val="007F65E2"/>
    <w:rsid w:val="007F65F2"/>
    <w:rsid w:val="007F66ED"/>
    <w:rsid w:val="007F6747"/>
    <w:rsid w:val="007F6877"/>
    <w:rsid w:val="007F6A3E"/>
    <w:rsid w:val="007F6B15"/>
    <w:rsid w:val="007F6B7C"/>
    <w:rsid w:val="007F7410"/>
    <w:rsid w:val="007F7430"/>
    <w:rsid w:val="007F763B"/>
    <w:rsid w:val="007F7645"/>
    <w:rsid w:val="007F7853"/>
    <w:rsid w:val="007F7870"/>
    <w:rsid w:val="007F7B04"/>
    <w:rsid w:val="007F7B26"/>
    <w:rsid w:val="007F7EF9"/>
    <w:rsid w:val="00800052"/>
    <w:rsid w:val="00800481"/>
    <w:rsid w:val="00800718"/>
    <w:rsid w:val="00800731"/>
    <w:rsid w:val="00800AF1"/>
    <w:rsid w:val="00800E75"/>
    <w:rsid w:val="00801006"/>
    <w:rsid w:val="008018C8"/>
    <w:rsid w:val="00801ABE"/>
    <w:rsid w:val="00801E67"/>
    <w:rsid w:val="00801F30"/>
    <w:rsid w:val="00802052"/>
    <w:rsid w:val="008020FE"/>
    <w:rsid w:val="0080250A"/>
    <w:rsid w:val="008027DF"/>
    <w:rsid w:val="00802A9D"/>
    <w:rsid w:val="00802BFB"/>
    <w:rsid w:val="00802F18"/>
    <w:rsid w:val="00802F77"/>
    <w:rsid w:val="00802FE6"/>
    <w:rsid w:val="0080344B"/>
    <w:rsid w:val="00803662"/>
    <w:rsid w:val="00803C61"/>
    <w:rsid w:val="00803CE9"/>
    <w:rsid w:val="00803DC2"/>
    <w:rsid w:val="00803E2A"/>
    <w:rsid w:val="0080444C"/>
    <w:rsid w:val="00804595"/>
    <w:rsid w:val="00804A78"/>
    <w:rsid w:val="00804BC3"/>
    <w:rsid w:val="00804C88"/>
    <w:rsid w:val="00804CFB"/>
    <w:rsid w:val="00804D5B"/>
    <w:rsid w:val="0080508A"/>
    <w:rsid w:val="00805224"/>
    <w:rsid w:val="0080564E"/>
    <w:rsid w:val="0080585F"/>
    <w:rsid w:val="00806CB1"/>
    <w:rsid w:val="00806DB2"/>
    <w:rsid w:val="00806DDB"/>
    <w:rsid w:val="00806E05"/>
    <w:rsid w:val="00806FD0"/>
    <w:rsid w:val="0080785E"/>
    <w:rsid w:val="008102AE"/>
    <w:rsid w:val="00810331"/>
    <w:rsid w:val="00810368"/>
    <w:rsid w:val="008108EE"/>
    <w:rsid w:val="00810AF4"/>
    <w:rsid w:val="00810BB4"/>
    <w:rsid w:val="008110E9"/>
    <w:rsid w:val="0081114E"/>
    <w:rsid w:val="008111A5"/>
    <w:rsid w:val="00811238"/>
    <w:rsid w:val="00811596"/>
    <w:rsid w:val="00811634"/>
    <w:rsid w:val="00811C0C"/>
    <w:rsid w:val="008120F2"/>
    <w:rsid w:val="00812483"/>
    <w:rsid w:val="0081257F"/>
    <w:rsid w:val="0081269E"/>
    <w:rsid w:val="008126BC"/>
    <w:rsid w:val="00812978"/>
    <w:rsid w:val="00812BCC"/>
    <w:rsid w:val="00812C44"/>
    <w:rsid w:val="00812FDE"/>
    <w:rsid w:val="008130F4"/>
    <w:rsid w:val="00813582"/>
    <w:rsid w:val="00813955"/>
    <w:rsid w:val="008139B5"/>
    <w:rsid w:val="00813F1A"/>
    <w:rsid w:val="00813F90"/>
    <w:rsid w:val="00814200"/>
    <w:rsid w:val="00814AA3"/>
    <w:rsid w:val="00814BCE"/>
    <w:rsid w:val="00814E06"/>
    <w:rsid w:val="0081568E"/>
    <w:rsid w:val="00815AB1"/>
    <w:rsid w:val="00815ABD"/>
    <w:rsid w:val="00815CA9"/>
    <w:rsid w:val="00815CC5"/>
    <w:rsid w:val="00815F62"/>
    <w:rsid w:val="00815FE7"/>
    <w:rsid w:val="00816027"/>
    <w:rsid w:val="0081617F"/>
    <w:rsid w:val="008163E8"/>
    <w:rsid w:val="00816657"/>
    <w:rsid w:val="008166FF"/>
    <w:rsid w:val="0081699A"/>
    <w:rsid w:val="00816A5A"/>
    <w:rsid w:val="00816B7B"/>
    <w:rsid w:val="00816D71"/>
    <w:rsid w:val="00816D80"/>
    <w:rsid w:val="00817179"/>
    <w:rsid w:val="008173FA"/>
    <w:rsid w:val="008176F8"/>
    <w:rsid w:val="008179DE"/>
    <w:rsid w:val="00817A0C"/>
    <w:rsid w:val="00817D02"/>
    <w:rsid w:val="00817D8D"/>
    <w:rsid w:val="00817F85"/>
    <w:rsid w:val="00817FE4"/>
    <w:rsid w:val="0082056A"/>
    <w:rsid w:val="00821195"/>
    <w:rsid w:val="0082119B"/>
    <w:rsid w:val="00821893"/>
    <w:rsid w:val="00821B5F"/>
    <w:rsid w:val="00822074"/>
    <w:rsid w:val="0082219D"/>
    <w:rsid w:val="00822251"/>
    <w:rsid w:val="00822415"/>
    <w:rsid w:val="008225F8"/>
    <w:rsid w:val="00822620"/>
    <w:rsid w:val="008229D5"/>
    <w:rsid w:val="00822A51"/>
    <w:rsid w:val="00822B47"/>
    <w:rsid w:val="00822DEE"/>
    <w:rsid w:val="00822F8A"/>
    <w:rsid w:val="00823312"/>
    <w:rsid w:val="008233E7"/>
    <w:rsid w:val="00823671"/>
    <w:rsid w:val="008237E6"/>
    <w:rsid w:val="00823C86"/>
    <w:rsid w:val="00823FD0"/>
    <w:rsid w:val="00823FDB"/>
    <w:rsid w:val="00824093"/>
    <w:rsid w:val="008241EA"/>
    <w:rsid w:val="0082495F"/>
    <w:rsid w:val="00824A7E"/>
    <w:rsid w:val="00824A99"/>
    <w:rsid w:val="00824E51"/>
    <w:rsid w:val="008251F5"/>
    <w:rsid w:val="008254AF"/>
    <w:rsid w:val="0082559A"/>
    <w:rsid w:val="008257F0"/>
    <w:rsid w:val="00825987"/>
    <w:rsid w:val="00825B86"/>
    <w:rsid w:val="00825C09"/>
    <w:rsid w:val="00825E74"/>
    <w:rsid w:val="00825FE8"/>
    <w:rsid w:val="00826046"/>
    <w:rsid w:val="00826303"/>
    <w:rsid w:val="00826589"/>
    <w:rsid w:val="008265AB"/>
    <w:rsid w:val="008265EC"/>
    <w:rsid w:val="00826777"/>
    <w:rsid w:val="00826A8C"/>
    <w:rsid w:val="00826F09"/>
    <w:rsid w:val="00826F53"/>
    <w:rsid w:val="0082711B"/>
    <w:rsid w:val="0082751E"/>
    <w:rsid w:val="0082768C"/>
    <w:rsid w:val="00827EB6"/>
    <w:rsid w:val="008301AE"/>
    <w:rsid w:val="008301DC"/>
    <w:rsid w:val="008302CE"/>
    <w:rsid w:val="008304F3"/>
    <w:rsid w:val="00830762"/>
    <w:rsid w:val="008309C8"/>
    <w:rsid w:val="00830B5C"/>
    <w:rsid w:val="00830C8E"/>
    <w:rsid w:val="00831070"/>
    <w:rsid w:val="008311F2"/>
    <w:rsid w:val="00831242"/>
    <w:rsid w:val="008315F8"/>
    <w:rsid w:val="0083199E"/>
    <w:rsid w:val="00831C15"/>
    <w:rsid w:val="00831C58"/>
    <w:rsid w:val="00831D40"/>
    <w:rsid w:val="00831F1C"/>
    <w:rsid w:val="0083231A"/>
    <w:rsid w:val="00832899"/>
    <w:rsid w:val="00832B94"/>
    <w:rsid w:val="00832F88"/>
    <w:rsid w:val="00833286"/>
    <w:rsid w:val="00833404"/>
    <w:rsid w:val="00833712"/>
    <w:rsid w:val="00834013"/>
    <w:rsid w:val="0083411E"/>
    <w:rsid w:val="008341AA"/>
    <w:rsid w:val="0083423B"/>
    <w:rsid w:val="008342E6"/>
    <w:rsid w:val="008342F1"/>
    <w:rsid w:val="008345A6"/>
    <w:rsid w:val="00834723"/>
    <w:rsid w:val="00834A7D"/>
    <w:rsid w:val="00834A8E"/>
    <w:rsid w:val="00834AB2"/>
    <w:rsid w:val="00834D9B"/>
    <w:rsid w:val="00834EEF"/>
    <w:rsid w:val="00835525"/>
    <w:rsid w:val="00835AF4"/>
    <w:rsid w:val="00835B4B"/>
    <w:rsid w:val="008361FA"/>
    <w:rsid w:val="00836517"/>
    <w:rsid w:val="00836521"/>
    <w:rsid w:val="00836673"/>
    <w:rsid w:val="00836755"/>
    <w:rsid w:val="008368B8"/>
    <w:rsid w:val="0083696D"/>
    <w:rsid w:val="00836CC4"/>
    <w:rsid w:val="00837003"/>
    <w:rsid w:val="008372D7"/>
    <w:rsid w:val="00837343"/>
    <w:rsid w:val="00837A98"/>
    <w:rsid w:val="00837CD6"/>
    <w:rsid w:val="00837EDE"/>
    <w:rsid w:val="0084022B"/>
    <w:rsid w:val="008406FE"/>
    <w:rsid w:val="00840B79"/>
    <w:rsid w:val="00840BAB"/>
    <w:rsid w:val="00840D9F"/>
    <w:rsid w:val="008410B0"/>
    <w:rsid w:val="00841118"/>
    <w:rsid w:val="00841235"/>
    <w:rsid w:val="0084154E"/>
    <w:rsid w:val="00841803"/>
    <w:rsid w:val="00841DDF"/>
    <w:rsid w:val="00841DFB"/>
    <w:rsid w:val="00842358"/>
    <w:rsid w:val="00842363"/>
    <w:rsid w:val="0084238A"/>
    <w:rsid w:val="008423EA"/>
    <w:rsid w:val="00842642"/>
    <w:rsid w:val="008427C0"/>
    <w:rsid w:val="008429E9"/>
    <w:rsid w:val="00842DF8"/>
    <w:rsid w:val="0084318D"/>
    <w:rsid w:val="008434D0"/>
    <w:rsid w:val="0084358D"/>
    <w:rsid w:val="00843815"/>
    <w:rsid w:val="00843827"/>
    <w:rsid w:val="00843B56"/>
    <w:rsid w:val="00843B9F"/>
    <w:rsid w:val="0084412E"/>
    <w:rsid w:val="008443C5"/>
    <w:rsid w:val="00844990"/>
    <w:rsid w:val="00844997"/>
    <w:rsid w:val="008449CC"/>
    <w:rsid w:val="00844B1B"/>
    <w:rsid w:val="00844BA4"/>
    <w:rsid w:val="00844FCB"/>
    <w:rsid w:val="008450B5"/>
    <w:rsid w:val="0084514B"/>
    <w:rsid w:val="00845A30"/>
    <w:rsid w:val="00845F7B"/>
    <w:rsid w:val="0084636D"/>
    <w:rsid w:val="0084657B"/>
    <w:rsid w:val="00846821"/>
    <w:rsid w:val="00846863"/>
    <w:rsid w:val="0084723D"/>
    <w:rsid w:val="00847466"/>
    <w:rsid w:val="00847ADE"/>
    <w:rsid w:val="00847D2F"/>
    <w:rsid w:val="00847E92"/>
    <w:rsid w:val="008501BA"/>
    <w:rsid w:val="00850991"/>
    <w:rsid w:val="00850A68"/>
    <w:rsid w:val="00850B82"/>
    <w:rsid w:val="00850EE6"/>
    <w:rsid w:val="00850FEB"/>
    <w:rsid w:val="00851135"/>
    <w:rsid w:val="00851609"/>
    <w:rsid w:val="00851799"/>
    <w:rsid w:val="00851FEE"/>
    <w:rsid w:val="00852110"/>
    <w:rsid w:val="0085293B"/>
    <w:rsid w:val="00852D1B"/>
    <w:rsid w:val="00852F83"/>
    <w:rsid w:val="0085319B"/>
    <w:rsid w:val="0085341D"/>
    <w:rsid w:val="00853888"/>
    <w:rsid w:val="00853986"/>
    <w:rsid w:val="008541E0"/>
    <w:rsid w:val="00854503"/>
    <w:rsid w:val="008545A5"/>
    <w:rsid w:val="00854812"/>
    <w:rsid w:val="00854971"/>
    <w:rsid w:val="0085497B"/>
    <w:rsid w:val="00854BDB"/>
    <w:rsid w:val="00854C80"/>
    <w:rsid w:val="00854DB1"/>
    <w:rsid w:val="00854E2D"/>
    <w:rsid w:val="00855007"/>
    <w:rsid w:val="0085531A"/>
    <w:rsid w:val="00855CC6"/>
    <w:rsid w:val="00856086"/>
    <w:rsid w:val="00856115"/>
    <w:rsid w:val="008561A4"/>
    <w:rsid w:val="008563E5"/>
    <w:rsid w:val="00856438"/>
    <w:rsid w:val="00856537"/>
    <w:rsid w:val="008566EA"/>
    <w:rsid w:val="008568FC"/>
    <w:rsid w:val="00856AB8"/>
    <w:rsid w:val="00856B88"/>
    <w:rsid w:val="00856E0A"/>
    <w:rsid w:val="00856F84"/>
    <w:rsid w:val="008570F7"/>
    <w:rsid w:val="0085729F"/>
    <w:rsid w:val="00857400"/>
    <w:rsid w:val="008578E1"/>
    <w:rsid w:val="008578F0"/>
    <w:rsid w:val="0085793A"/>
    <w:rsid w:val="00857A15"/>
    <w:rsid w:val="00857C16"/>
    <w:rsid w:val="00857EC6"/>
    <w:rsid w:val="00857ED3"/>
    <w:rsid w:val="00857FCC"/>
    <w:rsid w:val="00860064"/>
    <w:rsid w:val="008602EA"/>
    <w:rsid w:val="00860694"/>
    <w:rsid w:val="00860749"/>
    <w:rsid w:val="00860863"/>
    <w:rsid w:val="00860BBC"/>
    <w:rsid w:val="00860C86"/>
    <w:rsid w:val="00860CA2"/>
    <w:rsid w:val="00860EC6"/>
    <w:rsid w:val="008612D0"/>
    <w:rsid w:val="008618C8"/>
    <w:rsid w:val="00861BD8"/>
    <w:rsid w:val="00861C26"/>
    <w:rsid w:val="00861D65"/>
    <w:rsid w:val="00861DF7"/>
    <w:rsid w:val="00862000"/>
    <w:rsid w:val="0086203C"/>
    <w:rsid w:val="00862891"/>
    <w:rsid w:val="00862976"/>
    <w:rsid w:val="008629AC"/>
    <w:rsid w:val="008629D1"/>
    <w:rsid w:val="00862B37"/>
    <w:rsid w:val="00862D41"/>
    <w:rsid w:val="00863227"/>
    <w:rsid w:val="00863284"/>
    <w:rsid w:val="00863296"/>
    <w:rsid w:val="00863643"/>
    <w:rsid w:val="0086389A"/>
    <w:rsid w:val="008639D1"/>
    <w:rsid w:val="00863B5C"/>
    <w:rsid w:val="0086401B"/>
    <w:rsid w:val="00864116"/>
    <w:rsid w:val="008643F8"/>
    <w:rsid w:val="0086454E"/>
    <w:rsid w:val="008648A8"/>
    <w:rsid w:val="0086514D"/>
    <w:rsid w:val="008651DB"/>
    <w:rsid w:val="0086525E"/>
    <w:rsid w:val="00865404"/>
    <w:rsid w:val="00865465"/>
    <w:rsid w:val="008655B7"/>
    <w:rsid w:val="0086568A"/>
    <w:rsid w:val="0086571A"/>
    <w:rsid w:val="00865749"/>
    <w:rsid w:val="00865BAC"/>
    <w:rsid w:val="00865FC5"/>
    <w:rsid w:val="008662EF"/>
    <w:rsid w:val="0086654E"/>
    <w:rsid w:val="00866612"/>
    <w:rsid w:val="008666CE"/>
    <w:rsid w:val="008666DE"/>
    <w:rsid w:val="0086672C"/>
    <w:rsid w:val="00866B9A"/>
    <w:rsid w:val="00866CD1"/>
    <w:rsid w:val="00866F81"/>
    <w:rsid w:val="008675E8"/>
    <w:rsid w:val="0086767D"/>
    <w:rsid w:val="00867B2D"/>
    <w:rsid w:val="00867D8E"/>
    <w:rsid w:val="0087038B"/>
    <w:rsid w:val="00870414"/>
    <w:rsid w:val="00870D85"/>
    <w:rsid w:val="00870F0A"/>
    <w:rsid w:val="00871136"/>
    <w:rsid w:val="008711D1"/>
    <w:rsid w:val="00871773"/>
    <w:rsid w:val="008717D4"/>
    <w:rsid w:val="008717F9"/>
    <w:rsid w:val="00871ABA"/>
    <w:rsid w:val="00871C82"/>
    <w:rsid w:val="00871C89"/>
    <w:rsid w:val="00871CC1"/>
    <w:rsid w:val="00871D6F"/>
    <w:rsid w:val="00871E8C"/>
    <w:rsid w:val="00872403"/>
    <w:rsid w:val="00872532"/>
    <w:rsid w:val="00872636"/>
    <w:rsid w:val="00872923"/>
    <w:rsid w:val="00872B3C"/>
    <w:rsid w:val="00872B88"/>
    <w:rsid w:val="00872D92"/>
    <w:rsid w:val="00872D98"/>
    <w:rsid w:val="00872E73"/>
    <w:rsid w:val="0087303C"/>
    <w:rsid w:val="00873904"/>
    <w:rsid w:val="00873A00"/>
    <w:rsid w:val="00873AEF"/>
    <w:rsid w:val="00873C04"/>
    <w:rsid w:val="00873C80"/>
    <w:rsid w:val="00873F56"/>
    <w:rsid w:val="008743D0"/>
    <w:rsid w:val="008744D0"/>
    <w:rsid w:val="0087463D"/>
    <w:rsid w:val="008746C5"/>
    <w:rsid w:val="008746FD"/>
    <w:rsid w:val="00874A65"/>
    <w:rsid w:val="00874ABF"/>
    <w:rsid w:val="00874BB8"/>
    <w:rsid w:val="00874E32"/>
    <w:rsid w:val="00874EE5"/>
    <w:rsid w:val="00874F23"/>
    <w:rsid w:val="00875274"/>
    <w:rsid w:val="00875558"/>
    <w:rsid w:val="008755C1"/>
    <w:rsid w:val="0087593E"/>
    <w:rsid w:val="00875EF0"/>
    <w:rsid w:val="008761A7"/>
    <w:rsid w:val="008762B1"/>
    <w:rsid w:val="00876721"/>
    <w:rsid w:val="00876C4F"/>
    <w:rsid w:val="00876CF8"/>
    <w:rsid w:val="00876EC9"/>
    <w:rsid w:val="008771AC"/>
    <w:rsid w:val="008771C5"/>
    <w:rsid w:val="00877274"/>
    <w:rsid w:val="00877396"/>
    <w:rsid w:val="008775B6"/>
    <w:rsid w:val="0087765D"/>
    <w:rsid w:val="00877C1C"/>
    <w:rsid w:val="00877D3E"/>
    <w:rsid w:val="00877F69"/>
    <w:rsid w:val="00877FC6"/>
    <w:rsid w:val="00880123"/>
    <w:rsid w:val="00880A73"/>
    <w:rsid w:val="00880BED"/>
    <w:rsid w:val="00880D08"/>
    <w:rsid w:val="00880F62"/>
    <w:rsid w:val="008810F7"/>
    <w:rsid w:val="008813E9"/>
    <w:rsid w:val="0088147F"/>
    <w:rsid w:val="008818AA"/>
    <w:rsid w:val="00881A9B"/>
    <w:rsid w:val="00881E41"/>
    <w:rsid w:val="0088200B"/>
    <w:rsid w:val="00882750"/>
    <w:rsid w:val="008827A0"/>
    <w:rsid w:val="00882844"/>
    <w:rsid w:val="00882A24"/>
    <w:rsid w:val="00882F2A"/>
    <w:rsid w:val="00882F2E"/>
    <w:rsid w:val="00883008"/>
    <w:rsid w:val="00883080"/>
    <w:rsid w:val="00883220"/>
    <w:rsid w:val="008833E9"/>
    <w:rsid w:val="00883401"/>
    <w:rsid w:val="0088342E"/>
    <w:rsid w:val="008834B1"/>
    <w:rsid w:val="0088367B"/>
    <w:rsid w:val="00883796"/>
    <w:rsid w:val="00883C2B"/>
    <w:rsid w:val="00884247"/>
    <w:rsid w:val="008842CB"/>
    <w:rsid w:val="008848D4"/>
    <w:rsid w:val="00884A64"/>
    <w:rsid w:val="00884AC3"/>
    <w:rsid w:val="00884B7B"/>
    <w:rsid w:val="00884C8E"/>
    <w:rsid w:val="00884DAA"/>
    <w:rsid w:val="00884E76"/>
    <w:rsid w:val="00884FF0"/>
    <w:rsid w:val="008853FD"/>
    <w:rsid w:val="0088553F"/>
    <w:rsid w:val="0088587E"/>
    <w:rsid w:val="008858E9"/>
    <w:rsid w:val="00886796"/>
    <w:rsid w:val="0088687C"/>
    <w:rsid w:val="00886A5E"/>
    <w:rsid w:val="00886B2A"/>
    <w:rsid w:val="00886B33"/>
    <w:rsid w:val="00886C60"/>
    <w:rsid w:val="00886D05"/>
    <w:rsid w:val="008877FE"/>
    <w:rsid w:val="00887834"/>
    <w:rsid w:val="0088790F"/>
    <w:rsid w:val="00887CD1"/>
    <w:rsid w:val="00887DCA"/>
    <w:rsid w:val="0089040F"/>
    <w:rsid w:val="00890539"/>
    <w:rsid w:val="00890626"/>
    <w:rsid w:val="00890944"/>
    <w:rsid w:val="00890A33"/>
    <w:rsid w:val="00890EB0"/>
    <w:rsid w:val="00891170"/>
    <w:rsid w:val="008912C0"/>
    <w:rsid w:val="008913B3"/>
    <w:rsid w:val="0089146D"/>
    <w:rsid w:val="008916C4"/>
    <w:rsid w:val="008917E8"/>
    <w:rsid w:val="008919A4"/>
    <w:rsid w:val="00891E49"/>
    <w:rsid w:val="00891EF2"/>
    <w:rsid w:val="00891FFA"/>
    <w:rsid w:val="00892204"/>
    <w:rsid w:val="00892270"/>
    <w:rsid w:val="00892338"/>
    <w:rsid w:val="008925C8"/>
    <w:rsid w:val="008927FB"/>
    <w:rsid w:val="00892827"/>
    <w:rsid w:val="00892957"/>
    <w:rsid w:val="00892986"/>
    <w:rsid w:val="00892A62"/>
    <w:rsid w:val="00892CA8"/>
    <w:rsid w:val="00892F35"/>
    <w:rsid w:val="008930A5"/>
    <w:rsid w:val="00893E0B"/>
    <w:rsid w:val="0089405C"/>
    <w:rsid w:val="008940C1"/>
    <w:rsid w:val="00894335"/>
    <w:rsid w:val="00894EE7"/>
    <w:rsid w:val="008950B1"/>
    <w:rsid w:val="00895216"/>
    <w:rsid w:val="00895481"/>
    <w:rsid w:val="008955EB"/>
    <w:rsid w:val="008955FB"/>
    <w:rsid w:val="008958CA"/>
    <w:rsid w:val="00895E7B"/>
    <w:rsid w:val="00895EB3"/>
    <w:rsid w:val="00895EDC"/>
    <w:rsid w:val="0089618B"/>
    <w:rsid w:val="00896302"/>
    <w:rsid w:val="00896883"/>
    <w:rsid w:val="00896A06"/>
    <w:rsid w:val="00896A36"/>
    <w:rsid w:val="00896A9B"/>
    <w:rsid w:val="00896DA2"/>
    <w:rsid w:val="00896F3B"/>
    <w:rsid w:val="0089777B"/>
    <w:rsid w:val="008977AF"/>
    <w:rsid w:val="00897A0E"/>
    <w:rsid w:val="00897BC0"/>
    <w:rsid w:val="00897FD4"/>
    <w:rsid w:val="008A00E4"/>
    <w:rsid w:val="008A0268"/>
    <w:rsid w:val="008A070F"/>
    <w:rsid w:val="008A083C"/>
    <w:rsid w:val="008A0A3C"/>
    <w:rsid w:val="008A0A5A"/>
    <w:rsid w:val="008A0BC0"/>
    <w:rsid w:val="008A0D4D"/>
    <w:rsid w:val="008A0E22"/>
    <w:rsid w:val="008A0F26"/>
    <w:rsid w:val="008A15A3"/>
    <w:rsid w:val="008A172F"/>
    <w:rsid w:val="008A1839"/>
    <w:rsid w:val="008A192C"/>
    <w:rsid w:val="008A1C52"/>
    <w:rsid w:val="008A1E25"/>
    <w:rsid w:val="008A1F80"/>
    <w:rsid w:val="008A26FB"/>
    <w:rsid w:val="008A284E"/>
    <w:rsid w:val="008A2C1B"/>
    <w:rsid w:val="008A2F02"/>
    <w:rsid w:val="008A31A9"/>
    <w:rsid w:val="008A3857"/>
    <w:rsid w:val="008A3F4C"/>
    <w:rsid w:val="008A3FFC"/>
    <w:rsid w:val="008A40A6"/>
    <w:rsid w:val="008A42BE"/>
    <w:rsid w:val="008A45A6"/>
    <w:rsid w:val="008A45F1"/>
    <w:rsid w:val="008A4717"/>
    <w:rsid w:val="008A4815"/>
    <w:rsid w:val="008A4D21"/>
    <w:rsid w:val="008A4D78"/>
    <w:rsid w:val="008A4DA2"/>
    <w:rsid w:val="008A531F"/>
    <w:rsid w:val="008A552B"/>
    <w:rsid w:val="008A5610"/>
    <w:rsid w:val="008A5E92"/>
    <w:rsid w:val="008A5ECE"/>
    <w:rsid w:val="008A6492"/>
    <w:rsid w:val="008A6ACE"/>
    <w:rsid w:val="008A6B63"/>
    <w:rsid w:val="008A6BFB"/>
    <w:rsid w:val="008A6CFA"/>
    <w:rsid w:val="008A6D58"/>
    <w:rsid w:val="008A6D78"/>
    <w:rsid w:val="008A6DC6"/>
    <w:rsid w:val="008A71E8"/>
    <w:rsid w:val="008A722D"/>
    <w:rsid w:val="008A73D4"/>
    <w:rsid w:val="008A7414"/>
    <w:rsid w:val="008A7526"/>
    <w:rsid w:val="008A7788"/>
    <w:rsid w:val="008A7B49"/>
    <w:rsid w:val="008A7CE9"/>
    <w:rsid w:val="008A7F17"/>
    <w:rsid w:val="008B040A"/>
    <w:rsid w:val="008B066B"/>
    <w:rsid w:val="008B0677"/>
    <w:rsid w:val="008B078C"/>
    <w:rsid w:val="008B0B29"/>
    <w:rsid w:val="008B0BC0"/>
    <w:rsid w:val="008B0E48"/>
    <w:rsid w:val="008B0E9C"/>
    <w:rsid w:val="008B10A7"/>
    <w:rsid w:val="008B10F2"/>
    <w:rsid w:val="008B13A9"/>
    <w:rsid w:val="008B1938"/>
    <w:rsid w:val="008B1E45"/>
    <w:rsid w:val="008B1EAB"/>
    <w:rsid w:val="008B1FF9"/>
    <w:rsid w:val="008B2885"/>
    <w:rsid w:val="008B29C0"/>
    <w:rsid w:val="008B2ABA"/>
    <w:rsid w:val="008B2DE8"/>
    <w:rsid w:val="008B2FB9"/>
    <w:rsid w:val="008B306C"/>
    <w:rsid w:val="008B32FA"/>
    <w:rsid w:val="008B36EB"/>
    <w:rsid w:val="008B3792"/>
    <w:rsid w:val="008B3AE6"/>
    <w:rsid w:val="008B3B57"/>
    <w:rsid w:val="008B4148"/>
    <w:rsid w:val="008B41A9"/>
    <w:rsid w:val="008B4746"/>
    <w:rsid w:val="008B4882"/>
    <w:rsid w:val="008B498F"/>
    <w:rsid w:val="008B4D82"/>
    <w:rsid w:val="008B4DFC"/>
    <w:rsid w:val="008B519A"/>
    <w:rsid w:val="008B5420"/>
    <w:rsid w:val="008B549D"/>
    <w:rsid w:val="008B59FE"/>
    <w:rsid w:val="008B5AA6"/>
    <w:rsid w:val="008B60AC"/>
    <w:rsid w:val="008B60FE"/>
    <w:rsid w:val="008B61DF"/>
    <w:rsid w:val="008B623E"/>
    <w:rsid w:val="008B6575"/>
    <w:rsid w:val="008B68EA"/>
    <w:rsid w:val="008B6EAC"/>
    <w:rsid w:val="008B6EB3"/>
    <w:rsid w:val="008B70A3"/>
    <w:rsid w:val="008B7310"/>
    <w:rsid w:val="008B7519"/>
    <w:rsid w:val="008B753A"/>
    <w:rsid w:val="008B78C0"/>
    <w:rsid w:val="008B7BF6"/>
    <w:rsid w:val="008B7F21"/>
    <w:rsid w:val="008B7F8D"/>
    <w:rsid w:val="008C021A"/>
    <w:rsid w:val="008C038E"/>
    <w:rsid w:val="008C0A94"/>
    <w:rsid w:val="008C1141"/>
    <w:rsid w:val="008C126B"/>
    <w:rsid w:val="008C14C9"/>
    <w:rsid w:val="008C1559"/>
    <w:rsid w:val="008C17C2"/>
    <w:rsid w:val="008C1BE2"/>
    <w:rsid w:val="008C1C7D"/>
    <w:rsid w:val="008C1F9E"/>
    <w:rsid w:val="008C2203"/>
    <w:rsid w:val="008C24C7"/>
    <w:rsid w:val="008C28A4"/>
    <w:rsid w:val="008C2BE6"/>
    <w:rsid w:val="008C2EFD"/>
    <w:rsid w:val="008C3042"/>
    <w:rsid w:val="008C316E"/>
    <w:rsid w:val="008C3264"/>
    <w:rsid w:val="008C34EC"/>
    <w:rsid w:val="008C35C1"/>
    <w:rsid w:val="008C362C"/>
    <w:rsid w:val="008C3634"/>
    <w:rsid w:val="008C3638"/>
    <w:rsid w:val="008C3769"/>
    <w:rsid w:val="008C3794"/>
    <w:rsid w:val="008C3826"/>
    <w:rsid w:val="008C3957"/>
    <w:rsid w:val="008C3A5B"/>
    <w:rsid w:val="008C3A74"/>
    <w:rsid w:val="008C3A79"/>
    <w:rsid w:val="008C3A92"/>
    <w:rsid w:val="008C3AC9"/>
    <w:rsid w:val="008C3C6F"/>
    <w:rsid w:val="008C3E77"/>
    <w:rsid w:val="008C3EF9"/>
    <w:rsid w:val="008C4035"/>
    <w:rsid w:val="008C40A6"/>
    <w:rsid w:val="008C419E"/>
    <w:rsid w:val="008C42CF"/>
    <w:rsid w:val="008C4452"/>
    <w:rsid w:val="008C45B8"/>
    <w:rsid w:val="008C4603"/>
    <w:rsid w:val="008C462C"/>
    <w:rsid w:val="008C46FC"/>
    <w:rsid w:val="008C4B42"/>
    <w:rsid w:val="008C4CD2"/>
    <w:rsid w:val="008C500B"/>
    <w:rsid w:val="008C5074"/>
    <w:rsid w:val="008C518B"/>
    <w:rsid w:val="008C51DD"/>
    <w:rsid w:val="008C52D6"/>
    <w:rsid w:val="008C549A"/>
    <w:rsid w:val="008C5693"/>
    <w:rsid w:val="008C5863"/>
    <w:rsid w:val="008C5F4A"/>
    <w:rsid w:val="008C61DA"/>
    <w:rsid w:val="008C632F"/>
    <w:rsid w:val="008C6462"/>
    <w:rsid w:val="008C66A8"/>
    <w:rsid w:val="008C676A"/>
    <w:rsid w:val="008C6C39"/>
    <w:rsid w:val="008C70BA"/>
    <w:rsid w:val="008C73DA"/>
    <w:rsid w:val="008C7658"/>
    <w:rsid w:val="008C773F"/>
    <w:rsid w:val="008C77D2"/>
    <w:rsid w:val="008C77FB"/>
    <w:rsid w:val="008C7B09"/>
    <w:rsid w:val="008C7DFB"/>
    <w:rsid w:val="008D0154"/>
    <w:rsid w:val="008D043B"/>
    <w:rsid w:val="008D0A78"/>
    <w:rsid w:val="008D0DFF"/>
    <w:rsid w:val="008D11AF"/>
    <w:rsid w:val="008D11D4"/>
    <w:rsid w:val="008D1368"/>
    <w:rsid w:val="008D1403"/>
    <w:rsid w:val="008D1514"/>
    <w:rsid w:val="008D15C0"/>
    <w:rsid w:val="008D16C2"/>
    <w:rsid w:val="008D1AC1"/>
    <w:rsid w:val="008D1E09"/>
    <w:rsid w:val="008D1FE0"/>
    <w:rsid w:val="008D1FFA"/>
    <w:rsid w:val="008D20B7"/>
    <w:rsid w:val="008D24C5"/>
    <w:rsid w:val="008D2A73"/>
    <w:rsid w:val="008D2CD5"/>
    <w:rsid w:val="008D2FBC"/>
    <w:rsid w:val="008D38D6"/>
    <w:rsid w:val="008D394B"/>
    <w:rsid w:val="008D3A64"/>
    <w:rsid w:val="008D3D74"/>
    <w:rsid w:val="008D3F86"/>
    <w:rsid w:val="008D40D6"/>
    <w:rsid w:val="008D432C"/>
    <w:rsid w:val="008D4478"/>
    <w:rsid w:val="008D466D"/>
    <w:rsid w:val="008D4CCD"/>
    <w:rsid w:val="008D4E47"/>
    <w:rsid w:val="008D52B5"/>
    <w:rsid w:val="008D55FA"/>
    <w:rsid w:val="008D58AB"/>
    <w:rsid w:val="008D5D28"/>
    <w:rsid w:val="008D5E3C"/>
    <w:rsid w:val="008D5EED"/>
    <w:rsid w:val="008D6282"/>
    <w:rsid w:val="008D63DA"/>
    <w:rsid w:val="008D6B8F"/>
    <w:rsid w:val="008D6BD7"/>
    <w:rsid w:val="008D6CB0"/>
    <w:rsid w:val="008D727A"/>
    <w:rsid w:val="008D72B6"/>
    <w:rsid w:val="008D758D"/>
    <w:rsid w:val="008D76DB"/>
    <w:rsid w:val="008D77A4"/>
    <w:rsid w:val="008D7C3B"/>
    <w:rsid w:val="008E0088"/>
    <w:rsid w:val="008E0157"/>
    <w:rsid w:val="008E035E"/>
    <w:rsid w:val="008E0608"/>
    <w:rsid w:val="008E0766"/>
    <w:rsid w:val="008E0E8F"/>
    <w:rsid w:val="008E1C8F"/>
    <w:rsid w:val="008E1C9F"/>
    <w:rsid w:val="008E1CD2"/>
    <w:rsid w:val="008E1E24"/>
    <w:rsid w:val="008E1EBE"/>
    <w:rsid w:val="008E20FE"/>
    <w:rsid w:val="008E2465"/>
    <w:rsid w:val="008E2565"/>
    <w:rsid w:val="008E271B"/>
    <w:rsid w:val="008E2A3C"/>
    <w:rsid w:val="008E2B35"/>
    <w:rsid w:val="008E38ED"/>
    <w:rsid w:val="008E3960"/>
    <w:rsid w:val="008E3B11"/>
    <w:rsid w:val="008E3CD1"/>
    <w:rsid w:val="008E3E29"/>
    <w:rsid w:val="008E3F6A"/>
    <w:rsid w:val="008E40C5"/>
    <w:rsid w:val="008E40CF"/>
    <w:rsid w:val="008E42D7"/>
    <w:rsid w:val="008E4618"/>
    <w:rsid w:val="008E461D"/>
    <w:rsid w:val="008E4D54"/>
    <w:rsid w:val="008E4E84"/>
    <w:rsid w:val="008E500E"/>
    <w:rsid w:val="008E5310"/>
    <w:rsid w:val="008E5396"/>
    <w:rsid w:val="008E55E4"/>
    <w:rsid w:val="008E5894"/>
    <w:rsid w:val="008E5AFA"/>
    <w:rsid w:val="008E5B2A"/>
    <w:rsid w:val="008E5C76"/>
    <w:rsid w:val="008E602A"/>
    <w:rsid w:val="008E6320"/>
    <w:rsid w:val="008E66AE"/>
    <w:rsid w:val="008E6A50"/>
    <w:rsid w:val="008E6BAD"/>
    <w:rsid w:val="008E6E4D"/>
    <w:rsid w:val="008E735B"/>
    <w:rsid w:val="008E7545"/>
    <w:rsid w:val="008E75E2"/>
    <w:rsid w:val="008E75F4"/>
    <w:rsid w:val="008E7826"/>
    <w:rsid w:val="008E78D4"/>
    <w:rsid w:val="008E7A52"/>
    <w:rsid w:val="008E7BB2"/>
    <w:rsid w:val="008E7D5F"/>
    <w:rsid w:val="008E7E60"/>
    <w:rsid w:val="008F017F"/>
    <w:rsid w:val="008F0182"/>
    <w:rsid w:val="008F04CD"/>
    <w:rsid w:val="008F0582"/>
    <w:rsid w:val="008F0940"/>
    <w:rsid w:val="008F0BEE"/>
    <w:rsid w:val="008F0C3E"/>
    <w:rsid w:val="008F0CB3"/>
    <w:rsid w:val="008F0EC9"/>
    <w:rsid w:val="008F0F7C"/>
    <w:rsid w:val="008F1AD2"/>
    <w:rsid w:val="008F1F62"/>
    <w:rsid w:val="008F20A4"/>
    <w:rsid w:val="008F20F7"/>
    <w:rsid w:val="008F210B"/>
    <w:rsid w:val="008F2125"/>
    <w:rsid w:val="008F224F"/>
    <w:rsid w:val="008F22C2"/>
    <w:rsid w:val="008F248C"/>
    <w:rsid w:val="008F2999"/>
    <w:rsid w:val="008F2B80"/>
    <w:rsid w:val="008F2C0C"/>
    <w:rsid w:val="008F2D1C"/>
    <w:rsid w:val="008F2DCF"/>
    <w:rsid w:val="008F355B"/>
    <w:rsid w:val="008F3756"/>
    <w:rsid w:val="008F3A0C"/>
    <w:rsid w:val="008F3BDE"/>
    <w:rsid w:val="008F3C6E"/>
    <w:rsid w:val="008F419F"/>
    <w:rsid w:val="008F43BB"/>
    <w:rsid w:val="008F44CF"/>
    <w:rsid w:val="008F4531"/>
    <w:rsid w:val="008F4647"/>
    <w:rsid w:val="008F4BDE"/>
    <w:rsid w:val="008F4C32"/>
    <w:rsid w:val="008F4C6C"/>
    <w:rsid w:val="008F4E53"/>
    <w:rsid w:val="008F4E87"/>
    <w:rsid w:val="008F4EAB"/>
    <w:rsid w:val="008F505B"/>
    <w:rsid w:val="008F54E3"/>
    <w:rsid w:val="008F57D6"/>
    <w:rsid w:val="008F5C37"/>
    <w:rsid w:val="008F6383"/>
    <w:rsid w:val="008F63F0"/>
    <w:rsid w:val="008F6781"/>
    <w:rsid w:val="008F6917"/>
    <w:rsid w:val="008F694A"/>
    <w:rsid w:val="008F6A50"/>
    <w:rsid w:val="008F6BC7"/>
    <w:rsid w:val="008F6C1C"/>
    <w:rsid w:val="008F6DD7"/>
    <w:rsid w:val="008F6F99"/>
    <w:rsid w:val="008F6FF4"/>
    <w:rsid w:val="008F7015"/>
    <w:rsid w:val="008F70C6"/>
    <w:rsid w:val="008F7267"/>
    <w:rsid w:val="008F7515"/>
    <w:rsid w:val="008F754F"/>
    <w:rsid w:val="008F766F"/>
    <w:rsid w:val="008F77D1"/>
    <w:rsid w:val="008F7E11"/>
    <w:rsid w:val="008F7F80"/>
    <w:rsid w:val="008F7F8B"/>
    <w:rsid w:val="00900189"/>
    <w:rsid w:val="00900294"/>
    <w:rsid w:val="009007EF"/>
    <w:rsid w:val="00900854"/>
    <w:rsid w:val="00900C24"/>
    <w:rsid w:val="009012A3"/>
    <w:rsid w:val="009013EA"/>
    <w:rsid w:val="00901415"/>
    <w:rsid w:val="0090150A"/>
    <w:rsid w:val="0090193F"/>
    <w:rsid w:val="00901946"/>
    <w:rsid w:val="0090198E"/>
    <w:rsid w:val="00901D2E"/>
    <w:rsid w:val="00901DAE"/>
    <w:rsid w:val="00902090"/>
    <w:rsid w:val="009020E9"/>
    <w:rsid w:val="00902740"/>
    <w:rsid w:val="00902799"/>
    <w:rsid w:val="00902938"/>
    <w:rsid w:val="00902A46"/>
    <w:rsid w:val="009032AD"/>
    <w:rsid w:val="009033BA"/>
    <w:rsid w:val="00903535"/>
    <w:rsid w:val="00903589"/>
    <w:rsid w:val="009043C2"/>
    <w:rsid w:val="0090454F"/>
    <w:rsid w:val="00904C83"/>
    <w:rsid w:val="00904CFD"/>
    <w:rsid w:val="00904D28"/>
    <w:rsid w:val="00904F96"/>
    <w:rsid w:val="009054BF"/>
    <w:rsid w:val="009054C4"/>
    <w:rsid w:val="009055AC"/>
    <w:rsid w:val="009057ED"/>
    <w:rsid w:val="0090582C"/>
    <w:rsid w:val="00905861"/>
    <w:rsid w:val="00905A09"/>
    <w:rsid w:val="00905A87"/>
    <w:rsid w:val="00905D3A"/>
    <w:rsid w:val="0090614B"/>
    <w:rsid w:val="00906189"/>
    <w:rsid w:val="00906521"/>
    <w:rsid w:val="00906DDB"/>
    <w:rsid w:val="00906EF2"/>
    <w:rsid w:val="00907285"/>
    <w:rsid w:val="0090734C"/>
    <w:rsid w:val="0090741F"/>
    <w:rsid w:val="0090785F"/>
    <w:rsid w:val="00907B1C"/>
    <w:rsid w:val="00907BF7"/>
    <w:rsid w:val="00907FB4"/>
    <w:rsid w:val="00910140"/>
    <w:rsid w:val="0091029A"/>
    <w:rsid w:val="009102FD"/>
    <w:rsid w:val="009103EE"/>
    <w:rsid w:val="00910475"/>
    <w:rsid w:val="00910667"/>
    <w:rsid w:val="00910755"/>
    <w:rsid w:val="009108E2"/>
    <w:rsid w:val="00910F7A"/>
    <w:rsid w:val="009110B7"/>
    <w:rsid w:val="0091122D"/>
    <w:rsid w:val="009118AA"/>
    <w:rsid w:val="00911944"/>
    <w:rsid w:val="00911A35"/>
    <w:rsid w:val="00911AA7"/>
    <w:rsid w:val="00911D04"/>
    <w:rsid w:val="00911DBF"/>
    <w:rsid w:val="00911ED2"/>
    <w:rsid w:val="00911FAB"/>
    <w:rsid w:val="00911FDD"/>
    <w:rsid w:val="00911FE2"/>
    <w:rsid w:val="00912199"/>
    <w:rsid w:val="00912622"/>
    <w:rsid w:val="009126C5"/>
    <w:rsid w:val="00912A98"/>
    <w:rsid w:val="009136B8"/>
    <w:rsid w:val="0091391F"/>
    <w:rsid w:val="0091395D"/>
    <w:rsid w:val="00913D1B"/>
    <w:rsid w:val="00914084"/>
    <w:rsid w:val="00914244"/>
    <w:rsid w:val="009142F7"/>
    <w:rsid w:val="0091450D"/>
    <w:rsid w:val="00914619"/>
    <w:rsid w:val="00914657"/>
    <w:rsid w:val="0091483F"/>
    <w:rsid w:val="00914AB2"/>
    <w:rsid w:val="00914B3C"/>
    <w:rsid w:val="00914B47"/>
    <w:rsid w:val="00914C10"/>
    <w:rsid w:val="00914E4E"/>
    <w:rsid w:val="00914EF9"/>
    <w:rsid w:val="009151EE"/>
    <w:rsid w:val="0091529A"/>
    <w:rsid w:val="009156C4"/>
    <w:rsid w:val="00915848"/>
    <w:rsid w:val="009158DB"/>
    <w:rsid w:val="00915B10"/>
    <w:rsid w:val="00915C90"/>
    <w:rsid w:val="00915F63"/>
    <w:rsid w:val="0091613F"/>
    <w:rsid w:val="009161E8"/>
    <w:rsid w:val="00916219"/>
    <w:rsid w:val="00916578"/>
    <w:rsid w:val="0091666E"/>
    <w:rsid w:val="009168E0"/>
    <w:rsid w:val="009169DA"/>
    <w:rsid w:val="00917230"/>
    <w:rsid w:val="0091753E"/>
    <w:rsid w:val="00917844"/>
    <w:rsid w:val="00917BAB"/>
    <w:rsid w:val="00917C47"/>
    <w:rsid w:val="00917E57"/>
    <w:rsid w:val="009200C8"/>
    <w:rsid w:val="0092021C"/>
    <w:rsid w:val="0092033D"/>
    <w:rsid w:val="00920358"/>
    <w:rsid w:val="009203F2"/>
    <w:rsid w:val="00920484"/>
    <w:rsid w:val="00920591"/>
    <w:rsid w:val="009206C2"/>
    <w:rsid w:val="009206E9"/>
    <w:rsid w:val="00920E78"/>
    <w:rsid w:val="009214F3"/>
    <w:rsid w:val="00921535"/>
    <w:rsid w:val="009215BA"/>
    <w:rsid w:val="009217FC"/>
    <w:rsid w:val="00921817"/>
    <w:rsid w:val="00921875"/>
    <w:rsid w:val="00921962"/>
    <w:rsid w:val="00921BCB"/>
    <w:rsid w:val="00921E77"/>
    <w:rsid w:val="00922838"/>
    <w:rsid w:val="00922AEC"/>
    <w:rsid w:val="00922C6D"/>
    <w:rsid w:val="00922E1C"/>
    <w:rsid w:val="009233AE"/>
    <w:rsid w:val="00923CF2"/>
    <w:rsid w:val="00923E78"/>
    <w:rsid w:val="00923FBC"/>
    <w:rsid w:val="00924337"/>
    <w:rsid w:val="00924567"/>
    <w:rsid w:val="00924B4F"/>
    <w:rsid w:val="00924C46"/>
    <w:rsid w:val="00924C87"/>
    <w:rsid w:val="00924D4A"/>
    <w:rsid w:val="00924ED1"/>
    <w:rsid w:val="00925B09"/>
    <w:rsid w:val="00925DE4"/>
    <w:rsid w:val="00925FF2"/>
    <w:rsid w:val="0092620F"/>
    <w:rsid w:val="00926798"/>
    <w:rsid w:val="0092680B"/>
    <w:rsid w:val="009268DD"/>
    <w:rsid w:val="00926AE4"/>
    <w:rsid w:val="00926C93"/>
    <w:rsid w:val="00926D37"/>
    <w:rsid w:val="00926DAA"/>
    <w:rsid w:val="009274F7"/>
    <w:rsid w:val="009275D0"/>
    <w:rsid w:val="009276E8"/>
    <w:rsid w:val="00927AF6"/>
    <w:rsid w:val="00927B54"/>
    <w:rsid w:val="00930412"/>
    <w:rsid w:val="009308E6"/>
    <w:rsid w:val="00930964"/>
    <w:rsid w:val="00930B25"/>
    <w:rsid w:val="00930FA7"/>
    <w:rsid w:val="00930FBA"/>
    <w:rsid w:val="00931032"/>
    <w:rsid w:val="0093135B"/>
    <w:rsid w:val="009317D0"/>
    <w:rsid w:val="009318CD"/>
    <w:rsid w:val="00931BF7"/>
    <w:rsid w:val="00931C01"/>
    <w:rsid w:val="00931CCC"/>
    <w:rsid w:val="00931ED9"/>
    <w:rsid w:val="00931EF8"/>
    <w:rsid w:val="00931FC9"/>
    <w:rsid w:val="00932119"/>
    <w:rsid w:val="009325CF"/>
    <w:rsid w:val="00932710"/>
    <w:rsid w:val="0093274B"/>
    <w:rsid w:val="0093275C"/>
    <w:rsid w:val="00932925"/>
    <w:rsid w:val="00932CAA"/>
    <w:rsid w:val="00932D78"/>
    <w:rsid w:val="00932F11"/>
    <w:rsid w:val="00932FB8"/>
    <w:rsid w:val="009334FD"/>
    <w:rsid w:val="00935003"/>
    <w:rsid w:val="009350C8"/>
    <w:rsid w:val="009350FB"/>
    <w:rsid w:val="0093530A"/>
    <w:rsid w:val="00935360"/>
    <w:rsid w:val="00935A6B"/>
    <w:rsid w:val="00935B26"/>
    <w:rsid w:val="00935DB1"/>
    <w:rsid w:val="00935FA6"/>
    <w:rsid w:val="009360E3"/>
    <w:rsid w:val="0093616F"/>
    <w:rsid w:val="009362E0"/>
    <w:rsid w:val="00936315"/>
    <w:rsid w:val="00936476"/>
    <w:rsid w:val="009364F5"/>
    <w:rsid w:val="00936EBF"/>
    <w:rsid w:val="00936F42"/>
    <w:rsid w:val="00936FDB"/>
    <w:rsid w:val="00937101"/>
    <w:rsid w:val="00937617"/>
    <w:rsid w:val="009379B0"/>
    <w:rsid w:val="00937D4F"/>
    <w:rsid w:val="0094005B"/>
    <w:rsid w:val="009401D1"/>
    <w:rsid w:val="009403A0"/>
    <w:rsid w:val="009406A1"/>
    <w:rsid w:val="009407B9"/>
    <w:rsid w:val="0094101A"/>
    <w:rsid w:val="00941385"/>
    <w:rsid w:val="0094153F"/>
    <w:rsid w:val="00941830"/>
    <w:rsid w:val="00941A8B"/>
    <w:rsid w:val="00941DAE"/>
    <w:rsid w:val="00941F40"/>
    <w:rsid w:val="00942031"/>
    <w:rsid w:val="009421F7"/>
    <w:rsid w:val="00942682"/>
    <w:rsid w:val="00942811"/>
    <w:rsid w:val="00942870"/>
    <w:rsid w:val="00942E57"/>
    <w:rsid w:val="009431F2"/>
    <w:rsid w:val="0094335D"/>
    <w:rsid w:val="00943372"/>
    <w:rsid w:val="009439A4"/>
    <w:rsid w:val="00943C4C"/>
    <w:rsid w:val="00943EB8"/>
    <w:rsid w:val="00944147"/>
    <w:rsid w:val="009441E7"/>
    <w:rsid w:val="0094452E"/>
    <w:rsid w:val="00944A50"/>
    <w:rsid w:val="00945078"/>
    <w:rsid w:val="009450F9"/>
    <w:rsid w:val="009453D8"/>
    <w:rsid w:val="009454DD"/>
    <w:rsid w:val="0094578C"/>
    <w:rsid w:val="009457FA"/>
    <w:rsid w:val="009459A6"/>
    <w:rsid w:val="00945BF9"/>
    <w:rsid w:val="00945C07"/>
    <w:rsid w:val="00945D6F"/>
    <w:rsid w:val="00945EFE"/>
    <w:rsid w:val="00945F65"/>
    <w:rsid w:val="00946576"/>
    <w:rsid w:val="009466CF"/>
    <w:rsid w:val="00946790"/>
    <w:rsid w:val="00946796"/>
    <w:rsid w:val="00946A2C"/>
    <w:rsid w:val="00946C7E"/>
    <w:rsid w:val="00946C90"/>
    <w:rsid w:val="00946CFE"/>
    <w:rsid w:val="00946DC0"/>
    <w:rsid w:val="00946F8F"/>
    <w:rsid w:val="0094706E"/>
    <w:rsid w:val="00947088"/>
    <w:rsid w:val="00947247"/>
    <w:rsid w:val="009472D1"/>
    <w:rsid w:val="0094748A"/>
    <w:rsid w:val="0094780D"/>
    <w:rsid w:val="00947865"/>
    <w:rsid w:val="009478DE"/>
    <w:rsid w:val="009479D4"/>
    <w:rsid w:val="00947B33"/>
    <w:rsid w:val="00947FAF"/>
    <w:rsid w:val="00950927"/>
    <w:rsid w:val="009509ED"/>
    <w:rsid w:val="00950B19"/>
    <w:rsid w:val="00950B7B"/>
    <w:rsid w:val="00950D17"/>
    <w:rsid w:val="00950F0C"/>
    <w:rsid w:val="00951087"/>
    <w:rsid w:val="0095126E"/>
    <w:rsid w:val="00951332"/>
    <w:rsid w:val="00951456"/>
    <w:rsid w:val="00951468"/>
    <w:rsid w:val="00951591"/>
    <w:rsid w:val="00951612"/>
    <w:rsid w:val="00951772"/>
    <w:rsid w:val="009519C7"/>
    <w:rsid w:val="00951E06"/>
    <w:rsid w:val="00951E5C"/>
    <w:rsid w:val="00951F47"/>
    <w:rsid w:val="00951F81"/>
    <w:rsid w:val="009528B3"/>
    <w:rsid w:val="00952EC3"/>
    <w:rsid w:val="00952EE3"/>
    <w:rsid w:val="009534C4"/>
    <w:rsid w:val="00953578"/>
    <w:rsid w:val="009535DA"/>
    <w:rsid w:val="009536C5"/>
    <w:rsid w:val="00953915"/>
    <w:rsid w:val="00953AE4"/>
    <w:rsid w:val="00953D9D"/>
    <w:rsid w:val="00953F55"/>
    <w:rsid w:val="0095462B"/>
    <w:rsid w:val="009546DE"/>
    <w:rsid w:val="009547B1"/>
    <w:rsid w:val="00954823"/>
    <w:rsid w:val="0095483E"/>
    <w:rsid w:val="00954E5A"/>
    <w:rsid w:val="00954F54"/>
    <w:rsid w:val="0095566E"/>
    <w:rsid w:val="00955B0F"/>
    <w:rsid w:val="00955E31"/>
    <w:rsid w:val="0095600D"/>
    <w:rsid w:val="0095608F"/>
    <w:rsid w:val="00956335"/>
    <w:rsid w:val="00956824"/>
    <w:rsid w:val="00956859"/>
    <w:rsid w:val="00956CC7"/>
    <w:rsid w:val="009570C0"/>
    <w:rsid w:val="009576BD"/>
    <w:rsid w:val="0095786C"/>
    <w:rsid w:val="00957A08"/>
    <w:rsid w:val="00957BF1"/>
    <w:rsid w:val="00957E9E"/>
    <w:rsid w:val="009600EF"/>
    <w:rsid w:val="0096016E"/>
    <w:rsid w:val="009601F7"/>
    <w:rsid w:val="0096047B"/>
    <w:rsid w:val="009604D5"/>
    <w:rsid w:val="00960584"/>
    <w:rsid w:val="009607BF"/>
    <w:rsid w:val="009607FA"/>
    <w:rsid w:val="00960943"/>
    <w:rsid w:val="00960CBE"/>
    <w:rsid w:val="00960D14"/>
    <w:rsid w:val="00960D8D"/>
    <w:rsid w:val="00960EB3"/>
    <w:rsid w:val="009615E2"/>
    <w:rsid w:val="009616BD"/>
    <w:rsid w:val="00961A71"/>
    <w:rsid w:val="00961B88"/>
    <w:rsid w:val="00961C85"/>
    <w:rsid w:val="00961D90"/>
    <w:rsid w:val="00961F80"/>
    <w:rsid w:val="00962103"/>
    <w:rsid w:val="00962497"/>
    <w:rsid w:val="009627D4"/>
    <w:rsid w:val="009627DE"/>
    <w:rsid w:val="00962B54"/>
    <w:rsid w:val="00962D0D"/>
    <w:rsid w:val="00963553"/>
    <w:rsid w:val="0096390C"/>
    <w:rsid w:val="00963AA0"/>
    <w:rsid w:val="00963AAC"/>
    <w:rsid w:val="00963C95"/>
    <w:rsid w:val="00963DF3"/>
    <w:rsid w:val="00963F58"/>
    <w:rsid w:val="009640D3"/>
    <w:rsid w:val="00964177"/>
    <w:rsid w:val="009642D3"/>
    <w:rsid w:val="00964436"/>
    <w:rsid w:val="0096473C"/>
    <w:rsid w:val="00964B26"/>
    <w:rsid w:val="00964C8E"/>
    <w:rsid w:val="00964F15"/>
    <w:rsid w:val="00965151"/>
    <w:rsid w:val="009657A3"/>
    <w:rsid w:val="00965827"/>
    <w:rsid w:val="00965D1E"/>
    <w:rsid w:val="00965DEF"/>
    <w:rsid w:val="0096625B"/>
    <w:rsid w:val="00966564"/>
    <w:rsid w:val="009665A2"/>
    <w:rsid w:val="009666D0"/>
    <w:rsid w:val="00966ADE"/>
    <w:rsid w:val="00966EE7"/>
    <w:rsid w:val="00967259"/>
    <w:rsid w:val="009675ED"/>
    <w:rsid w:val="00967986"/>
    <w:rsid w:val="00967B28"/>
    <w:rsid w:val="00967BD7"/>
    <w:rsid w:val="00970117"/>
    <w:rsid w:val="009704EF"/>
    <w:rsid w:val="0097085E"/>
    <w:rsid w:val="00970941"/>
    <w:rsid w:val="00971072"/>
    <w:rsid w:val="0097121D"/>
    <w:rsid w:val="0097127C"/>
    <w:rsid w:val="00971334"/>
    <w:rsid w:val="009714C3"/>
    <w:rsid w:val="00971A28"/>
    <w:rsid w:val="00971DB1"/>
    <w:rsid w:val="00971F95"/>
    <w:rsid w:val="00972174"/>
    <w:rsid w:val="00972308"/>
    <w:rsid w:val="009724CB"/>
    <w:rsid w:val="009727AB"/>
    <w:rsid w:val="00972A02"/>
    <w:rsid w:val="00972A80"/>
    <w:rsid w:val="00972FE2"/>
    <w:rsid w:val="009733CA"/>
    <w:rsid w:val="009737B3"/>
    <w:rsid w:val="0097380D"/>
    <w:rsid w:val="009739B8"/>
    <w:rsid w:val="00973C9D"/>
    <w:rsid w:val="00974212"/>
    <w:rsid w:val="009742C6"/>
    <w:rsid w:val="009742C8"/>
    <w:rsid w:val="0097449E"/>
    <w:rsid w:val="0097458D"/>
    <w:rsid w:val="00974647"/>
    <w:rsid w:val="009749BE"/>
    <w:rsid w:val="009749E1"/>
    <w:rsid w:val="00974AF7"/>
    <w:rsid w:val="00974E5D"/>
    <w:rsid w:val="00974EED"/>
    <w:rsid w:val="00974FEB"/>
    <w:rsid w:val="0097520E"/>
    <w:rsid w:val="0097531C"/>
    <w:rsid w:val="009753B9"/>
    <w:rsid w:val="009757C0"/>
    <w:rsid w:val="00975D09"/>
    <w:rsid w:val="00976B25"/>
    <w:rsid w:val="00976BF3"/>
    <w:rsid w:val="00976C8F"/>
    <w:rsid w:val="009777F8"/>
    <w:rsid w:val="00977937"/>
    <w:rsid w:val="00977A43"/>
    <w:rsid w:val="00977C03"/>
    <w:rsid w:val="009802F5"/>
    <w:rsid w:val="009806DA"/>
    <w:rsid w:val="009809BF"/>
    <w:rsid w:val="00980A5A"/>
    <w:rsid w:val="00980D58"/>
    <w:rsid w:val="0098102A"/>
    <w:rsid w:val="009815B5"/>
    <w:rsid w:val="0098162F"/>
    <w:rsid w:val="00981D62"/>
    <w:rsid w:val="00981E3F"/>
    <w:rsid w:val="009829AE"/>
    <w:rsid w:val="00982AED"/>
    <w:rsid w:val="00982C89"/>
    <w:rsid w:val="00983326"/>
    <w:rsid w:val="0098346F"/>
    <w:rsid w:val="009837DB"/>
    <w:rsid w:val="00983D1F"/>
    <w:rsid w:val="00983D7E"/>
    <w:rsid w:val="00984300"/>
    <w:rsid w:val="009847BB"/>
    <w:rsid w:val="00984A76"/>
    <w:rsid w:val="00984C6A"/>
    <w:rsid w:val="00984C95"/>
    <w:rsid w:val="00984DA6"/>
    <w:rsid w:val="00985175"/>
    <w:rsid w:val="0098533C"/>
    <w:rsid w:val="0098549B"/>
    <w:rsid w:val="00985BF9"/>
    <w:rsid w:val="00985E2D"/>
    <w:rsid w:val="00986204"/>
    <w:rsid w:val="0098628B"/>
    <w:rsid w:val="009863C9"/>
    <w:rsid w:val="009864B7"/>
    <w:rsid w:val="00986537"/>
    <w:rsid w:val="00986865"/>
    <w:rsid w:val="009868A3"/>
    <w:rsid w:val="00986C36"/>
    <w:rsid w:val="00986C6F"/>
    <w:rsid w:val="00986CF8"/>
    <w:rsid w:val="0098708C"/>
    <w:rsid w:val="009874A2"/>
    <w:rsid w:val="009874BB"/>
    <w:rsid w:val="009879AB"/>
    <w:rsid w:val="00987E8D"/>
    <w:rsid w:val="009901B3"/>
    <w:rsid w:val="0099027C"/>
    <w:rsid w:val="00990491"/>
    <w:rsid w:val="009904F5"/>
    <w:rsid w:val="009906A9"/>
    <w:rsid w:val="0099092B"/>
    <w:rsid w:val="00990BAF"/>
    <w:rsid w:val="00990C0C"/>
    <w:rsid w:val="00990C21"/>
    <w:rsid w:val="00990D02"/>
    <w:rsid w:val="00990F30"/>
    <w:rsid w:val="00991023"/>
    <w:rsid w:val="0099105A"/>
    <w:rsid w:val="009911DA"/>
    <w:rsid w:val="00991323"/>
    <w:rsid w:val="009914A5"/>
    <w:rsid w:val="00991D7F"/>
    <w:rsid w:val="009922E1"/>
    <w:rsid w:val="0099241F"/>
    <w:rsid w:val="0099268D"/>
    <w:rsid w:val="009926D3"/>
    <w:rsid w:val="00992979"/>
    <w:rsid w:val="00992A30"/>
    <w:rsid w:val="00992AB0"/>
    <w:rsid w:val="00992B9D"/>
    <w:rsid w:val="00992E24"/>
    <w:rsid w:val="00992E77"/>
    <w:rsid w:val="00992ECE"/>
    <w:rsid w:val="0099311C"/>
    <w:rsid w:val="0099314E"/>
    <w:rsid w:val="0099327F"/>
    <w:rsid w:val="00993349"/>
    <w:rsid w:val="009935C3"/>
    <w:rsid w:val="009936BA"/>
    <w:rsid w:val="00993944"/>
    <w:rsid w:val="00993B89"/>
    <w:rsid w:val="00993C81"/>
    <w:rsid w:val="009944BA"/>
    <w:rsid w:val="00994BCE"/>
    <w:rsid w:val="00994BEA"/>
    <w:rsid w:val="00994D80"/>
    <w:rsid w:val="00995959"/>
    <w:rsid w:val="00995F53"/>
    <w:rsid w:val="0099608E"/>
    <w:rsid w:val="00996836"/>
    <w:rsid w:val="00996906"/>
    <w:rsid w:val="009969B4"/>
    <w:rsid w:val="00996DC9"/>
    <w:rsid w:val="00996E32"/>
    <w:rsid w:val="00996E80"/>
    <w:rsid w:val="0099739C"/>
    <w:rsid w:val="0099769A"/>
    <w:rsid w:val="00997F21"/>
    <w:rsid w:val="009A01B0"/>
    <w:rsid w:val="009A02AA"/>
    <w:rsid w:val="009A03C7"/>
    <w:rsid w:val="009A0602"/>
    <w:rsid w:val="009A0789"/>
    <w:rsid w:val="009A0A37"/>
    <w:rsid w:val="009A0C4F"/>
    <w:rsid w:val="009A0D9E"/>
    <w:rsid w:val="009A0F85"/>
    <w:rsid w:val="009A108C"/>
    <w:rsid w:val="009A16E2"/>
    <w:rsid w:val="009A17F7"/>
    <w:rsid w:val="009A1A45"/>
    <w:rsid w:val="009A1D1B"/>
    <w:rsid w:val="009A1D7D"/>
    <w:rsid w:val="009A249A"/>
    <w:rsid w:val="009A2544"/>
    <w:rsid w:val="009A27D5"/>
    <w:rsid w:val="009A2A47"/>
    <w:rsid w:val="009A2CF6"/>
    <w:rsid w:val="009A33CA"/>
    <w:rsid w:val="009A3441"/>
    <w:rsid w:val="009A34FB"/>
    <w:rsid w:val="009A376C"/>
    <w:rsid w:val="009A3ABF"/>
    <w:rsid w:val="009A41BB"/>
    <w:rsid w:val="009A447D"/>
    <w:rsid w:val="009A45E6"/>
    <w:rsid w:val="009A45E8"/>
    <w:rsid w:val="009A4745"/>
    <w:rsid w:val="009A477F"/>
    <w:rsid w:val="009A47EE"/>
    <w:rsid w:val="009A498B"/>
    <w:rsid w:val="009A4FC5"/>
    <w:rsid w:val="009A5174"/>
    <w:rsid w:val="009A5706"/>
    <w:rsid w:val="009A5940"/>
    <w:rsid w:val="009A5A6A"/>
    <w:rsid w:val="009A5C6B"/>
    <w:rsid w:val="009A5DCA"/>
    <w:rsid w:val="009A6109"/>
    <w:rsid w:val="009A653C"/>
    <w:rsid w:val="009A65C5"/>
    <w:rsid w:val="009A7684"/>
    <w:rsid w:val="009A7698"/>
    <w:rsid w:val="009A77AE"/>
    <w:rsid w:val="009A793B"/>
    <w:rsid w:val="009A7C75"/>
    <w:rsid w:val="009A7CC3"/>
    <w:rsid w:val="009A7CC5"/>
    <w:rsid w:val="009A7F01"/>
    <w:rsid w:val="009B0131"/>
    <w:rsid w:val="009B0A99"/>
    <w:rsid w:val="009B0D2D"/>
    <w:rsid w:val="009B0FC1"/>
    <w:rsid w:val="009B1005"/>
    <w:rsid w:val="009B1167"/>
    <w:rsid w:val="009B1201"/>
    <w:rsid w:val="009B138E"/>
    <w:rsid w:val="009B13F1"/>
    <w:rsid w:val="009B14AB"/>
    <w:rsid w:val="009B1770"/>
    <w:rsid w:val="009B19B6"/>
    <w:rsid w:val="009B1B42"/>
    <w:rsid w:val="009B1DEC"/>
    <w:rsid w:val="009B1F16"/>
    <w:rsid w:val="009B1F22"/>
    <w:rsid w:val="009B1FD1"/>
    <w:rsid w:val="009B21D0"/>
    <w:rsid w:val="009B21F8"/>
    <w:rsid w:val="009B22E4"/>
    <w:rsid w:val="009B256F"/>
    <w:rsid w:val="009B2655"/>
    <w:rsid w:val="009B2B7C"/>
    <w:rsid w:val="009B2B7E"/>
    <w:rsid w:val="009B2CAF"/>
    <w:rsid w:val="009B2D6E"/>
    <w:rsid w:val="009B2E04"/>
    <w:rsid w:val="009B2E8F"/>
    <w:rsid w:val="009B304E"/>
    <w:rsid w:val="009B3290"/>
    <w:rsid w:val="009B3584"/>
    <w:rsid w:val="009B376E"/>
    <w:rsid w:val="009B378C"/>
    <w:rsid w:val="009B3A2F"/>
    <w:rsid w:val="009B3A88"/>
    <w:rsid w:val="009B3FBB"/>
    <w:rsid w:val="009B44C5"/>
    <w:rsid w:val="009B4812"/>
    <w:rsid w:val="009B4872"/>
    <w:rsid w:val="009B4942"/>
    <w:rsid w:val="009B49CB"/>
    <w:rsid w:val="009B4C90"/>
    <w:rsid w:val="009B4CC6"/>
    <w:rsid w:val="009B4D8F"/>
    <w:rsid w:val="009B4FD0"/>
    <w:rsid w:val="009B5370"/>
    <w:rsid w:val="009B5398"/>
    <w:rsid w:val="009B5B48"/>
    <w:rsid w:val="009B5CEA"/>
    <w:rsid w:val="009B5EDF"/>
    <w:rsid w:val="009B6014"/>
    <w:rsid w:val="009B6287"/>
    <w:rsid w:val="009B6ACB"/>
    <w:rsid w:val="009B6C3D"/>
    <w:rsid w:val="009B6DE0"/>
    <w:rsid w:val="009B6DE9"/>
    <w:rsid w:val="009B6E93"/>
    <w:rsid w:val="009B6F12"/>
    <w:rsid w:val="009B7012"/>
    <w:rsid w:val="009B7161"/>
    <w:rsid w:val="009B7441"/>
    <w:rsid w:val="009B7528"/>
    <w:rsid w:val="009B752B"/>
    <w:rsid w:val="009B77EA"/>
    <w:rsid w:val="009B794B"/>
    <w:rsid w:val="009B7DB6"/>
    <w:rsid w:val="009B7F2B"/>
    <w:rsid w:val="009C0034"/>
    <w:rsid w:val="009C02FA"/>
    <w:rsid w:val="009C03CB"/>
    <w:rsid w:val="009C07AF"/>
    <w:rsid w:val="009C0B06"/>
    <w:rsid w:val="009C0BB1"/>
    <w:rsid w:val="009C0BE4"/>
    <w:rsid w:val="009C0E5B"/>
    <w:rsid w:val="009C0F03"/>
    <w:rsid w:val="009C108B"/>
    <w:rsid w:val="009C15AC"/>
    <w:rsid w:val="009C170C"/>
    <w:rsid w:val="009C1870"/>
    <w:rsid w:val="009C18D4"/>
    <w:rsid w:val="009C1940"/>
    <w:rsid w:val="009C1B84"/>
    <w:rsid w:val="009C1D0A"/>
    <w:rsid w:val="009C1E15"/>
    <w:rsid w:val="009C1E74"/>
    <w:rsid w:val="009C22AF"/>
    <w:rsid w:val="009C2389"/>
    <w:rsid w:val="009C238D"/>
    <w:rsid w:val="009C2457"/>
    <w:rsid w:val="009C26E2"/>
    <w:rsid w:val="009C287D"/>
    <w:rsid w:val="009C29C3"/>
    <w:rsid w:val="009C29C4"/>
    <w:rsid w:val="009C2B62"/>
    <w:rsid w:val="009C2EE9"/>
    <w:rsid w:val="009C300A"/>
    <w:rsid w:val="009C316D"/>
    <w:rsid w:val="009C33F1"/>
    <w:rsid w:val="009C3521"/>
    <w:rsid w:val="009C37BA"/>
    <w:rsid w:val="009C3A37"/>
    <w:rsid w:val="009C3EBD"/>
    <w:rsid w:val="009C3F6C"/>
    <w:rsid w:val="009C3FBB"/>
    <w:rsid w:val="009C3FDC"/>
    <w:rsid w:val="009C40B8"/>
    <w:rsid w:val="009C440A"/>
    <w:rsid w:val="009C479B"/>
    <w:rsid w:val="009C488B"/>
    <w:rsid w:val="009C48DA"/>
    <w:rsid w:val="009C4E4A"/>
    <w:rsid w:val="009C4F77"/>
    <w:rsid w:val="009C5003"/>
    <w:rsid w:val="009C5127"/>
    <w:rsid w:val="009C5336"/>
    <w:rsid w:val="009C5462"/>
    <w:rsid w:val="009C5539"/>
    <w:rsid w:val="009C584B"/>
    <w:rsid w:val="009C5BBE"/>
    <w:rsid w:val="009C5F96"/>
    <w:rsid w:val="009C6076"/>
    <w:rsid w:val="009C6129"/>
    <w:rsid w:val="009C62F0"/>
    <w:rsid w:val="009C6A60"/>
    <w:rsid w:val="009C6D07"/>
    <w:rsid w:val="009C704D"/>
    <w:rsid w:val="009C717D"/>
    <w:rsid w:val="009C7631"/>
    <w:rsid w:val="009C78F7"/>
    <w:rsid w:val="009C7960"/>
    <w:rsid w:val="009C7B87"/>
    <w:rsid w:val="009C7EE9"/>
    <w:rsid w:val="009D0183"/>
    <w:rsid w:val="009D03D7"/>
    <w:rsid w:val="009D042A"/>
    <w:rsid w:val="009D05BC"/>
    <w:rsid w:val="009D0898"/>
    <w:rsid w:val="009D092F"/>
    <w:rsid w:val="009D0BB6"/>
    <w:rsid w:val="009D0C19"/>
    <w:rsid w:val="009D0FAE"/>
    <w:rsid w:val="009D10E3"/>
    <w:rsid w:val="009D12A1"/>
    <w:rsid w:val="009D13B2"/>
    <w:rsid w:val="009D1871"/>
    <w:rsid w:val="009D1AAD"/>
    <w:rsid w:val="009D1B5F"/>
    <w:rsid w:val="009D1D65"/>
    <w:rsid w:val="009D1F09"/>
    <w:rsid w:val="009D1F66"/>
    <w:rsid w:val="009D204A"/>
    <w:rsid w:val="009D205E"/>
    <w:rsid w:val="009D2259"/>
    <w:rsid w:val="009D26AB"/>
    <w:rsid w:val="009D2B26"/>
    <w:rsid w:val="009D2DB5"/>
    <w:rsid w:val="009D317C"/>
    <w:rsid w:val="009D34A4"/>
    <w:rsid w:val="009D3732"/>
    <w:rsid w:val="009D388B"/>
    <w:rsid w:val="009D38EE"/>
    <w:rsid w:val="009D3A3F"/>
    <w:rsid w:val="009D3AF2"/>
    <w:rsid w:val="009D3B5B"/>
    <w:rsid w:val="009D3BC6"/>
    <w:rsid w:val="009D3DBD"/>
    <w:rsid w:val="009D3DDB"/>
    <w:rsid w:val="009D3F1D"/>
    <w:rsid w:val="009D4109"/>
    <w:rsid w:val="009D42A2"/>
    <w:rsid w:val="009D42AC"/>
    <w:rsid w:val="009D4C6F"/>
    <w:rsid w:val="009D4DF1"/>
    <w:rsid w:val="009D5008"/>
    <w:rsid w:val="009D51E3"/>
    <w:rsid w:val="009D5391"/>
    <w:rsid w:val="009D53E4"/>
    <w:rsid w:val="009D5606"/>
    <w:rsid w:val="009D5672"/>
    <w:rsid w:val="009D5CCB"/>
    <w:rsid w:val="009D5E71"/>
    <w:rsid w:val="009D61A4"/>
    <w:rsid w:val="009D6555"/>
    <w:rsid w:val="009D6663"/>
    <w:rsid w:val="009D6A63"/>
    <w:rsid w:val="009D6BCF"/>
    <w:rsid w:val="009D6E2E"/>
    <w:rsid w:val="009D6FEF"/>
    <w:rsid w:val="009D706F"/>
    <w:rsid w:val="009D71E8"/>
    <w:rsid w:val="009D72A1"/>
    <w:rsid w:val="009D7504"/>
    <w:rsid w:val="009D7652"/>
    <w:rsid w:val="009D7848"/>
    <w:rsid w:val="009D7AB4"/>
    <w:rsid w:val="009D7B65"/>
    <w:rsid w:val="009E0000"/>
    <w:rsid w:val="009E0039"/>
    <w:rsid w:val="009E00F8"/>
    <w:rsid w:val="009E02CE"/>
    <w:rsid w:val="009E0407"/>
    <w:rsid w:val="009E07DE"/>
    <w:rsid w:val="009E08F4"/>
    <w:rsid w:val="009E0A1A"/>
    <w:rsid w:val="009E0B2C"/>
    <w:rsid w:val="009E0F2E"/>
    <w:rsid w:val="009E118D"/>
    <w:rsid w:val="009E119E"/>
    <w:rsid w:val="009E11F0"/>
    <w:rsid w:val="009E122B"/>
    <w:rsid w:val="009E12B6"/>
    <w:rsid w:val="009E14BA"/>
    <w:rsid w:val="009E17B0"/>
    <w:rsid w:val="009E196C"/>
    <w:rsid w:val="009E1A82"/>
    <w:rsid w:val="009E1EFB"/>
    <w:rsid w:val="009E1F54"/>
    <w:rsid w:val="009E229F"/>
    <w:rsid w:val="009E2498"/>
    <w:rsid w:val="009E253A"/>
    <w:rsid w:val="009E2554"/>
    <w:rsid w:val="009E27AF"/>
    <w:rsid w:val="009E2955"/>
    <w:rsid w:val="009E29E4"/>
    <w:rsid w:val="009E2AAC"/>
    <w:rsid w:val="009E2C0B"/>
    <w:rsid w:val="009E2CF8"/>
    <w:rsid w:val="009E2DB8"/>
    <w:rsid w:val="009E2EE3"/>
    <w:rsid w:val="009E2F32"/>
    <w:rsid w:val="009E3511"/>
    <w:rsid w:val="009E3728"/>
    <w:rsid w:val="009E37A2"/>
    <w:rsid w:val="009E39F1"/>
    <w:rsid w:val="009E3B22"/>
    <w:rsid w:val="009E3BE0"/>
    <w:rsid w:val="009E3E57"/>
    <w:rsid w:val="009E4040"/>
    <w:rsid w:val="009E4150"/>
    <w:rsid w:val="009E4295"/>
    <w:rsid w:val="009E43E2"/>
    <w:rsid w:val="009E4630"/>
    <w:rsid w:val="009E4A76"/>
    <w:rsid w:val="009E4D0A"/>
    <w:rsid w:val="009E4F5E"/>
    <w:rsid w:val="009E544C"/>
    <w:rsid w:val="009E56DE"/>
    <w:rsid w:val="009E5994"/>
    <w:rsid w:val="009E59A1"/>
    <w:rsid w:val="009E5C78"/>
    <w:rsid w:val="009E5D59"/>
    <w:rsid w:val="009E5ED2"/>
    <w:rsid w:val="009E5F63"/>
    <w:rsid w:val="009E6C26"/>
    <w:rsid w:val="009E6C4D"/>
    <w:rsid w:val="009E6DA8"/>
    <w:rsid w:val="009E73AC"/>
    <w:rsid w:val="009E754F"/>
    <w:rsid w:val="009E7618"/>
    <w:rsid w:val="009E76FD"/>
    <w:rsid w:val="009E770A"/>
    <w:rsid w:val="009E7783"/>
    <w:rsid w:val="009E7950"/>
    <w:rsid w:val="009E7F60"/>
    <w:rsid w:val="009F008E"/>
    <w:rsid w:val="009F01F3"/>
    <w:rsid w:val="009F0292"/>
    <w:rsid w:val="009F081E"/>
    <w:rsid w:val="009F0D6B"/>
    <w:rsid w:val="009F0E05"/>
    <w:rsid w:val="009F0E15"/>
    <w:rsid w:val="009F0FB1"/>
    <w:rsid w:val="009F121F"/>
    <w:rsid w:val="009F1356"/>
    <w:rsid w:val="009F14EC"/>
    <w:rsid w:val="009F155A"/>
    <w:rsid w:val="009F166E"/>
    <w:rsid w:val="009F1738"/>
    <w:rsid w:val="009F179D"/>
    <w:rsid w:val="009F1C26"/>
    <w:rsid w:val="009F1CD0"/>
    <w:rsid w:val="009F1FB3"/>
    <w:rsid w:val="009F1FC6"/>
    <w:rsid w:val="009F23B7"/>
    <w:rsid w:val="009F291E"/>
    <w:rsid w:val="009F3155"/>
    <w:rsid w:val="009F3974"/>
    <w:rsid w:val="009F3A8F"/>
    <w:rsid w:val="009F40A5"/>
    <w:rsid w:val="009F451B"/>
    <w:rsid w:val="009F49DC"/>
    <w:rsid w:val="009F4A72"/>
    <w:rsid w:val="009F4B37"/>
    <w:rsid w:val="009F4C67"/>
    <w:rsid w:val="009F5043"/>
    <w:rsid w:val="009F5262"/>
    <w:rsid w:val="009F54D4"/>
    <w:rsid w:val="009F5754"/>
    <w:rsid w:val="009F5762"/>
    <w:rsid w:val="009F5ABA"/>
    <w:rsid w:val="009F5BCF"/>
    <w:rsid w:val="009F6154"/>
    <w:rsid w:val="009F6483"/>
    <w:rsid w:val="009F6664"/>
    <w:rsid w:val="009F67A6"/>
    <w:rsid w:val="009F6852"/>
    <w:rsid w:val="009F6BA5"/>
    <w:rsid w:val="009F6D32"/>
    <w:rsid w:val="009F6E7A"/>
    <w:rsid w:val="009F735E"/>
    <w:rsid w:val="009F746B"/>
    <w:rsid w:val="009F7921"/>
    <w:rsid w:val="009F7C1F"/>
    <w:rsid w:val="009F7C27"/>
    <w:rsid w:val="009F7C35"/>
    <w:rsid w:val="00A001C2"/>
    <w:rsid w:val="00A00226"/>
    <w:rsid w:val="00A00BFB"/>
    <w:rsid w:val="00A00CA8"/>
    <w:rsid w:val="00A00D48"/>
    <w:rsid w:val="00A00E49"/>
    <w:rsid w:val="00A012B6"/>
    <w:rsid w:val="00A012E9"/>
    <w:rsid w:val="00A018C8"/>
    <w:rsid w:val="00A01CC4"/>
    <w:rsid w:val="00A01E4B"/>
    <w:rsid w:val="00A02177"/>
    <w:rsid w:val="00A023BB"/>
    <w:rsid w:val="00A025F4"/>
    <w:rsid w:val="00A028B8"/>
    <w:rsid w:val="00A02B2F"/>
    <w:rsid w:val="00A02C0B"/>
    <w:rsid w:val="00A02D23"/>
    <w:rsid w:val="00A02F17"/>
    <w:rsid w:val="00A031FB"/>
    <w:rsid w:val="00A035D6"/>
    <w:rsid w:val="00A0403C"/>
    <w:rsid w:val="00A04362"/>
    <w:rsid w:val="00A04485"/>
    <w:rsid w:val="00A04665"/>
    <w:rsid w:val="00A04742"/>
    <w:rsid w:val="00A04B03"/>
    <w:rsid w:val="00A04DA4"/>
    <w:rsid w:val="00A04DF1"/>
    <w:rsid w:val="00A04F5B"/>
    <w:rsid w:val="00A050F6"/>
    <w:rsid w:val="00A0534E"/>
    <w:rsid w:val="00A0550F"/>
    <w:rsid w:val="00A05629"/>
    <w:rsid w:val="00A056DF"/>
    <w:rsid w:val="00A05B7F"/>
    <w:rsid w:val="00A05E01"/>
    <w:rsid w:val="00A05E80"/>
    <w:rsid w:val="00A05F62"/>
    <w:rsid w:val="00A061AC"/>
    <w:rsid w:val="00A06224"/>
    <w:rsid w:val="00A06322"/>
    <w:rsid w:val="00A063BB"/>
    <w:rsid w:val="00A0651D"/>
    <w:rsid w:val="00A068D6"/>
    <w:rsid w:val="00A06CD6"/>
    <w:rsid w:val="00A06DC4"/>
    <w:rsid w:val="00A06F68"/>
    <w:rsid w:val="00A07513"/>
    <w:rsid w:val="00A0781D"/>
    <w:rsid w:val="00A07B87"/>
    <w:rsid w:val="00A07D5C"/>
    <w:rsid w:val="00A1022F"/>
    <w:rsid w:val="00A102B6"/>
    <w:rsid w:val="00A10305"/>
    <w:rsid w:val="00A10877"/>
    <w:rsid w:val="00A108F3"/>
    <w:rsid w:val="00A10A60"/>
    <w:rsid w:val="00A10C32"/>
    <w:rsid w:val="00A10DD5"/>
    <w:rsid w:val="00A111DC"/>
    <w:rsid w:val="00A11210"/>
    <w:rsid w:val="00A1124E"/>
    <w:rsid w:val="00A11299"/>
    <w:rsid w:val="00A1145D"/>
    <w:rsid w:val="00A11A07"/>
    <w:rsid w:val="00A11DD3"/>
    <w:rsid w:val="00A1209C"/>
    <w:rsid w:val="00A120D1"/>
    <w:rsid w:val="00A12163"/>
    <w:rsid w:val="00A124BB"/>
    <w:rsid w:val="00A12739"/>
    <w:rsid w:val="00A127CF"/>
    <w:rsid w:val="00A12B01"/>
    <w:rsid w:val="00A12E5D"/>
    <w:rsid w:val="00A132F6"/>
    <w:rsid w:val="00A134A4"/>
    <w:rsid w:val="00A135B9"/>
    <w:rsid w:val="00A13B2C"/>
    <w:rsid w:val="00A13E9A"/>
    <w:rsid w:val="00A13FB1"/>
    <w:rsid w:val="00A1420F"/>
    <w:rsid w:val="00A1435F"/>
    <w:rsid w:val="00A143BF"/>
    <w:rsid w:val="00A147A4"/>
    <w:rsid w:val="00A149C7"/>
    <w:rsid w:val="00A15333"/>
    <w:rsid w:val="00A1581F"/>
    <w:rsid w:val="00A15D96"/>
    <w:rsid w:val="00A16232"/>
    <w:rsid w:val="00A16463"/>
    <w:rsid w:val="00A164F6"/>
    <w:rsid w:val="00A1677B"/>
    <w:rsid w:val="00A1680F"/>
    <w:rsid w:val="00A16947"/>
    <w:rsid w:val="00A16976"/>
    <w:rsid w:val="00A169A9"/>
    <w:rsid w:val="00A16C8F"/>
    <w:rsid w:val="00A16E3B"/>
    <w:rsid w:val="00A17190"/>
    <w:rsid w:val="00A171AD"/>
    <w:rsid w:val="00A171B1"/>
    <w:rsid w:val="00A17437"/>
    <w:rsid w:val="00A17734"/>
    <w:rsid w:val="00A1776D"/>
    <w:rsid w:val="00A17ADB"/>
    <w:rsid w:val="00A17B25"/>
    <w:rsid w:val="00A17CD0"/>
    <w:rsid w:val="00A17EB7"/>
    <w:rsid w:val="00A17F40"/>
    <w:rsid w:val="00A202C4"/>
    <w:rsid w:val="00A2092D"/>
    <w:rsid w:val="00A20BCC"/>
    <w:rsid w:val="00A20CE3"/>
    <w:rsid w:val="00A20EC7"/>
    <w:rsid w:val="00A20F70"/>
    <w:rsid w:val="00A2110D"/>
    <w:rsid w:val="00A218EC"/>
    <w:rsid w:val="00A21A71"/>
    <w:rsid w:val="00A21C4B"/>
    <w:rsid w:val="00A220A5"/>
    <w:rsid w:val="00A221A8"/>
    <w:rsid w:val="00A22839"/>
    <w:rsid w:val="00A22AFE"/>
    <w:rsid w:val="00A22C10"/>
    <w:rsid w:val="00A232AF"/>
    <w:rsid w:val="00A23B00"/>
    <w:rsid w:val="00A23B4A"/>
    <w:rsid w:val="00A23E65"/>
    <w:rsid w:val="00A242F6"/>
    <w:rsid w:val="00A24433"/>
    <w:rsid w:val="00A24EAA"/>
    <w:rsid w:val="00A2548C"/>
    <w:rsid w:val="00A25BA9"/>
    <w:rsid w:val="00A25CE2"/>
    <w:rsid w:val="00A25D1E"/>
    <w:rsid w:val="00A26543"/>
    <w:rsid w:val="00A26978"/>
    <w:rsid w:val="00A26D8B"/>
    <w:rsid w:val="00A2706F"/>
    <w:rsid w:val="00A270FC"/>
    <w:rsid w:val="00A2735B"/>
    <w:rsid w:val="00A273C2"/>
    <w:rsid w:val="00A2786C"/>
    <w:rsid w:val="00A278F5"/>
    <w:rsid w:val="00A279FF"/>
    <w:rsid w:val="00A27A9A"/>
    <w:rsid w:val="00A27E2A"/>
    <w:rsid w:val="00A27E60"/>
    <w:rsid w:val="00A27EB9"/>
    <w:rsid w:val="00A3022F"/>
    <w:rsid w:val="00A3059F"/>
    <w:rsid w:val="00A3072A"/>
    <w:rsid w:val="00A3080A"/>
    <w:rsid w:val="00A30892"/>
    <w:rsid w:val="00A30ADE"/>
    <w:rsid w:val="00A30B07"/>
    <w:rsid w:val="00A30B24"/>
    <w:rsid w:val="00A30D01"/>
    <w:rsid w:val="00A31668"/>
    <w:rsid w:val="00A31875"/>
    <w:rsid w:val="00A31B0C"/>
    <w:rsid w:val="00A320DB"/>
    <w:rsid w:val="00A32370"/>
    <w:rsid w:val="00A324F1"/>
    <w:rsid w:val="00A32586"/>
    <w:rsid w:val="00A32603"/>
    <w:rsid w:val="00A3262D"/>
    <w:rsid w:val="00A32731"/>
    <w:rsid w:val="00A32BA5"/>
    <w:rsid w:val="00A32CCF"/>
    <w:rsid w:val="00A32D50"/>
    <w:rsid w:val="00A32E1F"/>
    <w:rsid w:val="00A32FAB"/>
    <w:rsid w:val="00A32FC2"/>
    <w:rsid w:val="00A331EC"/>
    <w:rsid w:val="00A33511"/>
    <w:rsid w:val="00A3352B"/>
    <w:rsid w:val="00A33667"/>
    <w:rsid w:val="00A33690"/>
    <w:rsid w:val="00A33AEF"/>
    <w:rsid w:val="00A33B32"/>
    <w:rsid w:val="00A33C6A"/>
    <w:rsid w:val="00A33C78"/>
    <w:rsid w:val="00A33EA4"/>
    <w:rsid w:val="00A3465B"/>
    <w:rsid w:val="00A34837"/>
    <w:rsid w:val="00A35174"/>
    <w:rsid w:val="00A355CE"/>
    <w:rsid w:val="00A3560E"/>
    <w:rsid w:val="00A35791"/>
    <w:rsid w:val="00A35A40"/>
    <w:rsid w:val="00A35C08"/>
    <w:rsid w:val="00A3641F"/>
    <w:rsid w:val="00A36641"/>
    <w:rsid w:val="00A36AF6"/>
    <w:rsid w:val="00A37491"/>
    <w:rsid w:val="00A3750F"/>
    <w:rsid w:val="00A37B86"/>
    <w:rsid w:val="00A37BB1"/>
    <w:rsid w:val="00A37F51"/>
    <w:rsid w:val="00A40150"/>
    <w:rsid w:val="00A40753"/>
    <w:rsid w:val="00A40B3D"/>
    <w:rsid w:val="00A40DA1"/>
    <w:rsid w:val="00A411A0"/>
    <w:rsid w:val="00A41235"/>
    <w:rsid w:val="00A41387"/>
    <w:rsid w:val="00A418DD"/>
    <w:rsid w:val="00A41928"/>
    <w:rsid w:val="00A41CDD"/>
    <w:rsid w:val="00A41DD5"/>
    <w:rsid w:val="00A424FD"/>
    <w:rsid w:val="00A4265B"/>
    <w:rsid w:val="00A42791"/>
    <w:rsid w:val="00A429EB"/>
    <w:rsid w:val="00A42AA1"/>
    <w:rsid w:val="00A42CE0"/>
    <w:rsid w:val="00A42D7E"/>
    <w:rsid w:val="00A4324A"/>
    <w:rsid w:val="00A4325A"/>
    <w:rsid w:val="00A4325F"/>
    <w:rsid w:val="00A432C9"/>
    <w:rsid w:val="00A436ED"/>
    <w:rsid w:val="00A43B09"/>
    <w:rsid w:val="00A43BA7"/>
    <w:rsid w:val="00A43FC7"/>
    <w:rsid w:val="00A442E5"/>
    <w:rsid w:val="00A447CC"/>
    <w:rsid w:val="00A44A40"/>
    <w:rsid w:val="00A44EEE"/>
    <w:rsid w:val="00A45011"/>
    <w:rsid w:val="00A4519B"/>
    <w:rsid w:val="00A451D1"/>
    <w:rsid w:val="00A451E9"/>
    <w:rsid w:val="00A453E2"/>
    <w:rsid w:val="00A45B01"/>
    <w:rsid w:val="00A45C8A"/>
    <w:rsid w:val="00A45DB6"/>
    <w:rsid w:val="00A45DCA"/>
    <w:rsid w:val="00A45F20"/>
    <w:rsid w:val="00A45F7C"/>
    <w:rsid w:val="00A460F2"/>
    <w:rsid w:val="00A46148"/>
    <w:rsid w:val="00A461E9"/>
    <w:rsid w:val="00A465CD"/>
    <w:rsid w:val="00A4673C"/>
    <w:rsid w:val="00A468D5"/>
    <w:rsid w:val="00A469CF"/>
    <w:rsid w:val="00A46D74"/>
    <w:rsid w:val="00A46E19"/>
    <w:rsid w:val="00A46E96"/>
    <w:rsid w:val="00A4715A"/>
    <w:rsid w:val="00A4736C"/>
    <w:rsid w:val="00A473EB"/>
    <w:rsid w:val="00A47529"/>
    <w:rsid w:val="00A47C80"/>
    <w:rsid w:val="00A47E99"/>
    <w:rsid w:val="00A47EAB"/>
    <w:rsid w:val="00A50010"/>
    <w:rsid w:val="00A50404"/>
    <w:rsid w:val="00A50461"/>
    <w:rsid w:val="00A5093A"/>
    <w:rsid w:val="00A5096B"/>
    <w:rsid w:val="00A50BFA"/>
    <w:rsid w:val="00A51059"/>
    <w:rsid w:val="00A510D4"/>
    <w:rsid w:val="00A5121A"/>
    <w:rsid w:val="00A5123A"/>
    <w:rsid w:val="00A5132F"/>
    <w:rsid w:val="00A5159D"/>
    <w:rsid w:val="00A518C3"/>
    <w:rsid w:val="00A51997"/>
    <w:rsid w:val="00A51E8A"/>
    <w:rsid w:val="00A51F91"/>
    <w:rsid w:val="00A5209E"/>
    <w:rsid w:val="00A52177"/>
    <w:rsid w:val="00A527E9"/>
    <w:rsid w:val="00A52884"/>
    <w:rsid w:val="00A528D2"/>
    <w:rsid w:val="00A528EE"/>
    <w:rsid w:val="00A5293B"/>
    <w:rsid w:val="00A52998"/>
    <w:rsid w:val="00A52B7C"/>
    <w:rsid w:val="00A52C0E"/>
    <w:rsid w:val="00A5312E"/>
    <w:rsid w:val="00A53560"/>
    <w:rsid w:val="00A537F1"/>
    <w:rsid w:val="00A53800"/>
    <w:rsid w:val="00A53FAD"/>
    <w:rsid w:val="00A54056"/>
    <w:rsid w:val="00A5426A"/>
    <w:rsid w:val="00A544B7"/>
    <w:rsid w:val="00A5515D"/>
    <w:rsid w:val="00A552A7"/>
    <w:rsid w:val="00A554BE"/>
    <w:rsid w:val="00A557EC"/>
    <w:rsid w:val="00A5586B"/>
    <w:rsid w:val="00A55941"/>
    <w:rsid w:val="00A5594B"/>
    <w:rsid w:val="00A55BDD"/>
    <w:rsid w:val="00A55C2D"/>
    <w:rsid w:val="00A55D25"/>
    <w:rsid w:val="00A56C39"/>
    <w:rsid w:val="00A56C3D"/>
    <w:rsid w:val="00A56C5B"/>
    <w:rsid w:val="00A56C92"/>
    <w:rsid w:val="00A56DC6"/>
    <w:rsid w:val="00A56F2A"/>
    <w:rsid w:val="00A5702F"/>
    <w:rsid w:val="00A5726B"/>
    <w:rsid w:val="00A5728A"/>
    <w:rsid w:val="00A57469"/>
    <w:rsid w:val="00A5747C"/>
    <w:rsid w:val="00A577E9"/>
    <w:rsid w:val="00A57A2F"/>
    <w:rsid w:val="00A57B91"/>
    <w:rsid w:val="00A57CE7"/>
    <w:rsid w:val="00A60312"/>
    <w:rsid w:val="00A603C5"/>
    <w:rsid w:val="00A60D15"/>
    <w:rsid w:val="00A60E09"/>
    <w:rsid w:val="00A60F03"/>
    <w:rsid w:val="00A60FC2"/>
    <w:rsid w:val="00A61A50"/>
    <w:rsid w:val="00A61DD6"/>
    <w:rsid w:val="00A61FC5"/>
    <w:rsid w:val="00A6260F"/>
    <w:rsid w:val="00A62616"/>
    <w:rsid w:val="00A62929"/>
    <w:rsid w:val="00A62B20"/>
    <w:rsid w:val="00A62BFF"/>
    <w:rsid w:val="00A63187"/>
    <w:rsid w:val="00A63235"/>
    <w:rsid w:val="00A63592"/>
    <w:rsid w:val="00A63773"/>
    <w:rsid w:val="00A6396D"/>
    <w:rsid w:val="00A63A8D"/>
    <w:rsid w:val="00A63B40"/>
    <w:rsid w:val="00A63C6B"/>
    <w:rsid w:val="00A63CF4"/>
    <w:rsid w:val="00A63E33"/>
    <w:rsid w:val="00A63EAE"/>
    <w:rsid w:val="00A63FEC"/>
    <w:rsid w:val="00A641B1"/>
    <w:rsid w:val="00A6431E"/>
    <w:rsid w:val="00A6450D"/>
    <w:rsid w:val="00A64603"/>
    <w:rsid w:val="00A647A4"/>
    <w:rsid w:val="00A64967"/>
    <w:rsid w:val="00A64EB0"/>
    <w:rsid w:val="00A64F31"/>
    <w:rsid w:val="00A6508B"/>
    <w:rsid w:val="00A6508E"/>
    <w:rsid w:val="00A654D4"/>
    <w:rsid w:val="00A6554D"/>
    <w:rsid w:val="00A655BA"/>
    <w:rsid w:val="00A655FF"/>
    <w:rsid w:val="00A657EF"/>
    <w:rsid w:val="00A65810"/>
    <w:rsid w:val="00A65B4E"/>
    <w:rsid w:val="00A65CF8"/>
    <w:rsid w:val="00A65EDB"/>
    <w:rsid w:val="00A66273"/>
    <w:rsid w:val="00A662C1"/>
    <w:rsid w:val="00A6642B"/>
    <w:rsid w:val="00A66706"/>
    <w:rsid w:val="00A66B5B"/>
    <w:rsid w:val="00A66CFB"/>
    <w:rsid w:val="00A66EA2"/>
    <w:rsid w:val="00A66ED7"/>
    <w:rsid w:val="00A66FA9"/>
    <w:rsid w:val="00A672D6"/>
    <w:rsid w:val="00A673CB"/>
    <w:rsid w:val="00A6769F"/>
    <w:rsid w:val="00A67801"/>
    <w:rsid w:val="00A67D36"/>
    <w:rsid w:val="00A67DAA"/>
    <w:rsid w:val="00A67E06"/>
    <w:rsid w:val="00A67F90"/>
    <w:rsid w:val="00A70572"/>
    <w:rsid w:val="00A70A77"/>
    <w:rsid w:val="00A70DCE"/>
    <w:rsid w:val="00A71A6D"/>
    <w:rsid w:val="00A71BA5"/>
    <w:rsid w:val="00A71BE9"/>
    <w:rsid w:val="00A71DB4"/>
    <w:rsid w:val="00A71EDB"/>
    <w:rsid w:val="00A71EF1"/>
    <w:rsid w:val="00A71F18"/>
    <w:rsid w:val="00A71F88"/>
    <w:rsid w:val="00A71FFD"/>
    <w:rsid w:val="00A72095"/>
    <w:rsid w:val="00A722F5"/>
    <w:rsid w:val="00A7250B"/>
    <w:rsid w:val="00A725CB"/>
    <w:rsid w:val="00A727A0"/>
    <w:rsid w:val="00A727CA"/>
    <w:rsid w:val="00A729CE"/>
    <w:rsid w:val="00A72A60"/>
    <w:rsid w:val="00A72F12"/>
    <w:rsid w:val="00A73253"/>
    <w:rsid w:val="00A7340E"/>
    <w:rsid w:val="00A734D2"/>
    <w:rsid w:val="00A735CE"/>
    <w:rsid w:val="00A73787"/>
    <w:rsid w:val="00A7386A"/>
    <w:rsid w:val="00A739C2"/>
    <w:rsid w:val="00A73CEC"/>
    <w:rsid w:val="00A73E46"/>
    <w:rsid w:val="00A74443"/>
    <w:rsid w:val="00A7472D"/>
    <w:rsid w:val="00A749AD"/>
    <w:rsid w:val="00A74A8C"/>
    <w:rsid w:val="00A74ACA"/>
    <w:rsid w:val="00A74B56"/>
    <w:rsid w:val="00A74B65"/>
    <w:rsid w:val="00A74D41"/>
    <w:rsid w:val="00A7524C"/>
    <w:rsid w:val="00A753F9"/>
    <w:rsid w:val="00A75535"/>
    <w:rsid w:val="00A7658F"/>
    <w:rsid w:val="00A766A7"/>
    <w:rsid w:val="00A766AB"/>
    <w:rsid w:val="00A769C9"/>
    <w:rsid w:val="00A76A23"/>
    <w:rsid w:val="00A76A74"/>
    <w:rsid w:val="00A76A83"/>
    <w:rsid w:val="00A76C9D"/>
    <w:rsid w:val="00A76E22"/>
    <w:rsid w:val="00A76FF5"/>
    <w:rsid w:val="00A77240"/>
    <w:rsid w:val="00A7747D"/>
    <w:rsid w:val="00A77588"/>
    <w:rsid w:val="00A778F9"/>
    <w:rsid w:val="00A77E92"/>
    <w:rsid w:val="00A77F7F"/>
    <w:rsid w:val="00A80159"/>
    <w:rsid w:val="00A802F8"/>
    <w:rsid w:val="00A8048D"/>
    <w:rsid w:val="00A804C5"/>
    <w:rsid w:val="00A80674"/>
    <w:rsid w:val="00A80730"/>
    <w:rsid w:val="00A807A1"/>
    <w:rsid w:val="00A80C35"/>
    <w:rsid w:val="00A80C7C"/>
    <w:rsid w:val="00A80CD3"/>
    <w:rsid w:val="00A81159"/>
    <w:rsid w:val="00A8116F"/>
    <w:rsid w:val="00A8121F"/>
    <w:rsid w:val="00A81326"/>
    <w:rsid w:val="00A81443"/>
    <w:rsid w:val="00A8161A"/>
    <w:rsid w:val="00A817D7"/>
    <w:rsid w:val="00A81910"/>
    <w:rsid w:val="00A819FF"/>
    <w:rsid w:val="00A81F51"/>
    <w:rsid w:val="00A8205D"/>
    <w:rsid w:val="00A822B9"/>
    <w:rsid w:val="00A829E9"/>
    <w:rsid w:val="00A82C31"/>
    <w:rsid w:val="00A82D38"/>
    <w:rsid w:val="00A831AB"/>
    <w:rsid w:val="00A83ABE"/>
    <w:rsid w:val="00A83C0E"/>
    <w:rsid w:val="00A83C12"/>
    <w:rsid w:val="00A8408E"/>
    <w:rsid w:val="00A840FB"/>
    <w:rsid w:val="00A84218"/>
    <w:rsid w:val="00A8452A"/>
    <w:rsid w:val="00A8452F"/>
    <w:rsid w:val="00A84546"/>
    <w:rsid w:val="00A846C3"/>
    <w:rsid w:val="00A848BD"/>
    <w:rsid w:val="00A84BA7"/>
    <w:rsid w:val="00A84C47"/>
    <w:rsid w:val="00A84C6C"/>
    <w:rsid w:val="00A8553D"/>
    <w:rsid w:val="00A857B6"/>
    <w:rsid w:val="00A85925"/>
    <w:rsid w:val="00A85D05"/>
    <w:rsid w:val="00A85DF2"/>
    <w:rsid w:val="00A85EE2"/>
    <w:rsid w:val="00A8602B"/>
    <w:rsid w:val="00A86177"/>
    <w:rsid w:val="00A862A9"/>
    <w:rsid w:val="00A86362"/>
    <w:rsid w:val="00A864BA"/>
    <w:rsid w:val="00A8651E"/>
    <w:rsid w:val="00A865BA"/>
    <w:rsid w:val="00A865F4"/>
    <w:rsid w:val="00A867C7"/>
    <w:rsid w:val="00A86C67"/>
    <w:rsid w:val="00A8714B"/>
    <w:rsid w:val="00A871A4"/>
    <w:rsid w:val="00A8734F"/>
    <w:rsid w:val="00A87AAF"/>
    <w:rsid w:val="00A87C74"/>
    <w:rsid w:val="00A87D0E"/>
    <w:rsid w:val="00A87DBB"/>
    <w:rsid w:val="00A87EB3"/>
    <w:rsid w:val="00A90059"/>
    <w:rsid w:val="00A904BC"/>
    <w:rsid w:val="00A90537"/>
    <w:rsid w:val="00A905CB"/>
    <w:rsid w:val="00A907C8"/>
    <w:rsid w:val="00A90C0D"/>
    <w:rsid w:val="00A90C93"/>
    <w:rsid w:val="00A90E05"/>
    <w:rsid w:val="00A9112A"/>
    <w:rsid w:val="00A915AA"/>
    <w:rsid w:val="00A916D0"/>
    <w:rsid w:val="00A91A62"/>
    <w:rsid w:val="00A91C71"/>
    <w:rsid w:val="00A91C75"/>
    <w:rsid w:val="00A921A5"/>
    <w:rsid w:val="00A9247B"/>
    <w:rsid w:val="00A92E69"/>
    <w:rsid w:val="00A932F2"/>
    <w:rsid w:val="00A93360"/>
    <w:rsid w:val="00A935D9"/>
    <w:rsid w:val="00A93794"/>
    <w:rsid w:val="00A939C4"/>
    <w:rsid w:val="00A93B6F"/>
    <w:rsid w:val="00A93BC4"/>
    <w:rsid w:val="00A93C7B"/>
    <w:rsid w:val="00A93C97"/>
    <w:rsid w:val="00A93F62"/>
    <w:rsid w:val="00A93FE3"/>
    <w:rsid w:val="00A94435"/>
    <w:rsid w:val="00A944AB"/>
    <w:rsid w:val="00A94626"/>
    <w:rsid w:val="00A9467C"/>
    <w:rsid w:val="00A946F0"/>
    <w:rsid w:val="00A94A58"/>
    <w:rsid w:val="00A94A9A"/>
    <w:rsid w:val="00A94EF2"/>
    <w:rsid w:val="00A94FF8"/>
    <w:rsid w:val="00A95231"/>
    <w:rsid w:val="00A95277"/>
    <w:rsid w:val="00A952B9"/>
    <w:rsid w:val="00A95345"/>
    <w:rsid w:val="00A953DD"/>
    <w:rsid w:val="00A95664"/>
    <w:rsid w:val="00A95842"/>
    <w:rsid w:val="00A95A5F"/>
    <w:rsid w:val="00A95ABA"/>
    <w:rsid w:val="00A95B10"/>
    <w:rsid w:val="00A95F71"/>
    <w:rsid w:val="00A96867"/>
    <w:rsid w:val="00A96B1C"/>
    <w:rsid w:val="00A96BC2"/>
    <w:rsid w:val="00A96DE4"/>
    <w:rsid w:val="00A96EB5"/>
    <w:rsid w:val="00A96F9B"/>
    <w:rsid w:val="00A9705C"/>
    <w:rsid w:val="00A97218"/>
    <w:rsid w:val="00A97399"/>
    <w:rsid w:val="00A9749A"/>
    <w:rsid w:val="00A974AB"/>
    <w:rsid w:val="00A97540"/>
    <w:rsid w:val="00A97698"/>
    <w:rsid w:val="00A97B64"/>
    <w:rsid w:val="00A97C7F"/>
    <w:rsid w:val="00AA000E"/>
    <w:rsid w:val="00AA0041"/>
    <w:rsid w:val="00AA0263"/>
    <w:rsid w:val="00AA0303"/>
    <w:rsid w:val="00AA0360"/>
    <w:rsid w:val="00AA04C6"/>
    <w:rsid w:val="00AA0512"/>
    <w:rsid w:val="00AA0597"/>
    <w:rsid w:val="00AA0710"/>
    <w:rsid w:val="00AA0D15"/>
    <w:rsid w:val="00AA0D66"/>
    <w:rsid w:val="00AA0DAF"/>
    <w:rsid w:val="00AA10D3"/>
    <w:rsid w:val="00AA1435"/>
    <w:rsid w:val="00AA14D1"/>
    <w:rsid w:val="00AA1682"/>
    <w:rsid w:val="00AA1B74"/>
    <w:rsid w:val="00AA1B94"/>
    <w:rsid w:val="00AA1F82"/>
    <w:rsid w:val="00AA2098"/>
    <w:rsid w:val="00AA2228"/>
    <w:rsid w:val="00AA2471"/>
    <w:rsid w:val="00AA253C"/>
    <w:rsid w:val="00AA28B2"/>
    <w:rsid w:val="00AA2A02"/>
    <w:rsid w:val="00AA2C08"/>
    <w:rsid w:val="00AA3176"/>
    <w:rsid w:val="00AA31FE"/>
    <w:rsid w:val="00AA377E"/>
    <w:rsid w:val="00AA379C"/>
    <w:rsid w:val="00AA3987"/>
    <w:rsid w:val="00AA3DC7"/>
    <w:rsid w:val="00AA41D9"/>
    <w:rsid w:val="00AA423B"/>
    <w:rsid w:val="00AA4880"/>
    <w:rsid w:val="00AA4A91"/>
    <w:rsid w:val="00AA4B0F"/>
    <w:rsid w:val="00AA4C52"/>
    <w:rsid w:val="00AA4D03"/>
    <w:rsid w:val="00AA4F6C"/>
    <w:rsid w:val="00AA51F6"/>
    <w:rsid w:val="00AA5313"/>
    <w:rsid w:val="00AA6099"/>
    <w:rsid w:val="00AA6225"/>
    <w:rsid w:val="00AA6372"/>
    <w:rsid w:val="00AA6395"/>
    <w:rsid w:val="00AA6996"/>
    <w:rsid w:val="00AA6B1C"/>
    <w:rsid w:val="00AA6B80"/>
    <w:rsid w:val="00AA6EED"/>
    <w:rsid w:val="00AA717D"/>
    <w:rsid w:val="00AA73F1"/>
    <w:rsid w:val="00AA73F4"/>
    <w:rsid w:val="00AA75CF"/>
    <w:rsid w:val="00AA7645"/>
    <w:rsid w:val="00AA768D"/>
    <w:rsid w:val="00AA76A0"/>
    <w:rsid w:val="00AA76F2"/>
    <w:rsid w:val="00AA793C"/>
    <w:rsid w:val="00AA79E6"/>
    <w:rsid w:val="00AA7AFC"/>
    <w:rsid w:val="00AA7CEA"/>
    <w:rsid w:val="00AB034D"/>
    <w:rsid w:val="00AB0620"/>
    <w:rsid w:val="00AB0776"/>
    <w:rsid w:val="00AB07F8"/>
    <w:rsid w:val="00AB0828"/>
    <w:rsid w:val="00AB099D"/>
    <w:rsid w:val="00AB0E21"/>
    <w:rsid w:val="00AB1215"/>
    <w:rsid w:val="00AB1291"/>
    <w:rsid w:val="00AB14B2"/>
    <w:rsid w:val="00AB1526"/>
    <w:rsid w:val="00AB1563"/>
    <w:rsid w:val="00AB1581"/>
    <w:rsid w:val="00AB18D0"/>
    <w:rsid w:val="00AB1BC7"/>
    <w:rsid w:val="00AB1C13"/>
    <w:rsid w:val="00AB1DB3"/>
    <w:rsid w:val="00AB20EE"/>
    <w:rsid w:val="00AB21D5"/>
    <w:rsid w:val="00AB241C"/>
    <w:rsid w:val="00AB2896"/>
    <w:rsid w:val="00AB2A88"/>
    <w:rsid w:val="00AB2BCA"/>
    <w:rsid w:val="00AB2CCD"/>
    <w:rsid w:val="00AB2E5A"/>
    <w:rsid w:val="00AB2ED8"/>
    <w:rsid w:val="00AB2F45"/>
    <w:rsid w:val="00AB300B"/>
    <w:rsid w:val="00AB3219"/>
    <w:rsid w:val="00AB3369"/>
    <w:rsid w:val="00AB33BC"/>
    <w:rsid w:val="00AB355B"/>
    <w:rsid w:val="00AB35F4"/>
    <w:rsid w:val="00AB37CC"/>
    <w:rsid w:val="00AB3884"/>
    <w:rsid w:val="00AB3958"/>
    <w:rsid w:val="00AB39CB"/>
    <w:rsid w:val="00AB3DD8"/>
    <w:rsid w:val="00AB3E9B"/>
    <w:rsid w:val="00AB435F"/>
    <w:rsid w:val="00AB4A12"/>
    <w:rsid w:val="00AB4B80"/>
    <w:rsid w:val="00AB4F4D"/>
    <w:rsid w:val="00AB51CE"/>
    <w:rsid w:val="00AB54B0"/>
    <w:rsid w:val="00AB558B"/>
    <w:rsid w:val="00AB571D"/>
    <w:rsid w:val="00AB5A03"/>
    <w:rsid w:val="00AB5CDF"/>
    <w:rsid w:val="00AB5FF1"/>
    <w:rsid w:val="00AB61D5"/>
    <w:rsid w:val="00AB6334"/>
    <w:rsid w:val="00AB63BD"/>
    <w:rsid w:val="00AB68F0"/>
    <w:rsid w:val="00AB6967"/>
    <w:rsid w:val="00AB6B33"/>
    <w:rsid w:val="00AB6BCE"/>
    <w:rsid w:val="00AB6D9D"/>
    <w:rsid w:val="00AB6E13"/>
    <w:rsid w:val="00AB7190"/>
    <w:rsid w:val="00AB71F9"/>
    <w:rsid w:val="00AB7796"/>
    <w:rsid w:val="00AB7830"/>
    <w:rsid w:val="00AB7A71"/>
    <w:rsid w:val="00AB7BF5"/>
    <w:rsid w:val="00AB7E77"/>
    <w:rsid w:val="00AC01CD"/>
    <w:rsid w:val="00AC07D9"/>
    <w:rsid w:val="00AC0E10"/>
    <w:rsid w:val="00AC11A4"/>
    <w:rsid w:val="00AC11F6"/>
    <w:rsid w:val="00AC127E"/>
    <w:rsid w:val="00AC14BF"/>
    <w:rsid w:val="00AC1BA5"/>
    <w:rsid w:val="00AC1C04"/>
    <w:rsid w:val="00AC2043"/>
    <w:rsid w:val="00AC2056"/>
    <w:rsid w:val="00AC2067"/>
    <w:rsid w:val="00AC209B"/>
    <w:rsid w:val="00AC264E"/>
    <w:rsid w:val="00AC2719"/>
    <w:rsid w:val="00AC278F"/>
    <w:rsid w:val="00AC29F4"/>
    <w:rsid w:val="00AC2B3F"/>
    <w:rsid w:val="00AC2F8B"/>
    <w:rsid w:val="00AC2FA9"/>
    <w:rsid w:val="00AC3015"/>
    <w:rsid w:val="00AC3682"/>
    <w:rsid w:val="00AC3BDC"/>
    <w:rsid w:val="00AC3CAA"/>
    <w:rsid w:val="00AC3D35"/>
    <w:rsid w:val="00AC44E5"/>
    <w:rsid w:val="00AC474F"/>
    <w:rsid w:val="00AC4B63"/>
    <w:rsid w:val="00AC4C2A"/>
    <w:rsid w:val="00AC4DD3"/>
    <w:rsid w:val="00AC4F89"/>
    <w:rsid w:val="00AC5208"/>
    <w:rsid w:val="00AC5296"/>
    <w:rsid w:val="00AC531B"/>
    <w:rsid w:val="00AC54F5"/>
    <w:rsid w:val="00AC575F"/>
    <w:rsid w:val="00AC57AB"/>
    <w:rsid w:val="00AC5910"/>
    <w:rsid w:val="00AC5A05"/>
    <w:rsid w:val="00AC5DA1"/>
    <w:rsid w:val="00AC6273"/>
    <w:rsid w:val="00AC633B"/>
    <w:rsid w:val="00AC66CA"/>
    <w:rsid w:val="00AC685F"/>
    <w:rsid w:val="00AC68FA"/>
    <w:rsid w:val="00AC6A17"/>
    <w:rsid w:val="00AC701C"/>
    <w:rsid w:val="00AC7724"/>
    <w:rsid w:val="00AC77A3"/>
    <w:rsid w:val="00AC7863"/>
    <w:rsid w:val="00AC7D33"/>
    <w:rsid w:val="00AC7EA5"/>
    <w:rsid w:val="00ACA285"/>
    <w:rsid w:val="00AD049E"/>
    <w:rsid w:val="00AD04C9"/>
    <w:rsid w:val="00AD059B"/>
    <w:rsid w:val="00AD071A"/>
    <w:rsid w:val="00AD07E4"/>
    <w:rsid w:val="00AD0C08"/>
    <w:rsid w:val="00AD0CBF"/>
    <w:rsid w:val="00AD0DA5"/>
    <w:rsid w:val="00AD122E"/>
    <w:rsid w:val="00AD1340"/>
    <w:rsid w:val="00AD1611"/>
    <w:rsid w:val="00AD18C2"/>
    <w:rsid w:val="00AD1BCA"/>
    <w:rsid w:val="00AD1C58"/>
    <w:rsid w:val="00AD207C"/>
    <w:rsid w:val="00AD23B2"/>
    <w:rsid w:val="00AD24FA"/>
    <w:rsid w:val="00AD2597"/>
    <w:rsid w:val="00AD25DA"/>
    <w:rsid w:val="00AD2ABE"/>
    <w:rsid w:val="00AD2B9A"/>
    <w:rsid w:val="00AD2B9E"/>
    <w:rsid w:val="00AD2C74"/>
    <w:rsid w:val="00AD3005"/>
    <w:rsid w:val="00AD3184"/>
    <w:rsid w:val="00AD31A8"/>
    <w:rsid w:val="00AD31F8"/>
    <w:rsid w:val="00AD3674"/>
    <w:rsid w:val="00AD3954"/>
    <w:rsid w:val="00AD3D53"/>
    <w:rsid w:val="00AD3EF3"/>
    <w:rsid w:val="00AD3FAD"/>
    <w:rsid w:val="00AD4354"/>
    <w:rsid w:val="00AD4402"/>
    <w:rsid w:val="00AD4CCE"/>
    <w:rsid w:val="00AD5018"/>
    <w:rsid w:val="00AD5C0E"/>
    <w:rsid w:val="00AD5FA2"/>
    <w:rsid w:val="00AD616A"/>
    <w:rsid w:val="00AD6210"/>
    <w:rsid w:val="00AD631E"/>
    <w:rsid w:val="00AD6679"/>
    <w:rsid w:val="00AD68A2"/>
    <w:rsid w:val="00AD69E2"/>
    <w:rsid w:val="00AD6BE8"/>
    <w:rsid w:val="00AD6C24"/>
    <w:rsid w:val="00AD6C6B"/>
    <w:rsid w:val="00AD6E04"/>
    <w:rsid w:val="00AD6F35"/>
    <w:rsid w:val="00AD706E"/>
    <w:rsid w:val="00AD7566"/>
    <w:rsid w:val="00AD7587"/>
    <w:rsid w:val="00AD7772"/>
    <w:rsid w:val="00AD79DE"/>
    <w:rsid w:val="00AD79F5"/>
    <w:rsid w:val="00AD7B8F"/>
    <w:rsid w:val="00AD7BAD"/>
    <w:rsid w:val="00AE0186"/>
    <w:rsid w:val="00AE0255"/>
    <w:rsid w:val="00AE0756"/>
    <w:rsid w:val="00AE0A1E"/>
    <w:rsid w:val="00AE0C62"/>
    <w:rsid w:val="00AE0FD9"/>
    <w:rsid w:val="00AE110B"/>
    <w:rsid w:val="00AE14D5"/>
    <w:rsid w:val="00AE1877"/>
    <w:rsid w:val="00AE191C"/>
    <w:rsid w:val="00AE1A80"/>
    <w:rsid w:val="00AE1AE6"/>
    <w:rsid w:val="00AE1BE8"/>
    <w:rsid w:val="00AE1E2A"/>
    <w:rsid w:val="00AE220B"/>
    <w:rsid w:val="00AE251C"/>
    <w:rsid w:val="00AE2913"/>
    <w:rsid w:val="00AE2F59"/>
    <w:rsid w:val="00AE30D9"/>
    <w:rsid w:val="00AE345E"/>
    <w:rsid w:val="00AE34C0"/>
    <w:rsid w:val="00AE35FC"/>
    <w:rsid w:val="00AE37AA"/>
    <w:rsid w:val="00AE3840"/>
    <w:rsid w:val="00AE3A02"/>
    <w:rsid w:val="00AE3CC5"/>
    <w:rsid w:val="00AE3D45"/>
    <w:rsid w:val="00AE3F75"/>
    <w:rsid w:val="00AE44B5"/>
    <w:rsid w:val="00AE47AE"/>
    <w:rsid w:val="00AE4CE3"/>
    <w:rsid w:val="00AE4F07"/>
    <w:rsid w:val="00AE4F98"/>
    <w:rsid w:val="00AE50A5"/>
    <w:rsid w:val="00AE5422"/>
    <w:rsid w:val="00AE587A"/>
    <w:rsid w:val="00AE58BB"/>
    <w:rsid w:val="00AE5975"/>
    <w:rsid w:val="00AE5BE6"/>
    <w:rsid w:val="00AE6347"/>
    <w:rsid w:val="00AE6454"/>
    <w:rsid w:val="00AE65AA"/>
    <w:rsid w:val="00AE699D"/>
    <w:rsid w:val="00AE6B14"/>
    <w:rsid w:val="00AE6B4E"/>
    <w:rsid w:val="00AE6C63"/>
    <w:rsid w:val="00AE7132"/>
    <w:rsid w:val="00AE718E"/>
    <w:rsid w:val="00AE72AD"/>
    <w:rsid w:val="00AE73C7"/>
    <w:rsid w:val="00AE7534"/>
    <w:rsid w:val="00AE7813"/>
    <w:rsid w:val="00AF0033"/>
    <w:rsid w:val="00AF033B"/>
    <w:rsid w:val="00AF057F"/>
    <w:rsid w:val="00AF0775"/>
    <w:rsid w:val="00AF07D3"/>
    <w:rsid w:val="00AF07D9"/>
    <w:rsid w:val="00AF0CD0"/>
    <w:rsid w:val="00AF0D22"/>
    <w:rsid w:val="00AF0EAB"/>
    <w:rsid w:val="00AF1191"/>
    <w:rsid w:val="00AF12D0"/>
    <w:rsid w:val="00AF1703"/>
    <w:rsid w:val="00AF1B04"/>
    <w:rsid w:val="00AF1B1D"/>
    <w:rsid w:val="00AF1C64"/>
    <w:rsid w:val="00AF1D58"/>
    <w:rsid w:val="00AF1E5C"/>
    <w:rsid w:val="00AF1EFF"/>
    <w:rsid w:val="00AF1F99"/>
    <w:rsid w:val="00AF1FAE"/>
    <w:rsid w:val="00AF2114"/>
    <w:rsid w:val="00AF2341"/>
    <w:rsid w:val="00AF25E7"/>
    <w:rsid w:val="00AF2AE3"/>
    <w:rsid w:val="00AF2C78"/>
    <w:rsid w:val="00AF2DA8"/>
    <w:rsid w:val="00AF2DC5"/>
    <w:rsid w:val="00AF2E5D"/>
    <w:rsid w:val="00AF2E98"/>
    <w:rsid w:val="00AF33D0"/>
    <w:rsid w:val="00AF366D"/>
    <w:rsid w:val="00AF3A70"/>
    <w:rsid w:val="00AF3ACF"/>
    <w:rsid w:val="00AF3DAF"/>
    <w:rsid w:val="00AF3E05"/>
    <w:rsid w:val="00AF3E42"/>
    <w:rsid w:val="00AF3E5C"/>
    <w:rsid w:val="00AF3F8B"/>
    <w:rsid w:val="00AF40DA"/>
    <w:rsid w:val="00AF40F5"/>
    <w:rsid w:val="00AF4521"/>
    <w:rsid w:val="00AF5316"/>
    <w:rsid w:val="00AF5515"/>
    <w:rsid w:val="00AF56A8"/>
    <w:rsid w:val="00AF59FE"/>
    <w:rsid w:val="00AF5B79"/>
    <w:rsid w:val="00AF60EE"/>
    <w:rsid w:val="00AF672F"/>
    <w:rsid w:val="00AF6D7C"/>
    <w:rsid w:val="00AF7045"/>
    <w:rsid w:val="00AF759A"/>
    <w:rsid w:val="00AF794F"/>
    <w:rsid w:val="00AF79B8"/>
    <w:rsid w:val="00B00339"/>
    <w:rsid w:val="00B004CD"/>
    <w:rsid w:val="00B00E18"/>
    <w:rsid w:val="00B01085"/>
    <w:rsid w:val="00B0173D"/>
    <w:rsid w:val="00B017A7"/>
    <w:rsid w:val="00B01983"/>
    <w:rsid w:val="00B01A6A"/>
    <w:rsid w:val="00B01B47"/>
    <w:rsid w:val="00B01D17"/>
    <w:rsid w:val="00B02121"/>
    <w:rsid w:val="00B029DA"/>
    <w:rsid w:val="00B02A59"/>
    <w:rsid w:val="00B02AAB"/>
    <w:rsid w:val="00B02EC0"/>
    <w:rsid w:val="00B02F2C"/>
    <w:rsid w:val="00B03706"/>
    <w:rsid w:val="00B04023"/>
    <w:rsid w:val="00B041C7"/>
    <w:rsid w:val="00B04B3F"/>
    <w:rsid w:val="00B04B96"/>
    <w:rsid w:val="00B04D0D"/>
    <w:rsid w:val="00B04F71"/>
    <w:rsid w:val="00B0526B"/>
    <w:rsid w:val="00B053BF"/>
    <w:rsid w:val="00B05527"/>
    <w:rsid w:val="00B0554D"/>
    <w:rsid w:val="00B0574D"/>
    <w:rsid w:val="00B0576C"/>
    <w:rsid w:val="00B05917"/>
    <w:rsid w:val="00B0653D"/>
    <w:rsid w:val="00B06757"/>
    <w:rsid w:val="00B069B5"/>
    <w:rsid w:val="00B06FD8"/>
    <w:rsid w:val="00B07396"/>
    <w:rsid w:val="00B0743A"/>
    <w:rsid w:val="00B07487"/>
    <w:rsid w:val="00B078FD"/>
    <w:rsid w:val="00B079DF"/>
    <w:rsid w:val="00B07BC1"/>
    <w:rsid w:val="00B07BD9"/>
    <w:rsid w:val="00B1026F"/>
    <w:rsid w:val="00B10407"/>
    <w:rsid w:val="00B104BE"/>
    <w:rsid w:val="00B104D0"/>
    <w:rsid w:val="00B10570"/>
    <w:rsid w:val="00B1089C"/>
    <w:rsid w:val="00B10E29"/>
    <w:rsid w:val="00B11379"/>
    <w:rsid w:val="00B11391"/>
    <w:rsid w:val="00B113D5"/>
    <w:rsid w:val="00B117AE"/>
    <w:rsid w:val="00B11A1F"/>
    <w:rsid w:val="00B11CB3"/>
    <w:rsid w:val="00B11E22"/>
    <w:rsid w:val="00B11E38"/>
    <w:rsid w:val="00B11EDE"/>
    <w:rsid w:val="00B12026"/>
    <w:rsid w:val="00B123D7"/>
    <w:rsid w:val="00B12473"/>
    <w:rsid w:val="00B1248E"/>
    <w:rsid w:val="00B125F7"/>
    <w:rsid w:val="00B12777"/>
    <w:rsid w:val="00B12800"/>
    <w:rsid w:val="00B12A2B"/>
    <w:rsid w:val="00B12A9F"/>
    <w:rsid w:val="00B12C74"/>
    <w:rsid w:val="00B12FA6"/>
    <w:rsid w:val="00B13121"/>
    <w:rsid w:val="00B1314B"/>
    <w:rsid w:val="00B1389E"/>
    <w:rsid w:val="00B138A4"/>
    <w:rsid w:val="00B13A43"/>
    <w:rsid w:val="00B13A93"/>
    <w:rsid w:val="00B13B3D"/>
    <w:rsid w:val="00B13C0A"/>
    <w:rsid w:val="00B14067"/>
    <w:rsid w:val="00B1419C"/>
    <w:rsid w:val="00B144CE"/>
    <w:rsid w:val="00B144F5"/>
    <w:rsid w:val="00B1485C"/>
    <w:rsid w:val="00B14A07"/>
    <w:rsid w:val="00B14AC1"/>
    <w:rsid w:val="00B14B8A"/>
    <w:rsid w:val="00B14CDC"/>
    <w:rsid w:val="00B14E38"/>
    <w:rsid w:val="00B1500A"/>
    <w:rsid w:val="00B15180"/>
    <w:rsid w:val="00B151AC"/>
    <w:rsid w:val="00B151B6"/>
    <w:rsid w:val="00B15528"/>
    <w:rsid w:val="00B156DF"/>
    <w:rsid w:val="00B15770"/>
    <w:rsid w:val="00B157D8"/>
    <w:rsid w:val="00B15B1B"/>
    <w:rsid w:val="00B15B48"/>
    <w:rsid w:val="00B15E25"/>
    <w:rsid w:val="00B15ED1"/>
    <w:rsid w:val="00B1650D"/>
    <w:rsid w:val="00B1656D"/>
    <w:rsid w:val="00B16576"/>
    <w:rsid w:val="00B16783"/>
    <w:rsid w:val="00B1678B"/>
    <w:rsid w:val="00B16810"/>
    <w:rsid w:val="00B1692B"/>
    <w:rsid w:val="00B16CA7"/>
    <w:rsid w:val="00B171D5"/>
    <w:rsid w:val="00B1750D"/>
    <w:rsid w:val="00B17543"/>
    <w:rsid w:val="00B200B0"/>
    <w:rsid w:val="00B200C7"/>
    <w:rsid w:val="00B20368"/>
    <w:rsid w:val="00B2042E"/>
    <w:rsid w:val="00B20B51"/>
    <w:rsid w:val="00B20BFE"/>
    <w:rsid w:val="00B21148"/>
    <w:rsid w:val="00B21207"/>
    <w:rsid w:val="00B21275"/>
    <w:rsid w:val="00B2137B"/>
    <w:rsid w:val="00B214C1"/>
    <w:rsid w:val="00B2164A"/>
    <w:rsid w:val="00B21B6D"/>
    <w:rsid w:val="00B22019"/>
    <w:rsid w:val="00B2204A"/>
    <w:rsid w:val="00B22729"/>
    <w:rsid w:val="00B22ADE"/>
    <w:rsid w:val="00B22B1A"/>
    <w:rsid w:val="00B22B36"/>
    <w:rsid w:val="00B22C07"/>
    <w:rsid w:val="00B22CB5"/>
    <w:rsid w:val="00B22CFC"/>
    <w:rsid w:val="00B22DA9"/>
    <w:rsid w:val="00B23169"/>
    <w:rsid w:val="00B2364E"/>
    <w:rsid w:val="00B2374F"/>
    <w:rsid w:val="00B23793"/>
    <w:rsid w:val="00B23D32"/>
    <w:rsid w:val="00B24122"/>
    <w:rsid w:val="00B242A4"/>
    <w:rsid w:val="00B244DC"/>
    <w:rsid w:val="00B245BB"/>
    <w:rsid w:val="00B24815"/>
    <w:rsid w:val="00B24894"/>
    <w:rsid w:val="00B24D2B"/>
    <w:rsid w:val="00B251C5"/>
    <w:rsid w:val="00B25369"/>
    <w:rsid w:val="00B25489"/>
    <w:rsid w:val="00B2560A"/>
    <w:rsid w:val="00B257E3"/>
    <w:rsid w:val="00B25C41"/>
    <w:rsid w:val="00B25C99"/>
    <w:rsid w:val="00B25E23"/>
    <w:rsid w:val="00B260F7"/>
    <w:rsid w:val="00B261AF"/>
    <w:rsid w:val="00B26476"/>
    <w:rsid w:val="00B2649B"/>
    <w:rsid w:val="00B2650B"/>
    <w:rsid w:val="00B26A4F"/>
    <w:rsid w:val="00B26C57"/>
    <w:rsid w:val="00B26D5A"/>
    <w:rsid w:val="00B271EE"/>
    <w:rsid w:val="00B274E5"/>
    <w:rsid w:val="00B27560"/>
    <w:rsid w:val="00B27631"/>
    <w:rsid w:val="00B27756"/>
    <w:rsid w:val="00B2788C"/>
    <w:rsid w:val="00B278E5"/>
    <w:rsid w:val="00B27CA2"/>
    <w:rsid w:val="00B27DA1"/>
    <w:rsid w:val="00B27F0F"/>
    <w:rsid w:val="00B303A4"/>
    <w:rsid w:val="00B305F1"/>
    <w:rsid w:val="00B308DE"/>
    <w:rsid w:val="00B309D0"/>
    <w:rsid w:val="00B30D24"/>
    <w:rsid w:val="00B30E03"/>
    <w:rsid w:val="00B30E67"/>
    <w:rsid w:val="00B30E75"/>
    <w:rsid w:val="00B311D9"/>
    <w:rsid w:val="00B31325"/>
    <w:rsid w:val="00B31B9A"/>
    <w:rsid w:val="00B31F14"/>
    <w:rsid w:val="00B31FFE"/>
    <w:rsid w:val="00B322A7"/>
    <w:rsid w:val="00B3288D"/>
    <w:rsid w:val="00B32D6F"/>
    <w:rsid w:val="00B3301E"/>
    <w:rsid w:val="00B33105"/>
    <w:rsid w:val="00B33144"/>
    <w:rsid w:val="00B3360C"/>
    <w:rsid w:val="00B337F6"/>
    <w:rsid w:val="00B33E78"/>
    <w:rsid w:val="00B33FF0"/>
    <w:rsid w:val="00B34123"/>
    <w:rsid w:val="00B341A8"/>
    <w:rsid w:val="00B34283"/>
    <w:rsid w:val="00B343AE"/>
    <w:rsid w:val="00B34512"/>
    <w:rsid w:val="00B34814"/>
    <w:rsid w:val="00B34B00"/>
    <w:rsid w:val="00B34C47"/>
    <w:rsid w:val="00B34D4C"/>
    <w:rsid w:val="00B34DD1"/>
    <w:rsid w:val="00B34E84"/>
    <w:rsid w:val="00B34F38"/>
    <w:rsid w:val="00B34F5A"/>
    <w:rsid w:val="00B353BA"/>
    <w:rsid w:val="00B35432"/>
    <w:rsid w:val="00B355AE"/>
    <w:rsid w:val="00B35B6F"/>
    <w:rsid w:val="00B35C0B"/>
    <w:rsid w:val="00B35DD2"/>
    <w:rsid w:val="00B35EDB"/>
    <w:rsid w:val="00B360F6"/>
    <w:rsid w:val="00B36211"/>
    <w:rsid w:val="00B3630A"/>
    <w:rsid w:val="00B365EA"/>
    <w:rsid w:val="00B36618"/>
    <w:rsid w:val="00B37520"/>
    <w:rsid w:val="00B3783F"/>
    <w:rsid w:val="00B378A3"/>
    <w:rsid w:val="00B378E0"/>
    <w:rsid w:val="00B37BFF"/>
    <w:rsid w:val="00B37D9D"/>
    <w:rsid w:val="00B40122"/>
    <w:rsid w:val="00B4024F"/>
    <w:rsid w:val="00B4079F"/>
    <w:rsid w:val="00B40929"/>
    <w:rsid w:val="00B40DA9"/>
    <w:rsid w:val="00B40EA0"/>
    <w:rsid w:val="00B40FDF"/>
    <w:rsid w:val="00B41157"/>
    <w:rsid w:val="00B413F3"/>
    <w:rsid w:val="00B41428"/>
    <w:rsid w:val="00B41592"/>
    <w:rsid w:val="00B4173B"/>
    <w:rsid w:val="00B41776"/>
    <w:rsid w:val="00B4198B"/>
    <w:rsid w:val="00B41D97"/>
    <w:rsid w:val="00B42172"/>
    <w:rsid w:val="00B42238"/>
    <w:rsid w:val="00B425EB"/>
    <w:rsid w:val="00B426A2"/>
    <w:rsid w:val="00B428E5"/>
    <w:rsid w:val="00B42ACE"/>
    <w:rsid w:val="00B42B74"/>
    <w:rsid w:val="00B42C2B"/>
    <w:rsid w:val="00B43458"/>
    <w:rsid w:val="00B436C4"/>
    <w:rsid w:val="00B43746"/>
    <w:rsid w:val="00B437FD"/>
    <w:rsid w:val="00B4393E"/>
    <w:rsid w:val="00B43B05"/>
    <w:rsid w:val="00B43F3D"/>
    <w:rsid w:val="00B44432"/>
    <w:rsid w:val="00B44975"/>
    <w:rsid w:val="00B449F2"/>
    <w:rsid w:val="00B44EB1"/>
    <w:rsid w:val="00B45172"/>
    <w:rsid w:val="00B451FC"/>
    <w:rsid w:val="00B45694"/>
    <w:rsid w:val="00B457C0"/>
    <w:rsid w:val="00B459AB"/>
    <w:rsid w:val="00B459EB"/>
    <w:rsid w:val="00B45A7E"/>
    <w:rsid w:val="00B45AEF"/>
    <w:rsid w:val="00B45C2D"/>
    <w:rsid w:val="00B45D20"/>
    <w:rsid w:val="00B45D29"/>
    <w:rsid w:val="00B45E4F"/>
    <w:rsid w:val="00B45E6E"/>
    <w:rsid w:val="00B45F16"/>
    <w:rsid w:val="00B45F40"/>
    <w:rsid w:val="00B461BE"/>
    <w:rsid w:val="00B46266"/>
    <w:rsid w:val="00B46399"/>
    <w:rsid w:val="00B46608"/>
    <w:rsid w:val="00B4695D"/>
    <w:rsid w:val="00B46AE3"/>
    <w:rsid w:val="00B46D93"/>
    <w:rsid w:val="00B46E9E"/>
    <w:rsid w:val="00B4708C"/>
    <w:rsid w:val="00B4722F"/>
    <w:rsid w:val="00B4730A"/>
    <w:rsid w:val="00B4748D"/>
    <w:rsid w:val="00B479CF"/>
    <w:rsid w:val="00B47A09"/>
    <w:rsid w:val="00B47FAA"/>
    <w:rsid w:val="00B47FCF"/>
    <w:rsid w:val="00B5019C"/>
    <w:rsid w:val="00B5039E"/>
    <w:rsid w:val="00B50587"/>
    <w:rsid w:val="00B5084D"/>
    <w:rsid w:val="00B50C76"/>
    <w:rsid w:val="00B50C77"/>
    <w:rsid w:val="00B50FE0"/>
    <w:rsid w:val="00B5159C"/>
    <w:rsid w:val="00B517AD"/>
    <w:rsid w:val="00B51CB6"/>
    <w:rsid w:val="00B51CEA"/>
    <w:rsid w:val="00B51FA7"/>
    <w:rsid w:val="00B5244F"/>
    <w:rsid w:val="00B524CB"/>
    <w:rsid w:val="00B52826"/>
    <w:rsid w:val="00B52A49"/>
    <w:rsid w:val="00B52ADB"/>
    <w:rsid w:val="00B52B50"/>
    <w:rsid w:val="00B52BAE"/>
    <w:rsid w:val="00B52FB1"/>
    <w:rsid w:val="00B53356"/>
    <w:rsid w:val="00B5359E"/>
    <w:rsid w:val="00B536F1"/>
    <w:rsid w:val="00B53A5A"/>
    <w:rsid w:val="00B53B89"/>
    <w:rsid w:val="00B53C2D"/>
    <w:rsid w:val="00B53F26"/>
    <w:rsid w:val="00B542FB"/>
    <w:rsid w:val="00B544A0"/>
    <w:rsid w:val="00B547EC"/>
    <w:rsid w:val="00B54B8B"/>
    <w:rsid w:val="00B54E52"/>
    <w:rsid w:val="00B54EA5"/>
    <w:rsid w:val="00B5506A"/>
    <w:rsid w:val="00B550F4"/>
    <w:rsid w:val="00B55427"/>
    <w:rsid w:val="00B55B0B"/>
    <w:rsid w:val="00B55B36"/>
    <w:rsid w:val="00B56257"/>
    <w:rsid w:val="00B562E0"/>
    <w:rsid w:val="00B562FD"/>
    <w:rsid w:val="00B5630F"/>
    <w:rsid w:val="00B56316"/>
    <w:rsid w:val="00B56410"/>
    <w:rsid w:val="00B5693C"/>
    <w:rsid w:val="00B569AF"/>
    <w:rsid w:val="00B56BFC"/>
    <w:rsid w:val="00B56C51"/>
    <w:rsid w:val="00B56FC0"/>
    <w:rsid w:val="00B5700B"/>
    <w:rsid w:val="00B5705E"/>
    <w:rsid w:val="00B572B8"/>
    <w:rsid w:val="00B5762F"/>
    <w:rsid w:val="00B57789"/>
    <w:rsid w:val="00B579E1"/>
    <w:rsid w:val="00B57D15"/>
    <w:rsid w:val="00B57F33"/>
    <w:rsid w:val="00B60032"/>
    <w:rsid w:val="00B6004B"/>
    <w:rsid w:val="00B603E1"/>
    <w:rsid w:val="00B60419"/>
    <w:rsid w:val="00B6073F"/>
    <w:rsid w:val="00B60E4E"/>
    <w:rsid w:val="00B60E9D"/>
    <w:rsid w:val="00B6111D"/>
    <w:rsid w:val="00B614FA"/>
    <w:rsid w:val="00B6158B"/>
    <w:rsid w:val="00B61A3D"/>
    <w:rsid w:val="00B61C01"/>
    <w:rsid w:val="00B61D5C"/>
    <w:rsid w:val="00B61E33"/>
    <w:rsid w:val="00B6211D"/>
    <w:rsid w:val="00B62300"/>
    <w:rsid w:val="00B6238F"/>
    <w:rsid w:val="00B62567"/>
    <w:rsid w:val="00B627AE"/>
    <w:rsid w:val="00B62AA1"/>
    <w:rsid w:val="00B62AB0"/>
    <w:rsid w:val="00B62B8C"/>
    <w:rsid w:val="00B62CA8"/>
    <w:rsid w:val="00B62DDF"/>
    <w:rsid w:val="00B6323C"/>
    <w:rsid w:val="00B633CD"/>
    <w:rsid w:val="00B633D0"/>
    <w:rsid w:val="00B63459"/>
    <w:rsid w:val="00B63475"/>
    <w:rsid w:val="00B635AC"/>
    <w:rsid w:val="00B635D6"/>
    <w:rsid w:val="00B63B58"/>
    <w:rsid w:val="00B63D2F"/>
    <w:rsid w:val="00B63EB1"/>
    <w:rsid w:val="00B643FE"/>
    <w:rsid w:val="00B645D2"/>
    <w:rsid w:val="00B647FB"/>
    <w:rsid w:val="00B64832"/>
    <w:rsid w:val="00B64B78"/>
    <w:rsid w:val="00B64DE4"/>
    <w:rsid w:val="00B65188"/>
    <w:rsid w:val="00B65351"/>
    <w:rsid w:val="00B654DE"/>
    <w:rsid w:val="00B657FA"/>
    <w:rsid w:val="00B659AA"/>
    <w:rsid w:val="00B659F1"/>
    <w:rsid w:val="00B65FBA"/>
    <w:rsid w:val="00B661DD"/>
    <w:rsid w:val="00B6641E"/>
    <w:rsid w:val="00B664DB"/>
    <w:rsid w:val="00B667CD"/>
    <w:rsid w:val="00B66992"/>
    <w:rsid w:val="00B66D7B"/>
    <w:rsid w:val="00B66F3C"/>
    <w:rsid w:val="00B6708C"/>
    <w:rsid w:val="00B67150"/>
    <w:rsid w:val="00B675F9"/>
    <w:rsid w:val="00B676F2"/>
    <w:rsid w:val="00B67839"/>
    <w:rsid w:val="00B679B6"/>
    <w:rsid w:val="00B67D18"/>
    <w:rsid w:val="00B701EE"/>
    <w:rsid w:val="00B70276"/>
    <w:rsid w:val="00B70621"/>
    <w:rsid w:val="00B706DD"/>
    <w:rsid w:val="00B7070F"/>
    <w:rsid w:val="00B70C15"/>
    <w:rsid w:val="00B70D1C"/>
    <w:rsid w:val="00B70FED"/>
    <w:rsid w:val="00B711A5"/>
    <w:rsid w:val="00B71659"/>
    <w:rsid w:val="00B716B8"/>
    <w:rsid w:val="00B7193C"/>
    <w:rsid w:val="00B719A4"/>
    <w:rsid w:val="00B71D3F"/>
    <w:rsid w:val="00B71E3A"/>
    <w:rsid w:val="00B723D9"/>
    <w:rsid w:val="00B72429"/>
    <w:rsid w:val="00B72472"/>
    <w:rsid w:val="00B7258B"/>
    <w:rsid w:val="00B72AAC"/>
    <w:rsid w:val="00B72C7A"/>
    <w:rsid w:val="00B72D46"/>
    <w:rsid w:val="00B7318C"/>
    <w:rsid w:val="00B7333D"/>
    <w:rsid w:val="00B73468"/>
    <w:rsid w:val="00B735C2"/>
    <w:rsid w:val="00B7392A"/>
    <w:rsid w:val="00B73C9F"/>
    <w:rsid w:val="00B73DC4"/>
    <w:rsid w:val="00B73E15"/>
    <w:rsid w:val="00B73F91"/>
    <w:rsid w:val="00B744AD"/>
    <w:rsid w:val="00B74B90"/>
    <w:rsid w:val="00B74C1B"/>
    <w:rsid w:val="00B74E2E"/>
    <w:rsid w:val="00B74ED8"/>
    <w:rsid w:val="00B74FC7"/>
    <w:rsid w:val="00B754EC"/>
    <w:rsid w:val="00B7583C"/>
    <w:rsid w:val="00B7592C"/>
    <w:rsid w:val="00B75987"/>
    <w:rsid w:val="00B75CE5"/>
    <w:rsid w:val="00B75EC9"/>
    <w:rsid w:val="00B75F9B"/>
    <w:rsid w:val="00B7631F"/>
    <w:rsid w:val="00B7696B"/>
    <w:rsid w:val="00B76C75"/>
    <w:rsid w:val="00B76EDF"/>
    <w:rsid w:val="00B76EFD"/>
    <w:rsid w:val="00B76F2F"/>
    <w:rsid w:val="00B76FC2"/>
    <w:rsid w:val="00B770FA"/>
    <w:rsid w:val="00B776E0"/>
    <w:rsid w:val="00B7777F"/>
    <w:rsid w:val="00B7789C"/>
    <w:rsid w:val="00B7795F"/>
    <w:rsid w:val="00B77B1E"/>
    <w:rsid w:val="00B77DA5"/>
    <w:rsid w:val="00B77E79"/>
    <w:rsid w:val="00B77EC1"/>
    <w:rsid w:val="00B80002"/>
    <w:rsid w:val="00B800FF"/>
    <w:rsid w:val="00B8038F"/>
    <w:rsid w:val="00B8044B"/>
    <w:rsid w:val="00B805B2"/>
    <w:rsid w:val="00B80722"/>
    <w:rsid w:val="00B8073A"/>
    <w:rsid w:val="00B80A30"/>
    <w:rsid w:val="00B80A9A"/>
    <w:rsid w:val="00B80C35"/>
    <w:rsid w:val="00B81062"/>
    <w:rsid w:val="00B81185"/>
    <w:rsid w:val="00B8118D"/>
    <w:rsid w:val="00B811E8"/>
    <w:rsid w:val="00B81211"/>
    <w:rsid w:val="00B8146A"/>
    <w:rsid w:val="00B8151C"/>
    <w:rsid w:val="00B8168D"/>
    <w:rsid w:val="00B81784"/>
    <w:rsid w:val="00B819EF"/>
    <w:rsid w:val="00B81AEE"/>
    <w:rsid w:val="00B81BBE"/>
    <w:rsid w:val="00B81E69"/>
    <w:rsid w:val="00B82267"/>
    <w:rsid w:val="00B8250E"/>
    <w:rsid w:val="00B8277E"/>
    <w:rsid w:val="00B829B2"/>
    <w:rsid w:val="00B829D6"/>
    <w:rsid w:val="00B82B15"/>
    <w:rsid w:val="00B82D32"/>
    <w:rsid w:val="00B82E1F"/>
    <w:rsid w:val="00B82F12"/>
    <w:rsid w:val="00B82F4A"/>
    <w:rsid w:val="00B82FC5"/>
    <w:rsid w:val="00B8326D"/>
    <w:rsid w:val="00B83421"/>
    <w:rsid w:val="00B83579"/>
    <w:rsid w:val="00B83711"/>
    <w:rsid w:val="00B839BA"/>
    <w:rsid w:val="00B83BD0"/>
    <w:rsid w:val="00B83F5D"/>
    <w:rsid w:val="00B8418E"/>
    <w:rsid w:val="00B842B2"/>
    <w:rsid w:val="00B8440F"/>
    <w:rsid w:val="00B84454"/>
    <w:rsid w:val="00B84455"/>
    <w:rsid w:val="00B848F1"/>
    <w:rsid w:val="00B84A86"/>
    <w:rsid w:val="00B84F9F"/>
    <w:rsid w:val="00B8517B"/>
    <w:rsid w:val="00B85405"/>
    <w:rsid w:val="00B857D7"/>
    <w:rsid w:val="00B8590B"/>
    <w:rsid w:val="00B85923"/>
    <w:rsid w:val="00B85BDD"/>
    <w:rsid w:val="00B85DB9"/>
    <w:rsid w:val="00B85E2A"/>
    <w:rsid w:val="00B85E53"/>
    <w:rsid w:val="00B85FB1"/>
    <w:rsid w:val="00B85FD9"/>
    <w:rsid w:val="00B8646E"/>
    <w:rsid w:val="00B866EE"/>
    <w:rsid w:val="00B8689B"/>
    <w:rsid w:val="00B86975"/>
    <w:rsid w:val="00B86E7C"/>
    <w:rsid w:val="00B86F4F"/>
    <w:rsid w:val="00B870F9"/>
    <w:rsid w:val="00B872C6"/>
    <w:rsid w:val="00B8744C"/>
    <w:rsid w:val="00B874E7"/>
    <w:rsid w:val="00B877A7"/>
    <w:rsid w:val="00B87843"/>
    <w:rsid w:val="00B90131"/>
    <w:rsid w:val="00B90489"/>
    <w:rsid w:val="00B908CD"/>
    <w:rsid w:val="00B909B0"/>
    <w:rsid w:val="00B90B16"/>
    <w:rsid w:val="00B90C8A"/>
    <w:rsid w:val="00B90F48"/>
    <w:rsid w:val="00B9101A"/>
    <w:rsid w:val="00B9106B"/>
    <w:rsid w:val="00B913AD"/>
    <w:rsid w:val="00B91424"/>
    <w:rsid w:val="00B914C5"/>
    <w:rsid w:val="00B9153E"/>
    <w:rsid w:val="00B915D3"/>
    <w:rsid w:val="00B917CB"/>
    <w:rsid w:val="00B91958"/>
    <w:rsid w:val="00B91C27"/>
    <w:rsid w:val="00B91E12"/>
    <w:rsid w:val="00B920F0"/>
    <w:rsid w:val="00B92130"/>
    <w:rsid w:val="00B92132"/>
    <w:rsid w:val="00B92145"/>
    <w:rsid w:val="00B921F2"/>
    <w:rsid w:val="00B9255A"/>
    <w:rsid w:val="00B9261D"/>
    <w:rsid w:val="00B928FA"/>
    <w:rsid w:val="00B92CA1"/>
    <w:rsid w:val="00B93002"/>
    <w:rsid w:val="00B9335A"/>
    <w:rsid w:val="00B9370E"/>
    <w:rsid w:val="00B93AE1"/>
    <w:rsid w:val="00B93BCB"/>
    <w:rsid w:val="00B941D5"/>
    <w:rsid w:val="00B94562"/>
    <w:rsid w:val="00B94B23"/>
    <w:rsid w:val="00B94BF5"/>
    <w:rsid w:val="00B950A2"/>
    <w:rsid w:val="00B957EC"/>
    <w:rsid w:val="00B95DE3"/>
    <w:rsid w:val="00B95FE2"/>
    <w:rsid w:val="00B95FFF"/>
    <w:rsid w:val="00B960CD"/>
    <w:rsid w:val="00B965CD"/>
    <w:rsid w:val="00B9675B"/>
    <w:rsid w:val="00B96AAA"/>
    <w:rsid w:val="00B96B6C"/>
    <w:rsid w:val="00B96FC0"/>
    <w:rsid w:val="00B97083"/>
    <w:rsid w:val="00B97257"/>
    <w:rsid w:val="00B974BD"/>
    <w:rsid w:val="00B9754B"/>
    <w:rsid w:val="00B97881"/>
    <w:rsid w:val="00B97A77"/>
    <w:rsid w:val="00B97C18"/>
    <w:rsid w:val="00B97C2C"/>
    <w:rsid w:val="00B97EF9"/>
    <w:rsid w:val="00B97FA6"/>
    <w:rsid w:val="00BA0A0E"/>
    <w:rsid w:val="00BA0B0C"/>
    <w:rsid w:val="00BA0BF8"/>
    <w:rsid w:val="00BA0FA5"/>
    <w:rsid w:val="00BA10BB"/>
    <w:rsid w:val="00BA12F3"/>
    <w:rsid w:val="00BA1357"/>
    <w:rsid w:val="00BA1511"/>
    <w:rsid w:val="00BA15D7"/>
    <w:rsid w:val="00BA17C5"/>
    <w:rsid w:val="00BA1CFA"/>
    <w:rsid w:val="00BA1ED8"/>
    <w:rsid w:val="00BA1F22"/>
    <w:rsid w:val="00BA202E"/>
    <w:rsid w:val="00BA20A3"/>
    <w:rsid w:val="00BA20E3"/>
    <w:rsid w:val="00BA2291"/>
    <w:rsid w:val="00BA2389"/>
    <w:rsid w:val="00BA2656"/>
    <w:rsid w:val="00BA2939"/>
    <w:rsid w:val="00BA2C4B"/>
    <w:rsid w:val="00BA345B"/>
    <w:rsid w:val="00BA34B1"/>
    <w:rsid w:val="00BA3699"/>
    <w:rsid w:val="00BA389D"/>
    <w:rsid w:val="00BA38F7"/>
    <w:rsid w:val="00BA3ABF"/>
    <w:rsid w:val="00BA3EAE"/>
    <w:rsid w:val="00BA4342"/>
    <w:rsid w:val="00BA45A4"/>
    <w:rsid w:val="00BA4A21"/>
    <w:rsid w:val="00BA4AEA"/>
    <w:rsid w:val="00BA4B61"/>
    <w:rsid w:val="00BA4D87"/>
    <w:rsid w:val="00BA50A9"/>
    <w:rsid w:val="00BA5419"/>
    <w:rsid w:val="00BA54B6"/>
    <w:rsid w:val="00BA5547"/>
    <w:rsid w:val="00BA580D"/>
    <w:rsid w:val="00BA5A4D"/>
    <w:rsid w:val="00BA5AA9"/>
    <w:rsid w:val="00BA5DC5"/>
    <w:rsid w:val="00BA6264"/>
    <w:rsid w:val="00BA631B"/>
    <w:rsid w:val="00BA647D"/>
    <w:rsid w:val="00BA68DA"/>
    <w:rsid w:val="00BA6D18"/>
    <w:rsid w:val="00BA7053"/>
    <w:rsid w:val="00BA71C6"/>
    <w:rsid w:val="00BA7242"/>
    <w:rsid w:val="00BA7269"/>
    <w:rsid w:val="00BA7776"/>
    <w:rsid w:val="00BA7C01"/>
    <w:rsid w:val="00BA7CAF"/>
    <w:rsid w:val="00BA7F6F"/>
    <w:rsid w:val="00BA7FA1"/>
    <w:rsid w:val="00BB021F"/>
    <w:rsid w:val="00BB0266"/>
    <w:rsid w:val="00BB028E"/>
    <w:rsid w:val="00BB035A"/>
    <w:rsid w:val="00BB03F7"/>
    <w:rsid w:val="00BB08B2"/>
    <w:rsid w:val="00BB091C"/>
    <w:rsid w:val="00BB0A05"/>
    <w:rsid w:val="00BB0A6D"/>
    <w:rsid w:val="00BB0B56"/>
    <w:rsid w:val="00BB0CF3"/>
    <w:rsid w:val="00BB0D34"/>
    <w:rsid w:val="00BB0F00"/>
    <w:rsid w:val="00BB0F4F"/>
    <w:rsid w:val="00BB137D"/>
    <w:rsid w:val="00BB19DE"/>
    <w:rsid w:val="00BB1B5A"/>
    <w:rsid w:val="00BB1D01"/>
    <w:rsid w:val="00BB1F95"/>
    <w:rsid w:val="00BB2269"/>
    <w:rsid w:val="00BB2434"/>
    <w:rsid w:val="00BB29FE"/>
    <w:rsid w:val="00BB2CB8"/>
    <w:rsid w:val="00BB2E5C"/>
    <w:rsid w:val="00BB2EE8"/>
    <w:rsid w:val="00BB324F"/>
    <w:rsid w:val="00BB360B"/>
    <w:rsid w:val="00BB36EE"/>
    <w:rsid w:val="00BB3794"/>
    <w:rsid w:val="00BB37B2"/>
    <w:rsid w:val="00BB3BF7"/>
    <w:rsid w:val="00BB3DDF"/>
    <w:rsid w:val="00BB4890"/>
    <w:rsid w:val="00BB48B0"/>
    <w:rsid w:val="00BB4989"/>
    <w:rsid w:val="00BB4A53"/>
    <w:rsid w:val="00BB4BD0"/>
    <w:rsid w:val="00BB51A4"/>
    <w:rsid w:val="00BB53C4"/>
    <w:rsid w:val="00BB5641"/>
    <w:rsid w:val="00BB58E7"/>
    <w:rsid w:val="00BB5971"/>
    <w:rsid w:val="00BB5AA1"/>
    <w:rsid w:val="00BB5DCA"/>
    <w:rsid w:val="00BB5F10"/>
    <w:rsid w:val="00BB61D1"/>
    <w:rsid w:val="00BB65CB"/>
    <w:rsid w:val="00BB66A1"/>
    <w:rsid w:val="00BB68F1"/>
    <w:rsid w:val="00BB6A1F"/>
    <w:rsid w:val="00BB6E99"/>
    <w:rsid w:val="00BB7424"/>
    <w:rsid w:val="00BB7627"/>
    <w:rsid w:val="00BB7A4D"/>
    <w:rsid w:val="00BB7C9C"/>
    <w:rsid w:val="00BB7DF3"/>
    <w:rsid w:val="00BB7E6D"/>
    <w:rsid w:val="00BB7F2F"/>
    <w:rsid w:val="00BC041E"/>
    <w:rsid w:val="00BC0B1D"/>
    <w:rsid w:val="00BC0D66"/>
    <w:rsid w:val="00BC0F2E"/>
    <w:rsid w:val="00BC1323"/>
    <w:rsid w:val="00BC133F"/>
    <w:rsid w:val="00BC13B4"/>
    <w:rsid w:val="00BC13D1"/>
    <w:rsid w:val="00BC16DA"/>
    <w:rsid w:val="00BC1FBA"/>
    <w:rsid w:val="00BC23C2"/>
    <w:rsid w:val="00BC2579"/>
    <w:rsid w:val="00BC25A5"/>
    <w:rsid w:val="00BC2682"/>
    <w:rsid w:val="00BC2726"/>
    <w:rsid w:val="00BC2778"/>
    <w:rsid w:val="00BC2AC8"/>
    <w:rsid w:val="00BC2C81"/>
    <w:rsid w:val="00BC323E"/>
    <w:rsid w:val="00BC3343"/>
    <w:rsid w:val="00BC3557"/>
    <w:rsid w:val="00BC3F2C"/>
    <w:rsid w:val="00BC426C"/>
    <w:rsid w:val="00BC4C9D"/>
    <w:rsid w:val="00BC4EAE"/>
    <w:rsid w:val="00BC51F5"/>
    <w:rsid w:val="00BC52A9"/>
    <w:rsid w:val="00BC55C7"/>
    <w:rsid w:val="00BC5AF9"/>
    <w:rsid w:val="00BC5BD2"/>
    <w:rsid w:val="00BC5F2D"/>
    <w:rsid w:val="00BC6097"/>
    <w:rsid w:val="00BC6794"/>
    <w:rsid w:val="00BC6B33"/>
    <w:rsid w:val="00BC6C2C"/>
    <w:rsid w:val="00BC713B"/>
    <w:rsid w:val="00BC7340"/>
    <w:rsid w:val="00BC75A7"/>
    <w:rsid w:val="00BC76E7"/>
    <w:rsid w:val="00BC783B"/>
    <w:rsid w:val="00BC7BF6"/>
    <w:rsid w:val="00BC7E22"/>
    <w:rsid w:val="00BC7EA2"/>
    <w:rsid w:val="00BC7F98"/>
    <w:rsid w:val="00BD0171"/>
    <w:rsid w:val="00BD01AD"/>
    <w:rsid w:val="00BD06A8"/>
    <w:rsid w:val="00BD0CF8"/>
    <w:rsid w:val="00BD12DF"/>
    <w:rsid w:val="00BD138E"/>
    <w:rsid w:val="00BD1623"/>
    <w:rsid w:val="00BD189A"/>
    <w:rsid w:val="00BD18B5"/>
    <w:rsid w:val="00BD1978"/>
    <w:rsid w:val="00BD1A68"/>
    <w:rsid w:val="00BD1F8B"/>
    <w:rsid w:val="00BD2058"/>
    <w:rsid w:val="00BD2099"/>
    <w:rsid w:val="00BD2451"/>
    <w:rsid w:val="00BD25B7"/>
    <w:rsid w:val="00BD25E1"/>
    <w:rsid w:val="00BD277D"/>
    <w:rsid w:val="00BD27E8"/>
    <w:rsid w:val="00BD2818"/>
    <w:rsid w:val="00BD28B5"/>
    <w:rsid w:val="00BD28C8"/>
    <w:rsid w:val="00BD2929"/>
    <w:rsid w:val="00BD2E97"/>
    <w:rsid w:val="00BD2F0B"/>
    <w:rsid w:val="00BD3516"/>
    <w:rsid w:val="00BD3930"/>
    <w:rsid w:val="00BD3980"/>
    <w:rsid w:val="00BD3B6E"/>
    <w:rsid w:val="00BD3C70"/>
    <w:rsid w:val="00BD3F10"/>
    <w:rsid w:val="00BD3F26"/>
    <w:rsid w:val="00BD4017"/>
    <w:rsid w:val="00BD4186"/>
    <w:rsid w:val="00BD438D"/>
    <w:rsid w:val="00BD453C"/>
    <w:rsid w:val="00BD4581"/>
    <w:rsid w:val="00BD45F0"/>
    <w:rsid w:val="00BD46D0"/>
    <w:rsid w:val="00BD4B19"/>
    <w:rsid w:val="00BD4E26"/>
    <w:rsid w:val="00BD4FDD"/>
    <w:rsid w:val="00BD5221"/>
    <w:rsid w:val="00BD547A"/>
    <w:rsid w:val="00BD54EC"/>
    <w:rsid w:val="00BD5C2A"/>
    <w:rsid w:val="00BD5C53"/>
    <w:rsid w:val="00BD5CB3"/>
    <w:rsid w:val="00BD5F0E"/>
    <w:rsid w:val="00BD60AC"/>
    <w:rsid w:val="00BD61E1"/>
    <w:rsid w:val="00BD6795"/>
    <w:rsid w:val="00BD6D98"/>
    <w:rsid w:val="00BD6ED6"/>
    <w:rsid w:val="00BD7112"/>
    <w:rsid w:val="00BD76CA"/>
    <w:rsid w:val="00BD76F1"/>
    <w:rsid w:val="00BD798B"/>
    <w:rsid w:val="00BD7D99"/>
    <w:rsid w:val="00BD7DF2"/>
    <w:rsid w:val="00BD7F70"/>
    <w:rsid w:val="00BE0113"/>
    <w:rsid w:val="00BE017D"/>
    <w:rsid w:val="00BE0308"/>
    <w:rsid w:val="00BE033E"/>
    <w:rsid w:val="00BE0561"/>
    <w:rsid w:val="00BE0889"/>
    <w:rsid w:val="00BE08DA"/>
    <w:rsid w:val="00BE095C"/>
    <w:rsid w:val="00BE0A5A"/>
    <w:rsid w:val="00BE0AF7"/>
    <w:rsid w:val="00BE0C8F"/>
    <w:rsid w:val="00BE0E37"/>
    <w:rsid w:val="00BE14E3"/>
    <w:rsid w:val="00BE19BB"/>
    <w:rsid w:val="00BE1A26"/>
    <w:rsid w:val="00BE1CCC"/>
    <w:rsid w:val="00BE2228"/>
    <w:rsid w:val="00BE23DB"/>
    <w:rsid w:val="00BE2408"/>
    <w:rsid w:val="00BE258E"/>
    <w:rsid w:val="00BE2754"/>
    <w:rsid w:val="00BE28A9"/>
    <w:rsid w:val="00BE2CAF"/>
    <w:rsid w:val="00BE2D3A"/>
    <w:rsid w:val="00BE312B"/>
    <w:rsid w:val="00BE327D"/>
    <w:rsid w:val="00BE34F4"/>
    <w:rsid w:val="00BE3503"/>
    <w:rsid w:val="00BE3B3C"/>
    <w:rsid w:val="00BE3E3E"/>
    <w:rsid w:val="00BE3E55"/>
    <w:rsid w:val="00BE401F"/>
    <w:rsid w:val="00BE40E3"/>
    <w:rsid w:val="00BE434D"/>
    <w:rsid w:val="00BE43D9"/>
    <w:rsid w:val="00BE4467"/>
    <w:rsid w:val="00BE455F"/>
    <w:rsid w:val="00BE476B"/>
    <w:rsid w:val="00BE4B02"/>
    <w:rsid w:val="00BE4BD0"/>
    <w:rsid w:val="00BE4BDC"/>
    <w:rsid w:val="00BE4C70"/>
    <w:rsid w:val="00BE4D5C"/>
    <w:rsid w:val="00BE5045"/>
    <w:rsid w:val="00BE5183"/>
    <w:rsid w:val="00BE51E0"/>
    <w:rsid w:val="00BE5503"/>
    <w:rsid w:val="00BE55C3"/>
    <w:rsid w:val="00BE5744"/>
    <w:rsid w:val="00BE5771"/>
    <w:rsid w:val="00BE5775"/>
    <w:rsid w:val="00BE577F"/>
    <w:rsid w:val="00BE58CD"/>
    <w:rsid w:val="00BE5A05"/>
    <w:rsid w:val="00BE5B2C"/>
    <w:rsid w:val="00BE5B33"/>
    <w:rsid w:val="00BE5CF1"/>
    <w:rsid w:val="00BE5E3F"/>
    <w:rsid w:val="00BE61B6"/>
    <w:rsid w:val="00BE6226"/>
    <w:rsid w:val="00BE631A"/>
    <w:rsid w:val="00BE66B2"/>
    <w:rsid w:val="00BE6731"/>
    <w:rsid w:val="00BE69DB"/>
    <w:rsid w:val="00BE69FA"/>
    <w:rsid w:val="00BE6ADE"/>
    <w:rsid w:val="00BE6BB1"/>
    <w:rsid w:val="00BE6CE8"/>
    <w:rsid w:val="00BE6E97"/>
    <w:rsid w:val="00BE6F21"/>
    <w:rsid w:val="00BE7000"/>
    <w:rsid w:val="00BE735D"/>
    <w:rsid w:val="00BE774B"/>
    <w:rsid w:val="00BE7BE5"/>
    <w:rsid w:val="00BF0536"/>
    <w:rsid w:val="00BF0543"/>
    <w:rsid w:val="00BF0C73"/>
    <w:rsid w:val="00BF1000"/>
    <w:rsid w:val="00BF15A9"/>
    <w:rsid w:val="00BF15EC"/>
    <w:rsid w:val="00BF17BF"/>
    <w:rsid w:val="00BF1B22"/>
    <w:rsid w:val="00BF1B3B"/>
    <w:rsid w:val="00BF1DED"/>
    <w:rsid w:val="00BF224F"/>
    <w:rsid w:val="00BF22C2"/>
    <w:rsid w:val="00BF246A"/>
    <w:rsid w:val="00BF27BB"/>
    <w:rsid w:val="00BF2C5E"/>
    <w:rsid w:val="00BF2D03"/>
    <w:rsid w:val="00BF3130"/>
    <w:rsid w:val="00BF34EF"/>
    <w:rsid w:val="00BF356C"/>
    <w:rsid w:val="00BF3714"/>
    <w:rsid w:val="00BF37EB"/>
    <w:rsid w:val="00BF3887"/>
    <w:rsid w:val="00BF390E"/>
    <w:rsid w:val="00BF3994"/>
    <w:rsid w:val="00BF3B1C"/>
    <w:rsid w:val="00BF3CA8"/>
    <w:rsid w:val="00BF422B"/>
    <w:rsid w:val="00BF4300"/>
    <w:rsid w:val="00BF4570"/>
    <w:rsid w:val="00BF46F4"/>
    <w:rsid w:val="00BF4AB5"/>
    <w:rsid w:val="00BF4C6E"/>
    <w:rsid w:val="00BF4E55"/>
    <w:rsid w:val="00BF4F70"/>
    <w:rsid w:val="00BF51D0"/>
    <w:rsid w:val="00BF5245"/>
    <w:rsid w:val="00BF5344"/>
    <w:rsid w:val="00BF556E"/>
    <w:rsid w:val="00BF5825"/>
    <w:rsid w:val="00BF5A46"/>
    <w:rsid w:val="00BF5B14"/>
    <w:rsid w:val="00BF5D1E"/>
    <w:rsid w:val="00BF5DFD"/>
    <w:rsid w:val="00BF5FC7"/>
    <w:rsid w:val="00BF602F"/>
    <w:rsid w:val="00BF6208"/>
    <w:rsid w:val="00BF6503"/>
    <w:rsid w:val="00BF65F3"/>
    <w:rsid w:val="00BF6635"/>
    <w:rsid w:val="00BF68A3"/>
    <w:rsid w:val="00BF6BEA"/>
    <w:rsid w:val="00BF6D94"/>
    <w:rsid w:val="00BF7040"/>
    <w:rsid w:val="00BF7377"/>
    <w:rsid w:val="00BF7458"/>
    <w:rsid w:val="00BF794C"/>
    <w:rsid w:val="00BF7C91"/>
    <w:rsid w:val="00BF7F2F"/>
    <w:rsid w:val="00C002E3"/>
    <w:rsid w:val="00C005D2"/>
    <w:rsid w:val="00C0073D"/>
    <w:rsid w:val="00C00A64"/>
    <w:rsid w:val="00C00AC2"/>
    <w:rsid w:val="00C00DA8"/>
    <w:rsid w:val="00C00DCB"/>
    <w:rsid w:val="00C010ED"/>
    <w:rsid w:val="00C012EF"/>
    <w:rsid w:val="00C01395"/>
    <w:rsid w:val="00C013BA"/>
    <w:rsid w:val="00C013F3"/>
    <w:rsid w:val="00C0141C"/>
    <w:rsid w:val="00C0159A"/>
    <w:rsid w:val="00C016DA"/>
    <w:rsid w:val="00C016F2"/>
    <w:rsid w:val="00C0170E"/>
    <w:rsid w:val="00C01800"/>
    <w:rsid w:val="00C01C06"/>
    <w:rsid w:val="00C01C58"/>
    <w:rsid w:val="00C022D2"/>
    <w:rsid w:val="00C02470"/>
    <w:rsid w:val="00C02527"/>
    <w:rsid w:val="00C029CF"/>
    <w:rsid w:val="00C02C36"/>
    <w:rsid w:val="00C02DFB"/>
    <w:rsid w:val="00C0310E"/>
    <w:rsid w:val="00C032E0"/>
    <w:rsid w:val="00C03344"/>
    <w:rsid w:val="00C03398"/>
    <w:rsid w:val="00C0348A"/>
    <w:rsid w:val="00C035C5"/>
    <w:rsid w:val="00C03B36"/>
    <w:rsid w:val="00C03CE9"/>
    <w:rsid w:val="00C03F03"/>
    <w:rsid w:val="00C04041"/>
    <w:rsid w:val="00C04092"/>
    <w:rsid w:val="00C041F5"/>
    <w:rsid w:val="00C04361"/>
    <w:rsid w:val="00C0484C"/>
    <w:rsid w:val="00C04D0E"/>
    <w:rsid w:val="00C04F57"/>
    <w:rsid w:val="00C04FCD"/>
    <w:rsid w:val="00C05294"/>
    <w:rsid w:val="00C0543E"/>
    <w:rsid w:val="00C0565E"/>
    <w:rsid w:val="00C05804"/>
    <w:rsid w:val="00C05C1E"/>
    <w:rsid w:val="00C05C7F"/>
    <w:rsid w:val="00C05DBB"/>
    <w:rsid w:val="00C05ECB"/>
    <w:rsid w:val="00C05F46"/>
    <w:rsid w:val="00C05F5F"/>
    <w:rsid w:val="00C0618F"/>
    <w:rsid w:val="00C066C4"/>
    <w:rsid w:val="00C0682D"/>
    <w:rsid w:val="00C06BB6"/>
    <w:rsid w:val="00C0706F"/>
    <w:rsid w:val="00C0715F"/>
    <w:rsid w:val="00C072EC"/>
    <w:rsid w:val="00C0732B"/>
    <w:rsid w:val="00C075D3"/>
    <w:rsid w:val="00C07627"/>
    <w:rsid w:val="00C0767A"/>
    <w:rsid w:val="00C077D4"/>
    <w:rsid w:val="00C0780E"/>
    <w:rsid w:val="00C07A50"/>
    <w:rsid w:val="00C07BC4"/>
    <w:rsid w:val="00C07DA7"/>
    <w:rsid w:val="00C1019F"/>
    <w:rsid w:val="00C1023E"/>
    <w:rsid w:val="00C103B3"/>
    <w:rsid w:val="00C1064E"/>
    <w:rsid w:val="00C10926"/>
    <w:rsid w:val="00C10AE8"/>
    <w:rsid w:val="00C10C00"/>
    <w:rsid w:val="00C10F89"/>
    <w:rsid w:val="00C10FF8"/>
    <w:rsid w:val="00C11328"/>
    <w:rsid w:val="00C1135C"/>
    <w:rsid w:val="00C113D0"/>
    <w:rsid w:val="00C116B1"/>
    <w:rsid w:val="00C119D8"/>
    <w:rsid w:val="00C11AE2"/>
    <w:rsid w:val="00C11EFD"/>
    <w:rsid w:val="00C11F64"/>
    <w:rsid w:val="00C12127"/>
    <w:rsid w:val="00C123BB"/>
    <w:rsid w:val="00C12887"/>
    <w:rsid w:val="00C128C2"/>
    <w:rsid w:val="00C12911"/>
    <w:rsid w:val="00C12A69"/>
    <w:rsid w:val="00C12B37"/>
    <w:rsid w:val="00C12B91"/>
    <w:rsid w:val="00C12C80"/>
    <w:rsid w:val="00C12D36"/>
    <w:rsid w:val="00C13014"/>
    <w:rsid w:val="00C13342"/>
    <w:rsid w:val="00C1343B"/>
    <w:rsid w:val="00C13446"/>
    <w:rsid w:val="00C134A1"/>
    <w:rsid w:val="00C134C5"/>
    <w:rsid w:val="00C1359C"/>
    <w:rsid w:val="00C137E7"/>
    <w:rsid w:val="00C138B1"/>
    <w:rsid w:val="00C13A80"/>
    <w:rsid w:val="00C13B31"/>
    <w:rsid w:val="00C13D08"/>
    <w:rsid w:val="00C13E2E"/>
    <w:rsid w:val="00C13EC4"/>
    <w:rsid w:val="00C146B0"/>
    <w:rsid w:val="00C147AE"/>
    <w:rsid w:val="00C1493A"/>
    <w:rsid w:val="00C1495E"/>
    <w:rsid w:val="00C14AED"/>
    <w:rsid w:val="00C14D74"/>
    <w:rsid w:val="00C15698"/>
    <w:rsid w:val="00C15891"/>
    <w:rsid w:val="00C15906"/>
    <w:rsid w:val="00C15A5C"/>
    <w:rsid w:val="00C16249"/>
    <w:rsid w:val="00C162B7"/>
    <w:rsid w:val="00C164A6"/>
    <w:rsid w:val="00C16663"/>
    <w:rsid w:val="00C16693"/>
    <w:rsid w:val="00C166B4"/>
    <w:rsid w:val="00C167CB"/>
    <w:rsid w:val="00C16887"/>
    <w:rsid w:val="00C16C9E"/>
    <w:rsid w:val="00C16EEA"/>
    <w:rsid w:val="00C16FD9"/>
    <w:rsid w:val="00C17043"/>
    <w:rsid w:val="00C170C9"/>
    <w:rsid w:val="00C17117"/>
    <w:rsid w:val="00C17302"/>
    <w:rsid w:val="00C173F2"/>
    <w:rsid w:val="00C17400"/>
    <w:rsid w:val="00C1750F"/>
    <w:rsid w:val="00C17594"/>
    <w:rsid w:val="00C17816"/>
    <w:rsid w:val="00C178DC"/>
    <w:rsid w:val="00C179D6"/>
    <w:rsid w:val="00C17C8E"/>
    <w:rsid w:val="00C17CE1"/>
    <w:rsid w:val="00C17F75"/>
    <w:rsid w:val="00C20057"/>
    <w:rsid w:val="00C20484"/>
    <w:rsid w:val="00C2092E"/>
    <w:rsid w:val="00C20942"/>
    <w:rsid w:val="00C20E8F"/>
    <w:rsid w:val="00C20FB8"/>
    <w:rsid w:val="00C210C4"/>
    <w:rsid w:val="00C214D6"/>
    <w:rsid w:val="00C21862"/>
    <w:rsid w:val="00C21AAB"/>
    <w:rsid w:val="00C21B48"/>
    <w:rsid w:val="00C21C06"/>
    <w:rsid w:val="00C22065"/>
    <w:rsid w:val="00C22316"/>
    <w:rsid w:val="00C225DF"/>
    <w:rsid w:val="00C2285A"/>
    <w:rsid w:val="00C22FBD"/>
    <w:rsid w:val="00C23505"/>
    <w:rsid w:val="00C23A61"/>
    <w:rsid w:val="00C23B69"/>
    <w:rsid w:val="00C23F8B"/>
    <w:rsid w:val="00C2404D"/>
    <w:rsid w:val="00C240C0"/>
    <w:rsid w:val="00C24527"/>
    <w:rsid w:val="00C2459F"/>
    <w:rsid w:val="00C245D9"/>
    <w:rsid w:val="00C2488A"/>
    <w:rsid w:val="00C2492D"/>
    <w:rsid w:val="00C24A87"/>
    <w:rsid w:val="00C24A88"/>
    <w:rsid w:val="00C24BBF"/>
    <w:rsid w:val="00C24DEA"/>
    <w:rsid w:val="00C255C9"/>
    <w:rsid w:val="00C25BB7"/>
    <w:rsid w:val="00C25CA4"/>
    <w:rsid w:val="00C25DB3"/>
    <w:rsid w:val="00C26335"/>
    <w:rsid w:val="00C26418"/>
    <w:rsid w:val="00C26481"/>
    <w:rsid w:val="00C267EC"/>
    <w:rsid w:val="00C26A40"/>
    <w:rsid w:val="00C26B0D"/>
    <w:rsid w:val="00C26BCA"/>
    <w:rsid w:val="00C26D69"/>
    <w:rsid w:val="00C27010"/>
    <w:rsid w:val="00C2719F"/>
    <w:rsid w:val="00C271CF"/>
    <w:rsid w:val="00C273F3"/>
    <w:rsid w:val="00C27499"/>
    <w:rsid w:val="00C27585"/>
    <w:rsid w:val="00C27687"/>
    <w:rsid w:val="00C279C1"/>
    <w:rsid w:val="00C27B4C"/>
    <w:rsid w:val="00C27C2B"/>
    <w:rsid w:val="00C27D67"/>
    <w:rsid w:val="00C30045"/>
    <w:rsid w:val="00C305D2"/>
    <w:rsid w:val="00C30739"/>
    <w:rsid w:val="00C30948"/>
    <w:rsid w:val="00C30AE2"/>
    <w:rsid w:val="00C30B14"/>
    <w:rsid w:val="00C30BED"/>
    <w:rsid w:val="00C30D53"/>
    <w:rsid w:val="00C30F8E"/>
    <w:rsid w:val="00C31186"/>
    <w:rsid w:val="00C3135C"/>
    <w:rsid w:val="00C3160F"/>
    <w:rsid w:val="00C31803"/>
    <w:rsid w:val="00C31858"/>
    <w:rsid w:val="00C31AF1"/>
    <w:rsid w:val="00C31CFE"/>
    <w:rsid w:val="00C32032"/>
    <w:rsid w:val="00C3219A"/>
    <w:rsid w:val="00C325DA"/>
    <w:rsid w:val="00C32625"/>
    <w:rsid w:val="00C32887"/>
    <w:rsid w:val="00C32892"/>
    <w:rsid w:val="00C32D84"/>
    <w:rsid w:val="00C33006"/>
    <w:rsid w:val="00C331C6"/>
    <w:rsid w:val="00C33245"/>
    <w:rsid w:val="00C333E6"/>
    <w:rsid w:val="00C3387B"/>
    <w:rsid w:val="00C33A3C"/>
    <w:rsid w:val="00C33C0F"/>
    <w:rsid w:val="00C33F46"/>
    <w:rsid w:val="00C33FD6"/>
    <w:rsid w:val="00C340A6"/>
    <w:rsid w:val="00C34302"/>
    <w:rsid w:val="00C34308"/>
    <w:rsid w:val="00C3456C"/>
    <w:rsid w:val="00C34576"/>
    <w:rsid w:val="00C3466F"/>
    <w:rsid w:val="00C34A45"/>
    <w:rsid w:val="00C34B38"/>
    <w:rsid w:val="00C34E09"/>
    <w:rsid w:val="00C34FB0"/>
    <w:rsid w:val="00C34FB4"/>
    <w:rsid w:val="00C34FF8"/>
    <w:rsid w:val="00C35B84"/>
    <w:rsid w:val="00C35C93"/>
    <w:rsid w:val="00C35E84"/>
    <w:rsid w:val="00C3610A"/>
    <w:rsid w:val="00C3611E"/>
    <w:rsid w:val="00C36761"/>
    <w:rsid w:val="00C36BF9"/>
    <w:rsid w:val="00C36CCC"/>
    <w:rsid w:val="00C37293"/>
    <w:rsid w:val="00C372D3"/>
    <w:rsid w:val="00C3752C"/>
    <w:rsid w:val="00C37B63"/>
    <w:rsid w:val="00C37D08"/>
    <w:rsid w:val="00C40214"/>
    <w:rsid w:val="00C404DB"/>
    <w:rsid w:val="00C40ABB"/>
    <w:rsid w:val="00C40ADC"/>
    <w:rsid w:val="00C40AE4"/>
    <w:rsid w:val="00C41C65"/>
    <w:rsid w:val="00C41CBF"/>
    <w:rsid w:val="00C42132"/>
    <w:rsid w:val="00C421F4"/>
    <w:rsid w:val="00C42798"/>
    <w:rsid w:val="00C43482"/>
    <w:rsid w:val="00C43596"/>
    <w:rsid w:val="00C43B95"/>
    <w:rsid w:val="00C43BF0"/>
    <w:rsid w:val="00C43CBF"/>
    <w:rsid w:val="00C442BB"/>
    <w:rsid w:val="00C44464"/>
    <w:rsid w:val="00C4446C"/>
    <w:rsid w:val="00C44596"/>
    <w:rsid w:val="00C4472A"/>
    <w:rsid w:val="00C44872"/>
    <w:rsid w:val="00C44CBE"/>
    <w:rsid w:val="00C44E04"/>
    <w:rsid w:val="00C44FCD"/>
    <w:rsid w:val="00C45012"/>
    <w:rsid w:val="00C453CA"/>
    <w:rsid w:val="00C45513"/>
    <w:rsid w:val="00C4555F"/>
    <w:rsid w:val="00C4577C"/>
    <w:rsid w:val="00C45892"/>
    <w:rsid w:val="00C45A17"/>
    <w:rsid w:val="00C45C70"/>
    <w:rsid w:val="00C45E56"/>
    <w:rsid w:val="00C45FBD"/>
    <w:rsid w:val="00C460D7"/>
    <w:rsid w:val="00C462DC"/>
    <w:rsid w:val="00C469B7"/>
    <w:rsid w:val="00C46A7C"/>
    <w:rsid w:val="00C46DF2"/>
    <w:rsid w:val="00C46FA6"/>
    <w:rsid w:val="00C47059"/>
    <w:rsid w:val="00C47136"/>
    <w:rsid w:val="00C472EF"/>
    <w:rsid w:val="00C4759D"/>
    <w:rsid w:val="00C476FF"/>
    <w:rsid w:val="00C47D68"/>
    <w:rsid w:val="00C5020C"/>
    <w:rsid w:val="00C5022F"/>
    <w:rsid w:val="00C50544"/>
    <w:rsid w:val="00C50591"/>
    <w:rsid w:val="00C50781"/>
    <w:rsid w:val="00C50C95"/>
    <w:rsid w:val="00C50CD3"/>
    <w:rsid w:val="00C51223"/>
    <w:rsid w:val="00C516BD"/>
    <w:rsid w:val="00C51B68"/>
    <w:rsid w:val="00C51CEE"/>
    <w:rsid w:val="00C51D3A"/>
    <w:rsid w:val="00C5217F"/>
    <w:rsid w:val="00C52218"/>
    <w:rsid w:val="00C52351"/>
    <w:rsid w:val="00C52391"/>
    <w:rsid w:val="00C52580"/>
    <w:rsid w:val="00C525F5"/>
    <w:rsid w:val="00C5273D"/>
    <w:rsid w:val="00C52E30"/>
    <w:rsid w:val="00C52F5E"/>
    <w:rsid w:val="00C52FED"/>
    <w:rsid w:val="00C53071"/>
    <w:rsid w:val="00C5322D"/>
    <w:rsid w:val="00C534FA"/>
    <w:rsid w:val="00C5364C"/>
    <w:rsid w:val="00C536E6"/>
    <w:rsid w:val="00C537A1"/>
    <w:rsid w:val="00C53930"/>
    <w:rsid w:val="00C53C26"/>
    <w:rsid w:val="00C53DBF"/>
    <w:rsid w:val="00C53E9A"/>
    <w:rsid w:val="00C54127"/>
    <w:rsid w:val="00C541D0"/>
    <w:rsid w:val="00C54A7C"/>
    <w:rsid w:val="00C54CE7"/>
    <w:rsid w:val="00C550FB"/>
    <w:rsid w:val="00C55789"/>
    <w:rsid w:val="00C55A2D"/>
    <w:rsid w:val="00C55D42"/>
    <w:rsid w:val="00C55D53"/>
    <w:rsid w:val="00C55F36"/>
    <w:rsid w:val="00C55F8B"/>
    <w:rsid w:val="00C560BB"/>
    <w:rsid w:val="00C56183"/>
    <w:rsid w:val="00C56270"/>
    <w:rsid w:val="00C566D6"/>
    <w:rsid w:val="00C56BDF"/>
    <w:rsid w:val="00C56C4B"/>
    <w:rsid w:val="00C56D9C"/>
    <w:rsid w:val="00C5713D"/>
    <w:rsid w:val="00C5714A"/>
    <w:rsid w:val="00C572A8"/>
    <w:rsid w:val="00C575CD"/>
    <w:rsid w:val="00C575DC"/>
    <w:rsid w:val="00C57681"/>
    <w:rsid w:val="00C57743"/>
    <w:rsid w:val="00C5793C"/>
    <w:rsid w:val="00C57C76"/>
    <w:rsid w:val="00C57D24"/>
    <w:rsid w:val="00C57EAA"/>
    <w:rsid w:val="00C6014F"/>
    <w:rsid w:val="00C603D2"/>
    <w:rsid w:val="00C60404"/>
    <w:rsid w:val="00C607E8"/>
    <w:rsid w:val="00C60AD7"/>
    <w:rsid w:val="00C60DD0"/>
    <w:rsid w:val="00C60E60"/>
    <w:rsid w:val="00C60F45"/>
    <w:rsid w:val="00C61172"/>
    <w:rsid w:val="00C611EB"/>
    <w:rsid w:val="00C6130B"/>
    <w:rsid w:val="00C61690"/>
    <w:rsid w:val="00C6178D"/>
    <w:rsid w:val="00C618AC"/>
    <w:rsid w:val="00C61D09"/>
    <w:rsid w:val="00C6247D"/>
    <w:rsid w:val="00C62559"/>
    <w:rsid w:val="00C627DB"/>
    <w:rsid w:val="00C62852"/>
    <w:rsid w:val="00C62B6A"/>
    <w:rsid w:val="00C62EAE"/>
    <w:rsid w:val="00C632D3"/>
    <w:rsid w:val="00C6375E"/>
    <w:rsid w:val="00C63A24"/>
    <w:rsid w:val="00C63B47"/>
    <w:rsid w:val="00C63C5E"/>
    <w:rsid w:val="00C644C8"/>
    <w:rsid w:val="00C64A89"/>
    <w:rsid w:val="00C64BE8"/>
    <w:rsid w:val="00C64F68"/>
    <w:rsid w:val="00C6503D"/>
    <w:rsid w:val="00C650C8"/>
    <w:rsid w:val="00C65342"/>
    <w:rsid w:val="00C6535E"/>
    <w:rsid w:val="00C653F4"/>
    <w:rsid w:val="00C65731"/>
    <w:rsid w:val="00C6598D"/>
    <w:rsid w:val="00C65E5B"/>
    <w:rsid w:val="00C65E74"/>
    <w:rsid w:val="00C66287"/>
    <w:rsid w:val="00C66478"/>
    <w:rsid w:val="00C66601"/>
    <w:rsid w:val="00C6662A"/>
    <w:rsid w:val="00C66BB4"/>
    <w:rsid w:val="00C66CD9"/>
    <w:rsid w:val="00C66FE8"/>
    <w:rsid w:val="00C671F5"/>
    <w:rsid w:val="00C6766B"/>
    <w:rsid w:val="00C67B00"/>
    <w:rsid w:val="00C67B1A"/>
    <w:rsid w:val="00C67F2F"/>
    <w:rsid w:val="00C70004"/>
    <w:rsid w:val="00C70078"/>
    <w:rsid w:val="00C700D0"/>
    <w:rsid w:val="00C7022C"/>
    <w:rsid w:val="00C702E9"/>
    <w:rsid w:val="00C7030F"/>
    <w:rsid w:val="00C70320"/>
    <w:rsid w:val="00C70339"/>
    <w:rsid w:val="00C705B9"/>
    <w:rsid w:val="00C70AFB"/>
    <w:rsid w:val="00C70CD0"/>
    <w:rsid w:val="00C7107D"/>
    <w:rsid w:val="00C7109A"/>
    <w:rsid w:val="00C710C1"/>
    <w:rsid w:val="00C712DC"/>
    <w:rsid w:val="00C71580"/>
    <w:rsid w:val="00C71740"/>
    <w:rsid w:val="00C71838"/>
    <w:rsid w:val="00C719E9"/>
    <w:rsid w:val="00C71C0A"/>
    <w:rsid w:val="00C71D5F"/>
    <w:rsid w:val="00C71E59"/>
    <w:rsid w:val="00C71F62"/>
    <w:rsid w:val="00C71F7C"/>
    <w:rsid w:val="00C722CF"/>
    <w:rsid w:val="00C728B2"/>
    <w:rsid w:val="00C72E10"/>
    <w:rsid w:val="00C7304B"/>
    <w:rsid w:val="00C734CF"/>
    <w:rsid w:val="00C734F7"/>
    <w:rsid w:val="00C735FF"/>
    <w:rsid w:val="00C73CF3"/>
    <w:rsid w:val="00C73E5A"/>
    <w:rsid w:val="00C73EFB"/>
    <w:rsid w:val="00C73F50"/>
    <w:rsid w:val="00C73F61"/>
    <w:rsid w:val="00C740E5"/>
    <w:rsid w:val="00C74235"/>
    <w:rsid w:val="00C74408"/>
    <w:rsid w:val="00C74763"/>
    <w:rsid w:val="00C7486B"/>
    <w:rsid w:val="00C74A9B"/>
    <w:rsid w:val="00C74C47"/>
    <w:rsid w:val="00C74C52"/>
    <w:rsid w:val="00C74D93"/>
    <w:rsid w:val="00C75164"/>
    <w:rsid w:val="00C75280"/>
    <w:rsid w:val="00C75549"/>
    <w:rsid w:val="00C758EE"/>
    <w:rsid w:val="00C7595C"/>
    <w:rsid w:val="00C75A01"/>
    <w:rsid w:val="00C75AAB"/>
    <w:rsid w:val="00C75EEF"/>
    <w:rsid w:val="00C75F0D"/>
    <w:rsid w:val="00C76028"/>
    <w:rsid w:val="00C76164"/>
    <w:rsid w:val="00C76849"/>
    <w:rsid w:val="00C76923"/>
    <w:rsid w:val="00C76B30"/>
    <w:rsid w:val="00C76D78"/>
    <w:rsid w:val="00C774F5"/>
    <w:rsid w:val="00C7756B"/>
    <w:rsid w:val="00C77965"/>
    <w:rsid w:val="00C77B41"/>
    <w:rsid w:val="00C77C8D"/>
    <w:rsid w:val="00C77E61"/>
    <w:rsid w:val="00C80087"/>
    <w:rsid w:val="00C808CF"/>
    <w:rsid w:val="00C80B1E"/>
    <w:rsid w:val="00C810CA"/>
    <w:rsid w:val="00C8115C"/>
    <w:rsid w:val="00C814F3"/>
    <w:rsid w:val="00C81590"/>
    <w:rsid w:val="00C815C3"/>
    <w:rsid w:val="00C81731"/>
    <w:rsid w:val="00C81778"/>
    <w:rsid w:val="00C81A8D"/>
    <w:rsid w:val="00C81AB4"/>
    <w:rsid w:val="00C8223D"/>
    <w:rsid w:val="00C822BD"/>
    <w:rsid w:val="00C82416"/>
    <w:rsid w:val="00C82760"/>
    <w:rsid w:val="00C82B58"/>
    <w:rsid w:val="00C82D60"/>
    <w:rsid w:val="00C82DF2"/>
    <w:rsid w:val="00C83141"/>
    <w:rsid w:val="00C836CF"/>
    <w:rsid w:val="00C83738"/>
    <w:rsid w:val="00C83A0C"/>
    <w:rsid w:val="00C83A94"/>
    <w:rsid w:val="00C83C4F"/>
    <w:rsid w:val="00C83F98"/>
    <w:rsid w:val="00C8406C"/>
    <w:rsid w:val="00C840B8"/>
    <w:rsid w:val="00C8426D"/>
    <w:rsid w:val="00C845DA"/>
    <w:rsid w:val="00C84640"/>
    <w:rsid w:val="00C8490C"/>
    <w:rsid w:val="00C855E8"/>
    <w:rsid w:val="00C85B09"/>
    <w:rsid w:val="00C85DCC"/>
    <w:rsid w:val="00C86C7C"/>
    <w:rsid w:val="00C86D61"/>
    <w:rsid w:val="00C87114"/>
    <w:rsid w:val="00C8722E"/>
    <w:rsid w:val="00C87272"/>
    <w:rsid w:val="00C8765E"/>
    <w:rsid w:val="00C877F2"/>
    <w:rsid w:val="00C87A70"/>
    <w:rsid w:val="00C87A97"/>
    <w:rsid w:val="00C87E7F"/>
    <w:rsid w:val="00C90020"/>
    <w:rsid w:val="00C901EF"/>
    <w:rsid w:val="00C90210"/>
    <w:rsid w:val="00C9064A"/>
    <w:rsid w:val="00C9069A"/>
    <w:rsid w:val="00C9069E"/>
    <w:rsid w:val="00C906AB"/>
    <w:rsid w:val="00C907AC"/>
    <w:rsid w:val="00C9095B"/>
    <w:rsid w:val="00C90E89"/>
    <w:rsid w:val="00C90ED9"/>
    <w:rsid w:val="00C90F34"/>
    <w:rsid w:val="00C91087"/>
    <w:rsid w:val="00C91286"/>
    <w:rsid w:val="00C91663"/>
    <w:rsid w:val="00C91D7A"/>
    <w:rsid w:val="00C91E2B"/>
    <w:rsid w:val="00C91F59"/>
    <w:rsid w:val="00C92373"/>
    <w:rsid w:val="00C924DE"/>
    <w:rsid w:val="00C927C9"/>
    <w:rsid w:val="00C928C2"/>
    <w:rsid w:val="00C9300D"/>
    <w:rsid w:val="00C93468"/>
    <w:rsid w:val="00C93967"/>
    <w:rsid w:val="00C939FA"/>
    <w:rsid w:val="00C93E96"/>
    <w:rsid w:val="00C93FF7"/>
    <w:rsid w:val="00C94307"/>
    <w:rsid w:val="00C94469"/>
    <w:rsid w:val="00C94535"/>
    <w:rsid w:val="00C946DC"/>
    <w:rsid w:val="00C9482D"/>
    <w:rsid w:val="00C94931"/>
    <w:rsid w:val="00C94B2B"/>
    <w:rsid w:val="00C94C95"/>
    <w:rsid w:val="00C94CE0"/>
    <w:rsid w:val="00C94ED5"/>
    <w:rsid w:val="00C953B2"/>
    <w:rsid w:val="00C955AC"/>
    <w:rsid w:val="00C956D1"/>
    <w:rsid w:val="00C95762"/>
    <w:rsid w:val="00C95995"/>
    <w:rsid w:val="00C95B30"/>
    <w:rsid w:val="00C95BE7"/>
    <w:rsid w:val="00C95D1F"/>
    <w:rsid w:val="00C95FFD"/>
    <w:rsid w:val="00C96222"/>
    <w:rsid w:val="00C96282"/>
    <w:rsid w:val="00C9636B"/>
    <w:rsid w:val="00C96431"/>
    <w:rsid w:val="00C964FA"/>
    <w:rsid w:val="00C9655D"/>
    <w:rsid w:val="00C965FA"/>
    <w:rsid w:val="00C969E3"/>
    <w:rsid w:val="00C96DA5"/>
    <w:rsid w:val="00C970C3"/>
    <w:rsid w:val="00C97271"/>
    <w:rsid w:val="00C97387"/>
    <w:rsid w:val="00C97844"/>
    <w:rsid w:val="00C97C71"/>
    <w:rsid w:val="00C97CC1"/>
    <w:rsid w:val="00C97D72"/>
    <w:rsid w:val="00C97E60"/>
    <w:rsid w:val="00CA022E"/>
    <w:rsid w:val="00CA030A"/>
    <w:rsid w:val="00CA039F"/>
    <w:rsid w:val="00CA0442"/>
    <w:rsid w:val="00CA04DC"/>
    <w:rsid w:val="00CA04F1"/>
    <w:rsid w:val="00CA06AE"/>
    <w:rsid w:val="00CA0733"/>
    <w:rsid w:val="00CA08FB"/>
    <w:rsid w:val="00CA0971"/>
    <w:rsid w:val="00CA0AB9"/>
    <w:rsid w:val="00CA0BEB"/>
    <w:rsid w:val="00CA0C79"/>
    <w:rsid w:val="00CA10D8"/>
    <w:rsid w:val="00CA113D"/>
    <w:rsid w:val="00CA1433"/>
    <w:rsid w:val="00CA1517"/>
    <w:rsid w:val="00CA1632"/>
    <w:rsid w:val="00CA172A"/>
    <w:rsid w:val="00CA1B19"/>
    <w:rsid w:val="00CA1BAF"/>
    <w:rsid w:val="00CA1D2E"/>
    <w:rsid w:val="00CA1D61"/>
    <w:rsid w:val="00CA1E1C"/>
    <w:rsid w:val="00CA1E45"/>
    <w:rsid w:val="00CA237C"/>
    <w:rsid w:val="00CA2405"/>
    <w:rsid w:val="00CA2845"/>
    <w:rsid w:val="00CA2898"/>
    <w:rsid w:val="00CA2CE9"/>
    <w:rsid w:val="00CA32B1"/>
    <w:rsid w:val="00CA37B7"/>
    <w:rsid w:val="00CA3A30"/>
    <w:rsid w:val="00CA3B0D"/>
    <w:rsid w:val="00CA3CFA"/>
    <w:rsid w:val="00CA3FCB"/>
    <w:rsid w:val="00CA41A1"/>
    <w:rsid w:val="00CA41B8"/>
    <w:rsid w:val="00CA4946"/>
    <w:rsid w:val="00CA4EB1"/>
    <w:rsid w:val="00CA4F98"/>
    <w:rsid w:val="00CA517D"/>
    <w:rsid w:val="00CA5222"/>
    <w:rsid w:val="00CA583F"/>
    <w:rsid w:val="00CA5917"/>
    <w:rsid w:val="00CA5ED8"/>
    <w:rsid w:val="00CA5FEC"/>
    <w:rsid w:val="00CA64EE"/>
    <w:rsid w:val="00CA65A0"/>
    <w:rsid w:val="00CA67EC"/>
    <w:rsid w:val="00CA6B7D"/>
    <w:rsid w:val="00CA6BC1"/>
    <w:rsid w:val="00CA6BF5"/>
    <w:rsid w:val="00CA6D99"/>
    <w:rsid w:val="00CA704B"/>
    <w:rsid w:val="00CA723B"/>
    <w:rsid w:val="00CA72C6"/>
    <w:rsid w:val="00CA740E"/>
    <w:rsid w:val="00CA7466"/>
    <w:rsid w:val="00CA76F6"/>
    <w:rsid w:val="00CA7B35"/>
    <w:rsid w:val="00CA7BB4"/>
    <w:rsid w:val="00CA7CFA"/>
    <w:rsid w:val="00CA7D14"/>
    <w:rsid w:val="00CA7F10"/>
    <w:rsid w:val="00CB0184"/>
    <w:rsid w:val="00CB0410"/>
    <w:rsid w:val="00CB0807"/>
    <w:rsid w:val="00CB0BA3"/>
    <w:rsid w:val="00CB1001"/>
    <w:rsid w:val="00CB10E2"/>
    <w:rsid w:val="00CB1133"/>
    <w:rsid w:val="00CB1170"/>
    <w:rsid w:val="00CB12C2"/>
    <w:rsid w:val="00CB1469"/>
    <w:rsid w:val="00CB1599"/>
    <w:rsid w:val="00CB18C2"/>
    <w:rsid w:val="00CB1BC5"/>
    <w:rsid w:val="00CB1D15"/>
    <w:rsid w:val="00CB1E77"/>
    <w:rsid w:val="00CB1E78"/>
    <w:rsid w:val="00CB22E6"/>
    <w:rsid w:val="00CB2C19"/>
    <w:rsid w:val="00CB2F6E"/>
    <w:rsid w:val="00CB325F"/>
    <w:rsid w:val="00CB3AC0"/>
    <w:rsid w:val="00CB414C"/>
    <w:rsid w:val="00CB41AD"/>
    <w:rsid w:val="00CB424D"/>
    <w:rsid w:val="00CB4561"/>
    <w:rsid w:val="00CB482D"/>
    <w:rsid w:val="00CB48C3"/>
    <w:rsid w:val="00CB4A52"/>
    <w:rsid w:val="00CB4A70"/>
    <w:rsid w:val="00CB4AE1"/>
    <w:rsid w:val="00CB52AE"/>
    <w:rsid w:val="00CB53CE"/>
    <w:rsid w:val="00CB5AD4"/>
    <w:rsid w:val="00CB5D05"/>
    <w:rsid w:val="00CB5D9D"/>
    <w:rsid w:val="00CB5F56"/>
    <w:rsid w:val="00CB6025"/>
    <w:rsid w:val="00CB66C2"/>
    <w:rsid w:val="00CB6753"/>
    <w:rsid w:val="00CB6977"/>
    <w:rsid w:val="00CB69A7"/>
    <w:rsid w:val="00CB6FF8"/>
    <w:rsid w:val="00CB701E"/>
    <w:rsid w:val="00CB7135"/>
    <w:rsid w:val="00CB71A6"/>
    <w:rsid w:val="00CB7225"/>
    <w:rsid w:val="00CB72D0"/>
    <w:rsid w:val="00CB74A9"/>
    <w:rsid w:val="00CC027D"/>
    <w:rsid w:val="00CC02CC"/>
    <w:rsid w:val="00CC048F"/>
    <w:rsid w:val="00CC04E9"/>
    <w:rsid w:val="00CC070D"/>
    <w:rsid w:val="00CC0BFC"/>
    <w:rsid w:val="00CC0C86"/>
    <w:rsid w:val="00CC0D7F"/>
    <w:rsid w:val="00CC0FBC"/>
    <w:rsid w:val="00CC11D0"/>
    <w:rsid w:val="00CC12EE"/>
    <w:rsid w:val="00CC1913"/>
    <w:rsid w:val="00CC1A96"/>
    <w:rsid w:val="00CC1E1E"/>
    <w:rsid w:val="00CC229E"/>
    <w:rsid w:val="00CC2444"/>
    <w:rsid w:val="00CC2556"/>
    <w:rsid w:val="00CC268B"/>
    <w:rsid w:val="00CC278D"/>
    <w:rsid w:val="00CC27E8"/>
    <w:rsid w:val="00CC2891"/>
    <w:rsid w:val="00CC29C0"/>
    <w:rsid w:val="00CC2A39"/>
    <w:rsid w:val="00CC2B96"/>
    <w:rsid w:val="00CC30F7"/>
    <w:rsid w:val="00CC32AD"/>
    <w:rsid w:val="00CC33EC"/>
    <w:rsid w:val="00CC341A"/>
    <w:rsid w:val="00CC3621"/>
    <w:rsid w:val="00CC37BF"/>
    <w:rsid w:val="00CC3991"/>
    <w:rsid w:val="00CC3995"/>
    <w:rsid w:val="00CC399A"/>
    <w:rsid w:val="00CC3C77"/>
    <w:rsid w:val="00CC418D"/>
    <w:rsid w:val="00CC4310"/>
    <w:rsid w:val="00CC434F"/>
    <w:rsid w:val="00CC43A3"/>
    <w:rsid w:val="00CC4DCA"/>
    <w:rsid w:val="00CC50C5"/>
    <w:rsid w:val="00CC5478"/>
    <w:rsid w:val="00CC5715"/>
    <w:rsid w:val="00CC5B20"/>
    <w:rsid w:val="00CC5E18"/>
    <w:rsid w:val="00CC5F75"/>
    <w:rsid w:val="00CC64B2"/>
    <w:rsid w:val="00CC66CF"/>
    <w:rsid w:val="00CC6737"/>
    <w:rsid w:val="00CC6884"/>
    <w:rsid w:val="00CC68CF"/>
    <w:rsid w:val="00CC6AE9"/>
    <w:rsid w:val="00CC6CE4"/>
    <w:rsid w:val="00CC7018"/>
    <w:rsid w:val="00CC71C9"/>
    <w:rsid w:val="00CC72AD"/>
    <w:rsid w:val="00CC72CA"/>
    <w:rsid w:val="00CC73C3"/>
    <w:rsid w:val="00CC74FC"/>
    <w:rsid w:val="00CC7569"/>
    <w:rsid w:val="00CC7917"/>
    <w:rsid w:val="00CC7C44"/>
    <w:rsid w:val="00CD0253"/>
    <w:rsid w:val="00CD04C9"/>
    <w:rsid w:val="00CD050A"/>
    <w:rsid w:val="00CD08B2"/>
    <w:rsid w:val="00CD0A44"/>
    <w:rsid w:val="00CD0D36"/>
    <w:rsid w:val="00CD0F4A"/>
    <w:rsid w:val="00CD0FBD"/>
    <w:rsid w:val="00CD1177"/>
    <w:rsid w:val="00CD13BA"/>
    <w:rsid w:val="00CD1447"/>
    <w:rsid w:val="00CD1448"/>
    <w:rsid w:val="00CD18CF"/>
    <w:rsid w:val="00CD19F6"/>
    <w:rsid w:val="00CD1BA5"/>
    <w:rsid w:val="00CD1DED"/>
    <w:rsid w:val="00CD2033"/>
    <w:rsid w:val="00CD23E0"/>
    <w:rsid w:val="00CD255F"/>
    <w:rsid w:val="00CD2882"/>
    <w:rsid w:val="00CD28F3"/>
    <w:rsid w:val="00CD3091"/>
    <w:rsid w:val="00CD32D3"/>
    <w:rsid w:val="00CD343E"/>
    <w:rsid w:val="00CD34FE"/>
    <w:rsid w:val="00CD3588"/>
    <w:rsid w:val="00CD36D0"/>
    <w:rsid w:val="00CD3740"/>
    <w:rsid w:val="00CD499B"/>
    <w:rsid w:val="00CD4C4E"/>
    <w:rsid w:val="00CD4D98"/>
    <w:rsid w:val="00CD51E2"/>
    <w:rsid w:val="00CD5613"/>
    <w:rsid w:val="00CD5738"/>
    <w:rsid w:val="00CD574D"/>
    <w:rsid w:val="00CD583B"/>
    <w:rsid w:val="00CD5B05"/>
    <w:rsid w:val="00CD5BCF"/>
    <w:rsid w:val="00CD5C12"/>
    <w:rsid w:val="00CD5D1A"/>
    <w:rsid w:val="00CD5EB0"/>
    <w:rsid w:val="00CD611E"/>
    <w:rsid w:val="00CD622F"/>
    <w:rsid w:val="00CD6373"/>
    <w:rsid w:val="00CD63F4"/>
    <w:rsid w:val="00CD6C08"/>
    <w:rsid w:val="00CD6FB9"/>
    <w:rsid w:val="00CD7031"/>
    <w:rsid w:val="00CD70CF"/>
    <w:rsid w:val="00CD775B"/>
    <w:rsid w:val="00CD7825"/>
    <w:rsid w:val="00CD78D1"/>
    <w:rsid w:val="00CD790F"/>
    <w:rsid w:val="00CD7939"/>
    <w:rsid w:val="00CD7BC4"/>
    <w:rsid w:val="00CD7E6A"/>
    <w:rsid w:val="00CE0007"/>
    <w:rsid w:val="00CE0585"/>
    <w:rsid w:val="00CE0B1B"/>
    <w:rsid w:val="00CE0B3C"/>
    <w:rsid w:val="00CE0BC1"/>
    <w:rsid w:val="00CE0DB0"/>
    <w:rsid w:val="00CE14BE"/>
    <w:rsid w:val="00CE1638"/>
    <w:rsid w:val="00CE19B3"/>
    <w:rsid w:val="00CE1AF5"/>
    <w:rsid w:val="00CE1D26"/>
    <w:rsid w:val="00CE1FF6"/>
    <w:rsid w:val="00CE2275"/>
    <w:rsid w:val="00CE23A8"/>
    <w:rsid w:val="00CE261F"/>
    <w:rsid w:val="00CE27AA"/>
    <w:rsid w:val="00CE2E6E"/>
    <w:rsid w:val="00CE30B1"/>
    <w:rsid w:val="00CE313F"/>
    <w:rsid w:val="00CE3397"/>
    <w:rsid w:val="00CE3469"/>
    <w:rsid w:val="00CE357E"/>
    <w:rsid w:val="00CE39F7"/>
    <w:rsid w:val="00CE40EC"/>
    <w:rsid w:val="00CE4458"/>
    <w:rsid w:val="00CE448C"/>
    <w:rsid w:val="00CE48BE"/>
    <w:rsid w:val="00CE4B6B"/>
    <w:rsid w:val="00CE4BF7"/>
    <w:rsid w:val="00CE4C89"/>
    <w:rsid w:val="00CE4DD3"/>
    <w:rsid w:val="00CE4E04"/>
    <w:rsid w:val="00CE4EBA"/>
    <w:rsid w:val="00CE4F28"/>
    <w:rsid w:val="00CE54EE"/>
    <w:rsid w:val="00CE564F"/>
    <w:rsid w:val="00CE5DB5"/>
    <w:rsid w:val="00CE6402"/>
    <w:rsid w:val="00CE6613"/>
    <w:rsid w:val="00CE6837"/>
    <w:rsid w:val="00CE6AFC"/>
    <w:rsid w:val="00CE6BA5"/>
    <w:rsid w:val="00CE6EC9"/>
    <w:rsid w:val="00CE70FF"/>
    <w:rsid w:val="00CE719D"/>
    <w:rsid w:val="00CE7B37"/>
    <w:rsid w:val="00CE7BDB"/>
    <w:rsid w:val="00CF018D"/>
    <w:rsid w:val="00CF05CF"/>
    <w:rsid w:val="00CF068B"/>
    <w:rsid w:val="00CF083E"/>
    <w:rsid w:val="00CF0BC7"/>
    <w:rsid w:val="00CF0C95"/>
    <w:rsid w:val="00CF0D5C"/>
    <w:rsid w:val="00CF1186"/>
    <w:rsid w:val="00CF146B"/>
    <w:rsid w:val="00CF18B3"/>
    <w:rsid w:val="00CF1BA5"/>
    <w:rsid w:val="00CF1F22"/>
    <w:rsid w:val="00CF2186"/>
    <w:rsid w:val="00CF235B"/>
    <w:rsid w:val="00CF245A"/>
    <w:rsid w:val="00CF2634"/>
    <w:rsid w:val="00CF2729"/>
    <w:rsid w:val="00CF2760"/>
    <w:rsid w:val="00CF335C"/>
    <w:rsid w:val="00CF3849"/>
    <w:rsid w:val="00CF3A71"/>
    <w:rsid w:val="00CF4129"/>
    <w:rsid w:val="00CF4191"/>
    <w:rsid w:val="00CF4251"/>
    <w:rsid w:val="00CF4449"/>
    <w:rsid w:val="00CF4535"/>
    <w:rsid w:val="00CF4763"/>
    <w:rsid w:val="00CF4856"/>
    <w:rsid w:val="00CF489F"/>
    <w:rsid w:val="00CF48C2"/>
    <w:rsid w:val="00CF49DC"/>
    <w:rsid w:val="00CF4CF4"/>
    <w:rsid w:val="00CF5044"/>
    <w:rsid w:val="00CF50EB"/>
    <w:rsid w:val="00CF521F"/>
    <w:rsid w:val="00CF5273"/>
    <w:rsid w:val="00CF5302"/>
    <w:rsid w:val="00CF5B18"/>
    <w:rsid w:val="00CF5B1B"/>
    <w:rsid w:val="00CF5BD9"/>
    <w:rsid w:val="00CF6010"/>
    <w:rsid w:val="00CF6307"/>
    <w:rsid w:val="00CF6A08"/>
    <w:rsid w:val="00CF6B19"/>
    <w:rsid w:val="00CF71AA"/>
    <w:rsid w:val="00CF7797"/>
    <w:rsid w:val="00CF77E8"/>
    <w:rsid w:val="00CF7941"/>
    <w:rsid w:val="00CF7AA2"/>
    <w:rsid w:val="00CF7C0A"/>
    <w:rsid w:val="00CF7F7F"/>
    <w:rsid w:val="00D001CD"/>
    <w:rsid w:val="00D002E4"/>
    <w:rsid w:val="00D00769"/>
    <w:rsid w:val="00D00D17"/>
    <w:rsid w:val="00D00FAF"/>
    <w:rsid w:val="00D01046"/>
    <w:rsid w:val="00D01473"/>
    <w:rsid w:val="00D0178A"/>
    <w:rsid w:val="00D01DBD"/>
    <w:rsid w:val="00D01DDD"/>
    <w:rsid w:val="00D0236E"/>
    <w:rsid w:val="00D02498"/>
    <w:rsid w:val="00D024C8"/>
    <w:rsid w:val="00D02799"/>
    <w:rsid w:val="00D02939"/>
    <w:rsid w:val="00D02A0E"/>
    <w:rsid w:val="00D02C71"/>
    <w:rsid w:val="00D02D7A"/>
    <w:rsid w:val="00D03192"/>
    <w:rsid w:val="00D0336E"/>
    <w:rsid w:val="00D03522"/>
    <w:rsid w:val="00D037BD"/>
    <w:rsid w:val="00D0381B"/>
    <w:rsid w:val="00D038F6"/>
    <w:rsid w:val="00D03C06"/>
    <w:rsid w:val="00D03CC0"/>
    <w:rsid w:val="00D03D8E"/>
    <w:rsid w:val="00D04259"/>
    <w:rsid w:val="00D04274"/>
    <w:rsid w:val="00D04369"/>
    <w:rsid w:val="00D04611"/>
    <w:rsid w:val="00D047E4"/>
    <w:rsid w:val="00D04A41"/>
    <w:rsid w:val="00D04AF2"/>
    <w:rsid w:val="00D04B6C"/>
    <w:rsid w:val="00D04C1E"/>
    <w:rsid w:val="00D0521A"/>
    <w:rsid w:val="00D0535B"/>
    <w:rsid w:val="00D053D5"/>
    <w:rsid w:val="00D05466"/>
    <w:rsid w:val="00D05621"/>
    <w:rsid w:val="00D05724"/>
    <w:rsid w:val="00D05822"/>
    <w:rsid w:val="00D0583E"/>
    <w:rsid w:val="00D05B0D"/>
    <w:rsid w:val="00D05DDA"/>
    <w:rsid w:val="00D0660D"/>
    <w:rsid w:val="00D0660F"/>
    <w:rsid w:val="00D06788"/>
    <w:rsid w:val="00D06BB8"/>
    <w:rsid w:val="00D06CD9"/>
    <w:rsid w:val="00D06CEE"/>
    <w:rsid w:val="00D072C6"/>
    <w:rsid w:val="00D0767F"/>
    <w:rsid w:val="00D0779C"/>
    <w:rsid w:val="00D07C8B"/>
    <w:rsid w:val="00D07FFD"/>
    <w:rsid w:val="00D1020F"/>
    <w:rsid w:val="00D10368"/>
    <w:rsid w:val="00D103EB"/>
    <w:rsid w:val="00D1042A"/>
    <w:rsid w:val="00D1042D"/>
    <w:rsid w:val="00D1082A"/>
    <w:rsid w:val="00D10897"/>
    <w:rsid w:val="00D10A9F"/>
    <w:rsid w:val="00D10AA6"/>
    <w:rsid w:val="00D10F13"/>
    <w:rsid w:val="00D10F86"/>
    <w:rsid w:val="00D1113B"/>
    <w:rsid w:val="00D111EA"/>
    <w:rsid w:val="00D11371"/>
    <w:rsid w:val="00D113D2"/>
    <w:rsid w:val="00D11D4C"/>
    <w:rsid w:val="00D11EE1"/>
    <w:rsid w:val="00D12239"/>
    <w:rsid w:val="00D12389"/>
    <w:rsid w:val="00D124B9"/>
    <w:rsid w:val="00D12652"/>
    <w:rsid w:val="00D1267C"/>
    <w:rsid w:val="00D12937"/>
    <w:rsid w:val="00D12AE5"/>
    <w:rsid w:val="00D12C91"/>
    <w:rsid w:val="00D12FC9"/>
    <w:rsid w:val="00D130D3"/>
    <w:rsid w:val="00D1325F"/>
    <w:rsid w:val="00D133CF"/>
    <w:rsid w:val="00D13733"/>
    <w:rsid w:val="00D13872"/>
    <w:rsid w:val="00D1390F"/>
    <w:rsid w:val="00D13B87"/>
    <w:rsid w:val="00D13EF2"/>
    <w:rsid w:val="00D145F6"/>
    <w:rsid w:val="00D146CD"/>
    <w:rsid w:val="00D148AC"/>
    <w:rsid w:val="00D148FD"/>
    <w:rsid w:val="00D149CA"/>
    <w:rsid w:val="00D14A0D"/>
    <w:rsid w:val="00D14E77"/>
    <w:rsid w:val="00D150C0"/>
    <w:rsid w:val="00D152C9"/>
    <w:rsid w:val="00D15376"/>
    <w:rsid w:val="00D156FC"/>
    <w:rsid w:val="00D15811"/>
    <w:rsid w:val="00D15954"/>
    <w:rsid w:val="00D159B7"/>
    <w:rsid w:val="00D15BF4"/>
    <w:rsid w:val="00D15CFB"/>
    <w:rsid w:val="00D15E81"/>
    <w:rsid w:val="00D16357"/>
    <w:rsid w:val="00D165AC"/>
    <w:rsid w:val="00D1660B"/>
    <w:rsid w:val="00D16AF2"/>
    <w:rsid w:val="00D16B77"/>
    <w:rsid w:val="00D16D79"/>
    <w:rsid w:val="00D173B0"/>
    <w:rsid w:val="00D173D9"/>
    <w:rsid w:val="00D174C9"/>
    <w:rsid w:val="00D17507"/>
    <w:rsid w:val="00D175E6"/>
    <w:rsid w:val="00D1762D"/>
    <w:rsid w:val="00D17935"/>
    <w:rsid w:val="00D17C1D"/>
    <w:rsid w:val="00D17DAE"/>
    <w:rsid w:val="00D20013"/>
    <w:rsid w:val="00D20169"/>
    <w:rsid w:val="00D203C3"/>
    <w:rsid w:val="00D20425"/>
    <w:rsid w:val="00D2076C"/>
    <w:rsid w:val="00D20948"/>
    <w:rsid w:val="00D20AE3"/>
    <w:rsid w:val="00D20C39"/>
    <w:rsid w:val="00D2113E"/>
    <w:rsid w:val="00D21394"/>
    <w:rsid w:val="00D216F8"/>
    <w:rsid w:val="00D217DD"/>
    <w:rsid w:val="00D21A05"/>
    <w:rsid w:val="00D21DAA"/>
    <w:rsid w:val="00D21E45"/>
    <w:rsid w:val="00D2203D"/>
    <w:rsid w:val="00D22170"/>
    <w:rsid w:val="00D22562"/>
    <w:rsid w:val="00D22665"/>
    <w:rsid w:val="00D22C07"/>
    <w:rsid w:val="00D22CDC"/>
    <w:rsid w:val="00D23029"/>
    <w:rsid w:val="00D23064"/>
    <w:rsid w:val="00D232C4"/>
    <w:rsid w:val="00D233D7"/>
    <w:rsid w:val="00D23759"/>
    <w:rsid w:val="00D23A98"/>
    <w:rsid w:val="00D23B66"/>
    <w:rsid w:val="00D23CA0"/>
    <w:rsid w:val="00D23CA5"/>
    <w:rsid w:val="00D23F45"/>
    <w:rsid w:val="00D24390"/>
    <w:rsid w:val="00D24594"/>
    <w:rsid w:val="00D245EE"/>
    <w:rsid w:val="00D24747"/>
    <w:rsid w:val="00D247E6"/>
    <w:rsid w:val="00D24A7A"/>
    <w:rsid w:val="00D24B0C"/>
    <w:rsid w:val="00D24DD5"/>
    <w:rsid w:val="00D24F66"/>
    <w:rsid w:val="00D250BD"/>
    <w:rsid w:val="00D2532F"/>
    <w:rsid w:val="00D2548F"/>
    <w:rsid w:val="00D25772"/>
    <w:rsid w:val="00D258A2"/>
    <w:rsid w:val="00D258E1"/>
    <w:rsid w:val="00D25977"/>
    <w:rsid w:val="00D26537"/>
    <w:rsid w:val="00D26995"/>
    <w:rsid w:val="00D26B7F"/>
    <w:rsid w:val="00D26C61"/>
    <w:rsid w:val="00D26C96"/>
    <w:rsid w:val="00D27271"/>
    <w:rsid w:val="00D272D5"/>
    <w:rsid w:val="00D27660"/>
    <w:rsid w:val="00D27CFF"/>
    <w:rsid w:val="00D27DA0"/>
    <w:rsid w:val="00D27E1E"/>
    <w:rsid w:val="00D300FB"/>
    <w:rsid w:val="00D30342"/>
    <w:rsid w:val="00D303EF"/>
    <w:rsid w:val="00D3049D"/>
    <w:rsid w:val="00D304A7"/>
    <w:rsid w:val="00D30571"/>
    <w:rsid w:val="00D309C0"/>
    <w:rsid w:val="00D30A90"/>
    <w:rsid w:val="00D30BC1"/>
    <w:rsid w:val="00D30ED7"/>
    <w:rsid w:val="00D31669"/>
    <w:rsid w:val="00D3170A"/>
    <w:rsid w:val="00D31EB5"/>
    <w:rsid w:val="00D321F0"/>
    <w:rsid w:val="00D3251F"/>
    <w:rsid w:val="00D32548"/>
    <w:rsid w:val="00D32A06"/>
    <w:rsid w:val="00D32A73"/>
    <w:rsid w:val="00D32E40"/>
    <w:rsid w:val="00D32FCB"/>
    <w:rsid w:val="00D3321B"/>
    <w:rsid w:val="00D333A3"/>
    <w:rsid w:val="00D338AD"/>
    <w:rsid w:val="00D33B91"/>
    <w:rsid w:val="00D33C9E"/>
    <w:rsid w:val="00D340BE"/>
    <w:rsid w:val="00D3413C"/>
    <w:rsid w:val="00D3423D"/>
    <w:rsid w:val="00D34305"/>
    <w:rsid w:val="00D3445E"/>
    <w:rsid w:val="00D3453F"/>
    <w:rsid w:val="00D34645"/>
    <w:rsid w:val="00D34BD0"/>
    <w:rsid w:val="00D350AD"/>
    <w:rsid w:val="00D35112"/>
    <w:rsid w:val="00D359EA"/>
    <w:rsid w:val="00D3640C"/>
    <w:rsid w:val="00D365AE"/>
    <w:rsid w:val="00D3661C"/>
    <w:rsid w:val="00D36730"/>
    <w:rsid w:val="00D36B35"/>
    <w:rsid w:val="00D36B38"/>
    <w:rsid w:val="00D36B44"/>
    <w:rsid w:val="00D37025"/>
    <w:rsid w:val="00D3737A"/>
    <w:rsid w:val="00D3790C"/>
    <w:rsid w:val="00D37A35"/>
    <w:rsid w:val="00D37ABF"/>
    <w:rsid w:val="00D37B45"/>
    <w:rsid w:val="00D37E69"/>
    <w:rsid w:val="00D37ECC"/>
    <w:rsid w:val="00D401EF"/>
    <w:rsid w:val="00D404C5"/>
    <w:rsid w:val="00D407F2"/>
    <w:rsid w:val="00D40B90"/>
    <w:rsid w:val="00D40C3A"/>
    <w:rsid w:val="00D4120D"/>
    <w:rsid w:val="00D413C9"/>
    <w:rsid w:val="00D416F7"/>
    <w:rsid w:val="00D41D16"/>
    <w:rsid w:val="00D42069"/>
    <w:rsid w:val="00D42712"/>
    <w:rsid w:val="00D4292A"/>
    <w:rsid w:val="00D429BB"/>
    <w:rsid w:val="00D42B8F"/>
    <w:rsid w:val="00D42E91"/>
    <w:rsid w:val="00D4300B"/>
    <w:rsid w:val="00D436DC"/>
    <w:rsid w:val="00D4385C"/>
    <w:rsid w:val="00D43BC6"/>
    <w:rsid w:val="00D43C0F"/>
    <w:rsid w:val="00D43D3D"/>
    <w:rsid w:val="00D43DE2"/>
    <w:rsid w:val="00D43F8E"/>
    <w:rsid w:val="00D44026"/>
    <w:rsid w:val="00D44205"/>
    <w:rsid w:val="00D44403"/>
    <w:rsid w:val="00D44406"/>
    <w:rsid w:val="00D44702"/>
    <w:rsid w:val="00D447B4"/>
    <w:rsid w:val="00D4482F"/>
    <w:rsid w:val="00D4489A"/>
    <w:rsid w:val="00D44988"/>
    <w:rsid w:val="00D44B1E"/>
    <w:rsid w:val="00D44B4E"/>
    <w:rsid w:val="00D44E2C"/>
    <w:rsid w:val="00D44EDC"/>
    <w:rsid w:val="00D45225"/>
    <w:rsid w:val="00D4568C"/>
    <w:rsid w:val="00D45713"/>
    <w:rsid w:val="00D45862"/>
    <w:rsid w:val="00D45BDB"/>
    <w:rsid w:val="00D45D01"/>
    <w:rsid w:val="00D45FD8"/>
    <w:rsid w:val="00D46271"/>
    <w:rsid w:val="00D465BE"/>
    <w:rsid w:val="00D4693C"/>
    <w:rsid w:val="00D46A60"/>
    <w:rsid w:val="00D46BD4"/>
    <w:rsid w:val="00D46E1F"/>
    <w:rsid w:val="00D46EC9"/>
    <w:rsid w:val="00D4702D"/>
    <w:rsid w:val="00D47071"/>
    <w:rsid w:val="00D47460"/>
    <w:rsid w:val="00D4772A"/>
    <w:rsid w:val="00D47A2B"/>
    <w:rsid w:val="00D47AAF"/>
    <w:rsid w:val="00D47B8E"/>
    <w:rsid w:val="00D47CA9"/>
    <w:rsid w:val="00D47D07"/>
    <w:rsid w:val="00D500A9"/>
    <w:rsid w:val="00D50286"/>
    <w:rsid w:val="00D504AC"/>
    <w:rsid w:val="00D505EC"/>
    <w:rsid w:val="00D50610"/>
    <w:rsid w:val="00D5098D"/>
    <w:rsid w:val="00D50B90"/>
    <w:rsid w:val="00D50BC0"/>
    <w:rsid w:val="00D50E34"/>
    <w:rsid w:val="00D50EF0"/>
    <w:rsid w:val="00D510E2"/>
    <w:rsid w:val="00D51334"/>
    <w:rsid w:val="00D514B8"/>
    <w:rsid w:val="00D515B2"/>
    <w:rsid w:val="00D51984"/>
    <w:rsid w:val="00D51D81"/>
    <w:rsid w:val="00D5202F"/>
    <w:rsid w:val="00D52223"/>
    <w:rsid w:val="00D52265"/>
    <w:rsid w:val="00D52674"/>
    <w:rsid w:val="00D52788"/>
    <w:rsid w:val="00D5286C"/>
    <w:rsid w:val="00D52947"/>
    <w:rsid w:val="00D52B6C"/>
    <w:rsid w:val="00D52D24"/>
    <w:rsid w:val="00D52E56"/>
    <w:rsid w:val="00D52ED2"/>
    <w:rsid w:val="00D52F9F"/>
    <w:rsid w:val="00D53F11"/>
    <w:rsid w:val="00D54117"/>
    <w:rsid w:val="00D5470D"/>
    <w:rsid w:val="00D54865"/>
    <w:rsid w:val="00D54A47"/>
    <w:rsid w:val="00D54AEA"/>
    <w:rsid w:val="00D55482"/>
    <w:rsid w:val="00D555F1"/>
    <w:rsid w:val="00D558F3"/>
    <w:rsid w:val="00D55A46"/>
    <w:rsid w:val="00D55B16"/>
    <w:rsid w:val="00D55BC5"/>
    <w:rsid w:val="00D55D67"/>
    <w:rsid w:val="00D55FAE"/>
    <w:rsid w:val="00D56387"/>
    <w:rsid w:val="00D5692C"/>
    <w:rsid w:val="00D56A36"/>
    <w:rsid w:val="00D56CB8"/>
    <w:rsid w:val="00D57316"/>
    <w:rsid w:val="00D57432"/>
    <w:rsid w:val="00D574A2"/>
    <w:rsid w:val="00D57649"/>
    <w:rsid w:val="00D57711"/>
    <w:rsid w:val="00D578F9"/>
    <w:rsid w:val="00D57DE8"/>
    <w:rsid w:val="00D60061"/>
    <w:rsid w:val="00D60096"/>
    <w:rsid w:val="00D60628"/>
    <w:rsid w:val="00D606CF"/>
    <w:rsid w:val="00D606F4"/>
    <w:rsid w:val="00D60A21"/>
    <w:rsid w:val="00D60B3B"/>
    <w:rsid w:val="00D60D25"/>
    <w:rsid w:val="00D60E97"/>
    <w:rsid w:val="00D611A7"/>
    <w:rsid w:val="00D61837"/>
    <w:rsid w:val="00D61B4E"/>
    <w:rsid w:val="00D61B7E"/>
    <w:rsid w:val="00D61C06"/>
    <w:rsid w:val="00D61D63"/>
    <w:rsid w:val="00D61F8E"/>
    <w:rsid w:val="00D622C1"/>
    <w:rsid w:val="00D62378"/>
    <w:rsid w:val="00D62530"/>
    <w:rsid w:val="00D62663"/>
    <w:rsid w:val="00D626D4"/>
    <w:rsid w:val="00D62858"/>
    <w:rsid w:val="00D62990"/>
    <w:rsid w:val="00D62B81"/>
    <w:rsid w:val="00D632D5"/>
    <w:rsid w:val="00D63795"/>
    <w:rsid w:val="00D6380F"/>
    <w:rsid w:val="00D63F1E"/>
    <w:rsid w:val="00D6404D"/>
    <w:rsid w:val="00D64200"/>
    <w:rsid w:val="00D6444D"/>
    <w:rsid w:val="00D647C4"/>
    <w:rsid w:val="00D6546B"/>
    <w:rsid w:val="00D65890"/>
    <w:rsid w:val="00D65A24"/>
    <w:rsid w:val="00D65BC2"/>
    <w:rsid w:val="00D65BF7"/>
    <w:rsid w:val="00D65E07"/>
    <w:rsid w:val="00D66056"/>
    <w:rsid w:val="00D6645F"/>
    <w:rsid w:val="00D666C4"/>
    <w:rsid w:val="00D667C1"/>
    <w:rsid w:val="00D66830"/>
    <w:rsid w:val="00D6687C"/>
    <w:rsid w:val="00D67562"/>
    <w:rsid w:val="00D677EB"/>
    <w:rsid w:val="00D67843"/>
    <w:rsid w:val="00D67DD1"/>
    <w:rsid w:val="00D70106"/>
    <w:rsid w:val="00D702FF"/>
    <w:rsid w:val="00D70806"/>
    <w:rsid w:val="00D70A4D"/>
    <w:rsid w:val="00D70D44"/>
    <w:rsid w:val="00D70F75"/>
    <w:rsid w:val="00D71028"/>
    <w:rsid w:val="00D71074"/>
    <w:rsid w:val="00D71296"/>
    <w:rsid w:val="00D71362"/>
    <w:rsid w:val="00D714CC"/>
    <w:rsid w:val="00D7156E"/>
    <w:rsid w:val="00D718F4"/>
    <w:rsid w:val="00D719B8"/>
    <w:rsid w:val="00D71C77"/>
    <w:rsid w:val="00D71DBA"/>
    <w:rsid w:val="00D71EC3"/>
    <w:rsid w:val="00D71FC4"/>
    <w:rsid w:val="00D720A8"/>
    <w:rsid w:val="00D72CC6"/>
    <w:rsid w:val="00D72ECB"/>
    <w:rsid w:val="00D7303A"/>
    <w:rsid w:val="00D73567"/>
    <w:rsid w:val="00D735D6"/>
    <w:rsid w:val="00D73624"/>
    <w:rsid w:val="00D7364B"/>
    <w:rsid w:val="00D7364E"/>
    <w:rsid w:val="00D73902"/>
    <w:rsid w:val="00D73990"/>
    <w:rsid w:val="00D73AC3"/>
    <w:rsid w:val="00D73BCA"/>
    <w:rsid w:val="00D73C89"/>
    <w:rsid w:val="00D73DF2"/>
    <w:rsid w:val="00D743B4"/>
    <w:rsid w:val="00D743BD"/>
    <w:rsid w:val="00D74A94"/>
    <w:rsid w:val="00D756DB"/>
    <w:rsid w:val="00D759BC"/>
    <w:rsid w:val="00D75DFA"/>
    <w:rsid w:val="00D762CA"/>
    <w:rsid w:val="00D7673A"/>
    <w:rsid w:val="00D7681E"/>
    <w:rsid w:val="00D76C49"/>
    <w:rsid w:val="00D76CD0"/>
    <w:rsid w:val="00D76D22"/>
    <w:rsid w:val="00D76F9B"/>
    <w:rsid w:val="00D77040"/>
    <w:rsid w:val="00D77100"/>
    <w:rsid w:val="00D772DC"/>
    <w:rsid w:val="00D7739D"/>
    <w:rsid w:val="00D773B9"/>
    <w:rsid w:val="00D77532"/>
    <w:rsid w:val="00D77554"/>
    <w:rsid w:val="00D7771C"/>
    <w:rsid w:val="00D77721"/>
    <w:rsid w:val="00D77744"/>
    <w:rsid w:val="00D779D7"/>
    <w:rsid w:val="00D77A0A"/>
    <w:rsid w:val="00D77AB5"/>
    <w:rsid w:val="00D77AC7"/>
    <w:rsid w:val="00D77AD8"/>
    <w:rsid w:val="00D800AD"/>
    <w:rsid w:val="00D804E8"/>
    <w:rsid w:val="00D8057F"/>
    <w:rsid w:val="00D80896"/>
    <w:rsid w:val="00D80B53"/>
    <w:rsid w:val="00D80B68"/>
    <w:rsid w:val="00D80BFA"/>
    <w:rsid w:val="00D80CFC"/>
    <w:rsid w:val="00D813B0"/>
    <w:rsid w:val="00D8169C"/>
    <w:rsid w:val="00D81771"/>
    <w:rsid w:val="00D819E6"/>
    <w:rsid w:val="00D81DCE"/>
    <w:rsid w:val="00D81F1E"/>
    <w:rsid w:val="00D820F8"/>
    <w:rsid w:val="00D8220B"/>
    <w:rsid w:val="00D82385"/>
    <w:rsid w:val="00D82795"/>
    <w:rsid w:val="00D82D4B"/>
    <w:rsid w:val="00D830B2"/>
    <w:rsid w:val="00D83136"/>
    <w:rsid w:val="00D836F9"/>
    <w:rsid w:val="00D839D5"/>
    <w:rsid w:val="00D83B6C"/>
    <w:rsid w:val="00D83F5F"/>
    <w:rsid w:val="00D83F64"/>
    <w:rsid w:val="00D840F6"/>
    <w:rsid w:val="00D84760"/>
    <w:rsid w:val="00D84767"/>
    <w:rsid w:val="00D84942"/>
    <w:rsid w:val="00D84CC2"/>
    <w:rsid w:val="00D84F9E"/>
    <w:rsid w:val="00D85094"/>
    <w:rsid w:val="00D8573B"/>
    <w:rsid w:val="00D8576C"/>
    <w:rsid w:val="00D85ACF"/>
    <w:rsid w:val="00D85B5D"/>
    <w:rsid w:val="00D85B90"/>
    <w:rsid w:val="00D85BD3"/>
    <w:rsid w:val="00D85C18"/>
    <w:rsid w:val="00D85C62"/>
    <w:rsid w:val="00D85D23"/>
    <w:rsid w:val="00D85E2E"/>
    <w:rsid w:val="00D860CB"/>
    <w:rsid w:val="00D86272"/>
    <w:rsid w:val="00D863A5"/>
    <w:rsid w:val="00D86444"/>
    <w:rsid w:val="00D86B49"/>
    <w:rsid w:val="00D86BD5"/>
    <w:rsid w:val="00D86F24"/>
    <w:rsid w:val="00D86F98"/>
    <w:rsid w:val="00D873DD"/>
    <w:rsid w:val="00D874B3"/>
    <w:rsid w:val="00D8759E"/>
    <w:rsid w:val="00D87715"/>
    <w:rsid w:val="00D8789F"/>
    <w:rsid w:val="00D87CF7"/>
    <w:rsid w:val="00D87E4B"/>
    <w:rsid w:val="00D87E9A"/>
    <w:rsid w:val="00D90170"/>
    <w:rsid w:val="00D901F6"/>
    <w:rsid w:val="00D90384"/>
    <w:rsid w:val="00D904F5"/>
    <w:rsid w:val="00D909C7"/>
    <w:rsid w:val="00D90C75"/>
    <w:rsid w:val="00D9103B"/>
    <w:rsid w:val="00D91241"/>
    <w:rsid w:val="00D912B6"/>
    <w:rsid w:val="00D914F5"/>
    <w:rsid w:val="00D91C66"/>
    <w:rsid w:val="00D91D75"/>
    <w:rsid w:val="00D91D93"/>
    <w:rsid w:val="00D91DB9"/>
    <w:rsid w:val="00D91DFD"/>
    <w:rsid w:val="00D91EA3"/>
    <w:rsid w:val="00D91FA4"/>
    <w:rsid w:val="00D9209F"/>
    <w:rsid w:val="00D926FD"/>
    <w:rsid w:val="00D92707"/>
    <w:rsid w:val="00D92915"/>
    <w:rsid w:val="00D92D03"/>
    <w:rsid w:val="00D93598"/>
    <w:rsid w:val="00D936ED"/>
    <w:rsid w:val="00D937FB"/>
    <w:rsid w:val="00D93A62"/>
    <w:rsid w:val="00D93B03"/>
    <w:rsid w:val="00D93DCD"/>
    <w:rsid w:val="00D93E38"/>
    <w:rsid w:val="00D93EE6"/>
    <w:rsid w:val="00D93FD0"/>
    <w:rsid w:val="00D94550"/>
    <w:rsid w:val="00D9477A"/>
    <w:rsid w:val="00D9482C"/>
    <w:rsid w:val="00D949CE"/>
    <w:rsid w:val="00D94DC2"/>
    <w:rsid w:val="00D94F25"/>
    <w:rsid w:val="00D94F72"/>
    <w:rsid w:val="00D956F3"/>
    <w:rsid w:val="00D958E1"/>
    <w:rsid w:val="00D95911"/>
    <w:rsid w:val="00D9598A"/>
    <w:rsid w:val="00D95BB2"/>
    <w:rsid w:val="00D95C1E"/>
    <w:rsid w:val="00D95C87"/>
    <w:rsid w:val="00D95C9F"/>
    <w:rsid w:val="00D96029"/>
    <w:rsid w:val="00D9602D"/>
    <w:rsid w:val="00D962A9"/>
    <w:rsid w:val="00D964EE"/>
    <w:rsid w:val="00D966C5"/>
    <w:rsid w:val="00D96B6C"/>
    <w:rsid w:val="00D9707C"/>
    <w:rsid w:val="00D9763C"/>
    <w:rsid w:val="00D977C3"/>
    <w:rsid w:val="00D97C54"/>
    <w:rsid w:val="00D97DA7"/>
    <w:rsid w:val="00D97F82"/>
    <w:rsid w:val="00DA04A8"/>
    <w:rsid w:val="00DA0D31"/>
    <w:rsid w:val="00DA0DED"/>
    <w:rsid w:val="00DA0E9C"/>
    <w:rsid w:val="00DA1654"/>
    <w:rsid w:val="00DA171B"/>
    <w:rsid w:val="00DA1744"/>
    <w:rsid w:val="00DA17AA"/>
    <w:rsid w:val="00DA1D5F"/>
    <w:rsid w:val="00DA2253"/>
    <w:rsid w:val="00DA2294"/>
    <w:rsid w:val="00DA245B"/>
    <w:rsid w:val="00DA2C0F"/>
    <w:rsid w:val="00DA2D2C"/>
    <w:rsid w:val="00DA2DFF"/>
    <w:rsid w:val="00DA318E"/>
    <w:rsid w:val="00DA32AF"/>
    <w:rsid w:val="00DA331E"/>
    <w:rsid w:val="00DA3663"/>
    <w:rsid w:val="00DA3817"/>
    <w:rsid w:val="00DA3D36"/>
    <w:rsid w:val="00DA3DBE"/>
    <w:rsid w:val="00DA3E01"/>
    <w:rsid w:val="00DA3E68"/>
    <w:rsid w:val="00DA4396"/>
    <w:rsid w:val="00DA4619"/>
    <w:rsid w:val="00DA47CE"/>
    <w:rsid w:val="00DA4AA7"/>
    <w:rsid w:val="00DA4B1C"/>
    <w:rsid w:val="00DA4B32"/>
    <w:rsid w:val="00DA4E1F"/>
    <w:rsid w:val="00DA4EC1"/>
    <w:rsid w:val="00DA4FF0"/>
    <w:rsid w:val="00DA5132"/>
    <w:rsid w:val="00DA541E"/>
    <w:rsid w:val="00DA55B0"/>
    <w:rsid w:val="00DA5897"/>
    <w:rsid w:val="00DA58C5"/>
    <w:rsid w:val="00DA5CF0"/>
    <w:rsid w:val="00DA5D1F"/>
    <w:rsid w:val="00DA5F48"/>
    <w:rsid w:val="00DA6167"/>
    <w:rsid w:val="00DA61E2"/>
    <w:rsid w:val="00DA658B"/>
    <w:rsid w:val="00DA672C"/>
    <w:rsid w:val="00DA6734"/>
    <w:rsid w:val="00DA6935"/>
    <w:rsid w:val="00DA6E94"/>
    <w:rsid w:val="00DA70B7"/>
    <w:rsid w:val="00DA714C"/>
    <w:rsid w:val="00DA73D9"/>
    <w:rsid w:val="00DA74FD"/>
    <w:rsid w:val="00DA7654"/>
    <w:rsid w:val="00DA7A53"/>
    <w:rsid w:val="00DA7AA4"/>
    <w:rsid w:val="00DA7AB2"/>
    <w:rsid w:val="00DA7BA9"/>
    <w:rsid w:val="00DB02B5"/>
    <w:rsid w:val="00DB040D"/>
    <w:rsid w:val="00DB05D0"/>
    <w:rsid w:val="00DB09A9"/>
    <w:rsid w:val="00DB0C56"/>
    <w:rsid w:val="00DB13F0"/>
    <w:rsid w:val="00DB156B"/>
    <w:rsid w:val="00DB17AE"/>
    <w:rsid w:val="00DB18BC"/>
    <w:rsid w:val="00DB19E6"/>
    <w:rsid w:val="00DB1A6D"/>
    <w:rsid w:val="00DB20BF"/>
    <w:rsid w:val="00DB2520"/>
    <w:rsid w:val="00DB2B03"/>
    <w:rsid w:val="00DB2F04"/>
    <w:rsid w:val="00DB364B"/>
    <w:rsid w:val="00DB38BC"/>
    <w:rsid w:val="00DB3D55"/>
    <w:rsid w:val="00DB40E2"/>
    <w:rsid w:val="00DB4DBB"/>
    <w:rsid w:val="00DB4F36"/>
    <w:rsid w:val="00DB4F40"/>
    <w:rsid w:val="00DB5457"/>
    <w:rsid w:val="00DB5509"/>
    <w:rsid w:val="00DB55BA"/>
    <w:rsid w:val="00DB58E0"/>
    <w:rsid w:val="00DB5A28"/>
    <w:rsid w:val="00DB5A33"/>
    <w:rsid w:val="00DB5BEF"/>
    <w:rsid w:val="00DB5DCB"/>
    <w:rsid w:val="00DB5DDF"/>
    <w:rsid w:val="00DB5E59"/>
    <w:rsid w:val="00DB5E73"/>
    <w:rsid w:val="00DB5FCA"/>
    <w:rsid w:val="00DB619E"/>
    <w:rsid w:val="00DB64A4"/>
    <w:rsid w:val="00DB68E8"/>
    <w:rsid w:val="00DB695E"/>
    <w:rsid w:val="00DB6A6F"/>
    <w:rsid w:val="00DB6F92"/>
    <w:rsid w:val="00DB71A5"/>
    <w:rsid w:val="00DB726D"/>
    <w:rsid w:val="00DB74EF"/>
    <w:rsid w:val="00DB7609"/>
    <w:rsid w:val="00DB781B"/>
    <w:rsid w:val="00DB78DE"/>
    <w:rsid w:val="00DB7B07"/>
    <w:rsid w:val="00DB7B13"/>
    <w:rsid w:val="00DB7CE1"/>
    <w:rsid w:val="00DB7DF9"/>
    <w:rsid w:val="00DB7F74"/>
    <w:rsid w:val="00DC0150"/>
    <w:rsid w:val="00DC0319"/>
    <w:rsid w:val="00DC034F"/>
    <w:rsid w:val="00DC0360"/>
    <w:rsid w:val="00DC03F9"/>
    <w:rsid w:val="00DC0425"/>
    <w:rsid w:val="00DC0467"/>
    <w:rsid w:val="00DC059A"/>
    <w:rsid w:val="00DC05E7"/>
    <w:rsid w:val="00DC0C06"/>
    <w:rsid w:val="00DC0ED8"/>
    <w:rsid w:val="00DC11EF"/>
    <w:rsid w:val="00DC1244"/>
    <w:rsid w:val="00DC1467"/>
    <w:rsid w:val="00DC1D95"/>
    <w:rsid w:val="00DC1EA4"/>
    <w:rsid w:val="00DC1F8F"/>
    <w:rsid w:val="00DC214B"/>
    <w:rsid w:val="00DC2175"/>
    <w:rsid w:val="00DC224A"/>
    <w:rsid w:val="00DC2391"/>
    <w:rsid w:val="00DC23B3"/>
    <w:rsid w:val="00DC252E"/>
    <w:rsid w:val="00DC2A04"/>
    <w:rsid w:val="00DC2B31"/>
    <w:rsid w:val="00DC2C7B"/>
    <w:rsid w:val="00DC30E6"/>
    <w:rsid w:val="00DC30FA"/>
    <w:rsid w:val="00DC34FD"/>
    <w:rsid w:val="00DC36C0"/>
    <w:rsid w:val="00DC3A8C"/>
    <w:rsid w:val="00DC3B31"/>
    <w:rsid w:val="00DC3BB2"/>
    <w:rsid w:val="00DC419C"/>
    <w:rsid w:val="00DC4639"/>
    <w:rsid w:val="00DC46C1"/>
    <w:rsid w:val="00DC47A6"/>
    <w:rsid w:val="00DC48FA"/>
    <w:rsid w:val="00DC4E2C"/>
    <w:rsid w:val="00DC4ECE"/>
    <w:rsid w:val="00DC52E5"/>
    <w:rsid w:val="00DC5657"/>
    <w:rsid w:val="00DC5A4B"/>
    <w:rsid w:val="00DC5A4D"/>
    <w:rsid w:val="00DC5B36"/>
    <w:rsid w:val="00DC5DFC"/>
    <w:rsid w:val="00DC5ECA"/>
    <w:rsid w:val="00DC6280"/>
    <w:rsid w:val="00DC6799"/>
    <w:rsid w:val="00DC6C6A"/>
    <w:rsid w:val="00DC6CDF"/>
    <w:rsid w:val="00DC6FC7"/>
    <w:rsid w:val="00DC75C0"/>
    <w:rsid w:val="00DC765B"/>
    <w:rsid w:val="00DC7AA6"/>
    <w:rsid w:val="00DC7DA2"/>
    <w:rsid w:val="00DC7EE9"/>
    <w:rsid w:val="00DD027E"/>
    <w:rsid w:val="00DD0293"/>
    <w:rsid w:val="00DD0348"/>
    <w:rsid w:val="00DD07B4"/>
    <w:rsid w:val="00DD0804"/>
    <w:rsid w:val="00DD0F96"/>
    <w:rsid w:val="00DD1373"/>
    <w:rsid w:val="00DD164C"/>
    <w:rsid w:val="00DD1DAA"/>
    <w:rsid w:val="00DD20D8"/>
    <w:rsid w:val="00DD22C2"/>
    <w:rsid w:val="00DD2604"/>
    <w:rsid w:val="00DD29FC"/>
    <w:rsid w:val="00DD2CE4"/>
    <w:rsid w:val="00DD2CEB"/>
    <w:rsid w:val="00DD2D76"/>
    <w:rsid w:val="00DD301F"/>
    <w:rsid w:val="00DD3139"/>
    <w:rsid w:val="00DD349F"/>
    <w:rsid w:val="00DD34A2"/>
    <w:rsid w:val="00DD394F"/>
    <w:rsid w:val="00DD39B8"/>
    <w:rsid w:val="00DD3D5B"/>
    <w:rsid w:val="00DD3E03"/>
    <w:rsid w:val="00DD4062"/>
    <w:rsid w:val="00DD41FA"/>
    <w:rsid w:val="00DD436E"/>
    <w:rsid w:val="00DD444A"/>
    <w:rsid w:val="00DD4892"/>
    <w:rsid w:val="00DD4CAD"/>
    <w:rsid w:val="00DD507A"/>
    <w:rsid w:val="00DD50B6"/>
    <w:rsid w:val="00DD5160"/>
    <w:rsid w:val="00DD517E"/>
    <w:rsid w:val="00DD520F"/>
    <w:rsid w:val="00DD5296"/>
    <w:rsid w:val="00DD54AB"/>
    <w:rsid w:val="00DD56AA"/>
    <w:rsid w:val="00DD595D"/>
    <w:rsid w:val="00DD5E5D"/>
    <w:rsid w:val="00DD6671"/>
    <w:rsid w:val="00DD674A"/>
    <w:rsid w:val="00DD67E2"/>
    <w:rsid w:val="00DD6B7E"/>
    <w:rsid w:val="00DD6F36"/>
    <w:rsid w:val="00DD6F86"/>
    <w:rsid w:val="00DD7291"/>
    <w:rsid w:val="00DD7597"/>
    <w:rsid w:val="00DD7841"/>
    <w:rsid w:val="00DD79D1"/>
    <w:rsid w:val="00DD7A5F"/>
    <w:rsid w:val="00DD7D80"/>
    <w:rsid w:val="00DD7EF9"/>
    <w:rsid w:val="00DD7F39"/>
    <w:rsid w:val="00DE0088"/>
    <w:rsid w:val="00DE0403"/>
    <w:rsid w:val="00DE0778"/>
    <w:rsid w:val="00DE0DE1"/>
    <w:rsid w:val="00DE1BE1"/>
    <w:rsid w:val="00DE2056"/>
    <w:rsid w:val="00DE2153"/>
    <w:rsid w:val="00DE2185"/>
    <w:rsid w:val="00DE2194"/>
    <w:rsid w:val="00DE26CB"/>
    <w:rsid w:val="00DE2B22"/>
    <w:rsid w:val="00DE2B42"/>
    <w:rsid w:val="00DE2B56"/>
    <w:rsid w:val="00DE2C98"/>
    <w:rsid w:val="00DE3356"/>
    <w:rsid w:val="00DE382E"/>
    <w:rsid w:val="00DE3831"/>
    <w:rsid w:val="00DE3B29"/>
    <w:rsid w:val="00DE3BE5"/>
    <w:rsid w:val="00DE3C75"/>
    <w:rsid w:val="00DE3CD3"/>
    <w:rsid w:val="00DE3F4C"/>
    <w:rsid w:val="00DE41B3"/>
    <w:rsid w:val="00DE4AB5"/>
    <w:rsid w:val="00DE4C81"/>
    <w:rsid w:val="00DE4E66"/>
    <w:rsid w:val="00DE50D6"/>
    <w:rsid w:val="00DE54FE"/>
    <w:rsid w:val="00DE58B3"/>
    <w:rsid w:val="00DE58C0"/>
    <w:rsid w:val="00DE5ACE"/>
    <w:rsid w:val="00DE5B0C"/>
    <w:rsid w:val="00DE5BBA"/>
    <w:rsid w:val="00DE5D38"/>
    <w:rsid w:val="00DE5F87"/>
    <w:rsid w:val="00DE62F0"/>
    <w:rsid w:val="00DE689D"/>
    <w:rsid w:val="00DE68C4"/>
    <w:rsid w:val="00DE6C75"/>
    <w:rsid w:val="00DE6FD0"/>
    <w:rsid w:val="00DE7056"/>
    <w:rsid w:val="00DE7073"/>
    <w:rsid w:val="00DE73BA"/>
    <w:rsid w:val="00DE75FC"/>
    <w:rsid w:val="00DE787B"/>
    <w:rsid w:val="00DE7882"/>
    <w:rsid w:val="00DE78E9"/>
    <w:rsid w:val="00DE7DE3"/>
    <w:rsid w:val="00DE7EC1"/>
    <w:rsid w:val="00DE7EFE"/>
    <w:rsid w:val="00DF004F"/>
    <w:rsid w:val="00DF0144"/>
    <w:rsid w:val="00DF04FC"/>
    <w:rsid w:val="00DF05E7"/>
    <w:rsid w:val="00DF0805"/>
    <w:rsid w:val="00DF08D5"/>
    <w:rsid w:val="00DF09E4"/>
    <w:rsid w:val="00DF0AF2"/>
    <w:rsid w:val="00DF110F"/>
    <w:rsid w:val="00DF155C"/>
    <w:rsid w:val="00DF176D"/>
    <w:rsid w:val="00DF17E5"/>
    <w:rsid w:val="00DF1858"/>
    <w:rsid w:val="00DF1DB9"/>
    <w:rsid w:val="00DF1F4A"/>
    <w:rsid w:val="00DF22B7"/>
    <w:rsid w:val="00DF2386"/>
    <w:rsid w:val="00DF23A7"/>
    <w:rsid w:val="00DF246D"/>
    <w:rsid w:val="00DF251B"/>
    <w:rsid w:val="00DF25AA"/>
    <w:rsid w:val="00DF25B7"/>
    <w:rsid w:val="00DF25DE"/>
    <w:rsid w:val="00DF271B"/>
    <w:rsid w:val="00DF279F"/>
    <w:rsid w:val="00DF33C5"/>
    <w:rsid w:val="00DF343E"/>
    <w:rsid w:val="00DF347E"/>
    <w:rsid w:val="00DF35ED"/>
    <w:rsid w:val="00DF3C15"/>
    <w:rsid w:val="00DF3C65"/>
    <w:rsid w:val="00DF3CED"/>
    <w:rsid w:val="00DF3E3D"/>
    <w:rsid w:val="00DF3EAF"/>
    <w:rsid w:val="00DF3FC8"/>
    <w:rsid w:val="00DF4113"/>
    <w:rsid w:val="00DF4224"/>
    <w:rsid w:val="00DF42B8"/>
    <w:rsid w:val="00DF43AA"/>
    <w:rsid w:val="00DF464C"/>
    <w:rsid w:val="00DF4947"/>
    <w:rsid w:val="00DF49F3"/>
    <w:rsid w:val="00DF4D02"/>
    <w:rsid w:val="00DF4F82"/>
    <w:rsid w:val="00DF52A8"/>
    <w:rsid w:val="00DF52B8"/>
    <w:rsid w:val="00DF5309"/>
    <w:rsid w:val="00DF535C"/>
    <w:rsid w:val="00DF5768"/>
    <w:rsid w:val="00DF57D5"/>
    <w:rsid w:val="00DF58CC"/>
    <w:rsid w:val="00DF5EC8"/>
    <w:rsid w:val="00DF5FD1"/>
    <w:rsid w:val="00DF6097"/>
    <w:rsid w:val="00DF63AB"/>
    <w:rsid w:val="00DF65A1"/>
    <w:rsid w:val="00DF6838"/>
    <w:rsid w:val="00DF6870"/>
    <w:rsid w:val="00DF69C9"/>
    <w:rsid w:val="00DF6BE5"/>
    <w:rsid w:val="00DF6C40"/>
    <w:rsid w:val="00DF6C81"/>
    <w:rsid w:val="00DF6C95"/>
    <w:rsid w:val="00DF708B"/>
    <w:rsid w:val="00DF70C2"/>
    <w:rsid w:val="00DF7293"/>
    <w:rsid w:val="00DF7419"/>
    <w:rsid w:val="00DF74AB"/>
    <w:rsid w:val="00DF791D"/>
    <w:rsid w:val="00DF7C4E"/>
    <w:rsid w:val="00DF7E26"/>
    <w:rsid w:val="00DF7F1B"/>
    <w:rsid w:val="00DF7FBA"/>
    <w:rsid w:val="00E0000F"/>
    <w:rsid w:val="00E00182"/>
    <w:rsid w:val="00E00954"/>
    <w:rsid w:val="00E00988"/>
    <w:rsid w:val="00E00B09"/>
    <w:rsid w:val="00E00B81"/>
    <w:rsid w:val="00E00EE2"/>
    <w:rsid w:val="00E00F7E"/>
    <w:rsid w:val="00E01150"/>
    <w:rsid w:val="00E011BD"/>
    <w:rsid w:val="00E01226"/>
    <w:rsid w:val="00E01407"/>
    <w:rsid w:val="00E01A79"/>
    <w:rsid w:val="00E02010"/>
    <w:rsid w:val="00E02239"/>
    <w:rsid w:val="00E02488"/>
    <w:rsid w:val="00E02598"/>
    <w:rsid w:val="00E026C4"/>
    <w:rsid w:val="00E02AE1"/>
    <w:rsid w:val="00E02AEA"/>
    <w:rsid w:val="00E02B9D"/>
    <w:rsid w:val="00E03381"/>
    <w:rsid w:val="00E035C7"/>
    <w:rsid w:val="00E036B8"/>
    <w:rsid w:val="00E03B39"/>
    <w:rsid w:val="00E03BA3"/>
    <w:rsid w:val="00E03E71"/>
    <w:rsid w:val="00E03EE6"/>
    <w:rsid w:val="00E040B6"/>
    <w:rsid w:val="00E041BE"/>
    <w:rsid w:val="00E04729"/>
    <w:rsid w:val="00E047AE"/>
    <w:rsid w:val="00E04836"/>
    <w:rsid w:val="00E049B4"/>
    <w:rsid w:val="00E04D0E"/>
    <w:rsid w:val="00E04DCF"/>
    <w:rsid w:val="00E04F26"/>
    <w:rsid w:val="00E05287"/>
    <w:rsid w:val="00E05872"/>
    <w:rsid w:val="00E05B71"/>
    <w:rsid w:val="00E05BA5"/>
    <w:rsid w:val="00E05CB7"/>
    <w:rsid w:val="00E05D55"/>
    <w:rsid w:val="00E05D89"/>
    <w:rsid w:val="00E0630E"/>
    <w:rsid w:val="00E06A78"/>
    <w:rsid w:val="00E06AC2"/>
    <w:rsid w:val="00E06B67"/>
    <w:rsid w:val="00E06C0E"/>
    <w:rsid w:val="00E071DD"/>
    <w:rsid w:val="00E07569"/>
    <w:rsid w:val="00E077C5"/>
    <w:rsid w:val="00E07906"/>
    <w:rsid w:val="00E079C9"/>
    <w:rsid w:val="00E07D9B"/>
    <w:rsid w:val="00E101B9"/>
    <w:rsid w:val="00E102B8"/>
    <w:rsid w:val="00E10303"/>
    <w:rsid w:val="00E106C9"/>
    <w:rsid w:val="00E10A74"/>
    <w:rsid w:val="00E10A82"/>
    <w:rsid w:val="00E10E31"/>
    <w:rsid w:val="00E1100F"/>
    <w:rsid w:val="00E110B5"/>
    <w:rsid w:val="00E11112"/>
    <w:rsid w:val="00E1138B"/>
    <w:rsid w:val="00E118B9"/>
    <w:rsid w:val="00E11973"/>
    <w:rsid w:val="00E1197F"/>
    <w:rsid w:val="00E11BFF"/>
    <w:rsid w:val="00E11C49"/>
    <w:rsid w:val="00E11D88"/>
    <w:rsid w:val="00E12016"/>
    <w:rsid w:val="00E120EA"/>
    <w:rsid w:val="00E123A8"/>
    <w:rsid w:val="00E127AE"/>
    <w:rsid w:val="00E12D57"/>
    <w:rsid w:val="00E12FC1"/>
    <w:rsid w:val="00E130A9"/>
    <w:rsid w:val="00E13474"/>
    <w:rsid w:val="00E13940"/>
    <w:rsid w:val="00E13A44"/>
    <w:rsid w:val="00E13AB8"/>
    <w:rsid w:val="00E141C9"/>
    <w:rsid w:val="00E142C0"/>
    <w:rsid w:val="00E14337"/>
    <w:rsid w:val="00E148C2"/>
    <w:rsid w:val="00E14AF0"/>
    <w:rsid w:val="00E14C5D"/>
    <w:rsid w:val="00E14C8B"/>
    <w:rsid w:val="00E15163"/>
    <w:rsid w:val="00E15212"/>
    <w:rsid w:val="00E15624"/>
    <w:rsid w:val="00E15795"/>
    <w:rsid w:val="00E15A9F"/>
    <w:rsid w:val="00E15B0F"/>
    <w:rsid w:val="00E15CBF"/>
    <w:rsid w:val="00E15FDE"/>
    <w:rsid w:val="00E16075"/>
    <w:rsid w:val="00E165E6"/>
    <w:rsid w:val="00E166F6"/>
    <w:rsid w:val="00E16853"/>
    <w:rsid w:val="00E17168"/>
    <w:rsid w:val="00E17492"/>
    <w:rsid w:val="00E17C28"/>
    <w:rsid w:val="00E17C4F"/>
    <w:rsid w:val="00E17E54"/>
    <w:rsid w:val="00E202B8"/>
    <w:rsid w:val="00E2039C"/>
    <w:rsid w:val="00E20760"/>
    <w:rsid w:val="00E207CE"/>
    <w:rsid w:val="00E208C7"/>
    <w:rsid w:val="00E20962"/>
    <w:rsid w:val="00E20A04"/>
    <w:rsid w:val="00E20A3C"/>
    <w:rsid w:val="00E20C24"/>
    <w:rsid w:val="00E20C51"/>
    <w:rsid w:val="00E212A5"/>
    <w:rsid w:val="00E214F4"/>
    <w:rsid w:val="00E216A1"/>
    <w:rsid w:val="00E217B9"/>
    <w:rsid w:val="00E21F26"/>
    <w:rsid w:val="00E220B4"/>
    <w:rsid w:val="00E221C8"/>
    <w:rsid w:val="00E22210"/>
    <w:rsid w:val="00E22267"/>
    <w:rsid w:val="00E22367"/>
    <w:rsid w:val="00E22456"/>
    <w:rsid w:val="00E22991"/>
    <w:rsid w:val="00E22BDB"/>
    <w:rsid w:val="00E22C32"/>
    <w:rsid w:val="00E22EAC"/>
    <w:rsid w:val="00E231E9"/>
    <w:rsid w:val="00E23248"/>
    <w:rsid w:val="00E233F8"/>
    <w:rsid w:val="00E23507"/>
    <w:rsid w:val="00E23514"/>
    <w:rsid w:val="00E238BE"/>
    <w:rsid w:val="00E23AF5"/>
    <w:rsid w:val="00E23B35"/>
    <w:rsid w:val="00E23EC8"/>
    <w:rsid w:val="00E240B7"/>
    <w:rsid w:val="00E242B9"/>
    <w:rsid w:val="00E243A6"/>
    <w:rsid w:val="00E247E6"/>
    <w:rsid w:val="00E2498F"/>
    <w:rsid w:val="00E24C09"/>
    <w:rsid w:val="00E24CA3"/>
    <w:rsid w:val="00E24D74"/>
    <w:rsid w:val="00E24E3F"/>
    <w:rsid w:val="00E24F1D"/>
    <w:rsid w:val="00E25047"/>
    <w:rsid w:val="00E2558B"/>
    <w:rsid w:val="00E25690"/>
    <w:rsid w:val="00E259E7"/>
    <w:rsid w:val="00E25D03"/>
    <w:rsid w:val="00E25D39"/>
    <w:rsid w:val="00E25DA2"/>
    <w:rsid w:val="00E25F4B"/>
    <w:rsid w:val="00E26151"/>
    <w:rsid w:val="00E262FE"/>
    <w:rsid w:val="00E2670B"/>
    <w:rsid w:val="00E26749"/>
    <w:rsid w:val="00E268D4"/>
    <w:rsid w:val="00E26958"/>
    <w:rsid w:val="00E26B7E"/>
    <w:rsid w:val="00E27243"/>
    <w:rsid w:val="00E2730F"/>
    <w:rsid w:val="00E275F3"/>
    <w:rsid w:val="00E277DB"/>
    <w:rsid w:val="00E277DD"/>
    <w:rsid w:val="00E27B04"/>
    <w:rsid w:val="00E27C0D"/>
    <w:rsid w:val="00E27C9E"/>
    <w:rsid w:val="00E30061"/>
    <w:rsid w:val="00E302C9"/>
    <w:rsid w:val="00E30608"/>
    <w:rsid w:val="00E30630"/>
    <w:rsid w:val="00E30669"/>
    <w:rsid w:val="00E308C7"/>
    <w:rsid w:val="00E30918"/>
    <w:rsid w:val="00E3097D"/>
    <w:rsid w:val="00E30BA2"/>
    <w:rsid w:val="00E30D69"/>
    <w:rsid w:val="00E30FFD"/>
    <w:rsid w:val="00E319EE"/>
    <w:rsid w:val="00E31A11"/>
    <w:rsid w:val="00E32294"/>
    <w:rsid w:val="00E328C4"/>
    <w:rsid w:val="00E32B99"/>
    <w:rsid w:val="00E32F18"/>
    <w:rsid w:val="00E32F4A"/>
    <w:rsid w:val="00E33354"/>
    <w:rsid w:val="00E335C7"/>
    <w:rsid w:val="00E33680"/>
    <w:rsid w:val="00E33716"/>
    <w:rsid w:val="00E33BB4"/>
    <w:rsid w:val="00E33C0A"/>
    <w:rsid w:val="00E33EA8"/>
    <w:rsid w:val="00E343B1"/>
    <w:rsid w:val="00E34758"/>
    <w:rsid w:val="00E34B7B"/>
    <w:rsid w:val="00E34C49"/>
    <w:rsid w:val="00E34CEE"/>
    <w:rsid w:val="00E34F44"/>
    <w:rsid w:val="00E35091"/>
    <w:rsid w:val="00E35294"/>
    <w:rsid w:val="00E3565D"/>
    <w:rsid w:val="00E3574A"/>
    <w:rsid w:val="00E35982"/>
    <w:rsid w:val="00E35B05"/>
    <w:rsid w:val="00E35C12"/>
    <w:rsid w:val="00E35EAE"/>
    <w:rsid w:val="00E35EBF"/>
    <w:rsid w:val="00E35F4A"/>
    <w:rsid w:val="00E361C5"/>
    <w:rsid w:val="00E361F8"/>
    <w:rsid w:val="00E36382"/>
    <w:rsid w:val="00E3692B"/>
    <w:rsid w:val="00E36AE0"/>
    <w:rsid w:val="00E36EDF"/>
    <w:rsid w:val="00E36FCA"/>
    <w:rsid w:val="00E37150"/>
    <w:rsid w:val="00E3716E"/>
    <w:rsid w:val="00E373CB"/>
    <w:rsid w:val="00E37538"/>
    <w:rsid w:val="00E375D4"/>
    <w:rsid w:val="00E375DF"/>
    <w:rsid w:val="00E375F8"/>
    <w:rsid w:val="00E377C0"/>
    <w:rsid w:val="00E37B3C"/>
    <w:rsid w:val="00E37C1F"/>
    <w:rsid w:val="00E37C73"/>
    <w:rsid w:val="00E40157"/>
    <w:rsid w:val="00E40363"/>
    <w:rsid w:val="00E408FA"/>
    <w:rsid w:val="00E40A17"/>
    <w:rsid w:val="00E40AFD"/>
    <w:rsid w:val="00E4160D"/>
    <w:rsid w:val="00E41951"/>
    <w:rsid w:val="00E419D1"/>
    <w:rsid w:val="00E41E58"/>
    <w:rsid w:val="00E4202C"/>
    <w:rsid w:val="00E42278"/>
    <w:rsid w:val="00E4243F"/>
    <w:rsid w:val="00E426EA"/>
    <w:rsid w:val="00E42774"/>
    <w:rsid w:val="00E42834"/>
    <w:rsid w:val="00E42FF4"/>
    <w:rsid w:val="00E4307A"/>
    <w:rsid w:val="00E4334D"/>
    <w:rsid w:val="00E436C7"/>
    <w:rsid w:val="00E43C8B"/>
    <w:rsid w:val="00E44226"/>
    <w:rsid w:val="00E445B4"/>
    <w:rsid w:val="00E447DB"/>
    <w:rsid w:val="00E44B53"/>
    <w:rsid w:val="00E44C2C"/>
    <w:rsid w:val="00E44E41"/>
    <w:rsid w:val="00E44E74"/>
    <w:rsid w:val="00E45112"/>
    <w:rsid w:val="00E454C0"/>
    <w:rsid w:val="00E458D1"/>
    <w:rsid w:val="00E45A27"/>
    <w:rsid w:val="00E45B04"/>
    <w:rsid w:val="00E45B7E"/>
    <w:rsid w:val="00E45DB5"/>
    <w:rsid w:val="00E465FF"/>
    <w:rsid w:val="00E46674"/>
    <w:rsid w:val="00E4697C"/>
    <w:rsid w:val="00E46E34"/>
    <w:rsid w:val="00E46E65"/>
    <w:rsid w:val="00E4745F"/>
    <w:rsid w:val="00E474FE"/>
    <w:rsid w:val="00E4765F"/>
    <w:rsid w:val="00E478C2"/>
    <w:rsid w:val="00E47C30"/>
    <w:rsid w:val="00E5020A"/>
    <w:rsid w:val="00E505AD"/>
    <w:rsid w:val="00E50BFB"/>
    <w:rsid w:val="00E50CAE"/>
    <w:rsid w:val="00E50D3A"/>
    <w:rsid w:val="00E51005"/>
    <w:rsid w:val="00E51A07"/>
    <w:rsid w:val="00E51AC2"/>
    <w:rsid w:val="00E51C0B"/>
    <w:rsid w:val="00E51C7F"/>
    <w:rsid w:val="00E51FFD"/>
    <w:rsid w:val="00E520D3"/>
    <w:rsid w:val="00E5221B"/>
    <w:rsid w:val="00E522CE"/>
    <w:rsid w:val="00E5274D"/>
    <w:rsid w:val="00E527F3"/>
    <w:rsid w:val="00E528B8"/>
    <w:rsid w:val="00E52BF3"/>
    <w:rsid w:val="00E52F68"/>
    <w:rsid w:val="00E53011"/>
    <w:rsid w:val="00E53285"/>
    <w:rsid w:val="00E534B6"/>
    <w:rsid w:val="00E53C1A"/>
    <w:rsid w:val="00E53C6A"/>
    <w:rsid w:val="00E544BB"/>
    <w:rsid w:val="00E54608"/>
    <w:rsid w:val="00E54CD3"/>
    <w:rsid w:val="00E54E7A"/>
    <w:rsid w:val="00E54ECA"/>
    <w:rsid w:val="00E54F16"/>
    <w:rsid w:val="00E55100"/>
    <w:rsid w:val="00E553EC"/>
    <w:rsid w:val="00E55707"/>
    <w:rsid w:val="00E55797"/>
    <w:rsid w:val="00E558F7"/>
    <w:rsid w:val="00E55925"/>
    <w:rsid w:val="00E56069"/>
    <w:rsid w:val="00E5618F"/>
    <w:rsid w:val="00E561F7"/>
    <w:rsid w:val="00E56398"/>
    <w:rsid w:val="00E569DE"/>
    <w:rsid w:val="00E56BCE"/>
    <w:rsid w:val="00E56BD9"/>
    <w:rsid w:val="00E56D8F"/>
    <w:rsid w:val="00E56F51"/>
    <w:rsid w:val="00E57331"/>
    <w:rsid w:val="00E57712"/>
    <w:rsid w:val="00E57770"/>
    <w:rsid w:val="00E57C85"/>
    <w:rsid w:val="00E57E0F"/>
    <w:rsid w:val="00E57FC3"/>
    <w:rsid w:val="00E6009B"/>
    <w:rsid w:val="00E602C4"/>
    <w:rsid w:val="00E603A8"/>
    <w:rsid w:val="00E6054E"/>
    <w:rsid w:val="00E60578"/>
    <w:rsid w:val="00E608C7"/>
    <w:rsid w:val="00E609C6"/>
    <w:rsid w:val="00E60B7F"/>
    <w:rsid w:val="00E60CD0"/>
    <w:rsid w:val="00E60D38"/>
    <w:rsid w:val="00E60D41"/>
    <w:rsid w:val="00E60E3E"/>
    <w:rsid w:val="00E61244"/>
    <w:rsid w:val="00E614A9"/>
    <w:rsid w:val="00E616F0"/>
    <w:rsid w:val="00E61992"/>
    <w:rsid w:val="00E61C44"/>
    <w:rsid w:val="00E61D5E"/>
    <w:rsid w:val="00E6212C"/>
    <w:rsid w:val="00E62189"/>
    <w:rsid w:val="00E62412"/>
    <w:rsid w:val="00E6248B"/>
    <w:rsid w:val="00E625DE"/>
    <w:rsid w:val="00E6284A"/>
    <w:rsid w:val="00E62F81"/>
    <w:rsid w:val="00E62FD0"/>
    <w:rsid w:val="00E63130"/>
    <w:rsid w:val="00E632F7"/>
    <w:rsid w:val="00E63735"/>
    <w:rsid w:val="00E63D95"/>
    <w:rsid w:val="00E63E05"/>
    <w:rsid w:val="00E6437C"/>
    <w:rsid w:val="00E644BC"/>
    <w:rsid w:val="00E6472E"/>
    <w:rsid w:val="00E647C1"/>
    <w:rsid w:val="00E64803"/>
    <w:rsid w:val="00E649BE"/>
    <w:rsid w:val="00E64AAF"/>
    <w:rsid w:val="00E64E80"/>
    <w:rsid w:val="00E6501E"/>
    <w:rsid w:val="00E6536D"/>
    <w:rsid w:val="00E65C7E"/>
    <w:rsid w:val="00E65CC2"/>
    <w:rsid w:val="00E65CC5"/>
    <w:rsid w:val="00E65D1D"/>
    <w:rsid w:val="00E66196"/>
    <w:rsid w:val="00E66717"/>
    <w:rsid w:val="00E6675A"/>
    <w:rsid w:val="00E66B4C"/>
    <w:rsid w:val="00E66C1D"/>
    <w:rsid w:val="00E6707D"/>
    <w:rsid w:val="00E671E6"/>
    <w:rsid w:val="00E6775C"/>
    <w:rsid w:val="00E677C5"/>
    <w:rsid w:val="00E67814"/>
    <w:rsid w:val="00E678FF"/>
    <w:rsid w:val="00E67A1F"/>
    <w:rsid w:val="00E67A49"/>
    <w:rsid w:val="00E67B21"/>
    <w:rsid w:val="00E67B45"/>
    <w:rsid w:val="00E67B97"/>
    <w:rsid w:val="00E67DD3"/>
    <w:rsid w:val="00E67EE8"/>
    <w:rsid w:val="00E70031"/>
    <w:rsid w:val="00E702DF"/>
    <w:rsid w:val="00E7083A"/>
    <w:rsid w:val="00E70A60"/>
    <w:rsid w:val="00E70ACE"/>
    <w:rsid w:val="00E70B3B"/>
    <w:rsid w:val="00E70F3B"/>
    <w:rsid w:val="00E71393"/>
    <w:rsid w:val="00E71583"/>
    <w:rsid w:val="00E71935"/>
    <w:rsid w:val="00E71D91"/>
    <w:rsid w:val="00E71E97"/>
    <w:rsid w:val="00E72166"/>
    <w:rsid w:val="00E72201"/>
    <w:rsid w:val="00E72555"/>
    <w:rsid w:val="00E725A5"/>
    <w:rsid w:val="00E72658"/>
    <w:rsid w:val="00E727D2"/>
    <w:rsid w:val="00E727EF"/>
    <w:rsid w:val="00E728FF"/>
    <w:rsid w:val="00E72D15"/>
    <w:rsid w:val="00E72F72"/>
    <w:rsid w:val="00E731DF"/>
    <w:rsid w:val="00E73212"/>
    <w:rsid w:val="00E7322A"/>
    <w:rsid w:val="00E7328C"/>
    <w:rsid w:val="00E733C4"/>
    <w:rsid w:val="00E73484"/>
    <w:rsid w:val="00E737EF"/>
    <w:rsid w:val="00E73809"/>
    <w:rsid w:val="00E738DE"/>
    <w:rsid w:val="00E739D4"/>
    <w:rsid w:val="00E73BB2"/>
    <w:rsid w:val="00E7418A"/>
    <w:rsid w:val="00E741E9"/>
    <w:rsid w:val="00E7425A"/>
    <w:rsid w:val="00E74264"/>
    <w:rsid w:val="00E7460F"/>
    <w:rsid w:val="00E746DA"/>
    <w:rsid w:val="00E747BD"/>
    <w:rsid w:val="00E74889"/>
    <w:rsid w:val="00E748BA"/>
    <w:rsid w:val="00E74A32"/>
    <w:rsid w:val="00E75012"/>
    <w:rsid w:val="00E75104"/>
    <w:rsid w:val="00E75B2F"/>
    <w:rsid w:val="00E75CC2"/>
    <w:rsid w:val="00E75DD4"/>
    <w:rsid w:val="00E75F7C"/>
    <w:rsid w:val="00E7624F"/>
    <w:rsid w:val="00E7634F"/>
    <w:rsid w:val="00E767A1"/>
    <w:rsid w:val="00E767DD"/>
    <w:rsid w:val="00E76833"/>
    <w:rsid w:val="00E768E1"/>
    <w:rsid w:val="00E76C65"/>
    <w:rsid w:val="00E76E12"/>
    <w:rsid w:val="00E76E22"/>
    <w:rsid w:val="00E770DA"/>
    <w:rsid w:val="00E771BC"/>
    <w:rsid w:val="00E773CF"/>
    <w:rsid w:val="00E7749E"/>
    <w:rsid w:val="00E77814"/>
    <w:rsid w:val="00E778A0"/>
    <w:rsid w:val="00E7792B"/>
    <w:rsid w:val="00E77B36"/>
    <w:rsid w:val="00E77C27"/>
    <w:rsid w:val="00E80048"/>
    <w:rsid w:val="00E80075"/>
    <w:rsid w:val="00E802D4"/>
    <w:rsid w:val="00E804E5"/>
    <w:rsid w:val="00E80A0D"/>
    <w:rsid w:val="00E80A8A"/>
    <w:rsid w:val="00E81222"/>
    <w:rsid w:val="00E81275"/>
    <w:rsid w:val="00E81319"/>
    <w:rsid w:val="00E815A8"/>
    <w:rsid w:val="00E81DA6"/>
    <w:rsid w:val="00E826E4"/>
    <w:rsid w:val="00E827F1"/>
    <w:rsid w:val="00E829E4"/>
    <w:rsid w:val="00E82AA1"/>
    <w:rsid w:val="00E830B2"/>
    <w:rsid w:val="00E830C3"/>
    <w:rsid w:val="00E8327B"/>
    <w:rsid w:val="00E8350C"/>
    <w:rsid w:val="00E8360A"/>
    <w:rsid w:val="00E8362E"/>
    <w:rsid w:val="00E83737"/>
    <w:rsid w:val="00E837A8"/>
    <w:rsid w:val="00E83C32"/>
    <w:rsid w:val="00E83C88"/>
    <w:rsid w:val="00E841FF"/>
    <w:rsid w:val="00E84315"/>
    <w:rsid w:val="00E845BA"/>
    <w:rsid w:val="00E846BA"/>
    <w:rsid w:val="00E847AF"/>
    <w:rsid w:val="00E84928"/>
    <w:rsid w:val="00E849F6"/>
    <w:rsid w:val="00E84A7C"/>
    <w:rsid w:val="00E84AF8"/>
    <w:rsid w:val="00E84B0E"/>
    <w:rsid w:val="00E84BDE"/>
    <w:rsid w:val="00E84DB5"/>
    <w:rsid w:val="00E8544E"/>
    <w:rsid w:val="00E8547F"/>
    <w:rsid w:val="00E85656"/>
    <w:rsid w:val="00E85CEF"/>
    <w:rsid w:val="00E85E0D"/>
    <w:rsid w:val="00E8606F"/>
    <w:rsid w:val="00E86125"/>
    <w:rsid w:val="00E862EA"/>
    <w:rsid w:val="00E865DA"/>
    <w:rsid w:val="00E865E4"/>
    <w:rsid w:val="00E8679C"/>
    <w:rsid w:val="00E868FD"/>
    <w:rsid w:val="00E86AE8"/>
    <w:rsid w:val="00E86D36"/>
    <w:rsid w:val="00E870DF"/>
    <w:rsid w:val="00E870FE"/>
    <w:rsid w:val="00E872BB"/>
    <w:rsid w:val="00E87607"/>
    <w:rsid w:val="00E87742"/>
    <w:rsid w:val="00E87A9D"/>
    <w:rsid w:val="00E87BC2"/>
    <w:rsid w:val="00E87E12"/>
    <w:rsid w:val="00E9027A"/>
    <w:rsid w:val="00E9134A"/>
    <w:rsid w:val="00E91384"/>
    <w:rsid w:val="00E917C9"/>
    <w:rsid w:val="00E918D9"/>
    <w:rsid w:val="00E91C87"/>
    <w:rsid w:val="00E91D1C"/>
    <w:rsid w:val="00E91FBB"/>
    <w:rsid w:val="00E92103"/>
    <w:rsid w:val="00E9219C"/>
    <w:rsid w:val="00E92528"/>
    <w:rsid w:val="00E9253D"/>
    <w:rsid w:val="00E92604"/>
    <w:rsid w:val="00E9280E"/>
    <w:rsid w:val="00E929EB"/>
    <w:rsid w:val="00E92A44"/>
    <w:rsid w:val="00E92C09"/>
    <w:rsid w:val="00E92D72"/>
    <w:rsid w:val="00E933AB"/>
    <w:rsid w:val="00E93415"/>
    <w:rsid w:val="00E93559"/>
    <w:rsid w:val="00E93573"/>
    <w:rsid w:val="00E938F6"/>
    <w:rsid w:val="00E93E80"/>
    <w:rsid w:val="00E94526"/>
    <w:rsid w:val="00E94663"/>
    <w:rsid w:val="00E9480B"/>
    <w:rsid w:val="00E94C79"/>
    <w:rsid w:val="00E95131"/>
    <w:rsid w:val="00E95152"/>
    <w:rsid w:val="00E951D3"/>
    <w:rsid w:val="00E9533D"/>
    <w:rsid w:val="00E955CE"/>
    <w:rsid w:val="00E95710"/>
    <w:rsid w:val="00E957CE"/>
    <w:rsid w:val="00E95920"/>
    <w:rsid w:val="00E959D3"/>
    <w:rsid w:val="00E95B5E"/>
    <w:rsid w:val="00E95D26"/>
    <w:rsid w:val="00E96005"/>
    <w:rsid w:val="00E9612F"/>
    <w:rsid w:val="00E9639A"/>
    <w:rsid w:val="00E9655E"/>
    <w:rsid w:val="00E96578"/>
    <w:rsid w:val="00E96693"/>
    <w:rsid w:val="00E96D42"/>
    <w:rsid w:val="00E96EA4"/>
    <w:rsid w:val="00E972AE"/>
    <w:rsid w:val="00E973BB"/>
    <w:rsid w:val="00E9751A"/>
    <w:rsid w:val="00E975FC"/>
    <w:rsid w:val="00E97639"/>
    <w:rsid w:val="00E9788D"/>
    <w:rsid w:val="00E97A3D"/>
    <w:rsid w:val="00EA004A"/>
    <w:rsid w:val="00EA020C"/>
    <w:rsid w:val="00EA0637"/>
    <w:rsid w:val="00EA0B42"/>
    <w:rsid w:val="00EA0B7D"/>
    <w:rsid w:val="00EA0D00"/>
    <w:rsid w:val="00EA0D01"/>
    <w:rsid w:val="00EA0D51"/>
    <w:rsid w:val="00EA0E20"/>
    <w:rsid w:val="00EA0FBF"/>
    <w:rsid w:val="00EA1197"/>
    <w:rsid w:val="00EA11CB"/>
    <w:rsid w:val="00EA15EA"/>
    <w:rsid w:val="00EA1725"/>
    <w:rsid w:val="00EA18D3"/>
    <w:rsid w:val="00EA18F8"/>
    <w:rsid w:val="00EA1E0A"/>
    <w:rsid w:val="00EA20DD"/>
    <w:rsid w:val="00EA24F9"/>
    <w:rsid w:val="00EA257F"/>
    <w:rsid w:val="00EA25CB"/>
    <w:rsid w:val="00EA2717"/>
    <w:rsid w:val="00EA2D03"/>
    <w:rsid w:val="00EA2F66"/>
    <w:rsid w:val="00EA2F67"/>
    <w:rsid w:val="00EA30A5"/>
    <w:rsid w:val="00EA32C4"/>
    <w:rsid w:val="00EA3520"/>
    <w:rsid w:val="00EA3584"/>
    <w:rsid w:val="00EA38C5"/>
    <w:rsid w:val="00EA3C14"/>
    <w:rsid w:val="00EA41EB"/>
    <w:rsid w:val="00EA448A"/>
    <w:rsid w:val="00EA46A8"/>
    <w:rsid w:val="00EA46C6"/>
    <w:rsid w:val="00EA4927"/>
    <w:rsid w:val="00EA499B"/>
    <w:rsid w:val="00EA4C0D"/>
    <w:rsid w:val="00EA509D"/>
    <w:rsid w:val="00EA5372"/>
    <w:rsid w:val="00EA556D"/>
    <w:rsid w:val="00EA5663"/>
    <w:rsid w:val="00EA5B1F"/>
    <w:rsid w:val="00EA5B71"/>
    <w:rsid w:val="00EA5D04"/>
    <w:rsid w:val="00EA5F54"/>
    <w:rsid w:val="00EA6455"/>
    <w:rsid w:val="00EA6CF5"/>
    <w:rsid w:val="00EA6D27"/>
    <w:rsid w:val="00EA70D7"/>
    <w:rsid w:val="00EA710A"/>
    <w:rsid w:val="00EA7587"/>
    <w:rsid w:val="00EA771D"/>
    <w:rsid w:val="00EA77CD"/>
    <w:rsid w:val="00EA78E0"/>
    <w:rsid w:val="00EA78E4"/>
    <w:rsid w:val="00EA7FCB"/>
    <w:rsid w:val="00EB0019"/>
    <w:rsid w:val="00EB09D3"/>
    <w:rsid w:val="00EB0EE8"/>
    <w:rsid w:val="00EB0FDB"/>
    <w:rsid w:val="00EB114D"/>
    <w:rsid w:val="00EB1171"/>
    <w:rsid w:val="00EB128C"/>
    <w:rsid w:val="00EB182F"/>
    <w:rsid w:val="00EB1A40"/>
    <w:rsid w:val="00EB1C42"/>
    <w:rsid w:val="00EB1DBF"/>
    <w:rsid w:val="00EB2204"/>
    <w:rsid w:val="00EB2361"/>
    <w:rsid w:val="00EB23E6"/>
    <w:rsid w:val="00EB253F"/>
    <w:rsid w:val="00EB2A86"/>
    <w:rsid w:val="00EB2B16"/>
    <w:rsid w:val="00EB2D4E"/>
    <w:rsid w:val="00EB2DFE"/>
    <w:rsid w:val="00EB2F29"/>
    <w:rsid w:val="00EB300C"/>
    <w:rsid w:val="00EB3275"/>
    <w:rsid w:val="00EB328F"/>
    <w:rsid w:val="00EB36B5"/>
    <w:rsid w:val="00EB37FB"/>
    <w:rsid w:val="00EB398A"/>
    <w:rsid w:val="00EB39E6"/>
    <w:rsid w:val="00EB3A1C"/>
    <w:rsid w:val="00EB3ADD"/>
    <w:rsid w:val="00EB3BDB"/>
    <w:rsid w:val="00EB3DC6"/>
    <w:rsid w:val="00EB3FD1"/>
    <w:rsid w:val="00EB43F9"/>
    <w:rsid w:val="00EB44FD"/>
    <w:rsid w:val="00EB46C1"/>
    <w:rsid w:val="00EB47F9"/>
    <w:rsid w:val="00EB4845"/>
    <w:rsid w:val="00EB49AD"/>
    <w:rsid w:val="00EB4BA6"/>
    <w:rsid w:val="00EB4D82"/>
    <w:rsid w:val="00EB4E92"/>
    <w:rsid w:val="00EB506E"/>
    <w:rsid w:val="00EB507F"/>
    <w:rsid w:val="00EB5164"/>
    <w:rsid w:val="00EB53B9"/>
    <w:rsid w:val="00EB549B"/>
    <w:rsid w:val="00EB5998"/>
    <w:rsid w:val="00EB5AC9"/>
    <w:rsid w:val="00EB5ADD"/>
    <w:rsid w:val="00EB5C5C"/>
    <w:rsid w:val="00EB5E4B"/>
    <w:rsid w:val="00EB6061"/>
    <w:rsid w:val="00EB6102"/>
    <w:rsid w:val="00EB673C"/>
    <w:rsid w:val="00EB687E"/>
    <w:rsid w:val="00EB68B0"/>
    <w:rsid w:val="00EB6D4F"/>
    <w:rsid w:val="00EB6EF0"/>
    <w:rsid w:val="00EB7072"/>
    <w:rsid w:val="00EB71C8"/>
    <w:rsid w:val="00EB729B"/>
    <w:rsid w:val="00EB7374"/>
    <w:rsid w:val="00EB73F5"/>
    <w:rsid w:val="00EB76CB"/>
    <w:rsid w:val="00EB7847"/>
    <w:rsid w:val="00EB7B39"/>
    <w:rsid w:val="00EB7BA3"/>
    <w:rsid w:val="00EC00F2"/>
    <w:rsid w:val="00EC0162"/>
    <w:rsid w:val="00EC02CF"/>
    <w:rsid w:val="00EC08B0"/>
    <w:rsid w:val="00EC08E9"/>
    <w:rsid w:val="00EC095B"/>
    <w:rsid w:val="00EC09FC"/>
    <w:rsid w:val="00EC0AEB"/>
    <w:rsid w:val="00EC0B40"/>
    <w:rsid w:val="00EC0DB2"/>
    <w:rsid w:val="00EC0E90"/>
    <w:rsid w:val="00EC1131"/>
    <w:rsid w:val="00EC18CF"/>
    <w:rsid w:val="00EC1B96"/>
    <w:rsid w:val="00EC23EA"/>
    <w:rsid w:val="00EC27CD"/>
    <w:rsid w:val="00EC2A07"/>
    <w:rsid w:val="00EC31A4"/>
    <w:rsid w:val="00EC33C4"/>
    <w:rsid w:val="00EC341E"/>
    <w:rsid w:val="00EC3656"/>
    <w:rsid w:val="00EC37F6"/>
    <w:rsid w:val="00EC3ABB"/>
    <w:rsid w:val="00EC4308"/>
    <w:rsid w:val="00EC43DD"/>
    <w:rsid w:val="00EC49F9"/>
    <w:rsid w:val="00EC4BAD"/>
    <w:rsid w:val="00EC4BD5"/>
    <w:rsid w:val="00EC4E52"/>
    <w:rsid w:val="00EC4EC7"/>
    <w:rsid w:val="00EC5425"/>
    <w:rsid w:val="00EC56A7"/>
    <w:rsid w:val="00EC58DD"/>
    <w:rsid w:val="00EC59E1"/>
    <w:rsid w:val="00EC5BAA"/>
    <w:rsid w:val="00EC5C45"/>
    <w:rsid w:val="00EC5DF3"/>
    <w:rsid w:val="00EC5F12"/>
    <w:rsid w:val="00EC607E"/>
    <w:rsid w:val="00EC637A"/>
    <w:rsid w:val="00EC6523"/>
    <w:rsid w:val="00EC6870"/>
    <w:rsid w:val="00EC6916"/>
    <w:rsid w:val="00EC6B9A"/>
    <w:rsid w:val="00EC7062"/>
    <w:rsid w:val="00EC70B7"/>
    <w:rsid w:val="00EC7144"/>
    <w:rsid w:val="00EC7619"/>
    <w:rsid w:val="00EC76C7"/>
    <w:rsid w:val="00EC7787"/>
    <w:rsid w:val="00EC77DC"/>
    <w:rsid w:val="00EC77F1"/>
    <w:rsid w:val="00EC7E10"/>
    <w:rsid w:val="00EC7F8D"/>
    <w:rsid w:val="00EC7FAC"/>
    <w:rsid w:val="00ED011A"/>
    <w:rsid w:val="00ED04F6"/>
    <w:rsid w:val="00ED0B69"/>
    <w:rsid w:val="00ED0BEC"/>
    <w:rsid w:val="00ED0C03"/>
    <w:rsid w:val="00ED0C6E"/>
    <w:rsid w:val="00ED0D32"/>
    <w:rsid w:val="00ED119C"/>
    <w:rsid w:val="00ED133A"/>
    <w:rsid w:val="00ED149F"/>
    <w:rsid w:val="00ED14CA"/>
    <w:rsid w:val="00ED1809"/>
    <w:rsid w:val="00ED18B2"/>
    <w:rsid w:val="00ED18FC"/>
    <w:rsid w:val="00ED1B8F"/>
    <w:rsid w:val="00ED1C14"/>
    <w:rsid w:val="00ED23DB"/>
    <w:rsid w:val="00ED2671"/>
    <w:rsid w:val="00ED2A95"/>
    <w:rsid w:val="00ED2AA3"/>
    <w:rsid w:val="00ED2BFD"/>
    <w:rsid w:val="00ED2ED8"/>
    <w:rsid w:val="00ED2F7D"/>
    <w:rsid w:val="00ED34EB"/>
    <w:rsid w:val="00ED35D4"/>
    <w:rsid w:val="00ED35EF"/>
    <w:rsid w:val="00ED36FA"/>
    <w:rsid w:val="00ED37EE"/>
    <w:rsid w:val="00ED3AFC"/>
    <w:rsid w:val="00ED3C34"/>
    <w:rsid w:val="00ED3DC7"/>
    <w:rsid w:val="00ED3EB1"/>
    <w:rsid w:val="00ED3F0E"/>
    <w:rsid w:val="00ED429B"/>
    <w:rsid w:val="00ED436D"/>
    <w:rsid w:val="00ED441E"/>
    <w:rsid w:val="00ED45A1"/>
    <w:rsid w:val="00ED49D9"/>
    <w:rsid w:val="00ED4DBB"/>
    <w:rsid w:val="00ED513B"/>
    <w:rsid w:val="00ED5811"/>
    <w:rsid w:val="00ED5C07"/>
    <w:rsid w:val="00ED5CC8"/>
    <w:rsid w:val="00ED5D7B"/>
    <w:rsid w:val="00ED5E55"/>
    <w:rsid w:val="00ED5FAE"/>
    <w:rsid w:val="00ED6212"/>
    <w:rsid w:val="00ED6367"/>
    <w:rsid w:val="00ED666B"/>
    <w:rsid w:val="00ED68CA"/>
    <w:rsid w:val="00ED68D6"/>
    <w:rsid w:val="00ED6D53"/>
    <w:rsid w:val="00ED6E53"/>
    <w:rsid w:val="00ED6EB6"/>
    <w:rsid w:val="00ED742A"/>
    <w:rsid w:val="00ED75B2"/>
    <w:rsid w:val="00ED78BF"/>
    <w:rsid w:val="00ED799A"/>
    <w:rsid w:val="00ED7B68"/>
    <w:rsid w:val="00EE02D2"/>
    <w:rsid w:val="00EE0319"/>
    <w:rsid w:val="00EE0389"/>
    <w:rsid w:val="00EE0546"/>
    <w:rsid w:val="00EE0B10"/>
    <w:rsid w:val="00EE0B31"/>
    <w:rsid w:val="00EE11BF"/>
    <w:rsid w:val="00EE159D"/>
    <w:rsid w:val="00EE165A"/>
    <w:rsid w:val="00EE1891"/>
    <w:rsid w:val="00EE1B4F"/>
    <w:rsid w:val="00EE1CBD"/>
    <w:rsid w:val="00EE20E1"/>
    <w:rsid w:val="00EE20FD"/>
    <w:rsid w:val="00EE240F"/>
    <w:rsid w:val="00EE26D8"/>
    <w:rsid w:val="00EE2937"/>
    <w:rsid w:val="00EE2AAE"/>
    <w:rsid w:val="00EE2E25"/>
    <w:rsid w:val="00EE35D3"/>
    <w:rsid w:val="00EE36E0"/>
    <w:rsid w:val="00EE38CF"/>
    <w:rsid w:val="00EE3A83"/>
    <w:rsid w:val="00EE4423"/>
    <w:rsid w:val="00EE4527"/>
    <w:rsid w:val="00EE469E"/>
    <w:rsid w:val="00EE4888"/>
    <w:rsid w:val="00EE4C10"/>
    <w:rsid w:val="00EE4ED9"/>
    <w:rsid w:val="00EE526B"/>
    <w:rsid w:val="00EE556C"/>
    <w:rsid w:val="00EE571A"/>
    <w:rsid w:val="00EE578A"/>
    <w:rsid w:val="00EE5B82"/>
    <w:rsid w:val="00EE5CA6"/>
    <w:rsid w:val="00EE5D27"/>
    <w:rsid w:val="00EE5EBC"/>
    <w:rsid w:val="00EE5F07"/>
    <w:rsid w:val="00EE65BB"/>
    <w:rsid w:val="00EE66A7"/>
    <w:rsid w:val="00EE679D"/>
    <w:rsid w:val="00EE6C9F"/>
    <w:rsid w:val="00EE70FA"/>
    <w:rsid w:val="00EE71FA"/>
    <w:rsid w:val="00EE72A6"/>
    <w:rsid w:val="00EE7360"/>
    <w:rsid w:val="00EE73AD"/>
    <w:rsid w:val="00EE7866"/>
    <w:rsid w:val="00EE787C"/>
    <w:rsid w:val="00EE795F"/>
    <w:rsid w:val="00EE7A4A"/>
    <w:rsid w:val="00EE7EC2"/>
    <w:rsid w:val="00EF04E7"/>
    <w:rsid w:val="00EF050B"/>
    <w:rsid w:val="00EF065B"/>
    <w:rsid w:val="00EF06C3"/>
    <w:rsid w:val="00EF0956"/>
    <w:rsid w:val="00EF0A20"/>
    <w:rsid w:val="00EF0B04"/>
    <w:rsid w:val="00EF0F47"/>
    <w:rsid w:val="00EF1051"/>
    <w:rsid w:val="00EF11CE"/>
    <w:rsid w:val="00EF1251"/>
    <w:rsid w:val="00EF1A28"/>
    <w:rsid w:val="00EF1F20"/>
    <w:rsid w:val="00EF24AF"/>
    <w:rsid w:val="00EF2559"/>
    <w:rsid w:val="00EF2565"/>
    <w:rsid w:val="00EF2652"/>
    <w:rsid w:val="00EF2C46"/>
    <w:rsid w:val="00EF2D2B"/>
    <w:rsid w:val="00EF2E23"/>
    <w:rsid w:val="00EF2ECE"/>
    <w:rsid w:val="00EF368B"/>
    <w:rsid w:val="00EF3839"/>
    <w:rsid w:val="00EF38F2"/>
    <w:rsid w:val="00EF3BB3"/>
    <w:rsid w:val="00EF3D41"/>
    <w:rsid w:val="00EF3F79"/>
    <w:rsid w:val="00EF41A9"/>
    <w:rsid w:val="00EF44DA"/>
    <w:rsid w:val="00EF44EC"/>
    <w:rsid w:val="00EF46FD"/>
    <w:rsid w:val="00EF494C"/>
    <w:rsid w:val="00EF4957"/>
    <w:rsid w:val="00EF4A29"/>
    <w:rsid w:val="00EF4A9F"/>
    <w:rsid w:val="00EF4B26"/>
    <w:rsid w:val="00EF4B60"/>
    <w:rsid w:val="00EF4B75"/>
    <w:rsid w:val="00EF4B9F"/>
    <w:rsid w:val="00EF4E5C"/>
    <w:rsid w:val="00EF4F1C"/>
    <w:rsid w:val="00EF51FE"/>
    <w:rsid w:val="00EF538A"/>
    <w:rsid w:val="00EF53C0"/>
    <w:rsid w:val="00EF54DD"/>
    <w:rsid w:val="00EF56E7"/>
    <w:rsid w:val="00EF59AA"/>
    <w:rsid w:val="00EF5B21"/>
    <w:rsid w:val="00EF5D38"/>
    <w:rsid w:val="00EF5D61"/>
    <w:rsid w:val="00EF63AD"/>
    <w:rsid w:val="00EF6943"/>
    <w:rsid w:val="00EF6C41"/>
    <w:rsid w:val="00EF6EF7"/>
    <w:rsid w:val="00EF6F1E"/>
    <w:rsid w:val="00EF72C5"/>
    <w:rsid w:val="00EF72E7"/>
    <w:rsid w:val="00EF7452"/>
    <w:rsid w:val="00EF74D5"/>
    <w:rsid w:val="00EF7711"/>
    <w:rsid w:val="00EF79A7"/>
    <w:rsid w:val="00EF7E66"/>
    <w:rsid w:val="00F002D5"/>
    <w:rsid w:val="00F003BF"/>
    <w:rsid w:val="00F00605"/>
    <w:rsid w:val="00F00680"/>
    <w:rsid w:val="00F00697"/>
    <w:rsid w:val="00F00803"/>
    <w:rsid w:val="00F00E3A"/>
    <w:rsid w:val="00F01207"/>
    <w:rsid w:val="00F015E3"/>
    <w:rsid w:val="00F0170A"/>
    <w:rsid w:val="00F01757"/>
    <w:rsid w:val="00F01B6A"/>
    <w:rsid w:val="00F01C7A"/>
    <w:rsid w:val="00F01D21"/>
    <w:rsid w:val="00F01F8A"/>
    <w:rsid w:val="00F0221A"/>
    <w:rsid w:val="00F025CC"/>
    <w:rsid w:val="00F027FD"/>
    <w:rsid w:val="00F02AAD"/>
    <w:rsid w:val="00F02AC6"/>
    <w:rsid w:val="00F02E73"/>
    <w:rsid w:val="00F03064"/>
    <w:rsid w:val="00F0306A"/>
    <w:rsid w:val="00F0319F"/>
    <w:rsid w:val="00F035E9"/>
    <w:rsid w:val="00F03600"/>
    <w:rsid w:val="00F0364B"/>
    <w:rsid w:val="00F0376E"/>
    <w:rsid w:val="00F03928"/>
    <w:rsid w:val="00F039FA"/>
    <w:rsid w:val="00F03B83"/>
    <w:rsid w:val="00F03E7A"/>
    <w:rsid w:val="00F04186"/>
    <w:rsid w:val="00F043A4"/>
    <w:rsid w:val="00F04655"/>
    <w:rsid w:val="00F04B8B"/>
    <w:rsid w:val="00F04FF3"/>
    <w:rsid w:val="00F050B7"/>
    <w:rsid w:val="00F05479"/>
    <w:rsid w:val="00F05BA7"/>
    <w:rsid w:val="00F06039"/>
    <w:rsid w:val="00F065AB"/>
    <w:rsid w:val="00F06C18"/>
    <w:rsid w:val="00F06FBB"/>
    <w:rsid w:val="00F07138"/>
    <w:rsid w:val="00F0758A"/>
    <w:rsid w:val="00F079C8"/>
    <w:rsid w:val="00F07FE8"/>
    <w:rsid w:val="00F1014B"/>
    <w:rsid w:val="00F1028E"/>
    <w:rsid w:val="00F102B4"/>
    <w:rsid w:val="00F10582"/>
    <w:rsid w:val="00F10C34"/>
    <w:rsid w:val="00F110DB"/>
    <w:rsid w:val="00F11157"/>
    <w:rsid w:val="00F11290"/>
    <w:rsid w:val="00F115A6"/>
    <w:rsid w:val="00F11602"/>
    <w:rsid w:val="00F1182E"/>
    <w:rsid w:val="00F11981"/>
    <w:rsid w:val="00F120BB"/>
    <w:rsid w:val="00F120F8"/>
    <w:rsid w:val="00F120FF"/>
    <w:rsid w:val="00F12301"/>
    <w:rsid w:val="00F12523"/>
    <w:rsid w:val="00F126B0"/>
    <w:rsid w:val="00F1295B"/>
    <w:rsid w:val="00F1299F"/>
    <w:rsid w:val="00F12A73"/>
    <w:rsid w:val="00F12E1E"/>
    <w:rsid w:val="00F12E2D"/>
    <w:rsid w:val="00F12ECD"/>
    <w:rsid w:val="00F13119"/>
    <w:rsid w:val="00F13173"/>
    <w:rsid w:val="00F132C3"/>
    <w:rsid w:val="00F13332"/>
    <w:rsid w:val="00F138D7"/>
    <w:rsid w:val="00F13A27"/>
    <w:rsid w:val="00F13C56"/>
    <w:rsid w:val="00F13DC8"/>
    <w:rsid w:val="00F13E1C"/>
    <w:rsid w:val="00F13E36"/>
    <w:rsid w:val="00F1448B"/>
    <w:rsid w:val="00F14630"/>
    <w:rsid w:val="00F14829"/>
    <w:rsid w:val="00F14833"/>
    <w:rsid w:val="00F14A6A"/>
    <w:rsid w:val="00F14CCA"/>
    <w:rsid w:val="00F14D60"/>
    <w:rsid w:val="00F1513A"/>
    <w:rsid w:val="00F15193"/>
    <w:rsid w:val="00F153EE"/>
    <w:rsid w:val="00F1540A"/>
    <w:rsid w:val="00F157C0"/>
    <w:rsid w:val="00F157F9"/>
    <w:rsid w:val="00F1580B"/>
    <w:rsid w:val="00F15B32"/>
    <w:rsid w:val="00F15C63"/>
    <w:rsid w:val="00F15D83"/>
    <w:rsid w:val="00F1667A"/>
    <w:rsid w:val="00F167DA"/>
    <w:rsid w:val="00F16820"/>
    <w:rsid w:val="00F16D12"/>
    <w:rsid w:val="00F16D23"/>
    <w:rsid w:val="00F16D7F"/>
    <w:rsid w:val="00F16E2F"/>
    <w:rsid w:val="00F16EDE"/>
    <w:rsid w:val="00F17068"/>
    <w:rsid w:val="00F172EA"/>
    <w:rsid w:val="00F17556"/>
    <w:rsid w:val="00F17700"/>
    <w:rsid w:val="00F178C5"/>
    <w:rsid w:val="00F17B34"/>
    <w:rsid w:val="00F17D3B"/>
    <w:rsid w:val="00F17D46"/>
    <w:rsid w:val="00F17F32"/>
    <w:rsid w:val="00F20116"/>
    <w:rsid w:val="00F2022C"/>
    <w:rsid w:val="00F20467"/>
    <w:rsid w:val="00F207BC"/>
    <w:rsid w:val="00F20A6C"/>
    <w:rsid w:val="00F20C3C"/>
    <w:rsid w:val="00F20F9A"/>
    <w:rsid w:val="00F21041"/>
    <w:rsid w:val="00F210B8"/>
    <w:rsid w:val="00F211AF"/>
    <w:rsid w:val="00F21777"/>
    <w:rsid w:val="00F21B3A"/>
    <w:rsid w:val="00F21D94"/>
    <w:rsid w:val="00F222E5"/>
    <w:rsid w:val="00F22358"/>
    <w:rsid w:val="00F2243B"/>
    <w:rsid w:val="00F225A4"/>
    <w:rsid w:val="00F22849"/>
    <w:rsid w:val="00F22A6D"/>
    <w:rsid w:val="00F22A8D"/>
    <w:rsid w:val="00F22C1C"/>
    <w:rsid w:val="00F22CA4"/>
    <w:rsid w:val="00F22CF5"/>
    <w:rsid w:val="00F22EF9"/>
    <w:rsid w:val="00F23174"/>
    <w:rsid w:val="00F231F6"/>
    <w:rsid w:val="00F233C8"/>
    <w:rsid w:val="00F2347F"/>
    <w:rsid w:val="00F23779"/>
    <w:rsid w:val="00F2379F"/>
    <w:rsid w:val="00F23942"/>
    <w:rsid w:val="00F23A8C"/>
    <w:rsid w:val="00F242E2"/>
    <w:rsid w:val="00F243F1"/>
    <w:rsid w:val="00F2444A"/>
    <w:rsid w:val="00F24A62"/>
    <w:rsid w:val="00F24A82"/>
    <w:rsid w:val="00F24C4D"/>
    <w:rsid w:val="00F24D49"/>
    <w:rsid w:val="00F24FA3"/>
    <w:rsid w:val="00F254F5"/>
    <w:rsid w:val="00F25572"/>
    <w:rsid w:val="00F25ADD"/>
    <w:rsid w:val="00F25AE4"/>
    <w:rsid w:val="00F25C3F"/>
    <w:rsid w:val="00F25C9B"/>
    <w:rsid w:val="00F25DB3"/>
    <w:rsid w:val="00F2647D"/>
    <w:rsid w:val="00F2652C"/>
    <w:rsid w:val="00F265CD"/>
    <w:rsid w:val="00F26979"/>
    <w:rsid w:val="00F26B0C"/>
    <w:rsid w:val="00F26EFF"/>
    <w:rsid w:val="00F270B8"/>
    <w:rsid w:val="00F27315"/>
    <w:rsid w:val="00F273B0"/>
    <w:rsid w:val="00F2741D"/>
    <w:rsid w:val="00F275F2"/>
    <w:rsid w:val="00F278BA"/>
    <w:rsid w:val="00F27C4D"/>
    <w:rsid w:val="00F27D31"/>
    <w:rsid w:val="00F27E80"/>
    <w:rsid w:val="00F30084"/>
    <w:rsid w:val="00F3017B"/>
    <w:rsid w:val="00F302FC"/>
    <w:rsid w:val="00F306A0"/>
    <w:rsid w:val="00F30852"/>
    <w:rsid w:val="00F30872"/>
    <w:rsid w:val="00F30A27"/>
    <w:rsid w:val="00F30E8B"/>
    <w:rsid w:val="00F3121A"/>
    <w:rsid w:val="00F31511"/>
    <w:rsid w:val="00F318C2"/>
    <w:rsid w:val="00F3193D"/>
    <w:rsid w:val="00F31B3E"/>
    <w:rsid w:val="00F31BE4"/>
    <w:rsid w:val="00F3205D"/>
    <w:rsid w:val="00F320F6"/>
    <w:rsid w:val="00F32265"/>
    <w:rsid w:val="00F3251C"/>
    <w:rsid w:val="00F32635"/>
    <w:rsid w:val="00F32705"/>
    <w:rsid w:val="00F32725"/>
    <w:rsid w:val="00F3273A"/>
    <w:rsid w:val="00F3280E"/>
    <w:rsid w:val="00F3288F"/>
    <w:rsid w:val="00F3299C"/>
    <w:rsid w:val="00F33001"/>
    <w:rsid w:val="00F330E8"/>
    <w:rsid w:val="00F3335C"/>
    <w:rsid w:val="00F33414"/>
    <w:rsid w:val="00F33710"/>
    <w:rsid w:val="00F33B37"/>
    <w:rsid w:val="00F33C50"/>
    <w:rsid w:val="00F33CF1"/>
    <w:rsid w:val="00F33EB9"/>
    <w:rsid w:val="00F33FF6"/>
    <w:rsid w:val="00F3445A"/>
    <w:rsid w:val="00F3461C"/>
    <w:rsid w:val="00F34791"/>
    <w:rsid w:val="00F34BD9"/>
    <w:rsid w:val="00F34CF3"/>
    <w:rsid w:val="00F35088"/>
    <w:rsid w:val="00F3510F"/>
    <w:rsid w:val="00F352C1"/>
    <w:rsid w:val="00F35329"/>
    <w:rsid w:val="00F353CE"/>
    <w:rsid w:val="00F353D3"/>
    <w:rsid w:val="00F35538"/>
    <w:rsid w:val="00F35793"/>
    <w:rsid w:val="00F3588B"/>
    <w:rsid w:val="00F358A9"/>
    <w:rsid w:val="00F35954"/>
    <w:rsid w:val="00F35A98"/>
    <w:rsid w:val="00F35B29"/>
    <w:rsid w:val="00F35C55"/>
    <w:rsid w:val="00F35DFD"/>
    <w:rsid w:val="00F362CC"/>
    <w:rsid w:val="00F36434"/>
    <w:rsid w:val="00F3643E"/>
    <w:rsid w:val="00F36521"/>
    <w:rsid w:val="00F36D0E"/>
    <w:rsid w:val="00F36ED3"/>
    <w:rsid w:val="00F3719C"/>
    <w:rsid w:val="00F37403"/>
    <w:rsid w:val="00F374F8"/>
    <w:rsid w:val="00F3790D"/>
    <w:rsid w:val="00F37BEF"/>
    <w:rsid w:val="00F37E25"/>
    <w:rsid w:val="00F4024D"/>
    <w:rsid w:val="00F40333"/>
    <w:rsid w:val="00F40A45"/>
    <w:rsid w:val="00F40AC3"/>
    <w:rsid w:val="00F40B4A"/>
    <w:rsid w:val="00F41125"/>
    <w:rsid w:val="00F41822"/>
    <w:rsid w:val="00F41896"/>
    <w:rsid w:val="00F418D3"/>
    <w:rsid w:val="00F41902"/>
    <w:rsid w:val="00F419C2"/>
    <w:rsid w:val="00F41AAC"/>
    <w:rsid w:val="00F41D2B"/>
    <w:rsid w:val="00F41EA7"/>
    <w:rsid w:val="00F41F8B"/>
    <w:rsid w:val="00F421D2"/>
    <w:rsid w:val="00F42408"/>
    <w:rsid w:val="00F425EA"/>
    <w:rsid w:val="00F4281A"/>
    <w:rsid w:val="00F4285B"/>
    <w:rsid w:val="00F429FF"/>
    <w:rsid w:val="00F42AA2"/>
    <w:rsid w:val="00F42B5B"/>
    <w:rsid w:val="00F42B5C"/>
    <w:rsid w:val="00F42D9D"/>
    <w:rsid w:val="00F42F60"/>
    <w:rsid w:val="00F43381"/>
    <w:rsid w:val="00F437F9"/>
    <w:rsid w:val="00F43D4D"/>
    <w:rsid w:val="00F43E6C"/>
    <w:rsid w:val="00F43F72"/>
    <w:rsid w:val="00F43FE0"/>
    <w:rsid w:val="00F4453F"/>
    <w:rsid w:val="00F4469E"/>
    <w:rsid w:val="00F44817"/>
    <w:rsid w:val="00F44B06"/>
    <w:rsid w:val="00F450F4"/>
    <w:rsid w:val="00F4537C"/>
    <w:rsid w:val="00F455D5"/>
    <w:rsid w:val="00F4562C"/>
    <w:rsid w:val="00F45B66"/>
    <w:rsid w:val="00F45B76"/>
    <w:rsid w:val="00F45BB2"/>
    <w:rsid w:val="00F45D4E"/>
    <w:rsid w:val="00F45F11"/>
    <w:rsid w:val="00F46139"/>
    <w:rsid w:val="00F4633C"/>
    <w:rsid w:val="00F467D9"/>
    <w:rsid w:val="00F46AD4"/>
    <w:rsid w:val="00F4704C"/>
    <w:rsid w:val="00F4722B"/>
    <w:rsid w:val="00F47B7B"/>
    <w:rsid w:val="00F47BB5"/>
    <w:rsid w:val="00F47C2A"/>
    <w:rsid w:val="00F501E9"/>
    <w:rsid w:val="00F502DF"/>
    <w:rsid w:val="00F506FB"/>
    <w:rsid w:val="00F50B31"/>
    <w:rsid w:val="00F50B68"/>
    <w:rsid w:val="00F50D5D"/>
    <w:rsid w:val="00F50EF8"/>
    <w:rsid w:val="00F50F81"/>
    <w:rsid w:val="00F5109F"/>
    <w:rsid w:val="00F5118A"/>
    <w:rsid w:val="00F51395"/>
    <w:rsid w:val="00F51671"/>
    <w:rsid w:val="00F51796"/>
    <w:rsid w:val="00F51CAC"/>
    <w:rsid w:val="00F521D6"/>
    <w:rsid w:val="00F52485"/>
    <w:rsid w:val="00F527EF"/>
    <w:rsid w:val="00F5297A"/>
    <w:rsid w:val="00F52D71"/>
    <w:rsid w:val="00F52E55"/>
    <w:rsid w:val="00F5309D"/>
    <w:rsid w:val="00F53143"/>
    <w:rsid w:val="00F5319A"/>
    <w:rsid w:val="00F531D5"/>
    <w:rsid w:val="00F53800"/>
    <w:rsid w:val="00F5384F"/>
    <w:rsid w:val="00F53866"/>
    <w:rsid w:val="00F53B74"/>
    <w:rsid w:val="00F54187"/>
    <w:rsid w:val="00F541B6"/>
    <w:rsid w:val="00F543FE"/>
    <w:rsid w:val="00F545C6"/>
    <w:rsid w:val="00F5462A"/>
    <w:rsid w:val="00F5464A"/>
    <w:rsid w:val="00F54736"/>
    <w:rsid w:val="00F54935"/>
    <w:rsid w:val="00F5493F"/>
    <w:rsid w:val="00F549AF"/>
    <w:rsid w:val="00F54BF8"/>
    <w:rsid w:val="00F54E0A"/>
    <w:rsid w:val="00F550B6"/>
    <w:rsid w:val="00F5512A"/>
    <w:rsid w:val="00F554C5"/>
    <w:rsid w:val="00F55818"/>
    <w:rsid w:val="00F55AD0"/>
    <w:rsid w:val="00F55B3B"/>
    <w:rsid w:val="00F55B8F"/>
    <w:rsid w:val="00F560E8"/>
    <w:rsid w:val="00F5637E"/>
    <w:rsid w:val="00F56578"/>
    <w:rsid w:val="00F566E9"/>
    <w:rsid w:val="00F56A8C"/>
    <w:rsid w:val="00F56ABF"/>
    <w:rsid w:val="00F56DA5"/>
    <w:rsid w:val="00F56E33"/>
    <w:rsid w:val="00F56EFE"/>
    <w:rsid w:val="00F5732E"/>
    <w:rsid w:val="00F5738B"/>
    <w:rsid w:val="00F57410"/>
    <w:rsid w:val="00F57582"/>
    <w:rsid w:val="00F575C0"/>
    <w:rsid w:val="00F576E1"/>
    <w:rsid w:val="00F57851"/>
    <w:rsid w:val="00F57896"/>
    <w:rsid w:val="00F57A1B"/>
    <w:rsid w:val="00F57AFD"/>
    <w:rsid w:val="00F60188"/>
    <w:rsid w:val="00F6050B"/>
    <w:rsid w:val="00F60535"/>
    <w:rsid w:val="00F605D7"/>
    <w:rsid w:val="00F607A1"/>
    <w:rsid w:val="00F608BF"/>
    <w:rsid w:val="00F609D7"/>
    <w:rsid w:val="00F609F6"/>
    <w:rsid w:val="00F60B8B"/>
    <w:rsid w:val="00F60BB2"/>
    <w:rsid w:val="00F61245"/>
    <w:rsid w:val="00F6131D"/>
    <w:rsid w:val="00F6152A"/>
    <w:rsid w:val="00F616BB"/>
    <w:rsid w:val="00F61A8B"/>
    <w:rsid w:val="00F61DCF"/>
    <w:rsid w:val="00F61EEB"/>
    <w:rsid w:val="00F6211F"/>
    <w:rsid w:val="00F622F5"/>
    <w:rsid w:val="00F623E9"/>
    <w:rsid w:val="00F62540"/>
    <w:rsid w:val="00F62594"/>
    <w:rsid w:val="00F6275A"/>
    <w:rsid w:val="00F62EB1"/>
    <w:rsid w:val="00F62EF8"/>
    <w:rsid w:val="00F6332B"/>
    <w:rsid w:val="00F63428"/>
    <w:rsid w:val="00F63827"/>
    <w:rsid w:val="00F63C2E"/>
    <w:rsid w:val="00F63E92"/>
    <w:rsid w:val="00F63FF6"/>
    <w:rsid w:val="00F642CD"/>
    <w:rsid w:val="00F6446E"/>
    <w:rsid w:val="00F644A8"/>
    <w:rsid w:val="00F64593"/>
    <w:rsid w:val="00F64632"/>
    <w:rsid w:val="00F646B6"/>
    <w:rsid w:val="00F64810"/>
    <w:rsid w:val="00F64886"/>
    <w:rsid w:val="00F64942"/>
    <w:rsid w:val="00F64A7B"/>
    <w:rsid w:val="00F64A9F"/>
    <w:rsid w:val="00F64BDE"/>
    <w:rsid w:val="00F64C92"/>
    <w:rsid w:val="00F64E10"/>
    <w:rsid w:val="00F64ECF"/>
    <w:rsid w:val="00F653BC"/>
    <w:rsid w:val="00F6543B"/>
    <w:rsid w:val="00F6586E"/>
    <w:rsid w:val="00F658A3"/>
    <w:rsid w:val="00F6599C"/>
    <w:rsid w:val="00F65DAB"/>
    <w:rsid w:val="00F65FDE"/>
    <w:rsid w:val="00F6618C"/>
    <w:rsid w:val="00F663A3"/>
    <w:rsid w:val="00F67440"/>
    <w:rsid w:val="00F6751C"/>
    <w:rsid w:val="00F677C9"/>
    <w:rsid w:val="00F67861"/>
    <w:rsid w:val="00F67BCC"/>
    <w:rsid w:val="00F67BDA"/>
    <w:rsid w:val="00F67CFD"/>
    <w:rsid w:val="00F67D2C"/>
    <w:rsid w:val="00F67DDE"/>
    <w:rsid w:val="00F67F6E"/>
    <w:rsid w:val="00F70134"/>
    <w:rsid w:val="00F7014D"/>
    <w:rsid w:val="00F70248"/>
    <w:rsid w:val="00F70264"/>
    <w:rsid w:val="00F702BE"/>
    <w:rsid w:val="00F706C1"/>
    <w:rsid w:val="00F70B8D"/>
    <w:rsid w:val="00F70DAD"/>
    <w:rsid w:val="00F70DB6"/>
    <w:rsid w:val="00F713F0"/>
    <w:rsid w:val="00F7178E"/>
    <w:rsid w:val="00F71B7B"/>
    <w:rsid w:val="00F721E3"/>
    <w:rsid w:val="00F7251F"/>
    <w:rsid w:val="00F728A1"/>
    <w:rsid w:val="00F72A1C"/>
    <w:rsid w:val="00F72CC2"/>
    <w:rsid w:val="00F72FFE"/>
    <w:rsid w:val="00F730B4"/>
    <w:rsid w:val="00F732A9"/>
    <w:rsid w:val="00F7343F"/>
    <w:rsid w:val="00F73444"/>
    <w:rsid w:val="00F73503"/>
    <w:rsid w:val="00F73605"/>
    <w:rsid w:val="00F73731"/>
    <w:rsid w:val="00F739CF"/>
    <w:rsid w:val="00F73DCE"/>
    <w:rsid w:val="00F73DDE"/>
    <w:rsid w:val="00F73F29"/>
    <w:rsid w:val="00F7406C"/>
    <w:rsid w:val="00F7407A"/>
    <w:rsid w:val="00F744CF"/>
    <w:rsid w:val="00F74597"/>
    <w:rsid w:val="00F747BB"/>
    <w:rsid w:val="00F748AC"/>
    <w:rsid w:val="00F748BE"/>
    <w:rsid w:val="00F748EC"/>
    <w:rsid w:val="00F74AB6"/>
    <w:rsid w:val="00F74D56"/>
    <w:rsid w:val="00F74D66"/>
    <w:rsid w:val="00F74E3A"/>
    <w:rsid w:val="00F74F22"/>
    <w:rsid w:val="00F750AA"/>
    <w:rsid w:val="00F750B7"/>
    <w:rsid w:val="00F75122"/>
    <w:rsid w:val="00F75232"/>
    <w:rsid w:val="00F7525F"/>
    <w:rsid w:val="00F754EB"/>
    <w:rsid w:val="00F75503"/>
    <w:rsid w:val="00F7564C"/>
    <w:rsid w:val="00F7584B"/>
    <w:rsid w:val="00F75873"/>
    <w:rsid w:val="00F75F57"/>
    <w:rsid w:val="00F76747"/>
    <w:rsid w:val="00F7676B"/>
    <w:rsid w:val="00F76919"/>
    <w:rsid w:val="00F76D3E"/>
    <w:rsid w:val="00F76D8B"/>
    <w:rsid w:val="00F76FE6"/>
    <w:rsid w:val="00F77042"/>
    <w:rsid w:val="00F778B3"/>
    <w:rsid w:val="00F77B4B"/>
    <w:rsid w:val="00F77CE2"/>
    <w:rsid w:val="00F77D65"/>
    <w:rsid w:val="00F804A9"/>
    <w:rsid w:val="00F80ECD"/>
    <w:rsid w:val="00F81097"/>
    <w:rsid w:val="00F8128D"/>
    <w:rsid w:val="00F81AC4"/>
    <w:rsid w:val="00F81BE6"/>
    <w:rsid w:val="00F81BEE"/>
    <w:rsid w:val="00F81C0F"/>
    <w:rsid w:val="00F81F79"/>
    <w:rsid w:val="00F81F9E"/>
    <w:rsid w:val="00F82335"/>
    <w:rsid w:val="00F8233F"/>
    <w:rsid w:val="00F8248B"/>
    <w:rsid w:val="00F82494"/>
    <w:rsid w:val="00F829DB"/>
    <w:rsid w:val="00F82CDD"/>
    <w:rsid w:val="00F82DFD"/>
    <w:rsid w:val="00F83180"/>
    <w:rsid w:val="00F83207"/>
    <w:rsid w:val="00F8325A"/>
    <w:rsid w:val="00F83269"/>
    <w:rsid w:val="00F83377"/>
    <w:rsid w:val="00F833F5"/>
    <w:rsid w:val="00F83633"/>
    <w:rsid w:val="00F83924"/>
    <w:rsid w:val="00F83E30"/>
    <w:rsid w:val="00F84116"/>
    <w:rsid w:val="00F8458A"/>
    <w:rsid w:val="00F8497D"/>
    <w:rsid w:val="00F84A93"/>
    <w:rsid w:val="00F84E48"/>
    <w:rsid w:val="00F84EF8"/>
    <w:rsid w:val="00F8515B"/>
    <w:rsid w:val="00F85548"/>
    <w:rsid w:val="00F85818"/>
    <w:rsid w:val="00F858CC"/>
    <w:rsid w:val="00F85A24"/>
    <w:rsid w:val="00F85CBE"/>
    <w:rsid w:val="00F85E91"/>
    <w:rsid w:val="00F85F60"/>
    <w:rsid w:val="00F86061"/>
    <w:rsid w:val="00F862AF"/>
    <w:rsid w:val="00F862B2"/>
    <w:rsid w:val="00F8633A"/>
    <w:rsid w:val="00F86A1A"/>
    <w:rsid w:val="00F86A69"/>
    <w:rsid w:val="00F87030"/>
    <w:rsid w:val="00F872A5"/>
    <w:rsid w:val="00F8744D"/>
    <w:rsid w:val="00F87493"/>
    <w:rsid w:val="00F87677"/>
    <w:rsid w:val="00F878F2"/>
    <w:rsid w:val="00F87C7A"/>
    <w:rsid w:val="00F87D49"/>
    <w:rsid w:val="00F87DB8"/>
    <w:rsid w:val="00F87FF5"/>
    <w:rsid w:val="00F904A3"/>
    <w:rsid w:val="00F9059C"/>
    <w:rsid w:val="00F907A6"/>
    <w:rsid w:val="00F90ACA"/>
    <w:rsid w:val="00F90AF4"/>
    <w:rsid w:val="00F90BBB"/>
    <w:rsid w:val="00F90CF7"/>
    <w:rsid w:val="00F90EF5"/>
    <w:rsid w:val="00F91152"/>
    <w:rsid w:val="00F915A5"/>
    <w:rsid w:val="00F91746"/>
    <w:rsid w:val="00F917D5"/>
    <w:rsid w:val="00F9187B"/>
    <w:rsid w:val="00F91B33"/>
    <w:rsid w:val="00F91E92"/>
    <w:rsid w:val="00F91FD8"/>
    <w:rsid w:val="00F925BB"/>
    <w:rsid w:val="00F92E61"/>
    <w:rsid w:val="00F92E94"/>
    <w:rsid w:val="00F931F3"/>
    <w:rsid w:val="00F9337E"/>
    <w:rsid w:val="00F933A0"/>
    <w:rsid w:val="00F934F9"/>
    <w:rsid w:val="00F9355E"/>
    <w:rsid w:val="00F93784"/>
    <w:rsid w:val="00F93CA3"/>
    <w:rsid w:val="00F93D70"/>
    <w:rsid w:val="00F93EC9"/>
    <w:rsid w:val="00F94609"/>
    <w:rsid w:val="00F946B0"/>
    <w:rsid w:val="00F94A5D"/>
    <w:rsid w:val="00F94B38"/>
    <w:rsid w:val="00F94CED"/>
    <w:rsid w:val="00F9549A"/>
    <w:rsid w:val="00F95543"/>
    <w:rsid w:val="00F95792"/>
    <w:rsid w:val="00F95967"/>
    <w:rsid w:val="00F959DF"/>
    <w:rsid w:val="00F95C56"/>
    <w:rsid w:val="00F95E7C"/>
    <w:rsid w:val="00F962F6"/>
    <w:rsid w:val="00F964B4"/>
    <w:rsid w:val="00F96B12"/>
    <w:rsid w:val="00F97075"/>
    <w:rsid w:val="00F9714F"/>
    <w:rsid w:val="00F97239"/>
    <w:rsid w:val="00F9741A"/>
    <w:rsid w:val="00F975DA"/>
    <w:rsid w:val="00F97743"/>
    <w:rsid w:val="00F97778"/>
    <w:rsid w:val="00F978B8"/>
    <w:rsid w:val="00F97B1F"/>
    <w:rsid w:val="00F97D7C"/>
    <w:rsid w:val="00FA0525"/>
    <w:rsid w:val="00FA05DC"/>
    <w:rsid w:val="00FA0C14"/>
    <w:rsid w:val="00FA0DF6"/>
    <w:rsid w:val="00FA1154"/>
    <w:rsid w:val="00FA1239"/>
    <w:rsid w:val="00FA13E2"/>
    <w:rsid w:val="00FA1554"/>
    <w:rsid w:val="00FA15CF"/>
    <w:rsid w:val="00FA1826"/>
    <w:rsid w:val="00FA1BE8"/>
    <w:rsid w:val="00FA1DC1"/>
    <w:rsid w:val="00FA1EF8"/>
    <w:rsid w:val="00FA20A6"/>
    <w:rsid w:val="00FA2807"/>
    <w:rsid w:val="00FA2A15"/>
    <w:rsid w:val="00FA2B0C"/>
    <w:rsid w:val="00FA2D1D"/>
    <w:rsid w:val="00FA2FC6"/>
    <w:rsid w:val="00FA3103"/>
    <w:rsid w:val="00FA3203"/>
    <w:rsid w:val="00FA368D"/>
    <w:rsid w:val="00FA393A"/>
    <w:rsid w:val="00FA3AC1"/>
    <w:rsid w:val="00FA3C1C"/>
    <w:rsid w:val="00FA3F86"/>
    <w:rsid w:val="00FA46E7"/>
    <w:rsid w:val="00FA47E4"/>
    <w:rsid w:val="00FA4945"/>
    <w:rsid w:val="00FA4C9B"/>
    <w:rsid w:val="00FA4F86"/>
    <w:rsid w:val="00FA4FEA"/>
    <w:rsid w:val="00FA5461"/>
    <w:rsid w:val="00FA5886"/>
    <w:rsid w:val="00FA5DA7"/>
    <w:rsid w:val="00FA5F46"/>
    <w:rsid w:val="00FA6062"/>
    <w:rsid w:val="00FA61E1"/>
    <w:rsid w:val="00FA62A8"/>
    <w:rsid w:val="00FA64B2"/>
    <w:rsid w:val="00FA67E9"/>
    <w:rsid w:val="00FA6913"/>
    <w:rsid w:val="00FA6A59"/>
    <w:rsid w:val="00FA6AAD"/>
    <w:rsid w:val="00FA728C"/>
    <w:rsid w:val="00FA75BD"/>
    <w:rsid w:val="00FA7BC5"/>
    <w:rsid w:val="00FB0097"/>
    <w:rsid w:val="00FB0110"/>
    <w:rsid w:val="00FB04D8"/>
    <w:rsid w:val="00FB0793"/>
    <w:rsid w:val="00FB08A4"/>
    <w:rsid w:val="00FB094F"/>
    <w:rsid w:val="00FB0A06"/>
    <w:rsid w:val="00FB0D94"/>
    <w:rsid w:val="00FB11AB"/>
    <w:rsid w:val="00FB1383"/>
    <w:rsid w:val="00FB198E"/>
    <w:rsid w:val="00FB1B4C"/>
    <w:rsid w:val="00FB208C"/>
    <w:rsid w:val="00FB2147"/>
    <w:rsid w:val="00FB2329"/>
    <w:rsid w:val="00FB2343"/>
    <w:rsid w:val="00FB2366"/>
    <w:rsid w:val="00FB2673"/>
    <w:rsid w:val="00FB28AF"/>
    <w:rsid w:val="00FB2B77"/>
    <w:rsid w:val="00FB2BAD"/>
    <w:rsid w:val="00FB2E76"/>
    <w:rsid w:val="00FB3055"/>
    <w:rsid w:val="00FB30B6"/>
    <w:rsid w:val="00FB3264"/>
    <w:rsid w:val="00FB35BE"/>
    <w:rsid w:val="00FB39C2"/>
    <w:rsid w:val="00FB3A31"/>
    <w:rsid w:val="00FB3A4A"/>
    <w:rsid w:val="00FB412B"/>
    <w:rsid w:val="00FB4959"/>
    <w:rsid w:val="00FB4BF6"/>
    <w:rsid w:val="00FB4FB5"/>
    <w:rsid w:val="00FB50C8"/>
    <w:rsid w:val="00FB51D2"/>
    <w:rsid w:val="00FB5428"/>
    <w:rsid w:val="00FB54CE"/>
    <w:rsid w:val="00FB5511"/>
    <w:rsid w:val="00FB56A4"/>
    <w:rsid w:val="00FB5A5E"/>
    <w:rsid w:val="00FB5BF2"/>
    <w:rsid w:val="00FB5FCB"/>
    <w:rsid w:val="00FB6244"/>
    <w:rsid w:val="00FB63E6"/>
    <w:rsid w:val="00FB643D"/>
    <w:rsid w:val="00FB6551"/>
    <w:rsid w:val="00FB663E"/>
    <w:rsid w:val="00FB668B"/>
    <w:rsid w:val="00FB6B29"/>
    <w:rsid w:val="00FB6B44"/>
    <w:rsid w:val="00FB6E1F"/>
    <w:rsid w:val="00FB6EAB"/>
    <w:rsid w:val="00FB6EE3"/>
    <w:rsid w:val="00FB712A"/>
    <w:rsid w:val="00FB74BE"/>
    <w:rsid w:val="00FB7664"/>
    <w:rsid w:val="00FB774D"/>
    <w:rsid w:val="00FB79A2"/>
    <w:rsid w:val="00FB7AD8"/>
    <w:rsid w:val="00FB7B54"/>
    <w:rsid w:val="00FB7EF4"/>
    <w:rsid w:val="00FC01E0"/>
    <w:rsid w:val="00FC081E"/>
    <w:rsid w:val="00FC0842"/>
    <w:rsid w:val="00FC093A"/>
    <w:rsid w:val="00FC0C88"/>
    <w:rsid w:val="00FC0D5B"/>
    <w:rsid w:val="00FC0EA8"/>
    <w:rsid w:val="00FC106D"/>
    <w:rsid w:val="00FC14E9"/>
    <w:rsid w:val="00FC1B0C"/>
    <w:rsid w:val="00FC1B5F"/>
    <w:rsid w:val="00FC1B73"/>
    <w:rsid w:val="00FC1C99"/>
    <w:rsid w:val="00FC1EBD"/>
    <w:rsid w:val="00FC1EDF"/>
    <w:rsid w:val="00FC1FF8"/>
    <w:rsid w:val="00FC200F"/>
    <w:rsid w:val="00FC25BA"/>
    <w:rsid w:val="00FC2792"/>
    <w:rsid w:val="00FC27FD"/>
    <w:rsid w:val="00FC2BF0"/>
    <w:rsid w:val="00FC2C5B"/>
    <w:rsid w:val="00FC2D26"/>
    <w:rsid w:val="00FC2D4C"/>
    <w:rsid w:val="00FC2EFD"/>
    <w:rsid w:val="00FC3517"/>
    <w:rsid w:val="00FC353A"/>
    <w:rsid w:val="00FC3706"/>
    <w:rsid w:val="00FC3722"/>
    <w:rsid w:val="00FC37E2"/>
    <w:rsid w:val="00FC3805"/>
    <w:rsid w:val="00FC3843"/>
    <w:rsid w:val="00FC38F1"/>
    <w:rsid w:val="00FC3DC6"/>
    <w:rsid w:val="00FC4066"/>
    <w:rsid w:val="00FC41C2"/>
    <w:rsid w:val="00FC4322"/>
    <w:rsid w:val="00FC440D"/>
    <w:rsid w:val="00FC46EA"/>
    <w:rsid w:val="00FC481B"/>
    <w:rsid w:val="00FC481D"/>
    <w:rsid w:val="00FC4832"/>
    <w:rsid w:val="00FC4891"/>
    <w:rsid w:val="00FC48E5"/>
    <w:rsid w:val="00FC48EF"/>
    <w:rsid w:val="00FC4BA0"/>
    <w:rsid w:val="00FC4BB7"/>
    <w:rsid w:val="00FC4DCE"/>
    <w:rsid w:val="00FC4FA3"/>
    <w:rsid w:val="00FC519B"/>
    <w:rsid w:val="00FC51B1"/>
    <w:rsid w:val="00FC52ED"/>
    <w:rsid w:val="00FC573C"/>
    <w:rsid w:val="00FC582B"/>
    <w:rsid w:val="00FC5A05"/>
    <w:rsid w:val="00FC5D7B"/>
    <w:rsid w:val="00FC5F61"/>
    <w:rsid w:val="00FC6080"/>
    <w:rsid w:val="00FC63B8"/>
    <w:rsid w:val="00FC66D9"/>
    <w:rsid w:val="00FC6854"/>
    <w:rsid w:val="00FC6997"/>
    <w:rsid w:val="00FC6AD8"/>
    <w:rsid w:val="00FC7122"/>
    <w:rsid w:val="00FC76F7"/>
    <w:rsid w:val="00FC7715"/>
    <w:rsid w:val="00FC777F"/>
    <w:rsid w:val="00FC779E"/>
    <w:rsid w:val="00FC796B"/>
    <w:rsid w:val="00FC79CA"/>
    <w:rsid w:val="00FC7D61"/>
    <w:rsid w:val="00FD00E0"/>
    <w:rsid w:val="00FD018C"/>
    <w:rsid w:val="00FD0319"/>
    <w:rsid w:val="00FD035C"/>
    <w:rsid w:val="00FD0404"/>
    <w:rsid w:val="00FD062F"/>
    <w:rsid w:val="00FD091D"/>
    <w:rsid w:val="00FD11B3"/>
    <w:rsid w:val="00FD152D"/>
    <w:rsid w:val="00FD15E4"/>
    <w:rsid w:val="00FD15EA"/>
    <w:rsid w:val="00FD1AB6"/>
    <w:rsid w:val="00FD1D9D"/>
    <w:rsid w:val="00FD1DB5"/>
    <w:rsid w:val="00FD1E7C"/>
    <w:rsid w:val="00FD2341"/>
    <w:rsid w:val="00FD23E4"/>
    <w:rsid w:val="00FD27AD"/>
    <w:rsid w:val="00FD27EB"/>
    <w:rsid w:val="00FD2DE0"/>
    <w:rsid w:val="00FD3590"/>
    <w:rsid w:val="00FD35D3"/>
    <w:rsid w:val="00FD36F9"/>
    <w:rsid w:val="00FD381B"/>
    <w:rsid w:val="00FD3824"/>
    <w:rsid w:val="00FD3CAC"/>
    <w:rsid w:val="00FD3D59"/>
    <w:rsid w:val="00FD3FAD"/>
    <w:rsid w:val="00FD428E"/>
    <w:rsid w:val="00FD42D8"/>
    <w:rsid w:val="00FD4542"/>
    <w:rsid w:val="00FD468D"/>
    <w:rsid w:val="00FD4787"/>
    <w:rsid w:val="00FD53EC"/>
    <w:rsid w:val="00FD5658"/>
    <w:rsid w:val="00FD5B6A"/>
    <w:rsid w:val="00FD5C31"/>
    <w:rsid w:val="00FD5C56"/>
    <w:rsid w:val="00FD5CA6"/>
    <w:rsid w:val="00FD5D2D"/>
    <w:rsid w:val="00FD5DE5"/>
    <w:rsid w:val="00FD5F6E"/>
    <w:rsid w:val="00FD607A"/>
    <w:rsid w:val="00FD611A"/>
    <w:rsid w:val="00FD63AA"/>
    <w:rsid w:val="00FD6F1B"/>
    <w:rsid w:val="00FD7041"/>
    <w:rsid w:val="00FD72B7"/>
    <w:rsid w:val="00FD743B"/>
    <w:rsid w:val="00FD7833"/>
    <w:rsid w:val="00FD78F1"/>
    <w:rsid w:val="00FD7B49"/>
    <w:rsid w:val="00FD7BCC"/>
    <w:rsid w:val="00FD7C02"/>
    <w:rsid w:val="00FD7F5B"/>
    <w:rsid w:val="00FE003E"/>
    <w:rsid w:val="00FE0048"/>
    <w:rsid w:val="00FE04B3"/>
    <w:rsid w:val="00FE076A"/>
    <w:rsid w:val="00FE0775"/>
    <w:rsid w:val="00FE0B41"/>
    <w:rsid w:val="00FE0C70"/>
    <w:rsid w:val="00FE11AA"/>
    <w:rsid w:val="00FE145B"/>
    <w:rsid w:val="00FE19D3"/>
    <w:rsid w:val="00FE1A0F"/>
    <w:rsid w:val="00FE1B08"/>
    <w:rsid w:val="00FE1D4C"/>
    <w:rsid w:val="00FE1EC4"/>
    <w:rsid w:val="00FE1F9F"/>
    <w:rsid w:val="00FE231A"/>
    <w:rsid w:val="00FE259D"/>
    <w:rsid w:val="00FE26D2"/>
    <w:rsid w:val="00FE26E9"/>
    <w:rsid w:val="00FE2A00"/>
    <w:rsid w:val="00FE2F41"/>
    <w:rsid w:val="00FE3062"/>
    <w:rsid w:val="00FE3283"/>
    <w:rsid w:val="00FE3354"/>
    <w:rsid w:val="00FE34A7"/>
    <w:rsid w:val="00FE35C6"/>
    <w:rsid w:val="00FE36E2"/>
    <w:rsid w:val="00FE394E"/>
    <w:rsid w:val="00FE3C81"/>
    <w:rsid w:val="00FE4118"/>
    <w:rsid w:val="00FE42AE"/>
    <w:rsid w:val="00FE45B2"/>
    <w:rsid w:val="00FE45E9"/>
    <w:rsid w:val="00FE4613"/>
    <w:rsid w:val="00FE4653"/>
    <w:rsid w:val="00FE46BB"/>
    <w:rsid w:val="00FE49E9"/>
    <w:rsid w:val="00FE4FE3"/>
    <w:rsid w:val="00FE5080"/>
    <w:rsid w:val="00FE52DF"/>
    <w:rsid w:val="00FE5436"/>
    <w:rsid w:val="00FE5909"/>
    <w:rsid w:val="00FE5BF6"/>
    <w:rsid w:val="00FE5FE6"/>
    <w:rsid w:val="00FE6226"/>
    <w:rsid w:val="00FE623F"/>
    <w:rsid w:val="00FE6389"/>
    <w:rsid w:val="00FE6483"/>
    <w:rsid w:val="00FE658A"/>
    <w:rsid w:val="00FE69F3"/>
    <w:rsid w:val="00FE6B9C"/>
    <w:rsid w:val="00FE6DC7"/>
    <w:rsid w:val="00FE6E70"/>
    <w:rsid w:val="00FE70F5"/>
    <w:rsid w:val="00FE71AB"/>
    <w:rsid w:val="00FE72EF"/>
    <w:rsid w:val="00FE732E"/>
    <w:rsid w:val="00FE757F"/>
    <w:rsid w:val="00FE75FC"/>
    <w:rsid w:val="00FE7B03"/>
    <w:rsid w:val="00FE7B3B"/>
    <w:rsid w:val="00FE7B67"/>
    <w:rsid w:val="00FE7C5B"/>
    <w:rsid w:val="00FE7D0F"/>
    <w:rsid w:val="00FE7F83"/>
    <w:rsid w:val="00FF026D"/>
    <w:rsid w:val="00FF050E"/>
    <w:rsid w:val="00FF0611"/>
    <w:rsid w:val="00FF0890"/>
    <w:rsid w:val="00FF0908"/>
    <w:rsid w:val="00FF10AB"/>
    <w:rsid w:val="00FF1512"/>
    <w:rsid w:val="00FF1765"/>
    <w:rsid w:val="00FF191B"/>
    <w:rsid w:val="00FF1975"/>
    <w:rsid w:val="00FF22A8"/>
    <w:rsid w:val="00FF24E1"/>
    <w:rsid w:val="00FF2814"/>
    <w:rsid w:val="00FF2CA5"/>
    <w:rsid w:val="00FF30DC"/>
    <w:rsid w:val="00FF319C"/>
    <w:rsid w:val="00FF33DC"/>
    <w:rsid w:val="00FF33E3"/>
    <w:rsid w:val="00FF344C"/>
    <w:rsid w:val="00FF3973"/>
    <w:rsid w:val="00FF411D"/>
    <w:rsid w:val="00FF418F"/>
    <w:rsid w:val="00FF44C9"/>
    <w:rsid w:val="00FF48E7"/>
    <w:rsid w:val="00FF4C0F"/>
    <w:rsid w:val="00FF4CCA"/>
    <w:rsid w:val="00FF4F7A"/>
    <w:rsid w:val="00FF5028"/>
    <w:rsid w:val="00FF536B"/>
    <w:rsid w:val="00FF5400"/>
    <w:rsid w:val="00FF55BD"/>
    <w:rsid w:val="00FF5714"/>
    <w:rsid w:val="00FF574F"/>
    <w:rsid w:val="00FF5819"/>
    <w:rsid w:val="00FF5EA4"/>
    <w:rsid w:val="00FF5EB0"/>
    <w:rsid w:val="00FF67E3"/>
    <w:rsid w:val="00FF6899"/>
    <w:rsid w:val="00FF68BE"/>
    <w:rsid w:val="00FF69C4"/>
    <w:rsid w:val="00FF6A0B"/>
    <w:rsid w:val="00FF6A38"/>
    <w:rsid w:val="00FF71AD"/>
    <w:rsid w:val="00FF7237"/>
    <w:rsid w:val="00FF74A8"/>
    <w:rsid w:val="00FF77F4"/>
    <w:rsid w:val="00FF7B19"/>
    <w:rsid w:val="00FF7D68"/>
    <w:rsid w:val="00FF7F6F"/>
    <w:rsid w:val="00FF7F98"/>
    <w:rsid w:val="00FF7F99"/>
    <w:rsid w:val="5B8A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DBB94"/>
  <w15:chartTrackingRefBased/>
  <w15:docId w15:val="{4D512752-4E11-44BA-BE4A-1E886F28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ja-JP"/>
    </w:rPr>
  </w:style>
  <w:style w:type="paragraph" w:styleId="Kop1">
    <w:name w:val="heading 1"/>
    <w:basedOn w:val="Standaard"/>
    <w:next w:val="Standaard"/>
    <w:qFormat/>
    <w:rsid w:val="00711E10"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8B7310"/>
    <w:rPr>
      <w:color w:val="0000FF"/>
      <w:u w:val="single"/>
    </w:rPr>
  </w:style>
  <w:style w:type="paragraph" w:styleId="Normaalweb">
    <w:name w:val="Normal (Web)"/>
    <w:basedOn w:val="Standaard"/>
    <w:rsid w:val="00A23B00"/>
    <w:pPr>
      <w:spacing w:before="100" w:beforeAutospacing="1" w:after="100" w:afterAutospacing="1"/>
    </w:pPr>
  </w:style>
  <w:style w:type="character" w:styleId="Onopgelostemelding">
    <w:name w:val="Unresolved Mention"/>
    <w:uiPriority w:val="99"/>
    <w:semiHidden/>
    <w:unhideWhenUsed/>
    <w:rsid w:val="00116EB5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rsid w:val="00D874B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D874B3"/>
    <w:rPr>
      <w:rFonts w:ascii="Segoe UI" w:hAnsi="Segoe UI" w:cs="Segoe UI"/>
      <w:sz w:val="18"/>
      <w:szCs w:val="18"/>
      <w:lang w:eastAsia="ja-JP"/>
    </w:rPr>
  </w:style>
  <w:style w:type="paragraph" w:styleId="Lijstalinea">
    <w:name w:val="List Paragraph"/>
    <w:basedOn w:val="Standaard"/>
    <w:uiPriority w:val="34"/>
    <w:qFormat/>
    <w:rsid w:val="00053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irectie@hospitiumvleut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vanDenzel\OneDrive%20-%20Johannes%20Hospitium%20Vleuten\bureaumanager\Mijn%20documenten\personeel\verpleegkundigen\vacature%20verpleegkundige%20november%202019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45ca721-9b28-42a6-ba95-f7e21a9c5e6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B570945F3BD419A6D5A488BC50066" ma:contentTypeVersion="15" ma:contentTypeDescription="Een nieuw document maken." ma:contentTypeScope="" ma:versionID="a2c3393a0e4601dc9a00d4e8643d3d0e">
  <xsd:schema xmlns:xsd="http://www.w3.org/2001/XMLSchema" xmlns:xs="http://www.w3.org/2001/XMLSchema" xmlns:p="http://schemas.microsoft.com/office/2006/metadata/properties" xmlns:ns3="545ca721-9b28-42a6-ba95-f7e21a9c5e64" xmlns:ns4="508ed187-2400-4122-bd71-30aefe776508" targetNamespace="http://schemas.microsoft.com/office/2006/metadata/properties" ma:root="true" ma:fieldsID="0103bf1b2e23f7d74b9a69a800c5696e" ns3:_="" ns4:_="">
    <xsd:import namespace="545ca721-9b28-42a6-ba95-f7e21a9c5e64"/>
    <xsd:import namespace="508ed187-2400-4122-bd71-30aefe7765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a721-9b28-42a6-ba95-f7e21a9c5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d187-2400-4122-bd71-30aefe7765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2F09E9-8136-41A6-8612-E0310C03B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2CB21B-4B29-49AA-AC9D-F7DD48160766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08ed187-2400-4122-bd71-30aefe776508"/>
    <ds:schemaRef ds:uri="545ca721-9b28-42a6-ba95-f7e21a9c5e6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FC9DE2-1C6B-429C-BC8D-7D9D4A54E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ca721-9b28-42a6-ba95-f7e21a9c5e64"/>
    <ds:schemaRef ds:uri="508ed187-2400-4122-bd71-30aefe7765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vacature verpleegkundige november 2019</Template>
  <TotalTime>2</TotalTime>
  <Pages>1</Pages>
  <Words>243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Vacatures in het Johannes Hospitium: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Vacatures in het Johannes Hospitium:</dc:title>
  <dc:subject/>
  <dc:creator>Erica van Denzel</dc:creator>
  <cp:keywords/>
  <cp:lastModifiedBy>Lineke Berkelaar</cp:lastModifiedBy>
  <cp:revision>3</cp:revision>
  <cp:lastPrinted>2020-07-09T10:38:00Z</cp:lastPrinted>
  <dcterms:created xsi:type="dcterms:W3CDTF">2023-04-03T11:06:00Z</dcterms:created>
  <dcterms:modified xsi:type="dcterms:W3CDTF">2023-04-11T08:18:00Z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0x010100F0FB570945F3BD419A6D5A488BC50066</vt:lpwstr>
  </property>
</Properties>
</file>