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15C3" w14:textId="61263BDF" w:rsidR="00342C63" w:rsidRDefault="00EC7FAC" w:rsidP="006E0016">
      <w:pPr>
        <w:shd w:val="clear" w:color="auto" w:fill="FEFEFE"/>
        <w:rPr>
          <w:rFonts w:ascii="Calibri" w:eastAsia="Times New Roman" w:hAnsi="Calibri" w:cs="Calibri"/>
          <w:color w:val="1D2129"/>
          <w:sz w:val="22"/>
          <w:szCs w:val="22"/>
          <w:shd w:val="clear" w:color="auto" w:fill="FFFFFF"/>
          <w:lang w:eastAsia="nl-NL"/>
        </w:rPr>
      </w:pPr>
      <w:r>
        <w:rPr>
          <w:rFonts w:ascii="Calibri" w:eastAsia="Times New Roman" w:hAnsi="Calibri" w:cs="Calibri"/>
          <w:noProof/>
          <w:color w:val="676767"/>
          <w:sz w:val="27"/>
          <w:szCs w:val="27"/>
          <w:lang w:eastAsia="nl-NL"/>
        </w:rPr>
        <w:drawing>
          <wp:anchor distT="0" distB="0" distL="114300" distR="114300" simplePos="0" relativeHeight="251658240" behindDoc="0" locked="0" layoutInCell="1" allowOverlap="1" wp14:anchorId="488D4BF0" wp14:editId="5EB4148C">
            <wp:simplePos x="895350" y="895350"/>
            <wp:positionH relativeFrom="margin">
              <wp:align>left</wp:align>
            </wp:positionH>
            <wp:positionV relativeFrom="margin">
              <wp:align>top</wp:align>
            </wp:positionV>
            <wp:extent cx="742950" cy="12172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925" cy="1228763"/>
                    </a:xfrm>
                    <a:prstGeom prst="rect">
                      <a:avLst/>
                    </a:prstGeom>
                  </pic:spPr>
                </pic:pic>
              </a:graphicData>
            </a:graphic>
            <wp14:sizeRelH relativeFrom="margin">
              <wp14:pctWidth>0</wp14:pctWidth>
            </wp14:sizeRelH>
            <wp14:sizeRelV relativeFrom="margin">
              <wp14:pctHeight>0</wp14:pctHeight>
            </wp14:sizeRelV>
          </wp:anchor>
        </w:drawing>
      </w:r>
    </w:p>
    <w:p w14:paraId="66904804" w14:textId="7C176953" w:rsidR="00342C63" w:rsidRPr="00EC7FAC" w:rsidRDefault="00342C63" w:rsidP="00EC7FAC">
      <w:pPr>
        <w:shd w:val="clear" w:color="auto" w:fill="FEFEFE"/>
        <w:jc w:val="center"/>
        <w:rPr>
          <w:rFonts w:ascii="Calibri" w:eastAsia="Times New Roman" w:hAnsi="Calibri" w:cs="Calibri"/>
          <w:color w:val="1D2129"/>
          <w:sz w:val="28"/>
          <w:szCs w:val="28"/>
          <w:shd w:val="clear" w:color="auto" w:fill="FFFFFF"/>
          <w:lang w:eastAsia="nl-NL"/>
        </w:rPr>
      </w:pPr>
      <w:r w:rsidRPr="00EC7FAC">
        <w:rPr>
          <w:rFonts w:ascii="Calibri" w:eastAsia="Times New Roman" w:hAnsi="Calibri" w:cs="Calibri"/>
          <w:color w:val="1D2129"/>
          <w:sz w:val="28"/>
          <w:szCs w:val="28"/>
          <w:shd w:val="clear" w:color="auto" w:fill="FFFFFF"/>
          <w:lang w:eastAsia="nl-NL"/>
        </w:rPr>
        <w:t xml:space="preserve">Het Johannes Hospitium Vleuten zoekt </w:t>
      </w:r>
    </w:p>
    <w:p w14:paraId="3F93599B" w14:textId="12E16002" w:rsidR="00342C63" w:rsidRDefault="00342C63" w:rsidP="00EC7FAC">
      <w:pPr>
        <w:shd w:val="clear" w:color="auto" w:fill="FEFEFE"/>
        <w:jc w:val="center"/>
        <w:rPr>
          <w:rFonts w:ascii="Calibri" w:eastAsia="Times New Roman" w:hAnsi="Calibri" w:cs="Calibri"/>
          <w:color w:val="1D2129"/>
          <w:sz w:val="22"/>
          <w:szCs w:val="22"/>
          <w:shd w:val="clear" w:color="auto" w:fill="FFFFFF"/>
          <w:lang w:eastAsia="nl-NL"/>
        </w:rPr>
      </w:pPr>
    </w:p>
    <w:p w14:paraId="6B2CF841" w14:textId="4CD9D9AA" w:rsidR="00342C63" w:rsidRPr="00EC7FAC" w:rsidRDefault="00C16457" w:rsidP="00EC7FAC">
      <w:pPr>
        <w:shd w:val="clear" w:color="auto" w:fill="FEFEFE"/>
        <w:jc w:val="center"/>
        <w:rPr>
          <w:rFonts w:ascii="Calibri" w:eastAsia="Times New Roman" w:hAnsi="Calibri" w:cs="Calibri"/>
          <w:color w:val="1D2129"/>
          <w:sz w:val="40"/>
          <w:szCs w:val="40"/>
          <w:shd w:val="clear" w:color="auto" w:fill="FFFFFF"/>
          <w:lang w:eastAsia="nl-NL"/>
        </w:rPr>
      </w:pPr>
      <w:r>
        <w:rPr>
          <w:rFonts w:ascii="Calibri" w:eastAsia="Times New Roman" w:hAnsi="Calibri" w:cs="Calibri"/>
          <w:color w:val="1D2129"/>
          <w:sz w:val="40"/>
          <w:szCs w:val="40"/>
          <w:shd w:val="clear" w:color="auto" w:fill="FFFFFF"/>
          <w:lang w:eastAsia="nl-NL"/>
        </w:rPr>
        <w:t>Ziekenverzorgenden</w:t>
      </w:r>
      <w:r w:rsidR="00892204">
        <w:rPr>
          <w:rFonts w:ascii="Calibri" w:eastAsia="Times New Roman" w:hAnsi="Calibri" w:cs="Calibri"/>
          <w:color w:val="1D2129"/>
          <w:sz w:val="40"/>
          <w:szCs w:val="40"/>
          <w:shd w:val="clear" w:color="auto" w:fill="FFFFFF"/>
          <w:lang w:eastAsia="nl-NL"/>
        </w:rPr>
        <w:t xml:space="preserve"> (niveau </w:t>
      </w:r>
      <w:r w:rsidR="00DE3951">
        <w:rPr>
          <w:rFonts w:ascii="Calibri" w:eastAsia="Times New Roman" w:hAnsi="Calibri" w:cs="Calibri"/>
          <w:color w:val="1D2129"/>
          <w:sz w:val="40"/>
          <w:szCs w:val="40"/>
          <w:shd w:val="clear" w:color="auto" w:fill="FFFFFF"/>
          <w:lang w:eastAsia="nl-NL"/>
        </w:rPr>
        <w:t>3</w:t>
      </w:r>
      <w:r w:rsidR="00892204">
        <w:rPr>
          <w:rFonts w:ascii="Calibri" w:eastAsia="Times New Roman" w:hAnsi="Calibri" w:cs="Calibri"/>
          <w:color w:val="1D2129"/>
          <w:sz w:val="40"/>
          <w:szCs w:val="40"/>
          <w:shd w:val="clear" w:color="auto" w:fill="FFFFFF"/>
          <w:lang w:eastAsia="nl-NL"/>
        </w:rPr>
        <w:t>)</w:t>
      </w:r>
    </w:p>
    <w:p w14:paraId="7B746C08" w14:textId="516251EB" w:rsidR="00342C63" w:rsidRDefault="00BE52E0" w:rsidP="00EC7FAC">
      <w:pPr>
        <w:shd w:val="clear" w:color="auto" w:fill="FEFEFE"/>
        <w:jc w:val="center"/>
        <w:rPr>
          <w:rFonts w:ascii="Calibri" w:eastAsia="Times New Roman" w:hAnsi="Calibri" w:cs="Calibri"/>
          <w:color w:val="1D2129"/>
          <w:sz w:val="22"/>
          <w:szCs w:val="22"/>
          <w:shd w:val="clear" w:color="auto" w:fill="FFFFFF"/>
          <w:lang w:eastAsia="nl-NL"/>
        </w:rPr>
      </w:pPr>
      <w:r>
        <w:rPr>
          <w:rFonts w:ascii="Calibri" w:eastAsia="Times New Roman" w:hAnsi="Calibri" w:cs="Calibri"/>
          <w:color w:val="1D2129"/>
          <w:sz w:val="22"/>
          <w:szCs w:val="22"/>
          <w:shd w:val="clear" w:color="auto" w:fill="FFFFFF"/>
          <w:lang w:eastAsia="nl-NL"/>
        </w:rPr>
        <w:t xml:space="preserve">Voor gemiddeld </w:t>
      </w:r>
      <w:r w:rsidR="003F7A38">
        <w:rPr>
          <w:rFonts w:ascii="Calibri" w:eastAsia="Times New Roman" w:hAnsi="Calibri" w:cs="Calibri"/>
          <w:color w:val="1D2129"/>
          <w:sz w:val="22"/>
          <w:szCs w:val="22"/>
          <w:shd w:val="clear" w:color="auto" w:fill="FFFFFF"/>
          <w:lang w:eastAsia="nl-NL"/>
        </w:rPr>
        <w:t>20</w:t>
      </w:r>
      <w:r>
        <w:rPr>
          <w:rFonts w:ascii="Calibri" w:eastAsia="Times New Roman" w:hAnsi="Calibri" w:cs="Calibri"/>
          <w:color w:val="1D2129"/>
          <w:sz w:val="22"/>
          <w:szCs w:val="22"/>
          <w:shd w:val="clear" w:color="auto" w:fill="FFFFFF"/>
          <w:lang w:eastAsia="nl-NL"/>
        </w:rPr>
        <w:t>-2</w:t>
      </w:r>
      <w:r w:rsidR="003F7A38">
        <w:rPr>
          <w:rFonts w:ascii="Calibri" w:eastAsia="Times New Roman" w:hAnsi="Calibri" w:cs="Calibri"/>
          <w:color w:val="1D2129"/>
          <w:sz w:val="22"/>
          <w:szCs w:val="22"/>
          <w:shd w:val="clear" w:color="auto" w:fill="FFFFFF"/>
          <w:lang w:eastAsia="nl-NL"/>
        </w:rPr>
        <w:t>5</w:t>
      </w:r>
      <w:r>
        <w:rPr>
          <w:rFonts w:ascii="Calibri" w:eastAsia="Times New Roman" w:hAnsi="Calibri" w:cs="Calibri"/>
          <w:color w:val="1D2129"/>
          <w:sz w:val="22"/>
          <w:szCs w:val="22"/>
          <w:shd w:val="clear" w:color="auto" w:fill="FFFFFF"/>
          <w:lang w:eastAsia="nl-NL"/>
        </w:rPr>
        <w:t>u per week of oproep</w:t>
      </w:r>
    </w:p>
    <w:p w14:paraId="65798D98" w14:textId="0E8F0CDA" w:rsidR="00342C63" w:rsidRDefault="00342C63" w:rsidP="00EC7FAC">
      <w:pPr>
        <w:shd w:val="clear" w:color="auto" w:fill="FEFEFE"/>
        <w:jc w:val="center"/>
        <w:rPr>
          <w:rFonts w:ascii="Calibri" w:eastAsia="Times New Roman" w:hAnsi="Calibri" w:cs="Calibri"/>
          <w:color w:val="1D2129"/>
          <w:sz w:val="22"/>
          <w:szCs w:val="22"/>
          <w:shd w:val="clear" w:color="auto" w:fill="FFFFFF"/>
          <w:lang w:eastAsia="nl-NL"/>
        </w:rPr>
      </w:pPr>
    </w:p>
    <w:p w14:paraId="20ECAE89" w14:textId="77777777" w:rsidR="00892204" w:rsidRDefault="00892204" w:rsidP="00EC7FAC">
      <w:pPr>
        <w:shd w:val="clear" w:color="auto" w:fill="FEFEFE"/>
        <w:jc w:val="center"/>
        <w:rPr>
          <w:rFonts w:ascii="Calibri" w:eastAsia="Times New Roman" w:hAnsi="Calibri" w:cs="Calibri"/>
          <w:color w:val="1D2129"/>
          <w:sz w:val="22"/>
          <w:szCs w:val="22"/>
          <w:shd w:val="clear" w:color="auto" w:fill="FFFFFF"/>
          <w:lang w:eastAsia="nl-NL"/>
        </w:rPr>
      </w:pPr>
    </w:p>
    <w:p w14:paraId="5E9BC2AA" w14:textId="19154C8B"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000000"/>
          <w:sz w:val="22"/>
          <w:szCs w:val="22"/>
          <w:shd w:val="clear" w:color="auto" w:fill="FFFFFF"/>
          <w:lang w:eastAsia="nl-NL"/>
        </w:rPr>
        <w:t>Werken in de palliatieve terminale zorgverlening in ons hospice is werken op een plek waar nog rust en ruimte is voor persoonlijke aandacht en begeleiding, voor zowel gast als de naasten. Waar een multidisciplinair team – ondersteund door vele vrijwilligers – 24/7 zorg draagt voor liefdevolle topzorg volgens de vier dimensies van palliatieve zorg. Waar de gast centraal staat en kwaliteit van leven voor elke gast het uitgangspunt is. In een huis dat speciaal gebouwd is voor de mens in de laatste levensfase, met veel  privacy en een mooie tuin.</w:t>
      </w:r>
    </w:p>
    <w:p w14:paraId="1887CC07"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000000"/>
          <w:sz w:val="22"/>
          <w:szCs w:val="22"/>
          <w:shd w:val="clear" w:color="auto" w:fill="FFFFFF"/>
          <w:lang w:eastAsia="nl-NL"/>
        </w:rPr>
        <w:t>Spreekt deze werkomgeving je aan en denk je een actieve bijdrage te kunnen leveren aan deze vorm van zorgverlening? </w:t>
      </w:r>
    </w:p>
    <w:p w14:paraId="2CAADAF9"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676767"/>
          <w:sz w:val="27"/>
          <w:szCs w:val="27"/>
          <w:lang w:eastAsia="nl-NL"/>
        </w:rPr>
        <w:t> </w:t>
      </w:r>
    </w:p>
    <w:p w14:paraId="319F3F4D" w14:textId="7A2DFFC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Stuur dan je sollicitatie</w:t>
      </w:r>
      <w:r w:rsidR="00F35088">
        <w:rPr>
          <w:rFonts w:ascii="Calibri" w:eastAsia="Times New Roman" w:hAnsi="Calibri" w:cs="Calibri"/>
          <w:color w:val="1D2129"/>
          <w:sz w:val="22"/>
          <w:szCs w:val="22"/>
          <w:shd w:val="clear" w:color="auto" w:fill="FFFFFF"/>
          <w:lang w:eastAsia="nl-NL"/>
        </w:rPr>
        <w:t xml:space="preserve"> </w:t>
      </w:r>
      <w:r w:rsidR="007F7965">
        <w:rPr>
          <w:rFonts w:ascii="Calibri" w:eastAsia="Times New Roman" w:hAnsi="Calibri" w:cs="Calibri"/>
          <w:color w:val="1D2129"/>
          <w:sz w:val="22"/>
          <w:szCs w:val="22"/>
          <w:shd w:val="clear" w:color="auto" w:fill="FFFFFF"/>
          <w:lang w:eastAsia="nl-NL"/>
        </w:rPr>
        <w:t xml:space="preserve">voor </w:t>
      </w:r>
      <w:r w:rsidR="00006320">
        <w:rPr>
          <w:rFonts w:ascii="Calibri" w:eastAsia="Times New Roman" w:hAnsi="Calibri" w:cs="Calibri"/>
          <w:color w:val="1D2129"/>
          <w:sz w:val="22"/>
          <w:szCs w:val="22"/>
          <w:shd w:val="clear" w:color="auto" w:fill="FFFFFF"/>
          <w:lang w:eastAsia="nl-NL"/>
        </w:rPr>
        <w:t>20</w:t>
      </w:r>
      <w:r w:rsidR="007F7965">
        <w:rPr>
          <w:rFonts w:ascii="Calibri" w:eastAsia="Times New Roman" w:hAnsi="Calibri" w:cs="Calibri"/>
          <w:color w:val="1D2129"/>
          <w:sz w:val="22"/>
          <w:szCs w:val="22"/>
          <w:shd w:val="clear" w:color="auto" w:fill="FFFFFF"/>
          <w:lang w:eastAsia="nl-NL"/>
        </w:rPr>
        <w:t xml:space="preserve"> maart 2023 </w:t>
      </w:r>
      <w:r w:rsidRPr="006E0016">
        <w:rPr>
          <w:rFonts w:ascii="Calibri" w:eastAsia="Times New Roman" w:hAnsi="Calibri" w:cs="Calibri"/>
          <w:color w:val="1D2129"/>
          <w:sz w:val="22"/>
          <w:szCs w:val="22"/>
          <w:shd w:val="clear" w:color="auto" w:fill="FFFFFF"/>
          <w:lang w:eastAsia="nl-NL"/>
        </w:rPr>
        <w:t>naar:</w:t>
      </w:r>
    </w:p>
    <w:p w14:paraId="454C3355"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Johannes Hospitium Vleuten</w:t>
      </w:r>
    </w:p>
    <w:p w14:paraId="175A0CDD" w14:textId="0CFEFBB1"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 xml:space="preserve">T.a.v. directeur </w:t>
      </w:r>
      <w:r w:rsidR="00892204">
        <w:rPr>
          <w:rFonts w:ascii="Calibri" w:eastAsia="Times New Roman" w:hAnsi="Calibri" w:cs="Calibri"/>
          <w:color w:val="1D2129"/>
          <w:sz w:val="22"/>
          <w:szCs w:val="22"/>
          <w:shd w:val="clear" w:color="auto" w:fill="FFFFFF"/>
          <w:lang w:eastAsia="nl-NL"/>
        </w:rPr>
        <w:t>L. Berkelaar</w:t>
      </w:r>
    </w:p>
    <w:p w14:paraId="74AC2A9C" w14:textId="3ACDF8A7" w:rsidR="006E0016" w:rsidRPr="006E0016" w:rsidRDefault="0070306B" w:rsidP="006E0016">
      <w:pPr>
        <w:shd w:val="clear" w:color="auto" w:fill="FEFEFE"/>
        <w:rPr>
          <w:rFonts w:ascii="Calibri" w:eastAsia="Times New Roman" w:hAnsi="Calibri" w:cs="Calibri"/>
          <w:color w:val="676767"/>
          <w:sz w:val="27"/>
          <w:szCs w:val="27"/>
          <w:lang w:eastAsia="nl-NL"/>
        </w:rPr>
      </w:pPr>
      <w:r>
        <w:rPr>
          <w:rFonts w:ascii="Calibri" w:eastAsia="Times New Roman" w:hAnsi="Calibri" w:cs="Calibri"/>
          <w:color w:val="1D2129"/>
          <w:sz w:val="22"/>
          <w:szCs w:val="22"/>
          <w:shd w:val="clear" w:color="auto" w:fill="FFFFFF"/>
          <w:lang w:eastAsia="nl-NL"/>
        </w:rPr>
        <w:t>Kloosterweide 2</w:t>
      </w:r>
    </w:p>
    <w:p w14:paraId="0BEBA8F2" w14:textId="24D831C2" w:rsidR="006E0016" w:rsidRDefault="0070306B" w:rsidP="006E0016">
      <w:pPr>
        <w:shd w:val="clear" w:color="auto" w:fill="FEFEFE"/>
        <w:rPr>
          <w:rFonts w:ascii="Calibri" w:eastAsia="Times New Roman" w:hAnsi="Calibri" w:cs="Calibri"/>
          <w:color w:val="1D2129"/>
          <w:sz w:val="22"/>
          <w:szCs w:val="22"/>
          <w:shd w:val="clear" w:color="auto" w:fill="FFFFFF"/>
          <w:lang w:eastAsia="nl-NL"/>
        </w:rPr>
      </w:pPr>
      <w:r>
        <w:rPr>
          <w:rFonts w:ascii="Calibri" w:eastAsia="Times New Roman" w:hAnsi="Calibri" w:cs="Calibri"/>
          <w:color w:val="1D2129"/>
          <w:sz w:val="22"/>
          <w:szCs w:val="22"/>
          <w:shd w:val="clear" w:color="auto" w:fill="FFFFFF"/>
          <w:lang w:eastAsia="nl-NL"/>
        </w:rPr>
        <w:t>3451 VN</w:t>
      </w:r>
      <w:bookmarkStart w:id="0" w:name="_GoBack"/>
      <w:bookmarkEnd w:id="0"/>
      <w:r w:rsidR="006E0016" w:rsidRPr="006E0016">
        <w:rPr>
          <w:rFonts w:ascii="Calibri" w:eastAsia="Times New Roman" w:hAnsi="Calibri" w:cs="Calibri"/>
          <w:color w:val="1D2129"/>
          <w:sz w:val="22"/>
          <w:szCs w:val="22"/>
          <w:shd w:val="clear" w:color="auto" w:fill="FFFFFF"/>
          <w:lang w:eastAsia="nl-NL"/>
        </w:rPr>
        <w:t xml:space="preserve"> Vleuten</w:t>
      </w:r>
    </w:p>
    <w:p w14:paraId="0BBE0234" w14:textId="0DA7200F" w:rsidR="00EA1E0A" w:rsidRDefault="0070306B" w:rsidP="006E0016">
      <w:pPr>
        <w:shd w:val="clear" w:color="auto" w:fill="FEFEFE"/>
        <w:rPr>
          <w:rFonts w:ascii="Calibri" w:eastAsia="Times New Roman" w:hAnsi="Calibri" w:cs="Calibri"/>
          <w:color w:val="1D2129"/>
          <w:sz w:val="22"/>
          <w:szCs w:val="22"/>
          <w:shd w:val="clear" w:color="auto" w:fill="FFFFFF"/>
          <w:lang w:eastAsia="nl-NL"/>
        </w:rPr>
      </w:pPr>
      <w:hyperlink r:id="rId9" w:history="1">
        <w:r w:rsidR="002F7121" w:rsidRPr="002F5082">
          <w:rPr>
            <w:rStyle w:val="Hyperlink"/>
            <w:rFonts w:ascii="Calibri" w:eastAsia="Times New Roman" w:hAnsi="Calibri" w:cs="Calibri"/>
            <w:sz w:val="22"/>
            <w:szCs w:val="22"/>
            <w:shd w:val="clear" w:color="auto" w:fill="FFFFFF"/>
            <w:lang w:eastAsia="nl-NL"/>
          </w:rPr>
          <w:t>directie@hospitiumvleuten.nl</w:t>
        </w:r>
      </w:hyperlink>
    </w:p>
    <w:p w14:paraId="6ABD1292"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676767"/>
          <w:sz w:val="27"/>
          <w:szCs w:val="27"/>
          <w:lang w:eastAsia="nl-NL"/>
        </w:rPr>
        <w:t> </w:t>
      </w:r>
    </w:p>
    <w:p w14:paraId="7471F49E" w14:textId="11596298" w:rsidR="00EC7FAC" w:rsidRDefault="006E0016" w:rsidP="006E0016">
      <w:pPr>
        <w:shd w:val="clear" w:color="auto" w:fill="FEFEFE"/>
        <w:rPr>
          <w:rFonts w:ascii="Calibri" w:eastAsia="Times New Roman" w:hAnsi="Calibri" w:cs="Calibri"/>
          <w:color w:val="1D2129"/>
          <w:sz w:val="22"/>
          <w:szCs w:val="22"/>
          <w:shd w:val="clear" w:color="auto" w:fill="FFFFFF"/>
          <w:lang w:eastAsia="nl-NL"/>
        </w:rPr>
      </w:pPr>
      <w:r w:rsidRPr="006E0016">
        <w:rPr>
          <w:rFonts w:ascii="Calibri" w:eastAsia="Times New Roman" w:hAnsi="Calibri" w:cs="Calibri"/>
          <w:color w:val="1D2129"/>
          <w:sz w:val="22"/>
          <w:szCs w:val="22"/>
          <w:shd w:val="clear" w:color="auto" w:fill="FFFFFF"/>
          <w:lang w:eastAsia="nl-NL"/>
        </w:rPr>
        <w:t xml:space="preserve">Voor informatie kun je bellen naar 030-6775013 en vragen naar </w:t>
      </w:r>
      <w:r w:rsidR="00143929">
        <w:rPr>
          <w:rFonts w:ascii="Calibri" w:eastAsia="Times New Roman" w:hAnsi="Calibri" w:cs="Calibri"/>
          <w:color w:val="1D2129"/>
          <w:sz w:val="22"/>
          <w:szCs w:val="22"/>
          <w:shd w:val="clear" w:color="auto" w:fill="FFFFFF"/>
          <w:lang w:eastAsia="nl-NL"/>
        </w:rPr>
        <w:t>Trees Spelbos</w:t>
      </w:r>
      <w:r w:rsidR="003F7A38">
        <w:rPr>
          <w:rFonts w:ascii="Calibri" w:eastAsia="Times New Roman" w:hAnsi="Calibri" w:cs="Calibri"/>
          <w:color w:val="1D2129"/>
          <w:sz w:val="22"/>
          <w:szCs w:val="22"/>
          <w:shd w:val="clear" w:color="auto" w:fill="FFFFFF"/>
          <w:lang w:eastAsia="nl-NL"/>
        </w:rPr>
        <w:t xml:space="preserve"> of Lia de Jong</w:t>
      </w:r>
      <w:r w:rsidR="00143929">
        <w:rPr>
          <w:rFonts w:ascii="Calibri" w:eastAsia="Times New Roman" w:hAnsi="Calibri" w:cs="Calibri"/>
          <w:color w:val="1D2129"/>
          <w:sz w:val="22"/>
          <w:szCs w:val="22"/>
          <w:shd w:val="clear" w:color="auto" w:fill="FFFFFF"/>
          <w:lang w:eastAsia="nl-NL"/>
        </w:rPr>
        <w:t>.</w:t>
      </w:r>
    </w:p>
    <w:p w14:paraId="72CBCA65"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676767"/>
          <w:sz w:val="27"/>
          <w:szCs w:val="27"/>
          <w:lang w:eastAsia="nl-NL"/>
        </w:rPr>
        <w:t> </w:t>
      </w:r>
    </w:p>
    <w:p w14:paraId="0D101AA6" w14:textId="77777777" w:rsidR="006E0016" w:rsidRPr="00EC7FAC" w:rsidRDefault="006E0016" w:rsidP="006E0016">
      <w:pPr>
        <w:shd w:val="clear" w:color="auto" w:fill="FEFEFE"/>
        <w:rPr>
          <w:rFonts w:ascii="Calibri" w:eastAsia="Times New Roman" w:hAnsi="Calibri" w:cs="Calibri"/>
          <w:sz w:val="27"/>
          <w:szCs w:val="27"/>
          <w:lang w:eastAsia="nl-NL"/>
        </w:rPr>
      </w:pPr>
      <w:r w:rsidRPr="00EC7FAC">
        <w:rPr>
          <w:rFonts w:ascii="Calibri" w:eastAsia="Times New Roman" w:hAnsi="Calibri" w:cs="Calibri"/>
          <w:b/>
          <w:bCs/>
          <w:sz w:val="22"/>
          <w:szCs w:val="22"/>
          <w:lang w:eastAsia="nl-NL"/>
        </w:rPr>
        <w:t>De functie</w:t>
      </w:r>
    </w:p>
    <w:p w14:paraId="01CFB43B" w14:textId="36F5559C" w:rsidR="00BE52E0" w:rsidRDefault="00BE52E0" w:rsidP="00BE52E0">
      <w:pPr>
        <w:rPr>
          <w:rFonts w:ascii="Calibri" w:hAnsi="Calibri"/>
          <w:sz w:val="22"/>
          <w:szCs w:val="22"/>
          <w:lang w:eastAsia="nl-NL"/>
        </w:rPr>
      </w:pPr>
      <w:r>
        <w:rPr>
          <w:rFonts w:ascii="Calibri" w:hAnsi="Calibri"/>
          <w:sz w:val="22"/>
          <w:szCs w:val="22"/>
        </w:rPr>
        <w:t>De verzorgende voert (terminaal) palliatieve zorg aan gasten met een terminale ziekte, zodat het zorgplan en de zorgvisie overeenkomstig de afgesproken kwaliteitskaders en naar tevredenheid van de gast en diens naasten wordt gerealiseerd. De verzorgende is (mede) verantwoordelijk voor ondersteuning en begeleiding zorgvrijwilligers en stagiair(e)s. De verzorgende is (mede) verantwoordelijk voor een goede verslaglegging in het zorgplan en het informeren van andere disciplines rondom het zorgproces.</w:t>
      </w:r>
    </w:p>
    <w:p w14:paraId="1814A8D6" w14:textId="77777777" w:rsidR="006E0016" w:rsidRPr="00EC7FAC" w:rsidRDefault="006E0016" w:rsidP="006E0016">
      <w:pPr>
        <w:shd w:val="clear" w:color="auto" w:fill="FEFEFE"/>
        <w:rPr>
          <w:rFonts w:ascii="Calibri" w:eastAsia="Times New Roman" w:hAnsi="Calibri" w:cs="Calibri"/>
          <w:sz w:val="27"/>
          <w:szCs w:val="27"/>
          <w:lang w:eastAsia="nl-NL"/>
        </w:rPr>
      </w:pPr>
      <w:r w:rsidRPr="00EC7FAC">
        <w:rPr>
          <w:rFonts w:ascii="Calibri" w:eastAsia="Times New Roman" w:hAnsi="Calibri" w:cs="Calibri"/>
          <w:sz w:val="27"/>
          <w:szCs w:val="27"/>
          <w:lang w:eastAsia="nl-NL"/>
        </w:rPr>
        <w:t> </w:t>
      </w:r>
    </w:p>
    <w:p w14:paraId="6B9DE544" w14:textId="77777777" w:rsidR="006E0016" w:rsidRPr="00EC7FAC" w:rsidRDefault="006E0016" w:rsidP="006E0016">
      <w:pPr>
        <w:shd w:val="clear" w:color="auto" w:fill="FEFEFE"/>
        <w:rPr>
          <w:rFonts w:ascii="Calibri" w:eastAsia="Times New Roman" w:hAnsi="Calibri" w:cs="Calibri"/>
          <w:sz w:val="27"/>
          <w:szCs w:val="27"/>
          <w:lang w:eastAsia="nl-NL"/>
        </w:rPr>
      </w:pPr>
      <w:r w:rsidRPr="00EC7FAC">
        <w:rPr>
          <w:rFonts w:ascii="Calibri" w:eastAsia="Times New Roman" w:hAnsi="Calibri" w:cs="Calibri"/>
          <w:b/>
          <w:bCs/>
          <w:sz w:val="22"/>
          <w:szCs w:val="22"/>
          <w:lang w:eastAsia="nl-NL"/>
        </w:rPr>
        <w:t>Wij vragen</w:t>
      </w:r>
    </w:p>
    <w:p w14:paraId="38F30069" w14:textId="77777777" w:rsidR="00BE52E0" w:rsidRDefault="00BE52E0" w:rsidP="00BE52E0">
      <w:pPr>
        <w:numPr>
          <w:ilvl w:val="0"/>
          <w:numId w:val="4"/>
        </w:numPr>
        <w:rPr>
          <w:rFonts w:ascii="Calibri" w:hAnsi="Calibri"/>
          <w:sz w:val="22"/>
          <w:szCs w:val="22"/>
          <w:lang w:eastAsia="nl-NL"/>
        </w:rPr>
      </w:pPr>
      <w:r>
        <w:rPr>
          <w:rFonts w:ascii="Calibri" w:hAnsi="Calibri" w:cs="Arial"/>
          <w:sz w:val="22"/>
          <w:szCs w:val="22"/>
        </w:rPr>
        <w:t xml:space="preserve">Beschikt over een opleiding op MBO-niveau, verzorgende kwalificatieniveau 3. </w:t>
      </w:r>
    </w:p>
    <w:p w14:paraId="5D63A139" w14:textId="77777777" w:rsidR="00BE52E0" w:rsidRDefault="00BE52E0" w:rsidP="00BE52E0">
      <w:pPr>
        <w:numPr>
          <w:ilvl w:val="0"/>
          <w:numId w:val="4"/>
        </w:numPr>
        <w:rPr>
          <w:rFonts w:ascii="Calibri" w:hAnsi="Calibri"/>
          <w:sz w:val="22"/>
          <w:szCs w:val="22"/>
        </w:rPr>
      </w:pPr>
      <w:r>
        <w:rPr>
          <w:rFonts w:ascii="Calibri" w:hAnsi="Calibri"/>
          <w:sz w:val="22"/>
          <w:szCs w:val="22"/>
        </w:rPr>
        <w:t>Ervaring of aantoonbare affiniteit met de uitvoering van palliatieve zorg</w:t>
      </w:r>
    </w:p>
    <w:p w14:paraId="2FB856C8" w14:textId="77777777" w:rsidR="00BE52E0" w:rsidRDefault="00BE52E0" w:rsidP="00BE52E0">
      <w:pPr>
        <w:numPr>
          <w:ilvl w:val="0"/>
          <w:numId w:val="4"/>
        </w:numPr>
        <w:rPr>
          <w:rFonts w:ascii="Calibri" w:hAnsi="Calibri"/>
        </w:rPr>
      </w:pPr>
      <w:r>
        <w:rPr>
          <w:rFonts w:ascii="Calibri" w:hAnsi="Calibri"/>
          <w:sz w:val="22"/>
          <w:szCs w:val="22"/>
        </w:rPr>
        <w:t>Actieve houding, o.a. bijdragen aan beleidsmatige ontwikkeling vanuit vakgebied</w:t>
      </w:r>
    </w:p>
    <w:p w14:paraId="30FE09EB" w14:textId="627973D2" w:rsidR="00342C63" w:rsidRPr="00EC7FAC" w:rsidRDefault="00342C63" w:rsidP="006E0016">
      <w:pPr>
        <w:numPr>
          <w:ilvl w:val="0"/>
          <w:numId w:val="4"/>
        </w:numPr>
        <w:shd w:val="clear" w:color="auto" w:fill="FEFEFE"/>
        <w:rPr>
          <w:rFonts w:ascii="Calibri" w:eastAsia="Times New Roman" w:hAnsi="Calibri" w:cs="Calibri"/>
          <w:sz w:val="27"/>
          <w:szCs w:val="27"/>
          <w:lang w:eastAsia="nl-NL"/>
        </w:rPr>
      </w:pPr>
      <w:r w:rsidRPr="00EC7FAC">
        <w:rPr>
          <w:rFonts w:ascii="Calibri" w:eastAsia="Times New Roman" w:hAnsi="Calibri" w:cs="Calibri"/>
          <w:sz w:val="22"/>
          <w:szCs w:val="22"/>
          <w:lang w:eastAsia="nl-NL"/>
        </w:rPr>
        <w:t xml:space="preserve">Aantoonbare ervaring met elektronische patiëntendossiers </w:t>
      </w:r>
    </w:p>
    <w:p w14:paraId="60BE4704" w14:textId="77777777" w:rsidR="006E0016" w:rsidRPr="00EC7FAC" w:rsidRDefault="006E0016" w:rsidP="006E0016">
      <w:pPr>
        <w:numPr>
          <w:ilvl w:val="0"/>
          <w:numId w:val="4"/>
        </w:numPr>
        <w:shd w:val="clear" w:color="auto" w:fill="FEFEFE"/>
        <w:rPr>
          <w:rFonts w:ascii="Calibri" w:eastAsia="Times New Roman" w:hAnsi="Calibri" w:cs="Calibri"/>
          <w:sz w:val="27"/>
          <w:szCs w:val="27"/>
          <w:lang w:eastAsia="nl-NL"/>
        </w:rPr>
      </w:pPr>
      <w:r w:rsidRPr="00EC7FAC">
        <w:rPr>
          <w:rFonts w:ascii="Calibri" w:eastAsia="Times New Roman" w:hAnsi="Calibri" w:cs="Calibri"/>
          <w:sz w:val="22"/>
          <w:szCs w:val="22"/>
          <w:lang w:eastAsia="nl-NL"/>
        </w:rPr>
        <w:t>Ervaring of aantoonbare affiniteit met werken in een kleine bezetting en de inzet van vrijwilligers</w:t>
      </w:r>
    </w:p>
    <w:p w14:paraId="7EB75BA9" w14:textId="77777777" w:rsidR="006E0016" w:rsidRPr="00EC7FAC" w:rsidRDefault="006E0016" w:rsidP="006E0016">
      <w:pPr>
        <w:numPr>
          <w:ilvl w:val="0"/>
          <w:numId w:val="4"/>
        </w:numPr>
        <w:shd w:val="clear" w:color="auto" w:fill="FEFEFE"/>
        <w:rPr>
          <w:rFonts w:ascii="Calibri" w:eastAsia="Times New Roman" w:hAnsi="Calibri" w:cs="Calibri"/>
          <w:sz w:val="27"/>
          <w:szCs w:val="27"/>
          <w:lang w:eastAsia="nl-NL"/>
        </w:rPr>
      </w:pPr>
      <w:r w:rsidRPr="00EC7FAC">
        <w:rPr>
          <w:rFonts w:ascii="Calibri" w:eastAsia="Times New Roman" w:hAnsi="Calibri" w:cs="Calibri"/>
          <w:sz w:val="22"/>
          <w:szCs w:val="22"/>
          <w:lang w:eastAsia="nl-NL"/>
        </w:rPr>
        <w:t>Flexibiliteit en een grote mate van zelfstandigheid</w:t>
      </w:r>
    </w:p>
    <w:p w14:paraId="6978FA0C" w14:textId="77777777" w:rsidR="006E0016" w:rsidRPr="00EC7FAC" w:rsidRDefault="006E0016" w:rsidP="006E0016">
      <w:pPr>
        <w:shd w:val="clear" w:color="auto" w:fill="FEFEFE"/>
        <w:rPr>
          <w:rFonts w:ascii="Calibri" w:eastAsia="Times New Roman" w:hAnsi="Calibri" w:cs="Calibri"/>
          <w:sz w:val="27"/>
          <w:szCs w:val="27"/>
          <w:lang w:eastAsia="nl-NL"/>
        </w:rPr>
      </w:pPr>
      <w:r w:rsidRPr="00EC7FAC">
        <w:rPr>
          <w:rFonts w:ascii="Calibri" w:eastAsia="Times New Roman" w:hAnsi="Calibri" w:cs="Calibri"/>
          <w:sz w:val="27"/>
          <w:szCs w:val="27"/>
          <w:lang w:eastAsia="nl-NL"/>
        </w:rPr>
        <w:t> </w:t>
      </w:r>
    </w:p>
    <w:p w14:paraId="611D9A4A" w14:textId="77777777" w:rsidR="006E0016" w:rsidRPr="00EC7FAC" w:rsidRDefault="006E0016" w:rsidP="006E0016">
      <w:pPr>
        <w:shd w:val="clear" w:color="auto" w:fill="FEFEFE"/>
        <w:rPr>
          <w:rFonts w:ascii="Calibri" w:eastAsia="Times New Roman" w:hAnsi="Calibri" w:cs="Calibri"/>
          <w:sz w:val="27"/>
          <w:szCs w:val="27"/>
          <w:lang w:eastAsia="nl-NL"/>
        </w:rPr>
      </w:pPr>
      <w:bookmarkStart w:id="1" w:name="_Hlk513618974"/>
      <w:r w:rsidRPr="00EC7FAC">
        <w:rPr>
          <w:rFonts w:ascii="Calibri" w:eastAsia="Times New Roman" w:hAnsi="Calibri" w:cs="Calibri"/>
          <w:b/>
          <w:bCs/>
          <w:sz w:val="22"/>
          <w:szCs w:val="22"/>
          <w:lang w:eastAsia="nl-NL"/>
        </w:rPr>
        <w:t>Wij bieden</w:t>
      </w:r>
      <w:bookmarkEnd w:id="1"/>
    </w:p>
    <w:p w14:paraId="14C62E55" w14:textId="77777777" w:rsidR="00BE52E0" w:rsidRDefault="00BE52E0" w:rsidP="00BE52E0">
      <w:pPr>
        <w:rPr>
          <w:rFonts w:ascii="Calibri" w:hAnsi="Calibri"/>
          <w:sz w:val="22"/>
          <w:szCs w:val="22"/>
          <w:lang w:eastAsia="nl-NL"/>
        </w:rPr>
      </w:pPr>
      <w:r>
        <w:rPr>
          <w:rFonts w:ascii="Calibri" w:hAnsi="Calibri"/>
          <w:sz w:val="22"/>
          <w:szCs w:val="22"/>
        </w:rPr>
        <w:t>Werktijden: de diensten worden in overleg bepaald, inroostering vindt plaats in de ochtend en in de avond.</w:t>
      </w:r>
    </w:p>
    <w:p w14:paraId="11EC3977" w14:textId="77777777" w:rsidR="00BE52E0" w:rsidRDefault="00BE52E0" w:rsidP="00BE52E0">
      <w:pPr>
        <w:rPr>
          <w:rFonts w:ascii="Calibri" w:hAnsi="Calibri"/>
          <w:sz w:val="22"/>
          <w:szCs w:val="22"/>
        </w:rPr>
      </w:pPr>
      <w:r>
        <w:rPr>
          <w:rFonts w:ascii="Calibri" w:hAnsi="Calibri"/>
          <w:sz w:val="22"/>
          <w:szCs w:val="22"/>
        </w:rPr>
        <w:t>Salaris:  FWG 40, volgens CAO ziekenhuiswezen, afhankelijk van ervaring en opleiding.</w:t>
      </w:r>
      <w:r>
        <w:rPr>
          <w:rFonts w:ascii="Calibri" w:hAnsi="Calibri"/>
          <w:sz w:val="22"/>
          <w:szCs w:val="22"/>
        </w:rPr>
        <w:br/>
        <w:t xml:space="preserve">Aanstelling met een contract voor bepaalde tijd, voor de duur van een jaar. </w:t>
      </w:r>
    </w:p>
    <w:p w14:paraId="747EBE3A" w14:textId="205F909E" w:rsidR="006E0016" w:rsidRDefault="006E0016" w:rsidP="00BE52E0">
      <w:pPr>
        <w:shd w:val="clear" w:color="auto" w:fill="FEFEFE"/>
        <w:rPr>
          <w:rFonts w:ascii="Calibri" w:eastAsia="Times New Roman" w:hAnsi="Calibri" w:cs="Calibri"/>
          <w:sz w:val="27"/>
          <w:szCs w:val="27"/>
          <w:lang w:eastAsia="nl-NL"/>
        </w:rPr>
      </w:pPr>
    </w:p>
    <w:p w14:paraId="6261E810" w14:textId="12712474" w:rsidR="007F7965" w:rsidRPr="007F7965" w:rsidRDefault="007F7965" w:rsidP="00BE52E0">
      <w:pPr>
        <w:shd w:val="clear" w:color="auto" w:fill="FEFEFE"/>
        <w:rPr>
          <w:rFonts w:ascii="Calibri" w:eastAsia="Times New Roman" w:hAnsi="Calibri" w:cs="Calibri"/>
          <w:b/>
          <w:sz w:val="27"/>
          <w:szCs w:val="27"/>
          <w:lang w:eastAsia="nl-NL"/>
        </w:rPr>
      </w:pPr>
      <w:r>
        <w:rPr>
          <w:rFonts w:ascii="Calibri" w:eastAsia="Times New Roman" w:hAnsi="Calibri" w:cs="Calibri"/>
          <w:b/>
          <w:bCs/>
          <w:sz w:val="22"/>
          <w:szCs w:val="22"/>
          <w:lang w:eastAsia="nl-NL"/>
        </w:rPr>
        <w:t>Gesprekken vinden plaats op 22 maart 2023.</w:t>
      </w:r>
    </w:p>
    <w:sectPr w:rsidR="007F7965" w:rsidRPr="007F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5F3"/>
    <w:multiLevelType w:val="hybridMultilevel"/>
    <w:tmpl w:val="08B6A6CA"/>
    <w:lvl w:ilvl="0" w:tplc="19122356">
      <w:start w:val="1"/>
      <w:numFmt w:val="bullet"/>
      <w:lvlText w:val=""/>
      <w:lvlJc w:val="left"/>
      <w:pPr>
        <w:tabs>
          <w:tab w:val="num" w:pos="369"/>
        </w:tabs>
        <w:ind w:left="369" w:hanging="369"/>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544D8"/>
    <w:multiLevelType w:val="multilevel"/>
    <w:tmpl w:val="91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0221B"/>
    <w:multiLevelType w:val="hybridMultilevel"/>
    <w:tmpl w:val="48A08A8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6397EB4"/>
    <w:multiLevelType w:val="hybridMultilevel"/>
    <w:tmpl w:val="05609134"/>
    <w:lvl w:ilvl="0" w:tplc="3086D30C">
      <w:start w:val="1"/>
      <w:numFmt w:val="bullet"/>
      <w:lvlText w:val=""/>
      <w:lvlJc w:val="left"/>
      <w:pPr>
        <w:tabs>
          <w:tab w:val="num" w:pos="369"/>
        </w:tabs>
        <w:ind w:left="369" w:hanging="369"/>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C5431"/>
    <w:multiLevelType w:val="multilevel"/>
    <w:tmpl w:val="2C3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63"/>
    <w:rsid w:val="00000435"/>
    <w:rsid w:val="000004B9"/>
    <w:rsid w:val="00000587"/>
    <w:rsid w:val="00000A95"/>
    <w:rsid w:val="00000DB2"/>
    <w:rsid w:val="00000F8B"/>
    <w:rsid w:val="000010C1"/>
    <w:rsid w:val="000011DA"/>
    <w:rsid w:val="000011EF"/>
    <w:rsid w:val="000012F7"/>
    <w:rsid w:val="000018DA"/>
    <w:rsid w:val="0000194C"/>
    <w:rsid w:val="00001A95"/>
    <w:rsid w:val="00001B9A"/>
    <w:rsid w:val="00001DFA"/>
    <w:rsid w:val="00001EDB"/>
    <w:rsid w:val="00001F5F"/>
    <w:rsid w:val="00001FDF"/>
    <w:rsid w:val="0000277F"/>
    <w:rsid w:val="00002853"/>
    <w:rsid w:val="00002E02"/>
    <w:rsid w:val="000033E3"/>
    <w:rsid w:val="00003435"/>
    <w:rsid w:val="00003659"/>
    <w:rsid w:val="00003688"/>
    <w:rsid w:val="00004005"/>
    <w:rsid w:val="000040DD"/>
    <w:rsid w:val="0000437B"/>
    <w:rsid w:val="000047A5"/>
    <w:rsid w:val="00004896"/>
    <w:rsid w:val="000049EC"/>
    <w:rsid w:val="00004C52"/>
    <w:rsid w:val="00004D2E"/>
    <w:rsid w:val="00004E20"/>
    <w:rsid w:val="000055DD"/>
    <w:rsid w:val="0000561F"/>
    <w:rsid w:val="000057B6"/>
    <w:rsid w:val="00005A2E"/>
    <w:rsid w:val="00005A34"/>
    <w:rsid w:val="00005BEC"/>
    <w:rsid w:val="00005C97"/>
    <w:rsid w:val="00005F39"/>
    <w:rsid w:val="000062A7"/>
    <w:rsid w:val="00006320"/>
    <w:rsid w:val="00006478"/>
    <w:rsid w:val="000064AC"/>
    <w:rsid w:val="000065D3"/>
    <w:rsid w:val="00006DF2"/>
    <w:rsid w:val="00006E47"/>
    <w:rsid w:val="000070C0"/>
    <w:rsid w:val="000071A3"/>
    <w:rsid w:val="000074F8"/>
    <w:rsid w:val="000075E6"/>
    <w:rsid w:val="000078C6"/>
    <w:rsid w:val="00007B29"/>
    <w:rsid w:val="00007D76"/>
    <w:rsid w:val="0001046B"/>
    <w:rsid w:val="000106FD"/>
    <w:rsid w:val="00010739"/>
    <w:rsid w:val="00010A3D"/>
    <w:rsid w:val="00010AB3"/>
    <w:rsid w:val="00010B52"/>
    <w:rsid w:val="00010EC8"/>
    <w:rsid w:val="00010F6D"/>
    <w:rsid w:val="0001141E"/>
    <w:rsid w:val="0001147B"/>
    <w:rsid w:val="00011586"/>
    <w:rsid w:val="00011847"/>
    <w:rsid w:val="000118E1"/>
    <w:rsid w:val="00011B57"/>
    <w:rsid w:val="00011BAA"/>
    <w:rsid w:val="00011C19"/>
    <w:rsid w:val="00011C4E"/>
    <w:rsid w:val="00011EAE"/>
    <w:rsid w:val="00012108"/>
    <w:rsid w:val="00012639"/>
    <w:rsid w:val="00012C3A"/>
    <w:rsid w:val="00012C70"/>
    <w:rsid w:val="000132C1"/>
    <w:rsid w:val="000135F2"/>
    <w:rsid w:val="0001385D"/>
    <w:rsid w:val="0001396E"/>
    <w:rsid w:val="00013B29"/>
    <w:rsid w:val="00013C92"/>
    <w:rsid w:val="0001402E"/>
    <w:rsid w:val="00014058"/>
    <w:rsid w:val="000143AC"/>
    <w:rsid w:val="00014551"/>
    <w:rsid w:val="00014A64"/>
    <w:rsid w:val="00014D1B"/>
    <w:rsid w:val="00014F30"/>
    <w:rsid w:val="0001517D"/>
    <w:rsid w:val="0001525C"/>
    <w:rsid w:val="00015443"/>
    <w:rsid w:val="000155ED"/>
    <w:rsid w:val="0001571E"/>
    <w:rsid w:val="00015758"/>
    <w:rsid w:val="00015778"/>
    <w:rsid w:val="00015A4F"/>
    <w:rsid w:val="00015BEB"/>
    <w:rsid w:val="00015C8C"/>
    <w:rsid w:val="00015CC9"/>
    <w:rsid w:val="00015CFA"/>
    <w:rsid w:val="00015E6A"/>
    <w:rsid w:val="00016334"/>
    <w:rsid w:val="0001633A"/>
    <w:rsid w:val="00016735"/>
    <w:rsid w:val="00016CD8"/>
    <w:rsid w:val="00016D04"/>
    <w:rsid w:val="000171B0"/>
    <w:rsid w:val="000174E3"/>
    <w:rsid w:val="00017717"/>
    <w:rsid w:val="0001778E"/>
    <w:rsid w:val="000179A5"/>
    <w:rsid w:val="00017F74"/>
    <w:rsid w:val="00020158"/>
    <w:rsid w:val="0002016B"/>
    <w:rsid w:val="0002045B"/>
    <w:rsid w:val="00020606"/>
    <w:rsid w:val="000206D4"/>
    <w:rsid w:val="000207A0"/>
    <w:rsid w:val="00020873"/>
    <w:rsid w:val="00020BA2"/>
    <w:rsid w:val="00020BE4"/>
    <w:rsid w:val="00020E28"/>
    <w:rsid w:val="0002106A"/>
    <w:rsid w:val="0002109B"/>
    <w:rsid w:val="00021572"/>
    <w:rsid w:val="00021589"/>
    <w:rsid w:val="000217BD"/>
    <w:rsid w:val="0002183B"/>
    <w:rsid w:val="00021844"/>
    <w:rsid w:val="00021C35"/>
    <w:rsid w:val="00021D05"/>
    <w:rsid w:val="000225B6"/>
    <w:rsid w:val="00022CC0"/>
    <w:rsid w:val="000230E1"/>
    <w:rsid w:val="0002313E"/>
    <w:rsid w:val="00023381"/>
    <w:rsid w:val="000234EE"/>
    <w:rsid w:val="00023A18"/>
    <w:rsid w:val="00023D18"/>
    <w:rsid w:val="00024281"/>
    <w:rsid w:val="00024460"/>
    <w:rsid w:val="000244E0"/>
    <w:rsid w:val="0002487E"/>
    <w:rsid w:val="00024B6E"/>
    <w:rsid w:val="00024DC0"/>
    <w:rsid w:val="00024EB2"/>
    <w:rsid w:val="00025016"/>
    <w:rsid w:val="000250F1"/>
    <w:rsid w:val="00025106"/>
    <w:rsid w:val="00025150"/>
    <w:rsid w:val="0002515E"/>
    <w:rsid w:val="000251AC"/>
    <w:rsid w:val="000252C2"/>
    <w:rsid w:val="0002544F"/>
    <w:rsid w:val="000254D1"/>
    <w:rsid w:val="00025536"/>
    <w:rsid w:val="00025615"/>
    <w:rsid w:val="00025E10"/>
    <w:rsid w:val="00025E48"/>
    <w:rsid w:val="00025FAF"/>
    <w:rsid w:val="00025FFA"/>
    <w:rsid w:val="00026709"/>
    <w:rsid w:val="00026A01"/>
    <w:rsid w:val="00026AB2"/>
    <w:rsid w:val="00026B93"/>
    <w:rsid w:val="00026D19"/>
    <w:rsid w:val="00026D69"/>
    <w:rsid w:val="00026E96"/>
    <w:rsid w:val="000274CE"/>
    <w:rsid w:val="000276D3"/>
    <w:rsid w:val="00027B58"/>
    <w:rsid w:val="00027CA7"/>
    <w:rsid w:val="00027E00"/>
    <w:rsid w:val="0003001B"/>
    <w:rsid w:val="000302D5"/>
    <w:rsid w:val="000304F1"/>
    <w:rsid w:val="00030A2F"/>
    <w:rsid w:val="00030BA3"/>
    <w:rsid w:val="00030C01"/>
    <w:rsid w:val="00030D21"/>
    <w:rsid w:val="0003102F"/>
    <w:rsid w:val="0003131E"/>
    <w:rsid w:val="00031419"/>
    <w:rsid w:val="000315B9"/>
    <w:rsid w:val="00031894"/>
    <w:rsid w:val="00031904"/>
    <w:rsid w:val="000320C4"/>
    <w:rsid w:val="0003233E"/>
    <w:rsid w:val="00032352"/>
    <w:rsid w:val="00032367"/>
    <w:rsid w:val="00032A56"/>
    <w:rsid w:val="00032A9E"/>
    <w:rsid w:val="00032D14"/>
    <w:rsid w:val="00032F80"/>
    <w:rsid w:val="000335AC"/>
    <w:rsid w:val="00033600"/>
    <w:rsid w:val="00033B36"/>
    <w:rsid w:val="00033DD9"/>
    <w:rsid w:val="000344CB"/>
    <w:rsid w:val="00034890"/>
    <w:rsid w:val="000349E4"/>
    <w:rsid w:val="00034C82"/>
    <w:rsid w:val="00034D3C"/>
    <w:rsid w:val="000354A1"/>
    <w:rsid w:val="00035918"/>
    <w:rsid w:val="00035A86"/>
    <w:rsid w:val="00035DC4"/>
    <w:rsid w:val="00035EA6"/>
    <w:rsid w:val="000360BE"/>
    <w:rsid w:val="00036333"/>
    <w:rsid w:val="00036EB7"/>
    <w:rsid w:val="00036F70"/>
    <w:rsid w:val="00036F7E"/>
    <w:rsid w:val="0003706E"/>
    <w:rsid w:val="0003722C"/>
    <w:rsid w:val="000372AC"/>
    <w:rsid w:val="00037559"/>
    <w:rsid w:val="00037968"/>
    <w:rsid w:val="00037AC0"/>
    <w:rsid w:val="00037B0C"/>
    <w:rsid w:val="00037BCF"/>
    <w:rsid w:val="00037BF6"/>
    <w:rsid w:val="00037D37"/>
    <w:rsid w:val="00037EA9"/>
    <w:rsid w:val="00040085"/>
    <w:rsid w:val="0004013C"/>
    <w:rsid w:val="000405FB"/>
    <w:rsid w:val="0004063C"/>
    <w:rsid w:val="000407A2"/>
    <w:rsid w:val="00040CA8"/>
    <w:rsid w:val="00040FB5"/>
    <w:rsid w:val="0004117A"/>
    <w:rsid w:val="000414D3"/>
    <w:rsid w:val="00041655"/>
    <w:rsid w:val="00041705"/>
    <w:rsid w:val="00041B74"/>
    <w:rsid w:val="00041D2F"/>
    <w:rsid w:val="00041E78"/>
    <w:rsid w:val="00041EC6"/>
    <w:rsid w:val="0004202D"/>
    <w:rsid w:val="000421DB"/>
    <w:rsid w:val="0004221F"/>
    <w:rsid w:val="000422F7"/>
    <w:rsid w:val="0004249E"/>
    <w:rsid w:val="000426B9"/>
    <w:rsid w:val="0004284C"/>
    <w:rsid w:val="00042984"/>
    <w:rsid w:val="000429CF"/>
    <w:rsid w:val="00042A26"/>
    <w:rsid w:val="00042E93"/>
    <w:rsid w:val="00042EE9"/>
    <w:rsid w:val="00043119"/>
    <w:rsid w:val="000433D0"/>
    <w:rsid w:val="000433FA"/>
    <w:rsid w:val="00043639"/>
    <w:rsid w:val="000438A6"/>
    <w:rsid w:val="00043A13"/>
    <w:rsid w:val="00043DC1"/>
    <w:rsid w:val="00044026"/>
    <w:rsid w:val="0004427A"/>
    <w:rsid w:val="000442F3"/>
    <w:rsid w:val="000447CD"/>
    <w:rsid w:val="00044932"/>
    <w:rsid w:val="00044A26"/>
    <w:rsid w:val="00044A37"/>
    <w:rsid w:val="00044B8A"/>
    <w:rsid w:val="00044BBF"/>
    <w:rsid w:val="00044C84"/>
    <w:rsid w:val="0004506A"/>
    <w:rsid w:val="00045613"/>
    <w:rsid w:val="00045888"/>
    <w:rsid w:val="000458FA"/>
    <w:rsid w:val="000459F4"/>
    <w:rsid w:val="00045AE4"/>
    <w:rsid w:val="00045B7C"/>
    <w:rsid w:val="00045FBF"/>
    <w:rsid w:val="000460FD"/>
    <w:rsid w:val="000466FA"/>
    <w:rsid w:val="00046C4A"/>
    <w:rsid w:val="00046EEF"/>
    <w:rsid w:val="000470F6"/>
    <w:rsid w:val="0004711A"/>
    <w:rsid w:val="000474FC"/>
    <w:rsid w:val="00047729"/>
    <w:rsid w:val="00047ABF"/>
    <w:rsid w:val="0005053F"/>
    <w:rsid w:val="00050547"/>
    <w:rsid w:val="00050568"/>
    <w:rsid w:val="000507BB"/>
    <w:rsid w:val="00050BFF"/>
    <w:rsid w:val="00050CE0"/>
    <w:rsid w:val="00050CE3"/>
    <w:rsid w:val="000514C0"/>
    <w:rsid w:val="00051624"/>
    <w:rsid w:val="00051750"/>
    <w:rsid w:val="00051860"/>
    <w:rsid w:val="000519B9"/>
    <w:rsid w:val="000519EB"/>
    <w:rsid w:val="00052285"/>
    <w:rsid w:val="0005246B"/>
    <w:rsid w:val="000524AA"/>
    <w:rsid w:val="00052584"/>
    <w:rsid w:val="0005293E"/>
    <w:rsid w:val="000529A3"/>
    <w:rsid w:val="00052E36"/>
    <w:rsid w:val="00053036"/>
    <w:rsid w:val="00053235"/>
    <w:rsid w:val="000533C3"/>
    <w:rsid w:val="00053689"/>
    <w:rsid w:val="000537FF"/>
    <w:rsid w:val="00053A00"/>
    <w:rsid w:val="00053C72"/>
    <w:rsid w:val="00053CEB"/>
    <w:rsid w:val="00053EC3"/>
    <w:rsid w:val="00054415"/>
    <w:rsid w:val="000545BC"/>
    <w:rsid w:val="0005469D"/>
    <w:rsid w:val="00054758"/>
    <w:rsid w:val="00054771"/>
    <w:rsid w:val="0005490F"/>
    <w:rsid w:val="00054AFF"/>
    <w:rsid w:val="00054B07"/>
    <w:rsid w:val="00054FF0"/>
    <w:rsid w:val="0005522E"/>
    <w:rsid w:val="00055571"/>
    <w:rsid w:val="0005574B"/>
    <w:rsid w:val="0005589F"/>
    <w:rsid w:val="00055E4F"/>
    <w:rsid w:val="00055E9F"/>
    <w:rsid w:val="00056091"/>
    <w:rsid w:val="000564A1"/>
    <w:rsid w:val="00056C95"/>
    <w:rsid w:val="00056EA6"/>
    <w:rsid w:val="0005704B"/>
    <w:rsid w:val="0005714A"/>
    <w:rsid w:val="00057404"/>
    <w:rsid w:val="0005764C"/>
    <w:rsid w:val="0005784C"/>
    <w:rsid w:val="00057D3C"/>
    <w:rsid w:val="0006023F"/>
    <w:rsid w:val="00060255"/>
    <w:rsid w:val="000603B0"/>
    <w:rsid w:val="000603ED"/>
    <w:rsid w:val="0006050D"/>
    <w:rsid w:val="00060A51"/>
    <w:rsid w:val="00060C5A"/>
    <w:rsid w:val="00061024"/>
    <w:rsid w:val="000611D2"/>
    <w:rsid w:val="00061209"/>
    <w:rsid w:val="000618CD"/>
    <w:rsid w:val="000618FE"/>
    <w:rsid w:val="00061F47"/>
    <w:rsid w:val="000622E7"/>
    <w:rsid w:val="0006249A"/>
    <w:rsid w:val="000624EB"/>
    <w:rsid w:val="000626A1"/>
    <w:rsid w:val="000626DF"/>
    <w:rsid w:val="00062832"/>
    <w:rsid w:val="000628EC"/>
    <w:rsid w:val="00062991"/>
    <w:rsid w:val="00062C83"/>
    <w:rsid w:val="00062C86"/>
    <w:rsid w:val="0006302A"/>
    <w:rsid w:val="000632EE"/>
    <w:rsid w:val="00063484"/>
    <w:rsid w:val="00063516"/>
    <w:rsid w:val="00063741"/>
    <w:rsid w:val="00063850"/>
    <w:rsid w:val="00063A27"/>
    <w:rsid w:val="00063F59"/>
    <w:rsid w:val="00064058"/>
    <w:rsid w:val="00064110"/>
    <w:rsid w:val="000641BA"/>
    <w:rsid w:val="00064772"/>
    <w:rsid w:val="000647B8"/>
    <w:rsid w:val="00064A80"/>
    <w:rsid w:val="00064B4F"/>
    <w:rsid w:val="00064D6E"/>
    <w:rsid w:val="00064DD1"/>
    <w:rsid w:val="00065376"/>
    <w:rsid w:val="0006560F"/>
    <w:rsid w:val="00065637"/>
    <w:rsid w:val="00065666"/>
    <w:rsid w:val="00065BB1"/>
    <w:rsid w:val="00065E47"/>
    <w:rsid w:val="00065F22"/>
    <w:rsid w:val="00066092"/>
    <w:rsid w:val="000661C2"/>
    <w:rsid w:val="00066876"/>
    <w:rsid w:val="00066A3E"/>
    <w:rsid w:val="00066AFB"/>
    <w:rsid w:val="00066C3E"/>
    <w:rsid w:val="00066E82"/>
    <w:rsid w:val="00067135"/>
    <w:rsid w:val="00067313"/>
    <w:rsid w:val="00067876"/>
    <w:rsid w:val="00067C99"/>
    <w:rsid w:val="00067CC9"/>
    <w:rsid w:val="00067E1D"/>
    <w:rsid w:val="00070746"/>
    <w:rsid w:val="00070807"/>
    <w:rsid w:val="000709CB"/>
    <w:rsid w:val="00070AE5"/>
    <w:rsid w:val="00070B5F"/>
    <w:rsid w:val="00070C3B"/>
    <w:rsid w:val="00070DB9"/>
    <w:rsid w:val="00070FCE"/>
    <w:rsid w:val="00071035"/>
    <w:rsid w:val="00071537"/>
    <w:rsid w:val="000719E3"/>
    <w:rsid w:val="00071B4F"/>
    <w:rsid w:val="000720BD"/>
    <w:rsid w:val="000727AD"/>
    <w:rsid w:val="000729B2"/>
    <w:rsid w:val="00072AD8"/>
    <w:rsid w:val="00072C1D"/>
    <w:rsid w:val="00072E0E"/>
    <w:rsid w:val="00073183"/>
    <w:rsid w:val="000732F3"/>
    <w:rsid w:val="0007346A"/>
    <w:rsid w:val="00073618"/>
    <w:rsid w:val="00073A5C"/>
    <w:rsid w:val="00073AF7"/>
    <w:rsid w:val="000740C1"/>
    <w:rsid w:val="000741DA"/>
    <w:rsid w:val="000742A7"/>
    <w:rsid w:val="000742FE"/>
    <w:rsid w:val="00074732"/>
    <w:rsid w:val="0007477B"/>
    <w:rsid w:val="000748AE"/>
    <w:rsid w:val="00074F59"/>
    <w:rsid w:val="00075001"/>
    <w:rsid w:val="00075023"/>
    <w:rsid w:val="0007520D"/>
    <w:rsid w:val="0007560A"/>
    <w:rsid w:val="00075884"/>
    <w:rsid w:val="00075B26"/>
    <w:rsid w:val="00075BF7"/>
    <w:rsid w:val="00075F40"/>
    <w:rsid w:val="000760D2"/>
    <w:rsid w:val="000764A9"/>
    <w:rsid w:val="00076529"/>
    <w:rsid w:val="0007667E"/>
    <w:rsid w:val="000766F0"/>
    <w:rsid w:val="00076704"/>
    <w:rsid w:val="000769D2"/>
    <w:rsid w:val="00076AD8"/>
    <w:rsid w:val="00076B82"/>
    <w:rsid w:val="00076D34"/>
    <w:rsid w:val="00076F67"/>
    <w:rsid w:val="00077052"/>
    <w:rsid w:val="00077118"/>
    <w:rsid w:val="0007711E"/>
    <w:rsid w:val="0007728D"/>
    <w:rsid w:val="0007756D"/>
    <w:rsid w:val="0007792C"/>
    <w:rsid w:val="0008024E"/>
    <w:rsid w:val="00080587"/>
    <w:rsid w:val="000809E6"/>
    <w:rsid w:val="00080B27"/>
    <w:rsid w:val="00080EA7"/>
    <w:rsid w:val="00081028"/>
    <w:rsid w:val="00081189"/>
    <w:rsid w:val="0008146A"/>
    <w:rsid w:val="000816FE"/>
    <w:rsid w:val="0008177E"/>
    <w:rsid w:val="00081920"/>
    <w:rsid w:val="00081B40"/>
    <w:rsid w:val="00081B9C"/>
    <w:rsid w:val="000822AC"/>
    <w:rsid w:val="000822E3"/>
    <w:rsid w:val="000827CC"/>
    <w:rsid w:val="00082C5C"/>
    <w:rsid w:val="00082E7C"/>
    <w:rsid w:val="000830BC"/>
    <w:rsid w:val="0008348D"/>
    <w:rsid w:val="000836D5"/>
    <w:rsid w:val="000836D9"/>
    <w:rsid w:val="0008382B"/>
    <w:rsid w:val="00083D56"/>
    <w:rsid w:val="00083DB9"/>
    <w:rsid w:val="00084283"/>
    <w:rsid w:val="00084338"/>
    <w:rsid w:val="00084380"/>
    <w:rsid w:val="00084520"/>
    <w:rsid w:val="000846DC"/>
    <w:rsid w:val="000847C8"/>
    <w:rsid w:val="00084880"/>
    <w:rsid w:val="00084A4E"/>
    <w:rsid w:val="00084B9C"/>
    <w:rsid w:val="00084DEA"/>
    <w:rsid w:val="00084E34"/>
    <w:rsid w:val="000852DF"/>
    <w:rsid w:val="00085518"/>
    <w:rsid w:val="0008568C"/>
    <w:rsid w:val="00085825"/>
    <w:rsid w:val="00085A55"/>
    <w:rsid w:val="00086031"/>
    <w:rsid w:val="0008605D"/>
    <w:rsid w:val="00086148"/>
    <w:rsid w:val="00086175"/>
    <w:rsid w:val="0008636F"/>
    <w:rsid w:val="00086BC5"/>
    <w:rsid w:val="00086EA0"/>
    <w:rsid w:val="00086ECA"/>
    <w:rsid w:val="00086F05"/>
    <w:rsid w:val="000871A1"/>
    <w:rsid w:val="00087290"/>
    <w:rsid w:val="00087CC6"/>
    <w:rsid w:val="00087E74"/>
    <w:rsid w:val="00087F60"/>
    <w:rsid w:val="00090341"/>
    <w:rsid w:val="00090462"/>
    <w:rsid w:val="000905F7"/>
    <w:rsid w:val="00090EA4"/>
    <w:rsid w:val="00090EE6"/>
    <w:rsid w:val="00090EF7"/>
    <w:rsid w:val="00091623"/>
    <w:rsid w:val="0009175C"/>
    <w:rsid w:val="00091923"/>
    <w:rsid w:val="00091EBB"/>
    <w:rsid w:val="00091F4F"/>
    <w:rsid w:val="00092109"/>
    <w:rsid w:val="000921E5"/>
    <w:rsid w:val="0009245F"/>
    <w:rsid w:val="00092688"/>
    <w:rsid w:val="00092790"/>
    <w:rsid w:val="00092796"/>
    <w:rsid w:val="00092817"/>
    <w:rsid w:val="00092829"/>
    <w:rsid w:val="00092D61"/>
    <w:rsid w:val="00092DE0"/>
    <w:rsid w:val="000931B9"/>
    <w:rsid w:val="00093393"/>
    <w:rsid w:val="000933B8"/>
    <w:rsid w:val="00093767"/>
    <w:rsid w:val="00093982"/>
    <w:rsid w:val="00093A32"/>
    <w:rsid w:val="00094032"/>
    <w:rsid w:val="00094154"/>
    <w:rsid w:val="000948E6"/>
    <w:rsid w:val="00094F8A"/>
    <w:rsid w:val="000956C5"/>
    <w:rsid w:val="00095F13"/>
    <w:rsid w:val="00096067"/>
    <w:rsid w:val="00096089"/>
    <w:rsid w:val="000961A5"/>
    <w:rsid w:val="00096323"/>
    <w:rsid w:val="0009654E"/>
    <w:rsid w:val="00096904"/>
    <w:rsid w:val="00096958"/>
    <w:rsid w:val="00096AF0"/>
    <w:rsid w:val="00096AFE"/>
    <w:rsid w:val="00096B38"/>
    <w:rsid w:val="00096F09"/>
    <w:rsid w:val="00097112"/>
    <w:rsid w:val="000979F8"/>
    <w:rsid w:val="00097B7A"/>
    <w:rsid w:val="00097D87"/>
    <w:rsid w:val="00097D88"/>
    <w:rsid w:val="00097E87"/>
    <w:rsid w:val="00097F5F"/>
    <w:rsid w:val="00097FBD"/>
    <w:rsid w:val="00097FE8"/>
    <w:rsid w:val="000A056B"/>
    <w:rsid w:val="000A08B5"/>
    <w:rsid w:val="000A0A5A"/>
    <w:rsid w:val="000A0CC2"/>
    <w:rsid w:val="000A0CEF"/>
    <w:rsid w:val="000A0DC7"/>
    <w:rsid w:val="000A1111"/>
    <w:rsid w:val="000A18C3"/>
    <w:rsid w:val="000A19C5"/>
    <w:rsid w:val="000A1A38"/>
    <w:rsid w:val="000A20CE"/>
    <w:rsid w:val="000A224B"/>
    <w:rsid w:val="000A2317"/>
    <w:rsid w:val="000A2333"/>
    <w:rsid w:val="000A2446"/>
    <w:rsid w:val="000A24CB"/>
    <w:rsid w:val="000A258E"/>
    <w:rsid w:val="000A2709"/>
    <w:rsid w:val="000A275F"/>
    <w:rsid w:val="000A2C64"/>
    <w:rsid w:val="000A2CFE"/>
    <w:rsid w:val="000A2D1D"/>
    <w:rsid w:val="000A2DF7"/>
    <w:rsid w:val="000A2E68"/>
    <w:rsid w:val="000A2F28"/>
    <w:rsid w:val="000A3136"/>
    <w:rsid w:val="000A3196"/>
    <w:rsid w:val="000A33A5"/>
    <w:rsid w:val="000A34F7"/>
    <w:rsid w:val="000A3991"/>
    <w:rsid w:val="000A3BCA"/>
    <w:rsid w:val="000A40A5"/>
    <w:rsid w:val="000A40F7"/>
    <w:rsid w:val="000A41FF"/>
    <w:rsid w:val="000A42D7"/>
    <w:rsid w:val="000A43E1"/>
    <w:rsid w:val="000A4408"/>
    <w:rsid w:val="000A4578"/>
    <w:rsid w:val="000A486B"/>
    <w:rsid w:val="000A4A98"/>
    <w:rsid w:val="000A4C6C"/>
    <w:rsid w:val="000A4C74"/>
    <w:rsid w:val="000A4C92"/>
    <w:rsid w:val="000A4D91"/>
    <w:rsid w:val="000A4DA0"/>
    <w:rsid w:val="000A4E00"/>
    <w:rsid w:val="000A5073"/>
    <w:rsid w:val="000A5332"/>
    <w:rsid w:val="000A5450"/>
    <w:rsid w:val="000A5716"/>
    <w:rsid w:val="000A5728"/>
    <w:rsid w:val="000A590C"/>
    <w:rsid w:val="000A5E86"/>
    <w:rsid w:val="000A5F4B"/>
    <w:rsid w:val="000A5F96"/>
    <w:rsid w:val="000A6055"/>
    <w:rsid w:val="000A6216"/>
    <w:rsid w:val="000A6371"/>
    <w:rsid w:val="000A6534"/>
    <w:rsid w:val="000A657E"/>
    <w:rsid w:val="000A6A2A"/>
    <w:rsid w:val="000A6D94"/>
    <w:rsid w:val="000A6D9F"/>
    <w:rsid w:val="000A6E21"/>
    <w:rsid w:val="000A7183"/>
    <w:rsid w:val="000A7471"/>
    <w:rsid w:val="000A749D"/>
    <w:rsid w:val="000A7630"/>
    <w:rsid w:val="000A7769"/>
    <w:rsid w:val="000A79FB"/>
    <w:rsid w:val="000A7EC8"/>
    <w:rsid w:val="000B005D"/>
    <w:rsid w:val="000B0406"/>
    <w:rsid w:val="000B061A"/>
    <w:rsid w:val="000B0A96"/>
    <w:rsid w:val="000B0CB9"/>
    <w:rsid w:val="000B0D0B"/>
    <w:rsid w:val="000B105C"/>
    <w:rsid w:val="000B1361"/>
    <w:rsid w:val="000B1590"/>
    <w:rsid w:val="000B1819"/>
    <w:rsid w:val="000B1840"/>
    <w:rsid w:val="000B1AEC"/>
    <w:rsid w:val="000B1DC3"/>
    <w:rsid w:val="000B1FD2"/>
    <w:rsid w:val="000B2131"/>
    <w:rsid w:val="000B21CC"/>
    <w:rsid w:val="000B2337"/>
    <w:rsid w:val="000B247A"/>
    <w:rsid w:val="000B2621"/>
    <w:rsid w:val="000B2AD9"/>
    <w:rsid w:val="000B33F0"/>
    <w:rsid w:val="000B37F2"/>
    <w:rsid w:val="000B3958"/>
    <w:rsid w:val="000B3B7B"/>
    <w:rsid w:val="000B3C15"/>
    <w:rsid w:val="000B3D8B"/>
    <w:rsid w:val="000B3F51"/>
    <w:rsid w:val="000B40CD"/>
    <w:rsid w:val="000B4274"/>
    <w:rsid w:val="000B42AB"/>
    <w:rsid w:val="000B4488"/>
    <w:rsid w:val="000B4594"/>
    <w:rsid w:val="000B4659"/>
    <w:rsid w:val="000B4706"/>
    <w:rsid w:val="000B4739"/>
    <w:rsid w:val="000B48BC"/>
    <w:rsid w:val="000B4BC0"/>
    <w:rsid w:val="000B4D44"/>
    <w:rsid w:val="000B4FE3"/>
    <w:rsid w:val="000B511B"/>
    <w:rsid w:val="000B5638"/>
    <w:rsid w:val="000B5BC6"/>
    <w:rsid w:val="000B5CF8"/>
    <w:rsid w:val="000B5FB9"/>
    <w:rsid w:val="000B600F"/>
    <w:rsid w:val="000B6016"/>
    <w:rsid w:val="000B62EA"/>
    <w:rsid w:val="000B66A7"/>
    <w:rsid w:val="000B695E"/>
    <w:rsid w:val="000B6F0E"/>
    <w:rsid w:val="000B7014"/>
    <w:rsid w:val="000B7852"/>
    <w:rsid w:val="000B79CA"/>
    <w:rsid w:val="000B7AC1"/>
    <w:rsid w:val="000B7F26"/>
    <w:rsid w:val="000C007E"/>
    <w:rsid w:val="000C02BC"/>
    <w:rsid w:val="000C03B3"/>
    <w:rsid w:val="000C0453"/>
    <w:rsid w:val="000C04F6"/>
    <w:rsid w:val="000C0518"/>
    <w:rsid w:val="000C0650"/>
    <w:rsid w:val="000C08B8"/>
    <w:rsid w:val="000C0B2B"/>
    <w:rsid w:val="000C0BC5"/>
    <w:rsid w:val="000C0C21"/>
    <w:rsid w:val="000C0E80"/>
    <w:rsid w:val="000C0FE6"/>
    <w:rsid w:val="000C1B49"/>
    <w:rsid w:val="000C1CFA"/>
    <w:rsid w:val="000C1E5D"/>
    <w:rsid w:val="000C1EA9"/>
    <w:rsid w:val="000C2545"/>
    <w:rsid w:val="000C25C3"/>
    <w:rsid w:val="000C26E9"/>
    <w:rsid w:val="000C2982"/>
    <w:rsid w:val="000C2E3A"/>
    <w:rsid w:val="000C3043"/>
    <w:rsid w:val="000C310E"/>
    <w:rsid w:val="000C3657"/>
    <w:rsid w:val="000C37A4"/>
    <w:rsid w:val="000C391C"/>
    <w:rsid w:val="000C3A37"/>
    <w:rsid w:val="000C3A8E"/>
    <w:rsid w:val="000C3B86"/>
    <w:rsid w:val="000C3C56"/>
    <w:rsid w:val="000C3E2C"/>
    <w:rsid w:val="000C3EA5"/>
    <w:rsid w:val="000C40A7"/>
    <w:rsid w:val="000C40B1"/>
    <w:rsid w:val="000C43AE"/>
    <w:rsid w:val="000C461F"/>
    <w:rsid w:val="000C485E"/>
    <w:rsid w:val="000C4940"/>
    <w:rsid w:val="000C4BC4"/>
    <w:rsid w:val="000C4F64"/>
    <w:rsid w:val="000C50D6"/>
    <w:rsid w:val="000C50F7"/>
    <w:rsid w:val="000C5247"/>
    <w:rsid w:val="000C55B1"/>
    <w:rsid w:val="000C56B3"/>
    <w:rsid w:val="000C595F"/>
    <w:rsid w:val="000C5D51"/>
    <w:rsid w:val="000C5F12"/>
    <w:rsid w:val="000C60F0"/>
    <w:rsid w:val="000C6396"/>
    <w:rsid w:val="000C6584"/>
    <w:rsid w:val="000C6733"/>
    <w:rsid w:val="000C675F"/>
    <w:rsid w:val="000C6D4B"/>
    <w:rsid w:val="000C6D77"/>
    <w:rsid w:val="000C6E0A"/>
    <w:rsid w:val="000C70BD"/>
    <w:rsid w:val="000C7115"/>
    <w:rsid w:val="000C712A"/>
    <w:rsid w:val="000C7440"/>
    <w:rsid w:val="000C766C"/>
    <w:rsid w:val="000C7922"/>
    <w:rsid w:val="000C7A2F"/>
    <w:rsid w:val="000C7F7E"/>
    <w:rsid w:val="000C7FF0"/>
    <w:rsid w:val="000D00B3"/>
    <w:rsid w:val="000D00FF"/>
    <w:rsid w:val="000D0522"/>
    <w:rsid w:val="000D0684"/>
    <w:rsid w:val="000D06DF"/>
    <w:rsid w:val="000D07CB"/>
    <w:rsid w:val="000D09C8"/>
    <w:rsid w:val="000D0A9D"/>
    <w:rsid w:val="000D0B39"/>
    <w:rsid w:val="000D0BFA"/>
    <w:rsid w:val="000D0D86"/>
    <w:rsid w:val="000D0DB9"/>
    <w:rsid w:val="000D16B0"/>
    <w:rsid w:val="000D1E87"/>
    <w:rsid w:val="000D1ECF"/>
    <w:rsid w:val="000D1F9B"/>
    <w:rsid w:val="000D2071"/>
    <w:rsid w:val="000D2824"/>
    <w:rsid w:val="000D2E4C"/>
    <w:rsid w:val="000D3083"/>
    <w:rsid w:val="000D3098"/>
    <w:rsid w:val="000D3239"/>
    <w:rsid w:val="000D335E"/>
    <w:rsid w:val="000D38DE"/>
    <w:rsid w:val="000D395E"/>
    <w:rsid w:val="000D3B14"/>
    <w:rsid w:val="000D3D25"/>
    <w:rsid w:val="000D40EB"/>
    <w:rsid w:val="000D413E"/>
    <w:rsid w:val="000D46A7"/>
    <w:rsid w:val="000D4787"/>
    <w:rsid w:val="000D4A08"/>
    <w:rsid w:val="000D4A9C"/>
    <w:rsid w:val="000D50B9"/>
    <w:rsid w:val="000D5340"/>
    <w:rsid w:val="000D5347"/>
    <w:rsid w:val="000D5377"/>
    <w:rsid w:val="000D56AB"/>
    <w:rsid w:val="000D57F2"/>
    <w:rsid w:val="000D5A72"/>
    <w:rsid w:val="000D5B69"/>
    <w:rsid w:val="000D5C56"/>
    <w:rsid w:val="000D6109"/>
    <w:rsid w:val="000D64BA"/>
    <w:rsid w:val="000D667D"/>
    <w:rsid w:val="000D6FB2"/>
    <w:rsid w:val="000D7668"/>
    <w:rsid w:val="000D76CD"/>
    <w:rsid w:val="000D76EB"/>
    <w:rsid w:val="000D76F0"/>
    <w:rsid w:val="000D7E9E"/>
    <w:rsid w:val="000E00EC"/>
    <w:rsid w:val="000E0173"/>
    <w:rsid w:val="000E03FD"/>
    <w:rsid w:val="000E0534"/>
    <w:rsid w:val="000E0635"/>
    <w:rsid w:val="000E0677"/>
    <w:rsid w:val="000E08DB"/>
    <w:rsid w:val="000E098B"/>
    <w:rsid w:val="000E0B25"/>
    <w:rsid w:val="000E0DD6"/>
    <w:rsid w:val="000E0FD4"/>
    <w:rsid w:val="000E1043"/>
    <w:rsid w:val="000E11A4"/>
    <w:rsid w:val="000E1236"/>
    <w:rsid w:val="000E12F7"/>
    <w:rsid w:val="000E1328"/>
    <w:rsid w:val="000E137B"/>
    <w:rsid w:val="000E1405"/>
    <w:rsid w:val="000E1426"/>
    <w:rsid w:val="000E18CE"/>
    <w:rsid w:val="000E1E89"/>
    <w:rsid w:val="000E1F44"/>
    <w:rsid w:val="000E20DB"/>
    <w:rsid w:val="000E2323"/>
    <w:rsid w:val="000E2385"/>
    <w:rsid w:val="000E23C9"/>
    <w:rsid w:val="000E2576"/>
    <w:rsid w:val="000E2676"/>
    <w:rsid w:val="000E29F1"/>
    <w:rsid w:val="000E2F13"/>
    <w:rsid w:val="000E2F21"/>
    <w:rsid w:val="000E2F9A"/>
    <w:rsid w:val="000E3745"/>
    <w:rsid w:val="000E387E"/>
    <w:rsid w:val="000E3BC7"/>
    <w:rsid w:val="000E3E60"/>
    <w:rsid w:val="000E4383"/>
    <w:rsid w:val="000E44C5"/>
    <w:rsid w:val="000E4610"/>
    <w:rsid w:val="000E4A2D"/>
    <w:rsid w:val="000E4B74"/>
    <w:rsid w:val="000E510F"/>
    <w:rsid w:val="000E5366"/>
    <w:rsid w:val="000E54B2"/>
    <w:rsid w:val="000E55E4"/>
    <w:rsid w:val="000E5B76"/>
    <w:rsid w:val="000E6548"/>
    <w:rsid w:val="000E6D64"/>
    <w:rsid w:val="000E7156"/>
    <w:rsid w:val="000E75A3"/>
    <w:rsid w:val="000E7607"/>
    <w:rsid w:val="000E76A6"/>
    <w:rsid w:val="000E76DC"/>
    <w:rsid w:val="000E779F"/>
    <w:rsid w:val="000E784B"/>
    <w:rsid w:val="000E78D0"/>
    <w:rsid w:val="000F056D"/>
    <w:rsid w:val="000F0765"/>
    <w:rsid w:val="000F158C"/>
    <w:rsid w:val="000F16CC"/>
    <w:rsid w:val="000F1BF6"/>
    <w:rsid w:val="000F1ECF"/>
    <w:rsid w:val="000F1FF8"/>
    <w:rsid w:val="000F2375"/>
    <w:rsid w:val="000F253A"/>
    <w:rsid w:val="000F26DD"/>
    <w:rsid w:val="000F271B"/>
    <w:rsid w:val="000F2778"/>
    <w:rsid w:val="000F27D5"/>
    <w:rsid w:val="000F2926"/>
    <w:rsid w:val="000F302A"/>
    <w:rsid w:val="000F33F3"/>
    <w:rsid w:val="000F359F"/>
    <w:rsid w:val="000F35B9"/>
    <w:rsid w:val="000F3616"/>
    <w:rsid w:val="000F3622"/>
    <w:rsid w:val="000F37B9"/>
    <w:rsid w:val="000F3895"/>
    <w:rsid w:val="000F39BE"/>
    <w:rsid w:val="000F3B17"/>
    <w:rsid w:val="000F408B"/>
    <w:rsid w:val="000F43B4"/>
    <w:rsid w:val="000F442F"/>
    <w:rsid w:val="000F4A0A"/>
    <w:rsid w:val="000F4A80"/>
    <w:rsid w:val="000F4BFA"/>
    <w:rsid w:val="000F4EDD"/>
    <w:rsid w:val="000F532F"/>
    <w:rsid w:val="000F55B7"/>
    <w:rsid w:val="000F5665"/>
    <w:rsid w:val="000F57B3"/>
    <w:rsid w:val="000F5A58"/>
    <w:rsid w:val="000F5A62"/>
    <w:rsid w:val="000F5CDF"/>
    <w:rsid w:val="000F5E26"/>
    <w:rsid w:val="000F5E3D"/>
    <w:rsid w:val="000F5E81"/>
    <w:rsid w:val="000F60BE"/>
    <w:rsid w:val="000F6B45"/>
    <w:rsid w:val="000F708D"/>
    <w:rsid w:val="000F7187"/>
    <w:rsid w:val="000F7D33"/>
    <w:rsid w:val="0010000D"/>
    <w:rsid w:val="0010004E"/>
    <w:rsid w:val="00100203"/>
    <w:rsid w:val="001002DE"/>
    <w:rsid w:val="0010033E"/>
    <w:rsid w:val="00100685"/>
    <w:rsid w:val="0010074D"/>
    <w:rsid w:val="00100DF3"/>
    <w:rsid w:val="00101000"/>
    <w:rsid w:val="001011B4"/>
    <w:rsid w:val="00101243"/>
    <w:rsid w:val="001014EF"/>
    <w:rsid w:val="00101ED7"/>
    <w:rsid w:val="00101F74"/>
    <w:rsid w:val="001021CF"/>
    <w:rsid w:val="001026B8"/>
    <w:rsid w:val="0010285B"/>
    <w:rsid w:val="00102BEC"/>
    <w:rsid w:val="00102C5A"/>
    <w:rsid w:val="0010313C"/>
    <w:rsid w:val="0010335F"/>
    <w:rsid w:val="00103642"/>
    <w:rsid w:val="00103647"/>
    <w:rsid w:val="00103778"/>
    <w:rsid w:val="0010381B"/>
    <w:rsid w:val="00103BA9"/>
    <w:rsid w:val="00103E4B"/>
    <w:rsid w:val="00103E8B"/>
    <w:rsid w:val="00103FA3"/>
    <w:rsid w:val="00104027"/>
    <w:rsid w:val="0010406D"/>
    <w:rsid w:val="001040B5"/>
    <w:rsid w:val="001040C8"/>
    <w:rsid w:val="001045C6"/>
    <w:rsid w:val="00104691"/>
    <w:rsid w:val="00104745"/>
    <w:rsid w:val="0010482C"/>
    <w:rsid w:val="001048DA"/>
    <w:rsid w:val="001049CC"/>
    <w:rsid w:val="001049FB"/>
    <w:rsid w:val="00104B0E"/>
    <w:rsid w:val="00104CA6"/>
    <w:rsid w:val="00104DF2"/>
    <w:rsid w:val="00104ED8"/>
    <w:rsid w:val="00104F47"/>
    <w:rsid w:val="001052D5"/>
    <w:rsid w:val="0010569D"/>
    <w:rsid w:val="0010585F"/>
    <w:rsid w:val="001059C7"/>
    <w:rsid w:val="001059D0"/>
    <w:rsid w:val="00105E9C"/>
    <w:rsid w:val="00105EBD"/>
    <w:rsid w:val="0010627F"/>
    <w:rsid w:val="00106629"/>
    <w:rsid w:val="00106878"/>
    <w:rsid w:val="00106BC9"/>
    <w:rsid w:val="00107045"/>
    <w:rsid w:val="001073D4"/>
    <w:rsid w:val="00107659"/>
    <w:rsid w:val="001076BE"/>
    <w:rsid w:val="0010779D"/>
    <w:rsid w:val="00107A68"/>
    <w:rsid w:val="00107D18"/>
    <w:rsid w:val="00107E77"/>
    <w:rsid w:val="00107F96"/>
    <w:rsid w:val="00110054"/>
    <w:rsid w:val="0011012B"/>
    <w:rsid w:val="0011029D"/>
    <w:rsid w:val="001106B3"/>
    <w:rsid w:val="001106DD"/>
    <w:rsid w:val="00110C19"/>
    <w:rsid w:val="00111125"/>
    <w:rsid w:val="00111821"/>
    <w:rsid w:val="001121BE"/>
    <w:rsid w:val="00112949"/>
    <w:rsid w:val="00112A21"/>
    <w:rsid w:val="00112C05"/>
    <w:rsid w:val="00112C74"/>
    <w:rsid w:val="001132A2"/>
    <w:rsid w:val="00113596"/>
    <w:rsid w:val="001136C8"/>
    <w:rsid w:val="00113979"/>
    <w:rsid w:val="00113C13"/>
    <w:rsid w:val="00113C6F"/>
    <w:rsid w:val="00113FF5"/>
    <w:rsid w:val="001140B9"/>
    <w:rsid w:val="001140E8"/>
    <w:rsid w:val="0011427B"/>
    <w:rsid w:val="0011462A"/>
    <w:rsid w:val="00114772"/>
    <w:rsid w:val="001148A8"/>
    <w:rsid w:val="0011496C"/>
    <w:rsid w:val="00114A3E"/>
    <w:rsid w:val="00114FB0"/>
    <w:rsid w:val="001153FA"/>
    <w:rsid w:val="00115519"/>
    <w:rsid w:val="001156ED"/>
    <w:rsid w:val="001158EE"/>
    <w:rsid w:val="0011595D"/>
    <w:rsid w:val="00115E30"/>
    <w:rsid w:val="00115E8C"/>
    <w:rsid w:val="00116074"/>
    <w:rsid w:val="00116648"/>
    <w:rsid w:val="00116B45"/>
    <w:rsid w:val="00116C09"/>
    <w:rsid w:val="00116EB5"/>
    <w:rsid w:val="00117610"/>
    <w:rsid w:val="00117611"/>
    <w:rsid w:val="00117A34"/>
    <w:rsid w:val="00117A9A"/>
    <w:rsid w:val="00117C06"/>
    <w:rsid w:val="00117D1D"/>
    <w:rsid w:val="00117EFB"/>
    <w:rsid w:val="00117FCF"/>
    <w:rsid w:val="00120095"/>
    <w:rsid w:val="00120432"/>
    <w:rsid w:val="00120493"/>
    <w:rsid w:val="00120A1F"/>
    <w:rsid w:val="0012106E"/>
    <w:rsid w:val="001211AE"/>
    <w:rsid w:val="0012129F"/>
    <w:rsid w:val="00121A17"/>
    <w:rsid w:val="00121B37"/>
    <w:rsid w:val="00121BC8"/>
    <w:rsid w:val="00121D7D"/>
    <w:rsid w:val="00121E1B"/>
    <w:rsid w:val="00121EC9"/>
    <w:rsid w:val="00121F0D"/>
    <w:rsid w:val="001225FA"/>
    <w:rsid w:val="00122BDF"/>
    <w:rsid w:val="00122F94"/>
    <w:rsid w:val="001232B8"/>
    <w:rsid w:val="0012338C"/>
    <w:rsid w:val="00123432"/>
    <w:rsid w:val="00123433"/>
    <w:rsid w:val="00123728"/>
    <w:rsid w:val="00123802"/>
    <w:rsid w:val="00123890"/>
    <w:rsid w:val="00123B41"/>
    <w:rsid w:val="00123DB0"/>
    <w:rsid w:val="00123F85"/>
    <w:rsid w:val="001240C2"/>
    <w:rsid w:val="00124C65"/>
    <w:rsid w:val="00124F02"/>
    <w:rsid w:val="00125236"/>
    <w:rsid w:val="00125284"/>
    <w:rsid w:val="001253A6"/>
    <w:rsid w:val="00125461"/>
    <w:rsid w:val="00125530"/>
    <w:rsid w:val="00125888"/>
    <w:rsid w:val="00125A23"/>
    <w:rsid w:val="00125ABE"/>
    <w:rsid w:val="00125EDC"/>
    <w:rsid w:val="00126040"/>
    <w:rsid w:val="0012609C"/>
    <w:rsid w:val="00126168"/>
    <w:rsid w:val="001261CC"/>
    <w:rsid w:val="001262FC"/>
    <w:rsid w:val="001267FF"/>
    <w:rsid w:val="001268E7"/>
    <w:rsid w:val="00126DBA"/>
    <w:rsid w:val="00126EAC"/>
    <w:rsid w:val="00126F08"/>
    <w:rsid w:val="00126F3E"/>
    <w:rsid w:val="00126F42"/>
    <w:rsid w:val="00126FAA"/>
    <w:rsid w:val="0012715F"/>
    <w:rsid w:val="001272D1"/>
    <w:rsid w:val="0012731D"/>
    <w:rsid w:val="001275B3"/>
    <w:rsid w:val="001277CE"/>
    <w:rsid w:val="0012788E"/>
    <w:rsid w:val="001279C2"/>
    <w:rsid w:val="00130173"/>
    <w:rsid w:val="001301A7"/>
    <w:rsid w:val="00130506"/>
    <w:rsid w:val="00130603"/>
    <w:rsid w:val="0013087B"/>
    <w:rsid w:val="001308BD"/>
    <w:rsid w:val="0013116D"/>
    <w:rsid w:val="00131215"/>
    <w:rsid w:val="00131634"/>
    <w:rsid w:val="001317E9"/>
    <w:rsid w:val="0013184B"/>
    <w:rsid w:val="001318F2"/>
    <w:rsid w:val="00131B1A"/>
    <w:rsid w:val="00132368"/>
    <w:rsid w:val="00132374"/>
    <w:rsid w:val="001323F5"/>
    <w:rsid w:val="00132775"/>
    <w:rsid w:val="00132948"/>
    <w:rsid w:val="00132A48"/>
    <w:rsid w:val="00132B18"/>
    <w:rsid w:val="00132B29"/>
    <w:rsid w:val="00132EF5"/>
    <w:rsid w:val="00132FB1"/>
    <w:rsid w:val="00133114"/>
    <w:rsid w:val="001331FB"/>
    <w:rsid w:val="0013339F"/>
    <w:rsid w:val="0013365A"/>
    <w:rsid w:val="00133669"/>
    <w:rsid w:val="001336B7"/>
    <w:rsid w:val="001336DA"/>
    <w:rsid w:val="00133983"/>
    <w:rsid w:val="00133A5A"/>
    <w:rsid w:val="00133CA9"/>
    <w:rsid w:val="001341A2"/>
    <w:rsid w:val="001348EB"/>
    <w:rsid w:val="00134BAF"/>
    <w:rsid w:val="00134C56"/>
    <w:rsid w:val="00134F9F"/>
    <w:rsid w:val="001350C9"/>
    <w:rsid w:val="001351AC"/>
    <w:rsid w:val="00135679"/>
    <w:rsid w:val="001356C7"/>
    <w:rsid w:val="00135809"/>
    <w:rsid w:val="00135836"/>
    <w:rsid w:val="001359EA"/>
    <w:rsid w:val="00135D9D"/>
    <w:rsid w:val="00135E8B"/>
    <w:rsid w:val="001361AA"/>
    <w:rsid w:val="0013624D"/>
    <w:rsid w:val="00136293"/>
    <w:rsid w:val="001366E2"/>
    <w:rsid w:val="00136939"/>
    <w:rsid w:val="00136A49"/>
    <w:rsid w:val="00136B0B"/>
    <w:rsid w:val="00136BAC"/>
    <w:rsid w:val="00136EE0"/>
    <w:rsid w:val="00137045"/>
    <w:rsid w:val="0013713F"/>
    <w:rsid w:val="001373E7"/>
    <w:rsid w:val="001376B5"/>
    <w:rsid w:val="00137843"/>
    <w:rsid w:val="001379D5"/>
    <w:rsid w:val="00137A2D"/>
    <w:rsid w:val="00137BC9"/>
    <w:rsid w:val="00137CAF"/>
    <w:rsid w:val="00137D52"/>
    <w:rsid w:val="00137FE3"/>
    <w:rsid w:val="00140024"/>
    <w:rsid w:val="001403E6"/>
    <w:rsid w:val="001404FA"/>
    <w:rsid w:val="00140992"/>
    <w:rsid w:val="00140A7C"/>
    <w:rsid w:val="00140CB1"/>
    <w:rsid w:val="00140D73"/>
    <w:rsid w:val="00140ECB"/>
    <w:rsid w:val="00140FBC"/>
    <w:rsid w:val="00141151"/>
    <w:rsid w:val="00141179"/>
    <w:rsid w:val="001412E3"/>
    <w:rsid w:val="0014137F"/>
    <w:rsid w:val="00141592"/>
    <w:rsid w:val="0014188B"/>
    <w:rsid w:val="00141C1C"/>
    <w:rsid w:val="00141D4A"/>
    <w:rsid w:val="0014209A"/>
    <w:rsid w:val="001421AC"/>
    <w:rsid w:val="00142359"/>
    <w:rsid w:val="00142411"/>
    <w:rsid w:val="00142789"/>
    <w:rsid w:val="0014289A"/>
    <w:rsid w:val="00142AA7"/>
    <w:rsid w:val="00142C5E"/>
    <w:rsid w:val="00142D6B"/>
    <w:rsid w:val="00143079"/>
    <w:rsid w:val="001430E8"/>
    <w:rsid w:val="0014365E"/>
    <w:rsid w:val="00143929"/>
    <w:rsid w:val="00143BEE"/>
    <w:rsid w:val="00144134"/>
    <w:rsid w:val="001445AF"/>
    <w:rsid w:val="00144FB0"/>
    <w:rsid w:val="0014508F"/>
    <w:rsid w:val="001450BE"/>
    <w:rsid w:val="00145237"/>
    <w:rsid w:val="00145511"/>
    <w:rsid w:val="001460C4"/>
    <w:rsid w:val="001462DF"/>
    <w:rsid w:val="00146350"/>
    <w:rsid w:val="001469E8"/>
    <w:rsid w:val="00146A49"/>
    <w:rsid w:val="00146D5E"/>
    <w:rsid w:val="00146E3F"/>
    <w:rsid w:val="00146F13"/>
    <w:rsid w:val="00147293"/>
    <w:rsid w:val="001475B9"/>
    <w:rsid w:val="001476A3"/>
    <w:rsid w:val="00147BBD"/>
    <w:rsid w:val="00147D20"/>
    <w:rsid w:val="00147D26"/>
    <w:rsid w:val="0015009D"/>
    <w:rsid w:val="001501F2"/>
    <w:rsid w:val="001502A7"/>
    <w:rsid w:val="001502B2"/>
    <w:rsid w:val="00150335"/>
    <w:rsid w:val="001504E1"/>
    <w:rsid w:val="00150A1D"/>
    <w:rsid w:val="00150D62"/>
    <w:rsid w:val="0015150B"/>
    <w:rsid w:val="001517AC"/>
    <w:rsid w:val="00151870"/>
    <w:rsid w:val="00151A19"/>
    <w:rsid w:val="00151D83"/>
    <w:rsid w:val="001523BE"/>
    <w:rsid w:val="001529CB"/>
    <w:rsid w:val="00152DC9"/>
    <w:rsid w:val="001533E3"/>
    <w:rsid w:val="001534F6"/>
    <w:rsid w:val="00153512"/>
    <w:rsid w:val="00153516"/>
    <w:rsid w:val="00153893"/>
    <w:rsid w:val="00153C34"/>
    <w:rsid w:val="00154247"/>
    <w:rsid w:val="0015447A"/>
    <w:rsid w:val="001544BA"/>
    <w:rsid w:val="00154AD2"/>
    <w:rsid w:val="00154E1D"/>
    <w:rsid w:val="0015504C"/>
    <w:rsid w:val="00155371"/>
    <w:rsid w:val="00155540"/>
    <w:rsid w:val="00155785"/>
    <w:rsid w:val="0015579B"/>
    <w:rsid w:val="001559C2"/>
    <w:rsid w:val="00155C72"/>
    <w:rsid w:val="00155C8A"/>
    <w:rsid w:val="00156008"/>
    <w:rsid w:val="001563E2"/>
    <w:rsid w:val="001571E6"/>
    <w:rsid w:val="0015787C"/>
    <w:rsid w:val="00157ABD"/>
    <w:rsid w:val="00157C01"/>
    <w:rsid w:val="00157E7E"/>
    <w:rsid w:val="00157F58"/>
    <w:rsid w:val="00160179"/>
    <w:rsid w:val="00160427"/>
    <w:rsid w:val="001604C6"/>
    <w:rsid w:val="001607EA"/>
    <w:rsid w:val="00160F7E"/>
    <w:rsid w:val="00161625"/>
    <w:rsid w:val="00161656"/>
    <w:rsid w:val="0016165F"/>
    <w:rsid w:val="00161711"/>
    <w:rsid w:val="00161AB4"/>
    <w:rsid w:val="00162263"/>
    <w:rsid w:val="001626C5"/>
    <w:rsid w:val="00162853"/>
    <w:rsid w:val="00162959"/>
    <w:rsid w:val="00162C66"/>
    <w:rsid w:val="00163208"/>
    <w:rsid w:val="001635E7"/>
    <w:rsid w:val="001639E4"/>
    <w:rsid w:val="00163FC2"/>
    <w:rsid w:val="00163FE7"/>
    <w:rsid w:val="00164535"/>
    <w:rsid w:val="00164718"/>
    <w:rsid w:val="001647E5"/>
    <w:rsid w:val="001648A8"/>
    <w:rsid w:val="00164D4B"/>
    <w:rsid w:val="00164D5E"/>
    <w:rsid w:val="00165071"/>
    <w:rsid w:val="0016528F"/>
    <w:rsid w:val="00165322"/>
    <w:rsid w:val="00165349"/>
    <w:rsid w:val="001653A4"/>
    <w:rsid w:val="001653C5"/>
    <w:rsid w:val="00165521"/>
    <w:rsid w:val="001655F3"/>
    <w:rsid w:val="001656DB"/>
    <w:rsid w:val="00165C68"/>
    <w:rsid w:val="00165D56"/>
    <w:rsid w:val="00165FCC"/>
    <w:rsid w:val="00166649"/>
    <w:rsid w:val="001668C0"/>
    <w:rsid w:val="001668DD"/>
    <w:rsid w:val="0016695F"/>
    <w:rsid w:val="00166998"/>
    <w:rsid w:val="001669FC"/>
    <w:rsid w:val="00167727"/>
    <w:rsid w:val="0016774F"/>
    <w:rsid w:val="0016787B"/>
    <w:rsid w:val="00167BCA"/>
    <w:rsid w:val="00167C9B"/>
    <w:rsid w:val="00167DC8"/>
    <w:rsid w:val="0017023E"/>
    <w:rsid w:val="00170849"/>
    <w:rsid w:val="00170C90"/>
    <w:rsid w:val="00170D90"/>
    <w:rsid w:val="00170F69"/>
    <w:rsid w:val="00170FFB"/>
    <w:rsid w:val="001710E8"/>
    <w:rsid w:val="001713B3"/>
    <w:rsid w:val="001714A9"/>
    <w:rsid w:val="001715B0"/>
    <w:rsid w:val="001719FE"/>
    <w:rsid w:val="00171B62"/>
    <w:rsid w:val="00171CAA"/>
    <w:rsid w:val="00171CF8"/>
    <w:rsid w:val="00171E3A"/>
    <w:rsid w:val="00171EEF"/>
    <w:rsid w:val="00171FB6"/>
    <w:rsid w:val="0017214E"/>
    <w:rsid w:val="001721BB"/>
    <w:rsid w:val="001722FD"/>
    <w:rsid w:val="00172370"/>
    <w:rsid w:val="001723B8"/>
    <w:rsid w:val="001729DF"/>
    <w:rsid w:val="00172A85"/>
    <w:rsid w:val="00172B8E"/>
    <w:rsid w:val="00172BAD"/>
    <w:rsid w:val="00172C75"/>
    <w:rsid w:val="00172E74"/>
    <w:rsid w:val="00172E9B"/>
    <w:rsid w:val="00172F86"/>
    <w:rsid w:val="00172FF3"/>
    <w:rsid w:val="0017304D"/>
    <w:rsid w:val="0017317D"/>
    <w:rsid w:val="00173888"/>
    <w:rsid w:val="00173954"/>
    <w:rsid w:val="001739B1"/>
    <w:rsid w:val="00173DA8"/>
    <w:rsid w:val="00174040"/>
    <w:rsid w:val="0017415E"/>
    <w:rsid w:val="00174186"/>
    <w:rsid w:val="001745FA"/>
    <w:rsid w:val="00175197"/>
    <w:rsid w:val="001751C1"/>
    <w:rsid w:val="001751C3"/>
    <w:rsid w:val="001751DE"/>
    <w:rsid w:val="001752DC"/>
    <w:rsid w:val="0017542F"/>
    <w:rsid w:val="001762B6"/>
    <w:rsid w:val="001763F9"/>
    <w:rsid w:val="001766E8"/>
    <w:rsid w:val="00176719"/>
    <w:rsid w:val="00176ACB"/>
    <w:rsid w:val="00176AD9"/>
    <w:rsid w:val="00176B3B"/>
    <w:rsid w:val="00176DE8"/>
    <w:rsid w:val="00176F64"/>
    <w:rsid w:val="00176F8C"/>
    <w:rsid w:val="00176FF3"/>
    <w:rsid w:val="00177311"/>
    <w:rsid w:val="00177327"/>
    <w:rsid w:val="001773B0"/>
    <w:rsid w:val="001775C7"/>
    <w:rsid w:val="001777AF"/>
    <w:rsid w:val="00177BD9"/>
    <w:rsid w:val="00177DC9"/>
    <w:rsid w:val="00177FE6"/>
    <w:rsid w:val="001800A8"/>
    <w:rsid w:val="00180293"/>
    <w:rsid w:val="00180539"/>
    <w:rsid w:val="001805B5"/>
    <w:rsid w:val="00180625"/>
    <w:rsid w:val="0018069D"/>
    <w:rsid w:val="00180863"/>
    <w:rsid w:val="00180972"/>
    <w:rsid w:val="00180AB1"/>
    <w:rsid w:val="00180BA5"/>
    <w:rsid w:val="00180C4A"/>
    <w:rsid w:val="00180FE0"/>
    <w:rsid w:val="001810FA"/>
    <w:rsid w:val="00181115"/>
    <w:rsid w:val="0018115B"/>
    <w:rsid w:val="00181285"/>
    <w:rsid w:val="001813DD"/>
    <w:rsid w:val="00181500"/>
    <w:rsid w:val="0018173F"/>
    <w:rsid w:val="001818C3"/>
    <w:rsid w:val="00181D33"/>
    <w:rsid w:val="00181E78"/>
    <w:rsid w:val="00181F1D"/>
    <w:rsid w:val="00182443"/>
    <w:rsid w:val="0018245A"/>
    <w:rsid w:val="00182485"/>
    <w:rsid w:val="0018279B"/>
    <w:rsid w:val="00182910"/>
    <w:rsid w:val="00182AC6"/>
    <w:rsid w:val="00182F94"/>
    <w:rsid w:val="00182FC5"/>
    <w:rsid w:val="0018333A"/>
    <w:rsid w:val="00183613"/>
    <w:rsid w:val="0018375F"/>
    <w:rsid w:val="0018381B"/>
    <w:rsid w:val="00183D62"/>
    <w:rsid w:val="00183DC0"/>
    <w:rsid w:val="00183DD0"/>
    <w:rsid w:val="00184235"/>
    <w:rsid w:val="00184405"/>
    <w:rsid w:val="00184424"/>
    <w:rsid w:val="00184765"/>
    <w:rsid w:val="001850C2"/>
    <w:rsid w:val="0018517B"/>
    <w:rsid w:val="001852BA"/>
    <w:rsid w:val="00185480"/>
    <w:rsid w:val="001854B0"/>
    <w:rsid w:val="001855CA"/>
    <w:rsid w:val="00185BD6"/>
    <w:rsid w:val="00185EC3"/>
    <w:rsid w:val="00185F00"/>
    <w:rsid w:val="001861C8"/>
    <w:rsid w:val="001863CE"/>
    <w:rsid w:val="0018647C"/>
    <w:rsid w:val="00186A68"/>
    <w:rsid w:val="00186EB6"/>
    <w:rsid w:val="00186F3D"/>
    <w:rsid w:val="001870A8"/>
    <w:rsid w:val="00187161"/>
    <w:rsid w:val="001871AA"/>
    <w:rsid w:val="001871B7"/>
    <w:rsid w:val="0018726E"/>
    <w:rsid w:val="00187847"/>
    <w:rsid w:val="001878BA"/>
    <w:rsid w:val="0018792A"/>
    <w:rsid w:val="00187E60"/>
    <w:rsid w:val="001905F8"/>
    <w:rsid w:val="00190616"/>
    <w:rsid w:val="00190CDC"/>
    <w:rsid w:val="00190E34"/>
    <w:rsid w:val="00190F65"/>
    <w:rsid w:val="00191004"/>
    <w:rsid w:val="0019100D"/>
    <w:rsid w:val="00191067"/>
    <w:rsid w:val="0019107A"/>
    <w:rsid w:val="00191401"/>
    <w:rsid w:val="001914C8"/>
    <w:rsid w:val="001917BB"/>
    <w:rsid w:val="00191A54"/>
    <w:rsid w:val="00191C4F"/>
    <w:rsid w:val="00191CD0"/>
    <w:rsid w:val="00192126"/>
    <w:rsid w:val="001928D7"/>
    <w:rsid w:val="00192AD3"/>
    <w:rsid w:val="00192BBA"/>
    <w:rsid w:val="00192C25"/>
    <w:rsid w:val="00192CB9"/>
    <w:rsid w:val="00192EE1"/>
    <w:rsid w:val="00193793"/>
    <w:rsid w:val="00193994"/>
    <w:rsid w:val="0019399D"/>
    <w:rsid w:val="001941E4"/>
    <w:rsid w:val="00194ACD"/>
    <w:rsid w:val="00194BA0"/>
    <w:rsid w:val="00194D8E"/>
    <w:rsid w:val="00194EA3"/>
    <w:rsid w:val="0019517A"/>
    <w:rsid w:val="001952A5"/>
    <w:rsid w:val="001954CD"/>
    <w:rsid w:val="0019579B"/>
    <w:rsid w:val="001957D4"/>
    <w:rsid w:val="00196090"/>
    <w:rsid w:val="0019657F"/>
    <w:rsid w:val="0019669B"/>
    <w:rsid w:val="0019669F"/>
    <w:rsid w:val="00196759"/>
    <w:rsid w:val="00196ED4"/>
    <w:rsid w:val="00196F75"/>
    <w:rsid w:val="001972A0"/>
    <w:rsid w:val="001972E9"/>
    <w:rsid w:val="0019730E"/>
    <w:rsid w:val="0019743A"/>
    <w:rsid w:val="0019778D"/>
    <w:rsid w:val="00197A8F"/>
    <w:rsid w:val="00197D42"/>
    <w:rsid w:val="001A0169"/>
    <w:rsid w:val="001A03C0"/>
    <w:rsid w:val="001A0A44"/>
    <w:rsid w:val="001A0A8B"/>
    <w:rsid w:val="001A0C1B"/>
    <w:rsid w:val="001A0D28"/>
    <w:rsid w:val="001A0DC4"/>
    <w:rsid w:val="001A1955"/>
    <w:rsid w:val="001A1C1B"/>
    <w:rsid w:val="001A1F5C"/>
    <w:rsid w:val="001A1FC6"/>
    <w:rsid w:val="001A21AF"/>
    <w:rsid w:val="001A22EC"/>
    <w:rsid w:val="001A255E"/>
    <w:rsid w:val="001A2AEC"/>
    <w:rsid w:val="001A2B5E"/>
    <w:rsid w:val="001A2F58"/>
    <w:rsid w:val="001A34AB"/>
    <w:rsid w:val="001A36D5"/>
    <w:rsid w:val="001A36FF"/>
    <w:rsid w:val="001A37DB"/>
    <w:rsid w:val="001A3880"/>
    <w:rsid w:val="001A3B29"/>
    <w:rsid w:val="001A3D1A"/>
    <w:rsid w:val="001A417B"/>
    <w:rsid w:val="001A436E"/>
    <w:rsid w:val="001A4501"/>
    <w:rsid w:val="001A46B1"/>
    <w:rsid w:val="001A482D"/>
    <w:rsid w:val="001A49EA"/>
    <w:rsid w:val="001A4B20"/>
    <w:rsid w:val="001A4B7D"/>
    <w:rsid w:val="001A4F8B"/>
    <w:rsid w:val="001A504C"/>
    <w:rsid w:val="001A5538"/>
    <w:rsid w:val="001A5542"/>
    <w:rsid w:val="001A55CF"/>
    <w:rsid w:val="001A5634"/>
    <w:rsid w:val="001A59DF"/>
    <w:rsid w:val="001A5BA8"/>
    <w:rsid w:val="001A5DA3"/>
    <w:rsid w:val="001A6011"/>
    <w:rsid w:val="001A6023"/>
    <w:rsid w:val="001A605E"/>
    <w:rsid w:val="001A61B2"/>
    <w:rsid w:val="001A63D8"/>
    <w:rsid w:val="001A6482"/>
    <w:rsid w:val="001A65CF"/>
    <w:rsid w:val="001A65E9"/>
    <w:rsid w:val="001A6A71"/>
    <w:rsid w:val="001A6AD6"/>
    <w:rsid w:val="001A6DC6"/>
    <w:rsid w:val="001A6E2F"/>
    <w:rsid w:val="001A6FCB"/>
    <w:rsid w:val="001A7393"/>
    <w:rsid w:val="001A7911"/>
    <w:rsid w:val="001A7969"/>
    <w:rsid w:val="001A7D51"/>
    <w:rsid w:val="001A7ED2"/>
    <w:rsid w:val="001A7F48"/>
    <w:rsid w:val="001B0046"/>
    <w:rsid w:val="001B00EF"/>
    <w:rsid w:val="001B0364"/>
    <w:rsid w:val="001B036E"/>
    <w:rsid w:val="001B055B"/>
    <w:rsid w:val="001B0709"/>
    <w:rsid w:val="001B0CA4"/>
    <w:rsid w:val="001B0F70"/>
    <w:rsid w:val="001B12F0"/>
    <w:rsid w:val="001B15AE"/>
    <w:rsid w:val="001B16A2"/>
    <w:rsid w:val="001B16C2"/>
    <w:rsid w:val="001B18DF"/>
    <w:rsid w:val="001B2101"/>
    <w:rsid w:val="001B21A0"/>
    <w:rsid w:val="001B2266"/>
    <w:rsid w:val="001B2583"/>
    <w:rsid w:val="001B25FE"/>
    <w:rsid w:val="001B2720"/>
    <w:rsid w:val="001B2A12"/>
    <w:rsid w:val="001B2ED4"/>
    <w:rsid w:val="001B351B"/>
    <w:rsid w:val="001B35C2"/>
    <w:rsid w:val="001B3640"/>
    <w:rsid w:val="001B3A97"/>
    <w:rsid w:val="001B3C35"/>
    <w:rsid w:val="001B3D2B"/>
    <w:rsid w:val="001B3F0C"/>
    <w:rsid w:val="001B4276"/>
    <w:rsid w:val="001B427A"/>
    <w:rsid w:val="001B4579"/>
    <w:rsid w:val="001B495B"/>
    <w:rsid w:val="001B4E30"/>
    <w:rsid w:val="001B4F74"/>
    <w:rsid w:val="001B5252"/>
    <w:rsid w:val="001B5294"/>
    <w:rsid w:val="001B5911"/>
    <w:rsid w:val="001B5D48"/>
    <w:rsid w:val="001B5D87"/>
    <w:rsid w:val="001B5E4C"/>
    <w:rsid w:val="001B611D"/>
    <w:rsid w:val="001B6331"/>
    <w:rsid w:val="001B637B"/>
    <w:rsid w:val="001B6C1B"/>
    <w:rsid w:val="001B7257"/>
    <w:rsid w:val="001B725F"/>
    <w:rsid w:val="001B7498"/>
    <w:rsid w:val="001B7608"/>
    <w:rsid w:val="001B763D"/>
    <w:rsid w:val="001B76BD"/>
    <w:rsid w:val="001B78B7"/>
    <w:rsid w:val="001B7CA1"/>
    <w:rsid w:val="001B7D2F"/>
    <w:rsid w:val="001B7EF8"/>
    <w:rsid w:val="001C0027"/>
    <w:rsid w:val="001C06B9"/>
    <w:rsid w:val="001C0956"/>
    <w:rsid w:val="001C1212"/>
    <w:rsid w:val="001C164F"/>
    <w:rsid w:val="001C1783"/>
    <w:rsid w:val="001C1A95"/>
    <w:rsid w:val="001C1AF4"/>
    <w:rsid w:val="001C1BE8"/>
    <w:rsid w:val="001C2503"/>
    <w:rsid w:val="001C268D"/>
    <w:rsid w:val="001C2ECD"/>
    <w:rsid w:val="001C2F91"/>
    <w:rsid w:val="001C33CE"/>
    <w:rsid w:val="001C3700"/>
    <w:rsid w:val="001C3798"/>
    <w:rsid w:val="001C39AD"/>
    <w:rsid w:val="001C3ACF"/>
    <w:rsid w:val="001C3BC3"/>
    <w:rsid w:val="001C464C"/>
    <w:rsid w:val="001C4853"/>
    <w:rsid w:val="001C52E0"/>
    <w:rsid w:val="001C5618"/>
    <w:rsid w:val="001C5A3B"/>
    <w:rsid w:val="001C5AF1"/>
    <w:rsid w:val="001C5B36"/>
    <w:rsid w:val="001C5CB1"/>
    <w:rsid w:val="001C654C"/>
    <w:rsid w:val="001C6787"/>
    <w:rsid w:val="001C6852"/>
    <w:rsid w:val="001C6AF6"/>
    <w:rsid w:val="001C6BED"/>
    <w:rsid w:val="001C71BE"/>
    <w:rsid w:val="001C73E6"/>
    <w:rsid w:val="001C7470"/>
    <w:rsid w:val="001C7549"/>
    <w:rsid w:val="001C7718"/>
    <w:rsid w:val="001C7BB0"/>
    <w:rsid w:val="001C7E43"/>
    <w:rsid w:val="001C7E9A"/>
    <w:rsid w:val="001D057C"/>
    <w:rsid w:val="001D05A6"/>
    <w:rsid w:val="001D06BB"/>
    <w:rsid w:val="001D0726"/>
    <w:rsid w:val="001D11B8"/>
    <w:rsid w:val="001D132F"/>
    <w:rsid w:val="001D147C"/>
    <w:rsid w:val="001D16C5"/>
    <w:rsid w:val="001D1BB3"/>
    <w:rsid w:val="001D1CDF"/>
    <w:rsid w:val="001D1D52"/>
    <w:rsid w:val="001D215A"/>
    <w:rsid w:val="001D218B"/>
    <w:rsid w:val="001D2306"/>
    <w:rsid w:val="001D2449"/>
    <w:rsid w:val="001D24B2"/>
    <w:rsid w:val="001D2AF3"/>
    <w:rsid w:val="001D2AF5"/>
    <w:rsid w:val="001D2DAB"/>
    <w:rsid w:val="001D2FB2"/>
    <w:rsid w:val="001D302C"/>
    <w:rsid w:val="001D3077"/>
    <w:rsid w:val="001D32F5"/>
    <w:rsid w:val="001D365E"/>
    <w:rsid w:val="001D39E3"/>
    <w:rsid w:val="001D3C0E"/>
    <w:rsid w:val="001D3D26"/>
    <w:rsid w:val="001D3EFF"/>
    <w:rsid w:val="001D3F9C"/>
    <w:rsid w:val="001D43D9"/>
    <w:rsid w:val="001D45CF"/>
    <w:rsid w:val="001D4619"/>
    <w:rsid w:val="001D4964"/>
    <w:rsid w:val="001D4A9E"/>
    <w:rsid w:val="001D4D14"/>
    <w:rsid w:val="001D57F3"/>
    <w:rsid w:val="001D584C"/>
    <w:rsid w:val="001D5F5E"/>
    <w:rsid w:val="001D625D"/>
    <w:rsid w:val="001D6445"/>
    <w:rsid w:val="001D65BF"/>
    <w:rsid w:val="001D663C"/>
    <w:rsid w:val="001D6763"/>
    <w:rsid w:val="001D6A7C"/>
    <w:rsid w:val="001D6BE9"/>
    <w:rsid w:val="001D6BEF"/>
    <w:rsid w:val="001D6D2C"/>
    <w:rsid w:val="001D6D4B"/>
    <w:rsid w:val="001D6E6B"/>
    <w:rsid w:val="001D719F"/>
    <w:rsid w:val="001D741E"/>
    <w:rsid w:val="001D7505"/>
    <w:rsid w:val="001D7A14"/>
    <w:rsid w:val="001D7BF9"/>
    <w:rsid w:val="001D7D4B"/>
    <w:rsid w:val="001D7F84"/>
    <w:rsid w:val="001E012F"/>
    <w:rsid w:val="001E04CB"/>
    <w:rsid w:val="001E08B6"/>
    <w:rsid w:val="001E0A78"/>
    <w:rsid w:val="001E0ACB"/>
    <w:rsid w:val="001E0CC9"/>
    <w:rsid w:val="001E0E26"/>
    <w:rsid w:val="001E104F"/>
    <w:rsid w:val="001E13CB"/>
    <w:rsid w:val="001E14B0"/>
    <w:rsid w:val="001E17D2"/>
    <w:rsid w:val="001E1BED"/>
    <w:rsid w:val="001E1DD5"/>
    <w:rsid w:val="001E1F03"/>
    <w:rsid w:val="001E2111"/>
    <w:rsid w:val="001E21FE"/>
    <w:rsid w:val="001E23B9"/>
    <w:rsid w:val="001E2402"/>
    <w:rsid w:val="001E24B8"/>
    <w:rsid w:val="001E292B"/>
    <w:rsid w:val="001E2A45"/>
    <w:rsid w:val="001E2C14"/>
    <w:rsid w:val="001E2DCF"/>
    <w:rsid w:val="001E2EF0"/>
    <w:rsid w:val="001E309C"/>
    <w:rsid w:val="001E3237"/>
    <w:rsid w:val="001E3563"/>
    <w:rsid w:val="001E3964"/>
    <w:rsid w:val="001E39FD"/>
    <w:rsid w:val="001E3EA5"/>
    <w:rsid w:val="001E3F43"/>
    <w:rsid w:val="001E40A1"/>
    <w:rsid w:val="001E435F"/>
    <w:rsid w:val="001E43BA"/>
    <w:rsid w:val="001E4A79"/>
    <w:rsid w:val="001E4AB3"/>
    <w:rsid w:val="001E4BF2"/>
    <w:rsid w:val="001E4BFA"/>
    <w:rsid w:val="001E4E98"/>
    <w:rsid w:val="001E50C7"/>
    <w:rsid w:val="001E5300"/>
    <w:rsid w:val="001E5509"/>
    <w:rsid w:val="001E5665"/>
    <w:rsid w:val="001E5835"/>
    <w:rsid w:val="001E5878"/>
    <w:rsid w:val="001E5A27"/>
    <w:rsid w:val="001E5BCB"/>
    <w:rsid w:val="001E5F27"/>
    <w:rsid w:val="001E5FB3"/>
    <w:rsid w:val="001E6336"/>
    <w:rsid w:val="001E6878"/>
    <w:rsid w:val="001E687A"/>
    <w:rsid w:val="001E68BE"/>
    <w:rsid w:val="001E698E"/>
    <w:rsid w:val="001E6C08"/>
    <w:rsid w:val="001E7212"/>
    <w:rsid w:val="001E7444"/>
    <w:rsid w:val="001E7781"/>
    <w:rsid w:val="001E7AAA"/>
    <w:rsid w:val="001E7D6E"/>
    <w:rsid w:val="001E7D72"/>
    <w:rsid w:val="001E7F60"/>
    <w:rsid w:val="001F0C85"/>
    <w:rsid w:val="001F0E72"/>
    <w:rsid w:val="001F1010"/>
    <w:rsid w:val="001F101B"/>
    <w:rsid w:val="001F108B"/>
    <w:rsid w:val="001F1160"/>
    <w:rsid w:val="001F13B2"/>
    <w:rsid w:val="001F142E"/>
    <w:rsid w:val="001F1584"/>
    <w:rsid w:val="001F19CF"/>
    <w:rsid w:val="001F1B26"/>
    <w:rsid w:val="001F1BB9"/>
    <w:rsid w:val="001F1D55"/>
    <w:rsid w:val="001F1E9D"/>
    <w:rsid w:val="001F210E"/>
    <w:rsid w:val="001F2117"/>
    <w:rsid w:val="001F224D"/>
    <w:rsid w:val="001F2306"/>
    <w:rsid w:val="001F24E9"/>
    <w:rsid w:val="001F259F"/>
    <w:rsid w:val="001F27AD"/>
    <w:rsid w:val="001F28C5"/>
    <w:rsid w:val="001F2A59"/>
    <w:rsid w:val="001F2CF4"/>
    <w:rsid w:val="001F2D2E"/>
    <w:rsid w:val="001F2EBF"/>
    <w:rsid w:val="001F2F97"/>
    <w:rsid w:val="001F3121"/>
    <w:rsid w:val="001F3208"/>
    <w:rsid w:val="001F324D"/>
    <w:rsid w:val="001F3332"/>
    <w:rsid w:val="001F33D2"/>
    <w:rsid w:val="001F3610"/>
    <w:rsid w:val="001F376C"/>
    <w:rsid w:val="001F3A18"/>
    <w:rsid w:val="001F3B06"/>
    <w:rsid w:val="001F3C60"/>
    <w:rsid w:val="001F3E06"/>
    <w:rsid w:val="001F4029"/>
    <w:rsid w:val="001F4176"/>
    <w:rsid w:val="001F4ABD"/>
    <w:rsid w:val="001F4B8E"/>
    <w:rsid w:val="001F4DA5"/>
    <w:rsid w:val="001F5181"/>
    <w:rsid w:val="001F52C9"/>
    <w:rsid w:val="001F5442"/>
    <w:rsid w:val="001F5B17"/>
    <w:rsid w:val="001F5E2D"/>
    <w:rsid w:val="001F600C"/>
    <w:rsid w:val="001F6230"/>
    <w:rsid w:val="001F62A0"/>
    <w:rsid w:val="001F65EF"/>
    <w:rsid w:val="001F69F1"/>
    <w:rsid w:val="001F6A31"/>
    <w:rsid w:val="001F6AD6"/>
    <w:rsid w:val="001F6C4C"/>
    <w:rsid w:val="001F6E58"/>
    <w:rsid w:val="001F7037"/>
    <w:rsid w:val="001F70F3"/>
    <w:rsid w:val="001F7283"/>
    <w:rsid w:val="001F75C6"/>
    <w:rsid w:val="001F7834"/>
    <w:rsid w:val="001F791E"/>
    <w:rsid w:val="001F7B99"/>
    <w:rsid w:val="001F7C23"/>
    <w:rsid w:val="001F7DF3"/>
    <w:rsid w:val="00200183"/>
    <w:rsid w:val="002008E6"/>
    <w:rsid w:val="002009A7"/>
    <w:rsid w:val="00200A3F"/>
    <w:rsid w:val="00200A67"/>
    <w:rsid w:val="00200BBD"/>
    <w:rsid w:val="00200CE8"/>
    <w:rsid w:val="0020114A"/>
    <w:rsid w:val="00202335"/>
    <w:rsid w:val="00202A9A"/>
    <w:rsid w:val="0020319A"/>
    <w:rsid w:val="002033E5"/>
    <w:rsid w:val="002037B2"/>
    <w:rsid w:val="002038DC"/>
    <w:rsid w:val="00203C13"/>
    <w:rsid w:val="00203FD3"/>
    <w:rsid w:val="00204235"/>
    <w:rsid w:val="0020465A"/>
    <w:rsid w:val="00204772"/>
    <w:rsid w:val="0020479B"/>
    <w:rsid w:val="002049E4"/>
    <w:rsid w:val="00204FD8"/>
    <w:rsid w:val="0020510A"/>
    <w:rsid w:val="002052BB"/>
    <w:rsid w:val="002052EC"/>
    <w:rsid w:val="0020553A"/>
    <w:rsid w:val="00205832"/>
    <w:rsid w:val="00205930"/>
    <w:rsid w:val="0020597F"/>
    <w:rsid w:val="00205A19"/>
    <w:rsid w:val="00205A91"/>
    <w:rsid w:val="00205DF1"/>
    <w:rsid w:val="00205F03"/>
    <w:rsid w:val="00205FEB"/>
    <w:rsid w:val="0020651C"/>
    <w:rsid w:val="00206743"/>
    <w:rsid w:val="00206B12"/>
    <w:rsid w:val="002070C8"/>
    <w:rsid w:val="00207381"/>
    <w:rsid w:val="0020764B"/>
    <w:rsid w:val="002076A0"/>
    <w:rsid w:val="00207745"/>
    <w:rsid w:val="002078C0"/>
    <w:rsid w:val="00210025"/>
    <w:rsid w:val="00210538"/>
    <w:rsid w:val="00210715"/>
    <w:rsid w:val="002108E0"/>
    <w:rsid w:val="002109A8"/>
    <w:rsid w:val="00210AA0"/>
    <w:rsid w:val="00210BB4"/>
    <w:rsid w:val="00210F0D"/>
    <w:rsid w:val="00210F86"/>
    <w:rsid w:val="00211239"/>
    <w:rsid w:val="00211334"/>
    <w:rsid w:val="00211364"/>
    <w:rsid w:val="00211389"/>
    <w:rsid w:val="002114DC"/>
    <w:rsid w:val="002117B4"/>
    <w:rsid w:val="002118B4"/>
    <w:rsid w:val="00211BDB"/>
    <w:rsid w:val="00211CB2"/>
    <w:rsid w:val="00212056"/>
    <w:rsid w:val="002122C1"/>
    <w:rsid w:val="00212C19"/>
    <w:rsid w:val="00212DAA"/>
    <w:rsid w:val="00212F5C"/>
    <w:rsid w:val="0021308E"/>
    <w:rsid w:val="0021324A"/>
    <w:rsid w:val="002133F6"/>
    <w:rsid w:val="00213623"/>
    <w:rsid w:val="0021365F"/>
    <w:rsid w:val="00213688"/>
    <w:rsid w:val="0021387E"/>
    <w:rsid w:val="00213A75"/>
    <w:rsid w:val="00213A84"/>
    <w:rsid w:val="00213AC4"/>
    <w:rsid w:val="00213D1C"/>
    <w:rsid w:val="00213D7E"/>
    <w:rsid w:val="00213EE5"/>
    <w:rsid w:val="00213FCB"/>
    <w:rsid w:val="0021412B"/>
    <w:rsid w:val="002141CB"/>
    <w:rsid w:val="00214901"/>
    <w:rsid w:val="002149EF"/>
    <w:rsid w:val="00215705"/>
    <w:rsid w:val="0021596C"/>
    <w:rsid w:val="00215974"/>
    <w:rsid w:val="00215A4C"/>
    <w:rsid w:val="00215D57"/>
    <w:rsid w:val="00215EA7"/>
    <w:rsid w:val="00215F00"/>
    <w:rsid w:val="00216410"/>
    <w:rsid w:val="00216B10"/>
    <w:rsid w:val="00217043"/>
    <w:rsid w:val="0021714E"/>
    <w:rsid w:val="002171A9"/>
    <w:rsid w:val="002171EE"/>
    <w:rsid w:val="00217765"/>
    <w:rsid w:val="00217795"/>
    <w:rsid w:val="002177A7"/>
    <w:rsid w:val="00217CE9"/>
    <w:rsid w:val="00217FF4"/>
    <w:rsid w:val="00220927"/>
    <w:rsid w:val="00220998"/>
    <w:rsid w:val="00221175"/>
    <w:rsid w:val="00221209"/>
    <w:rsid w:val="0022135B"/>
    <w:rsid w:val="00221498"/>
    <w:rsid w:val="00221668"/>
    <w:rsid w:val="00221B35"/>
    <w:rsid w:val="00221BAF"/>
    <w:rsid w:val="0022206D"/>
    <w:rsid w:val="002222ED"/>
    <w:rsid w:val="0022234E"/>
    <w:rsid w:val="002223BC"/>
    <w:rsid w:val="002223BE"/>
    <w:rsid w:val="00222552"/>
    <w:rsid w:val="0022299C"/>
    <w:rsid w:val="00222A1E"/>
    <w:rsid w:val="00222B3A"/>
    <w:rsid w:val="00222EB5"/>
    <w:rsid w:val="00223797"/>
    <w:rsid w:val="00223954"/>
    <w:rsid w:val="00223BF1"/>
    <w:rsid w:val="002241AA"/>
    <w:rsid w:val="0022444F"/>
    <w:rsid w:val="002244AD"/>
    <w:rsid w:val="00224717"/>
    <w:rsid w:val="0022488A"/>
    <w:rsid w:val="002248E6"/>
    <w:rsid w:val="00224A60"/>
    <w:rsid w:val="00224C48"/>
    <w:rsid w:val="00224D37"/>
    <w:rsid w:val="00224EBF"/>
    <w:rsid w:val="0022500A"/>
    <w:rsid w:val="002250EC"/>
    <w:rsid w:val="00225301"/>
    <w:rsid w:val="00225386"/>
    <w:rsid w:val="002255E6"/>
    <w:rsid w:val="00225652"/>
    <w:rsid w:val="00225AF8"/>
    <w:rsid w:val="002260F9"/>
    <w:rsid w:val="00226280"/>
    <w:rsid w:val="0022644E"/>
    <w:rsid w:val="00226492"/>
    <w:rsid w:val="002265FA"/>
    <w:rsid w:val="0022669D"/>
    <w:rsid w:val="002268A1"/>
    <w:rsid w:val="00226BF2"/>
    <w:rsid w:val="00226C67"/>
    <w:rsid w:val="00226CF2"/>
    <w:rsid w:val="002270A0"/>
    <w:rsid w:val="0022733F"/>
    <w:rsid w:val="0022766C"/>
    <w:rsid w:val="00227792"/>
    <w:rsid w:val="00227793"/>
    <w:rsid w:val="00227A7E"/>
    <w:rsid w:val="00227AB4"/>
    <w:rsid w:val="00227F83"/>
    <w:rsid w:val="00230403"/>
    <w:rsid w:val="00230417"/>
    <w:rsid w:val="00230536"/>
    <w:rsid w:val="00230B26"/>
    <w:rsid w:val="00230D95"/>
    <w:rsid w:val="00231072"/>
    <w:rsid w:val="00231283"/>
    <w:rsid w:val="00231384"/>
    <w:rsid w:val="00231B96"/>
    <w:rsid w:val="00231BC0"/>
    <w:rsid w:val="00231BD3"/>
    <w:rsid w:val="00231C00"/>
    <w:rsid w:val="00231D5C"/>
    <w:rsid w:val="0023210D"/>
    <w:rsid w:val="0023277C"/>
    <w:rsid w:val="0023292B"/>
    <w:rsid w:val="00232B16"/>
    <w:rsid w:val="00232B92"/>
    <w:rsid w:val="00232B9F"/>
    <w:rsid w:val="00232C7C"/>
    <w:rsid w:val="00233157"/>
    <w:rsid w:val="002332E9"/>
    <w:rsid w:val="0023351E"/>
    <w:rsid w:val="00233A07"/>
    <w:rsid w:val="00233B0C"/>
    <w:rsid w:val="00233C58"/>
    <w:rsid w:val="00234457"/>
    <w:rsid w:val="0023470A"/>
    <w:rsid w:val="002349F0"/>
    <w:rsid w:val="00234AD6"/>
    <w:rsid w:val="00234D0E"/>
    <w:rsid w:val="00234DE7"/>
    <w:rsid w:val="00235CAB"/>
    <w:rsid w:val="00235E56"/>
    <w:rsid w:val="0023613D"/>
    <w:rsid w:val="002363BB"/>
    <w:rsid w:val="00236848"/>
    <w:rsid w:val="0023692B"/>
    <w:rsid w:val="00236DD1"/>
    <w:rsid w:val="00236E4A"/>
    <w:rsid w:val="00237034"/>
    <w:rsid w:val="00237046"/>
    <w:rsid w:val="00237067"/>
    <w:rsid w:val="00237176"/>
    <w:rsid w:val="00240E8D"/>
    <w:rsid w:val="00240F2D"/>
    <w:rsid w:val="002411D9"/>
    <w:rsid w:val="002412BC"/>
    <w:rsid w:val="002414EE"/>
    <w:rsid w:val="0024164B"/>
    <w:rsid w:val="00241DAD"/>
    <w:rsid w:val="00241DF1"/>
    <w:rsid w:val="00242741"/>
    <w:rsid w:val="002429CD"/>
    <w:rsid w:val="00242BCD"/>
    <w:rsid w:val="00242E5B"/>
    <w:rsid w:val="0024300B"/>
    <w:rsid w:val="00243285"/>
    <w:rsid w:val="00243635"/>
    <w:rsid w:val="0024383D"/>
    <w:rsid w:val="00243A8B"/>
    <w:rsid w:val="00243AC2"/>
    <w:rsid w:val="00243C98"/>
    <w:rsid w:val="00243E84"/>
    <w:rsid w:val="00243E93"/>
    <w:rsid w:val="002442C2"/>
    <w:rsid w:val="002442FF"/>
    <w:rsid w:val="00244396"/>
    <w:rsid w:val="002445A6"/>
    <w:rsid w:val="00244705"/>
    <w:rsid w:val="0024493F"/>
    <w:rsid w:val="00244AB9"/>
    <w:rsid w:val="00244D77"/>
    <w:rsid w:val="00244E74"/>
    <w:rsid w:val="002456F8"/>
    <w:rsid w:val="00245E5E"/>
    <w:rsid w:val="00245ED5"/>
    <w:rsid w:val="00245FD8"/>
    <w:rsid w:val="00246C4F"/>
    <w:rsid w:val="002471DC"/>
    <w:rsid w:val="0024748E"/>
    <w:rsid w:val="0024779A"/>
    <w:rsid w:val="002479A0"/>
    <w:rsid w:val="00247AA3"/>
    <w:rsid w:val="00247BF4"/>
    <w:rsid w:val="00247C56"/>
    <w:rsid w:val="00247D61"/>
    <w:rsid w:val="00247F95"/>
    <w:rsid w:val="00247FC6"/>
    <w:rsid w:val="0025024A"/>
    <w:rsid w:val="002506A9"/>
    <w:rsid w:val="002506B9"/>
    <w:rsid w:val="00250DB4"/>
    <w:rsid w:val="002512D0"/>
    <w:rsid w:val="0025166F"/>
    <w:rsid w:val="002519EC"/>
    <w:rsid w:val="00251FAC"/>
    <w:rsid w:val="00251FC7"/>
    <w:rsid w:val="00251FE1"/>
    <w:rsid w:val="002524A6"/>
    <w:rsid w:val="002526E6"/>
    <w:rsid w:val="00252A5A"/>
    <w:rsid w:val="00252BA9"/>
    <w:rsid w:val="00252BC4"/>
    <w:rsid w:val="00252E62"/>
    <w:rsid w:val="00252F2D"/>
    <w:rsid w:val="002530BC"/>
    <w:rsid w:val="00253736"/>
    <w:rsid w:val="00253B8B"/>
    <w:rsid w:val="00254171"/>
    <w:rsid w:val="00254493"/>
    <w:rsid w:val="002545A6"/>
    <w:rsid w:val="002546E3"/>
    <w:rsid w:val="00254A41"/>
    <w:rsid w:val="00254C91"/>
    <w:rsid w:val="00254D27"/>
    <w:rsid w:val="002553AF"/>
    <w:rsid w:val="0025541F"/>
    <w:rsid w:val="002558B1"/>
    <w:rsid w:val="0025597C"/>
    <w:rsid w:val="00255999"/>
    <w:rsid w:val="00255ABA"/>
    <w:rsid w:val="00255BBD"/>
    <w:rsid w:val="00255D50"/>
    <w:rsid w:val="00255F23"/>
    <w:rsid w:val="002561A3"/>
    <w:rsid w:val="0025620C"/>
    <w:rsid w:val="002564D0"/>
    <w:rsid w:val="00256769"/>
    <w:rsid w:val="00256893"/>
    <w:rsid w:val="002569C0"/>
    <w:rsid w:val="00256E82"/>
    <w:rsid w:val="002571DC"/>
    <w:rsid w:val="002575E1"/>
    <w:rsid w:val="0025795E"/>
    <w:rsid w:val="00257B4C"/>
    <w:rsid w:val="00257D3B"/>
    <w:rsid w:val="00257DED"/>
    <w:rsid w:val="00260148"/>
    <w:rsid w:val="00260214"/>
    <w:rsid w:val="00260AEF"/>
    <w:rsid w:val="00260DF0"/>
    <w:rsid w:val="00260E40"/>
    <w:rsid w:val="002613DD"/>
    <w:rsid w:val="002615D4"/>
    <w:rsid w:val="00261B39"/>
    <w:rsid w:val="00261DDA"/>
    <w:rsid w:val="00262263"/>
    <w:rsid w:val="00262297"/>
    <w:rsid w:val="00262608"/>
    <w:rsid w:val="0026260F"/>
    <w:rsid w:val="00262695"/>
    <w:rsid w:val="00262A07"/>
    <w:rsid w:val="00262FFA"/>
    <w:rsid w:val="002630B3"/>
    <w:rsid w:val="002630BA"/>
    <w:rsid w:val="00263671"/>
    <w:rsid w:val="00263825"/>
    <w:rsid w:val="00263E16"/>
    <w:rsid w:val="00263EB2"/>
    <w:rsid w:val="00263ED8"/>
    <w:rsid w:val="00263FFD"/>
    <w:rsid w:val="002641AC"/>
    <w:rsid w:val="00264349"/>
    <w:rsid w:val="00264455"/>
    <w:rsid w:val="00264557"/>
    <w:rsid w:val="0026481E"/>
    <w:rsid w:val="002649A9"/>
    <w:rsid w:val="00264AF8"/>
    <w:rsid w:val="00264C8B"/>
    <w:rsid w:val="00264FF6"/>
    <w:rsid w:val="00265191"/>
    <w:rsid w:val="0026547D"/>
    <w:rsid w:val="002654E1"/>
    <w:rsid w:val="00265871"/>
    <w:rsid w:val="00265A8A"/>
    <w:rsid w:val="00265D34"/>
    <w:rsid w:val="00265D73"/>
    <w:rsid w:val="00265EB8"/>
    <w:rsid w:val="00265F22"/>
    <w:rsid w:val="00265FBB"/>
    <w:rsid w:val="002661F2"/>
    <w:rsid w:val="002666CB"/>
    <w:rsid w:val="002669D8"/>
    <w:rsid w:val="00266C22"/>
    <w:rsid w:val="002671C5"/>
    <w:rsid w:val="002673A1"/>
    <w:rsid w:val="00267427"/>
    <w:rsid w:val="002675AC"/>
    <w:rsid w:val="0026778E"/>
    <w:rsid w:val="002677E3"/>
    <w:rsid w:val="0026783B"/>
    <w:rsid w:val="002678A4"/>
    <w:rsid w:val="00267A28"/>
    <w:rsid w:val="00270234"/>
    <w:rsid w:val="0027053D"/>
    <w:rsid w:val="00270541"/>
    <w:rsid w:val="0027063C"/>
    <w:rsid w:val="00270832"/>
    <w:rsid w:val="00270921"/>
    <w:rsid w:val="0027098D"/>
    <w:rsid w:val="00270ADC"/>
    <w:rsid w:val="00270ED0"/>
    <w:rsid w:val="00270F1C"/>
    <w:rsid w:val="00270F87"/>
    <w:rsid w:val="00270FB0"/>
    <w:rsid w:val="0027114C"/>
    <w:rsid w:val="00271759"/>
    <w:rsid w:val="00271776"/>
    <w:rsid w:val="0027199D"/>
    <w:rsid w:val="002719E3"/>
    <w:rsid w:val="00271A8A"/>
    <w:rsid w:val="00271C10"/>
    <w:rsid w:val="00272057"/>
    <w:rsid w:val="002720B0"/>
    <w:rsid w:val="00272172"/>
    <w:rsid w:val="00272291"/>
    <w:rsid w:val="00272619"/>
    <w:rsid w:val="002726A2"/>
    <w:rsid w:val="002727E9"/>
    <w:rsid w:val="00272BE9"/>
    <w:rsid w:val="00272CE7"/>
    <w:rsid w:val="0027333B"/>
    <w:rsid w:val="002733C0"/>
    <w:rsid w:val="00273C63"/>
    <w:rsid w:val="00273DDC"/>
    <w:rsid w:val="00273EBC"/>
    <w:rsid w:val="00273EC1"/>
    <w:rsid w:val="00273F5D"/>
    <w:rsid w:val="00274058"/>
    <w:rsid w:val="00274596"/>
    <w:rsid w:val="002748E8"/>
    <w:rsid w:val="00274958"/>
    <w:rsid w:val="00274FA0"/>
    <w:rsid w:val="002750BD"/>
    <w:rsid w:val="00275161"/>
    <w:rsid w:val="00275583"/>
    <w:rsid w:val="00275926"/>
    <w:rsid w:val="00275CDD"/>
    <w:rsid w:val="00275F8D"/>
    <w:rsid w:val="002760E7"/>
    <w:rsid w:val="002764D3"/>
    <w:rsid w:val="0027658F"/>
    <w:rsid w:val="0027662E"/>
    <w:rsid w:val="0027679C"/>
    <w:rsid w:val="00276803"/>
    <w:rsid w:val="002769E8"/>
    <w:rsid w:val="00276A7B"/>
    <w:rsid w:val="00276B03"/>
    <w:rsid w:val="00276FA3"/>
    <w:rsid w:val="00277756"/>
    <w:rsid w:val="002779DE"/>
    <w:rsid w:val="002779DF"/>
    <w:rsid w:val="00277B15"/>
    <w:rsid w:val="00277C4C"/>
    <w:rsid w:val="00277CC7"/>
    <w:rsid w:val="002803BE"/>
    <w:rsid w:val="00280550"/>
    <w:rsid w:val="00280558"/>
    <w:rsid w:val="002808CF"/>
    <w:rsid w:val="00280C19"/>
    <w:rsid w:val="00280C30"/>
    <w:rsid w:val="00280D16"/>
    <w:rsid w:val="00280D1A"/>
    <w:rsid w:val="00280F48"/>
    <w:rsid w:val="00280FB2"/>
    <w:rsid w:val="00281224"/>
    <w:rsid w:val="00281352"/>
    <w:rsid w:val="00281564"/>
    <w:rsid w:val="00281D10"/>
    <w:rsid w:val="00281F72"/>
    <w:rsid w:val="002821F2"/>
    <w:rsid w:val="00282308"/>
    <w:rsid w:val="00282332"/>
    <w:rsid w:val="0028233F"/>
    <w:rsid w:val="00282539"/>
    <w:rsid w:val="002827C0"/>
    <w:rsid w:val="00282876"/>
    <w:rsid w:val="0028293C"/>
    <w:rsid w:val="00282C5F"/>
    <w:rsid w:val="0028302F"/>
    <w:rsid w:val="002830F9"/>
    <w:rsid w:val="0028317E"/>
    <w:rsid w:val="00283A92"/>
    <w:rsid w:val="00283CED"/>
    <w:rsid w:val="00283D32"/>
    <w:rsid w:val="00283E27"/>
    <w:rsid w:val="00283F00"/>
    <w:rsid w:val="0028404B"/>
    <w:rsid w:val="00284469"/>
    <w:rsid w:val="0028482F"/>
    <w:rsid w:val="00284944"/>
    <w:rsid w:val="0028498A"/>
    <w:rsid w:val="00284D5C"/>
    <w:rsid w:val="00285229"/>
    <w:rsid w:val="00285259"/>
    <w:rsid w:val="00285334"/>
    <w:rsid w:val="00285BBB"/>
    <w:rsid w:val="00286403"/>
    <w:rsid w:val="0028653E"/>
    <w:rsid w:val="0028659A"/>
    <w:rsid w:val="00286BB0"/>
    <w:rsid w:val="00286CB8"/>
    <w:rsid w:val="002870FC"/>
    <w:rsid w:val="002873B5"/>
    <w:rsid w:val="00287401"/>
    <w:rsid w:val="002879ED"/>
    <w:rsid w:val="00287BCC"/>
    <w:rsid w:val="00287F72"/>
    <w:rsid w:val="0029040F"/>
    <w:rsid w:val="00290471"/>
    <w:rsid w:val="00290967"/>
    <w:rsid w:val="0029098C"/>
    <w:rsid w:val="00290B68"/>
    <w:rsid w:val="00290CBD"/>
    <w:rsid w:val="00290F3B"/>
    <w:rsid w:val="002910C0"/>
    <w:rsid w:val="0029113F"/>
    <w:rsid w:val="002911F3"/>
    <w:rsid w:val="0029138F"/>
    <w:rsid w:val="002914F0"/>
    <w:rsid w:val="002915E4"/>
    <w:rsid w:val="002915FD"/>
    <w:rsid w:val="00291A48"/>
    <w:rsid w:val="00291AB5"/>
    <w:rsid w:val="00291CE7"/>
    <w:rsid w:val="00291E4D"/>
    <w:rsid w:val="00291F3B"/>
    <w:rsid w:val="00291FC4"/>
    <w:rsid w:val="002920DD"/>
    <w:rsid w:val="00292292"/>
    <w:rsid w:val="0029231A"/>
    <w:rsid w:val="002924FA"/>
    <w:rsid w:val="00292697"/>
    <w:rsid w:val="0029270E"/>
    <w:rsid w:val="0029277C"/>
    <w:rsid w:val="002927AF"/>
    <w:rsid w:val="00292833"/>
    <w:rsid w:val="002929CB"/>
    <w:rsid w:val="00292A7E"/>
    <w:rsid w:val="00292A85"/>
    <w:rsid w:val="00292B60"/>
    <w:rsid w:val="00292C69"/>
    <w:rsid w:val="00292E5E"/>
    <w:rsid w:val="002934DE"/>
    <w:rsid w:val="002935BF"/>
    <w:rsid w:val="002936DA"/>
    <w:rsid w:val="00293A9D"/>
    <w:rsid w:val="00293D20"/>
    <w:rsid w:val="00293D99"/>
    <w:rsid w:val="00293F37"/>
    <w:rsid w:val="002941D0"/>
    <w:rsid w:val="00294362"/>
    <w:rsid w:val="002943D5"/>
    <w:rsid w:val="002947E2"/>
    <w:rsid w:val="002949F6"/>
    <w:rsid w:val="00294A03"/>
    <w:rsid w:val="00294A3B"/>
    <w:rsid w:val="00294CEE"/>
    <w:rsid w:val="00294FD8"/>
    <w:rsid w:val="00295190"/>
    <w:rsid w:val="002953C8"/>
    <w:rsid w:val="0029562E"/>
    <w:rsid w:val="00295702"/>
    <w:rsid w:val="002957B0"/>
    <w:rsid w:val="00295858"/>
    <w:rsid w:val="00295A7E"/>
    <w:rsid w:val="00295A8C"/>
    <w:rsid w:val="00295B44"/>
    <w:rsid w:val="00295DD1"/>
    <w:rsid w:val="00295DEC"/>
    <w:rsid w:val="00295EB7"/>
    <w:rsid w:val="002960CC"/>
    <w:rsid w:val="0029698D"/>
    <w:rsid w:val="00296C52"/>
    <w:rsid w:val="00296C6E"/>
    <w:rsid w:val="00296CD5"/>
    <w:rsid w:val="00297167"/>
    <w:rsid w:val="00297732"/>
    <w:rsid w:val="0029773C"/>
    <w:rsid w:val="00297A35"/>
    <w:rsid w:val="00297D8C"/>
    <w:rsid w:val="002A0021"/>
    <w:rsid w:val="002A023F"/>
    <w:rsid w:val="002A02D1"/>
    <w:rsid w:val="002A0379"/>
    <w:rsid w:val="002A0755"/>
    <w:rsid w:val="002A083F"/>
    <w:rsid w:val="002A0946"/>
    <w:rsid w:val="002A0F2F"/>
    <w:rsid w:val="002A11BA"/>
    <w:rsid w:val="002A13D2"/>
    <w:rsid w:val="002A163C"/>
    <w:rsid w:val="002A1888"/>
    <w:rsid w:val="002A19F6"/>
    <w:rsid w:val="002A1C75"/>
    <w:rsid w:val="002A1EB8"/>
    <w:rsid w:val="002A2152"/>
    <w:rsid w:val="002A21EF"/>
    <w:rsid w:val="002A2336"/>
    <w:rsid w:val="002A25D3"/>
    <w:rsid w:val="002A2634"/>
    <w:rsid w:val="002A2689"/>
    <w:rsid w:val="002A2A53"/>
    <w:rsid w:val="002A2B6F"/>
    <w:rsid w:val="002A2C9D"/>
    <w:rsid w:val="002A2D6D"/>
    <w:rsid w:val="002A2E4A"/>
    <w:rsid w:val="002A3189"/>
    <w:rsid w:val="002A3264"/>
    <w:rsid w:val="002A3382"/>
    <w:rsid w:val="002A34F0"/>
    <w:rsid w:val="002A36BB"/>
    <w:rsid w:val="002A3878"/>
    <w:rsid w:val="002A3BA4"/>
    <w:rsid w:val="002A3BE2"/>
    <w:rsid w:val="002A3C34"/>
    <w:rsid w:val="002A3FFC"/>
    <w:rsid w:val="002A42E2"/>
    <w:rsid w:val="002A44D5"/>
    <w:rsid w:val="002A49D0"/>
    <w:rsid w:val="002A4DF7"/>
    <w:rsid w:val="002A4E19"/>
    <w:rsid w:val="002A4EF9"/>
    <w:rsid w:val="002A4FB7"/>
    <w:rsid w:val="002A4FC9"/>
    <w:rsid w:val="002A4FF8"/>
    <w:rsid w:val="002A52C7"/>
    <w:rsid w:val="002A5492"/>
    <w:rsid w:val="002A571B"/>
    <w:rsid w:val="002A5762"/>
    <w:rsid w:val="002A5A13"/>
    <w:rsid w:val="002A5A54"/>
    <w:rsid w:val="002A5BAE"/>
    <w:rsid w:val="002A5EA9"/>
    <w:rsid w:val="002A5F72"/>
    <w:rsid w:val="002A6298"/>
    <w:rsid w:val="002A6500"/>
    <w:rsid w:val="002A6696"/>
    <w:rsid w:val="002A66D2"/>
    <w:rsid w:val="002A6AC9"/>
    <w:rsid w:val="002A6B02"/>
    <w:rsid w:val="002A71E4"/>
    <w:rsid w:val="002A7543"/>
    <w:rsid w:val="002A7750"/>
    <w:rsid w:val="002A78C0"/>
    <w:rsid w:val="002A7EAF"/>
    <w:rsid w:val="002A7F38"/>
    <w:rsid w:val="002B01CA"/>
    <w:rsid w:val="002B02D6"/>
    <w:rsid w:val="002B046A"/>
    <w:rsid w:val="002B04C7"/>
    <w:rsid w:val="002B054D"/>
    <w:rsid w:val="002B0745"/>
    <w:rsid w:val="002B087A"/>
    <w:rsid w:val="002B0B23"/>
    <w:rsid w:val="002B0E2A"/>
    <w:rsid w:val="002B0E52"/>
    <w:rsid w:val="002B14EC"/>
    <w:rsid w:val="002B1645"/>
    <w:rsid w:val="002B1A40"/>
    <w:rsid w:val="002B1C7A"/>
    <w:rsid w:val="002B1CCD"/>
    <w:rsid w:val="002B1F48"/>
    <w:rsid w:val="002B2005"/>
    <w:rsid w:val="002B241E"/>
    <w:rsid w:val="002B25CD"/>
    <w:rsid w:val="002B278D"/>
    <w:rsid w:val="002B2B99"/>
    <w:rsid w:val="002B2F36"/>
    <w:rsid w:val="002B337C"/>
    <w:rsid w:val="002B33D8"/>
    <w:rsid w:val="002B3429"/>
    <w:rsid w:val="002B348B"/>
    <w:rsid w:val="002B34FF"/>
    <w:rsid w:val="002B383E"/>
    <w:rsid w:val="002B38EF"/>
    <w:rsid w:val="002B3A1E"/>
    <w:rsid w:val="002B407C"/>
    <w:rsid w:val="002B4532"/>
    <w:rsid w:val="002B462C"/>
    <w:rsid w:val="002B46C4"/>
    <w:rsid w:val="002B481B"/>
    <w:rsid w:val="002B48D1"/>
    <w:rsid w:val="002B4A44"/>
    <w:rsid w:val="002B4A95"/>
    <w:rsid w:val="002B4DDA"/>
    <w:rsid w:val="002B4EB5"/>
    <w:rsid w:val="002B4F38"/>
    <w:rsid w:val="002B516D"/>
    <w:rsid w:val="002B52A6"/>
    <w:rsid w:val="002B5347"/>
    <w:rsid w:val="002B53BB"/>
    <w:rsid w:val="002B53E6"/>
    <w:rsid w:val="002B54C9"/>
    <w:rsid w:val="002B568E"/>
    <w:rsid w:val="002B57E6"/>
    <w:rsid w:val="002B5808"/>
    <w:rsid w:val="002B5CEA"/>
    <w:rsid w:val="002B5E5E"/>
    <w:rsid w:val="002B6048"/>
    <w:rsid w:val="002B63DA"/>
    <w:rsid w:val="002B657B"/>
    <w:rsid w:val="002B6610"/>
    <w:rsid w:val="002B6D59"/>
    <w:rsid w:val="002B6DB7"/>
    <w:rsid w:val="002B6F4A"/>
    <w:rsid w:val="002B6FB8"/>
    <w:rsid w:val="002B70CD"/>
    <w:rsid w:val="002B726F"/>
    <w:rsid w:val="002B72D1"/>
    <w:rsid w:val="002B73FA"/>
    <w:rsid w:val="002B75FE"/>
    <w:rsid w:val="002B79A0"/>
    <w:rsid w:val="002B7BF1"/>
    <w:rsid w:val="002B7E83"/>
    <w:rsid w:val="002C020B"/>
    <w:rsid w:val="002C057E"/>
    <w:rsid w:val="002C07C7"/>
    <w:rsid w:val="002C0900"/>
    <w:rsid w:val="002C0A26"/>
    <w:rsid w:val="002C0AD0"/>
    <w:rsid w:val="002C0BAF"/>
    <w:rsid w:val="002C0DC9"/>
    <w:rsid w:val="002C0DDF"/>
    <w:rsid w:val="002C0EA2"/>
    <w:rsid w:val="002C0F15"/>
    <w:rsid w:val="002C10CB"/>
    <w:rsid w:val="002C11D3"/>
    <w:rsid w:val="002C1530"/>
    <w:rsid w:val="002C17F7"/>
    <w:rsid w:val="002C1811"/>
    <w:rsid w:val="002C183F"/>
    <w:rsid w:val="002C2010"/>
    <w:rsid w:val="002C2A09"/>
    <w:rsid w:val="002C2B04"/>
    <w:rsid w:val="002C2B09"/>
    <w:rsid w:val="002C2B13"/>
    <w:rsid w:val="002C31C9"/>
    <w:rsid w:val="002C353C"/>
    <w:rsid w:val="002C3555"/>
    <w:rsid w:val="002C36E8"/>
    <w:rsid w:val="002C3849"/>
    <w:rsid w:val="002C387B"/>
    <w:rsid w:val="002C395D"/>
    <w:rsid w:val="002C3B67"/>
    <w:rsid w:val="002C3CF9"/>
    <w:rsid w:val="002C3D9F"/>
    <w:rsid w:val="002C3EC8"/>
    <w:rsid w:val="002C4309"/>
    <w:rsid w:val="002C4AD3"/>
    <w:rsid w:val="002C4AED"/>
    <w:rsid w:val="002C4D07"/>
    <w:rsid w:val="002C4D69"/>
    <w:rsid w:val="002C4EA0"/>
    <w:rsid w:val="002C4F63"/>
    <w:rsid w:val="002C4F6C"/>
    <w:rsid w:val="002C5461"/>
    <w:rsid w:val="002C584D"/>
    <w:rsid w:val="002C5DC1"/>
    <w:rsid w:val="002C5FC4"/>
    <w:rsid w:val="002C680F"/>
    <w:rsid w:val="002C6F85"/>
    <w:rsid w:val="002C7051"/>
    <w:rsid w:val="002C7230"/>
    <w:rsid w:val="002C756A"/>
    <w:rsid w:val="002C7751"/>
    <w:rsid w:val="002C7B74"/>
    <w:rsid w:val="002C7D48"/>
    <w:rsid w:val="002C7F0C"/>
    <w:rsid w:val="002C7FCD"/>
    <w:rsid w:val="002D0377"/>
    <w:rsid w:val="002D0735"/>
    <w:rsid w:val="002D0A10"/>
    <w:rsid w:val="002D0ADA"/>
    <w:rsid w:val="002D0BD5"/>
    <w:rsid w:val="002D0D0C"/>
    <w:rsid w:val="002D0D1F"/>
    <w:rsid w:val="002D0DCB"/>
    <w:rsid w:val="002D0E2A"/>
    <w:rsid w:val="002D0E83"/>
    <w:rsid w:val="002D0F6C"/>
    <w:rsid w:val="002D10EE"/>
    <w:rsid w:val="002D1236"/>
    <w:rsid w:val="002D12C8"/>
    <w:rsid w:val="002D12E2"/>
    <w:rsid w:val="002D1683"/>
    <w:rsid w:val="002D18F5"/>
    <w:rsid w:val="002D19D7"/>
    <w:rsid w:val="002D1A45"/>
    <w:rsid w:val="002D1A8D"/>
    <w:rsid w:val="002D1EEA"/>
    <w:rsid w:val="002D1F72"/>
    <w:rsid w:val="002D20D4"/>
    <w:rsid w:val="002D2409"/>
    <w:rsid w:val="002D27A4"/>
    <w:rsid w:val="002D2B9B"/>
    <w:rsid w:val="002D2CE6"/>
    <w:rsid w:val="002D2D61"/>
    <w:rsid w:val="002D2DC7"/>
    <w:rsid w:val="002D2E2B"/>
    <w:rsid w:val="002D3121"/>
    <w:rsid w:val="002D37EE"/>
    <w:rsid w:val="002D38A1"/>
    <w:rsid w:val="002D3B0D"/>
    <w:rsid w:val="002D3BF7"/>
    <w:rsid w:val="002D3C90"/>
    <w:rsid w:val="002D424F"/>
    <w:rsid w:val="002D42C8"/>
    <w:rsid w:val="002D441A"/>
    <w:rsid w:val="002D448A"/>
    <w:rsid w:val="002D456D"/>
    <w:rsid w:val="002D4682"/>
    <w:rsid w:val="002D49FA"/>
    <w:rsid w:val="002D4A9F"/>
    <w:rsid w:val="002D4D72"/>
    <w:rsid w:val="002D519C"/>
    <w:rsid w:val="002D527B"/>
    <w:rsid w:val="002D5392"/>
    <w:rsid w:val="002D558D"/>
    <w:rsid w:val="002D5700"/>
    <w:rsid w:val="002D5983"/>
    <w:rsid w:val="002D5AED"/>
    <w:rsid w:val="002D5DF1"/>
    <w:rsid w:val="002D644A"/>
    <w:rsid w:val="002D656F"/>
    <w:rsid w:val="002D67C1"/>
    <w:rsid w:val="002D67CB"/>
    <w:rsid w:val="002D691C"/>
    <w:rsid w:val="002D6AA9"/>
    <w:rsid w:val="002D72E7"/>
    <w:rsid w:val="002D7381"/>
    <w:rsid w:val="002D73BD"/>
    <w:rsid w:val="002D7411"/>
    <w:rsid w:val="002D75A2"/>
    <w:rsid w:val="002D7639"/>
    <w:rsid w:val="002D7A44"/>
    <w:rsid w:val="002D7E23"/>
    <w:rsid w:val="002D7E8F"/>
    <w:rsid w:val="002D7EAF"/>
    <w:rsid w:val="002E00B9"/>
    <w:rsid w:val="002E013C"/>
    <w:rsid w:val="002E01FC"/>
    <w:rsid w:val="002E02F8"/>
    <w:rsid w:val="002E036A"/>
    <w:rsid w:val="002E04E8"/>
    <w:rsid w:val="002E0514"/>
    <w:rsid w:val="002E071A"/>
    <w:rsid w:val="002E08FF"/>
    <w:rsid w:val="002E0DAC"/>
    <w:rsid w:val="002E0F6F"/>
    <w:rsid w:val="002E120A"/>
    <w:rsid w:val="002E15BA"/>
    <w:rsid w:val="002E170D"/>
    <w:rsid w:val="002E192D"/>
    <w:rsid w:val="002E19F7"/>
    <w:rsid w:val="002E1A10"/>
    <w:rsid w:val="002E1CC4"/>
    <w:rsid w:val="002E20D2"/>
    <w:rsid w:val="002E22FC"/>
    <w:rsid w:val="002E25B4"/>
    <w:rsid w:val="002E26B8"/>
    <w:rsid w:val="002E272A"/>
    <w:rsid w:val="002E28FF"/>
    <w:rsid w:val="002E2961"/>
    <w:rsid w:val="002E2B7E"/>
    <w:rsid w:val="002E2CB9"/>
    <w:rsid w:val="002E2E18"/>
    <w:rsid w:val="002E2F72"/>
    <w:rsid w:val="002E301F"/>
    <w:rsid w:val="002E312F"/>
    <w:rsid w:val="002E3254"/>
    <w:rsid w:val="002E3596"/>
    <w:rsid w:val="002E3AC2"/>
    <w:rsid w:val="002E3C8F"/>
    <w:rsid w:val="002E3EA1"/>
    <w:rsid w:val="002E4207"/>
    <w:rsid w:val="002E427B"/>
    <w:rsid w:val="002E444D"/>
    <w:rsid w:val="002E4740"/>
    <w:rsid w:val="002E47A5"/>
    <w:rsid w:val="002E48F8"/>
    <w:rsid w:val="002E49FC"/>
    <w:rsid w:val="002E4B69"/>
    <w:rsid w:val="002E4DED"/>
    <w:rsid w:val="002E5044"/>
    <w:rsid w:val="002E5107"/>
    <w:rsid w:val="002E5215"/>
    <w:rsid w:val="002E542E"/>
    <w:rsid w:val="002E5801"/>
    <w:rsid w:val="002E5869"/>
    <w:rsid w:val="002E589B"/>
    <w:rsid w:val="002E58D2"/>
    <w:rsid w:val="002E59DD"/>
    <w:rsid w:val="002E5FAC"/>
    <w:rsid w:val="002E61A9"/>
    <w:rsid w:val="002E656C"/>
    <w:rsid w:val="002E6CB0"/>
    <w:rsid w:val="002E6D8B"/>
    <w:rsid w:val="002E6EEC"/>
    <w:rsid w:val="002E71D1"/>
    <w:rsid w:val="002E754B"/>
    <w:rsid w:val="002E761C"/>
    <w:rsid w:val="002E764B"/>
    <w:rsid w:val="002E7710"/>
    <w:rsid w:val="002E7743"/>
    <w:rsid w:val="002E77C5"/>
    <w:rsid w:val="002E7B21"/>
    <w:rsid w:val="002E7B57"/>
    <w:rsid w:val="002F04BA"/>
    <w:rsid w:val="002F0539"/>
    <w:rsid w:val="002F06B8"/>
    <w:rsid w:val="002F0856"/>
    <w:rsid w:val="002F0921"/>
    <w:rsid w:val="002F0BE2"/>
    <w:rsid w:val="002F0C27"/>
    <w:rsid w:val="002F0EAD"/>
    <w:rsid w:val="002F0F87"/>
    <w:rsid w:val="002F1135"/>
    <w:rsid w:val="002F11E9"/>
    <w:rsid w:val="002F122C"/>
    <w:rsid w:val="002F13E3"/>
    <w:rsid w:val="002F14F5"/>
    <w:rsid w:val="002F16D5"/>
    <w:rsid w:val="002F199D"/>
    <w:rsid w:val="002F1DA9"/>
    <w:rsid w:val="002F1E6B"/>
    <w:rsid w:val="002F1EF4"/>
    <w:rsid w:val="002F2520"/>
    <w:rsid w:val="002F2535"/>
    <w:rsid w:val="002F27E3"/>
    <w:rsid w:val="002F282C"/>
    <w:rsid w:val="002F297B"/>
    <w:rsid w:val="002F2C35"/>
    <w:rsid w:val="002F30A4"/>
    <w:rsid w:val="002F320F"/>
    <w:rsid w:val="002F3278"/>
    <w:rsid w:val="002F3300"/>
    <w:rsid w:val="002F35BF"/>
    <w:rsid w:val="002F36E4"/>
    <w:rsid w:val="002F3925"/>
    <w:rsid w:val="002F398A"/>
    <w:rsid w:val="002F4007"/>
    <w:rsid w:val="002F422C"/>
    <w:rsid w:val="002F42B9"/>
    <w:rsid w:val="002F4335"/>
    <w:rsid w:val="002F4449"/>
    <w:rsid w:val="002F4482"/>
    <w:rsid w:val="002F4557"/>
    <w:rsid w:val="002F4745"/>
    <w:rsid w:val="002F4810"/>
    <w:rsid w:val="002F4AD6"/>
    <w:rsid w:val="002F4B48"/>
    <w:rsid w:val="002F4CA4"/>
    <w:rsid w:val="002F4D67"/>
    <w:rsid w:val="002F4F9F"/>
    <w:rsid w:val="002F5059"/>
    <w:rsid w:val="002F573D"/>
    <w:rsid w:val="002F5B62"/>
    <w:rsid w:val="002F61D1"/>
    <w:rsid w:val="002F65D5"/>
    <w:rsid w:val="002F6CD6"/>
    <w:rsid w:val="002F6F79"/>
    <w:rsid w:val="002F6F7E"/>
    <w:rsid w:val="002F7121"/>
    <w:rsid w:val="002F71C8"/>
    <w:rsid w:val="002F7205"/>
    <w:rsid w:val="002F72FB"/>
    <w:rsid w:val="002F734C"/>
    <w:rsid w:val="002F73CB"/>
    <w:rsid w:val="002F7CA0"/>
    <w:rsid w:val="002F7D97"/>
    <w:rsid w:val="002F7D9D"/>
    <w:rsid w:val="002F7E4A"/>
    <w:rsid w:val="00300068"/>
    <w:rsid w:val="00300416"/>
    <w:rsid w:val="0030074D"/>
    <w:rsid w:val="003008AA"/>
    <w:rsid w:val="00300AEC"/>
    <w:rsid w:val="00300EAB"/>
    <w:rsid w:val="00300F65"/>
    <w:rsid w:val="00301066"/>
    <w:rsid w:val="00301564"/>
    <w:rsid w:val="00301738"/>
    <w:rsid w:val="00301767"/>
    <w:rsid w:val="00301777"/>
    <w:rsid w:val="0030185F"/>
    <w:rsid w:val="003018B7"/>
    <w:rsid w:val="00301B32"/>
    <w:rsid w:val="00301BC0"/>
    <w:rsid w:val="00301CBC"/>
    <w:rsid w:val="00301D99"/>
    <w:rsid w:val="003026EB"/>
    <w:rsid w:val="0030282E"/>
    <w:rsid w:val="0030291E"/>
    <w:rsid w:val="00302F2B"/>
    <w:rsid w:val="003032F3"/>
    <w:rsid w:val="00303332"/>
    <w:rsid w:val="0030350A"/>
    <w:rsid w:val="003037FF"/>
    <w:rsid w:val="00303825"/>
    <w:rsid w:val="00303CE9"/>
    <w:rsid w:val="00303E63"/>
    <w:rsid w:val="00303F21"/>
    <w:rsid w:val="00304026"/>
    <w:rsid w:val="00304487"/>
    <w:rsid w:val="0030468B"/>
    <w:rsid w:val="0030480C"/>
    <w:rsid w:val="0030481F"/>
    <w:rsid w:val="00304ABE"/>
    <w:rsid w:val="00304C1E"/>
    <w:rsid w:val="00305333"/>
    <w:rsid w:val="003053D8"/>
    <w:rsid w:val="00305417"/>
    <w:rsid w:val="003054FC"/>
    <w:rsid w:val="0030558D"/>
    <w:rsid w:val="00305738"/>
    <w:rsid w:val="0030573C"/>
    <w:rsid w:val="00305755"/>
    <w:rsid w:val="003057D6"/>
    <w:rsid w:val="003057EB"/>
    <w:rsid w:val="00305903"/>
    <w:rsid w:val="003059E9"/>
    <w:rsid w:val="00305A86"/>
    <w:rsid w:val="00305CC3"/>
    <w:rsid w:val="00305DC2"/>
    <w:rsid w:val="00305EF7"/>
    <w:rsid w:val="00306055"/>
    <w:rsid w:val="003063C9"/>
    <w:rsid w:val="0030688A"/>
    <w:rsid w:val="00306C79"/>
    <w:rsid w:val="00306DA8"/>
    <w:rsid w:val="00306EA2"/>
    <w:rsid w:val="00307174"/>
    <w:rsid w:val="003072F0"/>
    <w:rsid w:val="0030751F"/>
    <w:rsid w:val="00307742"/>
    <w:rsid w:val="003079EE"/>
    <w:rsid w:val="00307E09"/>
    <w:rsid w:val="00307E43"/>
    <w:rsid w:val="00307EC2"/>
    <w:rsid w:val="0031013B"/>
    <w:rsid w:val="0031029D"/>
    <w:rsid w:val="0031046A"/>
    <w:rsid w:val="003104DE"/>
    <w:rsid w:val="0031071D"/>
    <w:rsid w:val="00310890"/>
    <w:rsid w:val="00310950"/>
    <w:rsid w:val="00310A27"/>
    <w:rsid w:val="00310CC2"/>
    <w:rsid w:val="00310EC4"/>
    <w:rsid w:val="00311223"/>
    <w:rsid w:val="00311472"/>
    <w:rsid w:val="003114DE"/>
    <w:rsid w:val="003114F8"/>
    <w:rsid w:val="0031171D"/>
    <w:rsid w:val="003117A1"/>
    <w:rsid w:val="00311BD1"/>
    <w:rsid w:val="0031219B"/>
    <w:rsid w:val="0031269B"/>
    <w:rsid w:val="0031270A"/>
    <w:rsid w:val="00312AC8"/>
    <w:rsid w:val="00312BCE"/>
    <w:rsid w:val="00312BD8"/>
    <w:rsid w:val="00312D04"/>
    <w:rsid w:val="00312D05"/>
    <w:rsid w:val="0031310B"/>
    <w:rsid w:val="003131CB"/>
    <w:rsid w:val="00313714"/>
    <w:rsid w:val="0031371D"/>
    <w:rsid w:val="003139F1"/>
    <w:rsid w:val="00314122"/>
    <w:rsid w:val="003142BB"/>
    <w:rsid w:val="0031491F"/>
    <w:rsid w:val="00314AC2"/>
    <w:rsid w:val="00314B4A"/>
    <w:rsid w:val="00314BEA"/>
    <w:rsid w:val="00314EDB"/>
    <w:rsid w:val="003153F3"/>
    <w:rsid w:val="0031586C"/>
    <w:rsid w:val="00315969"/>
    <w:rsid w:val="00315FB5"/>
    <w:rsid w:val="00315FF8"/>
    <w:rsid w:val="00316066"/>
    <w:rsid w:val="0031617A"/>
    <w:rsid w:val="00316695"/>
    <w:rsid w:val="00316A6A"/>
    <w:rsid w:val="00316DAD"/>
    <w:rsid w:val="0031747C"/>
    <w:rsid w:val="00317715"/>
    <w:rsid w:val="003177B6"/>
    <w:rsid w:val="00317A0C"/>
    <w:rsid w:val="00317A47"/>
    <w:rsid w:val="00317AD4"/>
    <w:rsid w:val="00317D1F"/>
    <w:rsid w:val="00317D77"/>
    <w:rsid w:val="0032006E"/>
    <w:rsid w:val="003203A6"/>
    <w:rsid w:val="003205C3"/>
    <w:rsid w:val="003206C3"/>
    <w:rsid w:val="0032074E"/>
    <w:rsid w:val="003208A7"/>
    <w:rsid w:val="00320C94"/>
    <w:rsid w:val="00320C9F"/>
    <w:rsid w:val="00320DC0"/>
    <w:rsid w:val="00320E02"/>
    <w:rsid w:val="00320E48"/>
    <w:rsid w:val="003214C0"/>
    <w:rsid w:val="00321554"/>
    <w:rsid w:val="00321680"/>
    <w:rsid w:val="00321C67"/>
    <w:rsid w:val="00321DE0"/>
    <w:rsid w:val="00321E64"/>
    <w:rsid w:val="00321EFE"/>
    <w:rsid w:val="00322395"/>
    <w:rsid w:val="003223B9"/>
    <w:rsid w:val="00322C3D"/>
    <w:rsid w:val="00322E2A"/>
    <w:rsid w:val="00323115"/>
    <w:rsid w:val="00323282"/>
    <w:rsid w:val="00323552"/>
    <w:rsid w:val="003236CA"/>
    <w:rsid w:val="00323A11"/>
    <w:rsid w:val="00323CB1"/>
    <w:rsid w:val="00323D01"/>
    <w:rsid w:val="00323F1A"/>
    <w:rsid w:val="003240A6"/>
    <w:rsid w:val="00324244"/>
    <w:rsid w:val="003242C3"/>
    <w:rsid w:val="0032468D"/>
    <w:rsid w:val="0032472A"/>
    <w:rsid w:val="00324775"/>
    <w:rsid w:val="00324795"/>
    <w:rsid w:val="003247B5"/>
    <w:rsid w:val="003249E8"/>
    <w:rsid w:val="00324DDA"/>
    <w:rsid w:val="0032547A"/>
    <w:rsid w:val="00325967"/>
    <w:rsid w:val="00325E72"/>
    <w:rsid w:val="00325F46"/>
    <w:rsid w:val="0032632A"/>
    <w:rsid w:val="00326345"/>
    <w:rsid w:val="003268C4"/>
    <w:rsid w:val="003269D9"/>
    <w:rsid w:val="00327019"/>
    <w:rsid w:val="003270E3"/>
    <w:rsid w:val="003270EB"/>
    <w:rsid w:val="0032715F"/>
    <w:rsid w:val="0032719C"/>
    <w:rsid w:val="0032723E"/>
    <w:rsid w:val="00327655"/>
    <w:rsid w:val="00327744"/>
    <w:rsid w:val="003278D4"/>
    <w:rsid w:val="00330046"/>
    <w:rsid w:val="00330668"/>
    <w:rsid w:val="00330A5B"/>
    <w:rsid w:val="00330F0A"/>
    <w:rsid w:val="003314DE"/>
    <w:rsid w:val="00331529"/>
    <w:rsid w:val="00331961"/>
    <w:rsid w:val="0033275B"/>
    <w:rsid w:val="00332909"/>
    <w:rsid w:val="00332D2F"/>
    <w:rsid w:val="00332DF3"/>
    <w:rsid w:val="00332F6D"/>
    <w:rsid w:val="00332FCA"/>
    <w:rsid w:val="00333097"/>
    <w:rsid w:val="00333147"/>
    <w:rsid w:val="00333402"/>
    <w:rsid w:val="00333695"/>
    <w:rsid w:val="003337E9"/>
    <w:rsid w:val="00333B97"/>
    <w:rsid w:val="003343D5"/>
    <w:rsid w:val="0033498A"/>
    <w:rsid w:val="00334ED4"/>
    <w:rsid w:val="00335251"/>
    <w:rsid w:val="00335367"/>
    <w:rsid w:val="00335394"/>
    <w:rsid w:val="00335A62"/>
    <w:rsid w:val="00335A86"/>
    <w:rsid w:val="00335C6F"/>
    <w:rsid w:val="00335E57"/>
    <w:rsid w:val="00335FD2"/>
    <w:rsid w:val="00336141"/>
    <w:rsid w:val="00336348"/>
    <w:rsid w:val="0033669A"/>
    <w:rsid w:val="00336920"/>
    <w:rsid w:val="00336958"/>
    <w:rsid w:val="00336999"/>
    <w:rsid w:val="00336A2F"/>
    <w:rsid w:val="00336C16"/>
    <w:rsid w:val="00336EA9"/>
    <w:rsid w:val="00337039"/>
    <w:rsid w:val="003373AA"/>
    <w:rsid w:val="0033742E"/>
    <w:rsid w:val="0033768A"/>
    <w:rsid w:val="003376B5"/>
    <w:rsid w:val="0033772E"/>
    <w:rsid w:val="0033779C"/>
    <w:rsid w:val="00337862"/>
    <w:rsid w:val="00337E75"/>
    <w:rsid w:val="00337F5D"/>
    <w:rsid w:val="00340042"/>
    <w:rsid w:val="0034004F"/>
    <w:rsid w:val="003401F7"/>
    <w:rsid w:val="003402B6"/>
    <w:rsid w:val="0034035C"/>
    <w:rsid w:val="003406C3"/>
    <w:rsid w:val="0034080F"/>
    <w:rsid w:val="0034086C"/>
    <w:rsid w:val="00340978"/>
    <w:rsid w:val="00340A44"/>
    <w:rsid w:val="00340B1D"/>
    <w:rsid w:val="00340D9B"/>
    <w:rsid w:val="00340E6A"/>
    <w:rsid w:val="00340E87"/>
    <w:rsid w:val="00341055"/>
    <w:rsid w:val="00341304"/>
    <w:rsid w:val="00341505"/>
    <w:rsid w:val="003417F5"/>
    <w:rsid w:val="00341E67"/>
    <w:rsid w:val="00342160"/>
    <w:rsid w:val="003422E9"/>
    <w:rsid w:val="003422F5"/>
    <w:rsid w:val="00342370"/>
    <w:rsid w:val="00342644"/>
    <w:rsid w:val="00342C36"/>
    <w:rsid w:val="00342C63"/>
    <w:rsid w:val="00342E72"/>
    <w:rsid w:val="00342FD4"/>
    <w:rsid w:val="00343168"/>
    <w:rsid w:val="0034340E"/>
    <w:rsid w:val="003438A0"/>
    <w:rsid w:val="00343AB5"/>
    <w:rsid w:val="00343C0F"/>
    <w:rsid w:val="00343CD2"/>
    <w:rsid w:val="00343E6E"/>
    <w:rsid w:val="00344606"/>
    <w:rsid w:val="0034464C"/>
    <w:rsid w:val="003448D2"/>
    <w:rsid w:val="00344AA9"/>
    <w:rsid w:val="00344DA7"/>
    <w:rsid w:val="00344EA8"/>
    <w:rsid w:val="0034544F"/>
    <w:rsid w:val="003457D8"/>
    <w:rsid w:val="003459B7"/>
    <w:rsid w:val="00345AA6"/>
    <w:rsid w:val="00345F9A"/>
    <w:rsid w:val="00346332"/>
    <w:rsid w:val="003464EB"/>
    <w:rsid w:val="00346AF3"/>
    <w:rsid w:val="00346D61"/>
    <w:rsid w:val="00346DD5"/>
    <w:rsid w:val="00346F67"/>
    <w:rsid w:val="003471CC"/>
    <w:rsid w:val="00347BFE"/>
    <w:rsid w:val="00347C42"/>
    <w:rsid w:val="00347CA1"/>
    <w:rsid w:val="00347CCC"/>
    <w:rsid w:val="00347E9D"/>
    <w:rsid w:val="00350007"/>
    <w:rsid w:val="0035024C"/>
    <w:rsid w:val="0035040D"/>
    <w:rsid w:val="003507F3"/>
    <w:rsid w:val="00350C8A"/>
    <w:rsid w:val="0035107F"/>
    <w:rsid w:val="00351123"/>
    <w:rsid w:val="003511C6"/>
    <w:rsid w:val="003516D2"/>
    <w:rsid w:val="0035182C"/>
    <w:rsid w:val="00351B16"/>
    <w:rsid w:val="00352188"/>
    <w:rsid w:val="003521A2"/>
    <w:rsid w:val="003524BF"/>
    <w:rsid w:val="003524D5"/>
    <w:rsid w:val="00352583"/>
    <w:rsid w:val="0035332B"/>
    <w:rsid w:val="003539DC"/>
    <w:rsid w:val="00353AF3"/>
    <w:rsid w:val="00353ED4"/>
    <w:rsid w:val="0035406E"/>
    <w:rsid w:val="0035411B"/>
    <w:rsid w:val="0035427C"/>
    <w:rsid w:val="0035435C"/>
    <w:rsid w:val="003546AE"/>
    <w:rsid w:val="00354910"/>
    <w:rsid w:val="00354E78"/>
    <w:rsid w:val="00354EB9"/>
    <w:rsid w:val="00354EF1"/>
    <w:rsid w:val="00354F61"/>
    <w:rsid w:val="00355214"/>
    <w:rsid w:val="003554C8"/>
    <w:rsid w:val="00355708"/>
    <w:rsid w:val="00355963"/>
    <w:rsid w:val="00355A20"/>
    <w:rsid w:val="00355D73"/>
    <w:rsid w:val="0035668E"/>
    <w:rsid w:val="00356747"/>
    <w:rsid w:val="00356902"/>
    <w:rsid w:val="00356C7A"/>
    <w:rsid w:val="00356E5D"/>
    <w:rsid w:val="00356F87"/>
    <w:rsid w:val="00356FC5"/>
    <w:rsid w:val="00356FFF"/>
    <w:rsid w:val="0035709C"/>
    <w:rsid w:val="003570EE"/>
    <w:rsid w:val="003575A8"/>
    <w:rsid w:val="00357673"/>
    <w:rsid w:val="0035798D"/>
    <w:rsid w:val="003579B7"/>
    <w:rsid w:val="00357AFD"/>
    <w:rsid w:val="00360158"/>
    <w:rsid w:val="0036030C"/>
    <w:rsid w:val="00360475"/>
    <w:rsid w:val="003604E3"/>
    <w:rsid w:val="00360F17"/>
    <w:rsid w:val="0036114A"/>
    <w:rsid w:val="0036149D"/>
    <w:rsid w:val="00361977"/>
    <w:rsid w:val="00361C66"/>
    <w:rsid w:val="00361F98"/>
    <w:rsid w:val="00361FBC"/>
    <w:rsid w:val="0036221F"/>
    <w:rsid w:val="0036270D"/>
    <w:rsid w:val="003627D3"/>
    <w:rsid w:val="0036283D"/>
    <w:rsid w:val="00362886"/>
    <w:rsid w:val="00362A6C"/>
    <w:rsid w:val="00362E4E"/>
    <w:rsid w:val="0036342B"/>
    <w:rsid w:val="0036347A"/>
    <w:rsid w:val="00363698"/>
    <w:rsid w:val="00363A83"/>
    <w:rsid w:val="00363D75"/>
    <w:rsid w:val="00363DEA"/>
    <w:rsid w:val="00363E1D"/>
    <w:rsid w:val="00363E8B"/>
    <w:rsid w:val="00363F0D"/>
    <w:rsid w:val="00363FAC"/>
    <w:rsid w:val="00363FE5"/>
    <w:rsid w:val="0036420B"/>
    <w:rsid w:val="00364217"/>
    <w:rsid w:val="003642AB"/>
    <w:rsid w:val="00364432"/>
    <w:rsid w:val="0036472A"/>
    <w:rsid w:val="00364A79"/>
    <w:rsid w:val="00364AAD"/>
    <w:rsid w:val="00364C0A"/>
    <w:rsid w:val="00364CD1"/>
    <w:rsid w:val="00364F92"/>
    <w:rsid w:val="00365082"/>
    <w:rsid w:val="003653B5"/>
    <w:rsid w:val="003657C4"/>
    <w:rsid w:val="003658CC"/>
    <w:rsid w:val="003659B6"/>
    <w:rsid w:val="00365CE1"/>
    <w:rsid w:val="00366012"/>
    <w:rsid w:val="00366058"/>
    <w:rsid w:val="0036656E"/>
    <w:rsid w:val="0036694E"/>
    <w:rsid w:val="00366A86"/>
    <w:rsid w:val="00366B65"/>
    <w:rsid w:val="00366F91"/>
    <w:rsid w:val="0036743B"/>
    <w:rsid w:val="003675DD"/>
    <w:rsid w:val="00367CFF"/>
    <w:rsid w:val="0037006A"/>
    <w:rsid w:val="003702FC"/>
    <w:rsid w:val="0037038A"/>
    <w:rsid w:val="0037046C"/>
    <w:rsid w:val="00370513"/>
    <w:rsid w:val="00370875"/>
    <w:rsid w:val="00370B54"/>
    <w:rsid w:val="00370BB9"/>
    <w:rsid w:val="003710A7"/>
    <w:rsid w:val="003711CF"/>
    <w:rsid w:val="003711DD"/>
    <w:rsid w:val="00371349"/>
    <w:rsid w:val="003717D0"/>
    <w:rsid w:val="00371A34"/>
    <w:rsid w:val="00371D0E"/>
    <w:rsid w:val="00371ECA"/>
    <w:rsid w:val="003721C8"/>
    <w:rsid w:val="003723E5"/>
    <w:rsid w:val="003723F0"/>
    <w:rsid w:val="00372423"/>
    <w:rsid w:val="003725DC"/>
    <w:rsid w:val="0037265C"/>
    <w:rsid w:val="003726C1"/>
    <w:rsid w:val="003729A6"/>
    <w:rsid w:val="00372A76"/>
    <w:rsid w:val="00372ADA"/>
    <w:rsid w:val="00372EBA"/>
    <w:rsid w:val="00373196"/>
    <w:rsid w:val="003735A5"/>
    <w:rsid w:val="003735B8"/>
    <w:rsid w:val="003735ED"/>
    <w:rsid w:val="003739AD"/>
    <w:rsid w:val="00373A96"/>
    <w:rsid w:val="00373A9F"/>
    <w:rsid w:val="00373B5D"/>
    <w:rsid w:val="00373DFE"/>
    <w:rsid w:val="00374173"/>
    <w:rsid w:val="00374307"/>
    <w:rsid w:val="003743C8"/>
    <w:rsid w:val="003744F8"/>
    <w:rsid w:val="00374583"/>
    <w:rsid w:val="00374B5F"/>
    <w:rsid w:val="0037515F"/>
    <w:rsid w:val="0037556E"/>
    <w:rsid w:val="00375571"/>
    <w:rsid w:val="00375B36"/>
    <w:rsid w:val="00375DB2"/>
    <w:rsid w:val="00376079"/>
    <w:rsid w:val="00376314"/>
    <w:rsid w:val="003769AA"/>
    <w:rsid w:val="00376A86"/>
    <w:rsid w:val="00376AD9"/>
    <w:rsid w:val="00376B8B"/>
    <w:rsid w:val="00376C0F"/>
    <w:rsid w:val="00376D30"/>
    <w:rsid w:val="003770E6"/>
    <w:rsid w:val="0038038F"/>
    <w:rsid w:val="003804FC"/>
    <w:rsid w:val="003806C9"/>
    <w:rsid w:val="00380732"/>
    <w:rsid w:val="0038077E"/>
    <w:rsid w:val="00380CA7"/>
    <w:rsid w:val="00380D74"/>
    <w:rsid w:val="00380E34"/>
    <w:rsid w:val="00381156"/>
    <w:rsid w:val="00381643"/>
    <w:rsid w:val="00381901"/>
    <w:rsid w:val="00381B3B"/>
    <w:rsid w:val="00381BCD"/>
    <w:rsid w:val="00381F30"/>
    <w:rsid w:val="0038237B"/>
    <w:rsid w:val="003824DF"/>
    <w:rsid w:val="003825D5"/>
    <w:rsid w:val="0038288D"/>
    <w:rsid w:val="00382A83"/>
    <w:rsid w:val="003830B4"/>
    <w:rsid w:val="0038326A"/>
    <w:rsid w:val="0038350A"/>
    <w:rsid w:val="00383618"/>
    <w:rsid w:val="00383695"/>
    <w:rsid w:val="0038385B"/>
    <w:rsid w:val="00383AEF"/>
    <w:rsid w:val="00383E8B"/>
    <w:rsid w:val="00383FAA"/>
    <w:rsid w:val="00384641"/>
    <w:rsid w:val="003849C0"/>
    <w:rsid w:val="00384EB5"/>
    <w:rsid w:val="00384FC7"/>
    <w:rsid w:val="0038515C"/>
    <w:rsid w:val="00385315"/>
    <w:rsid w:val="00385562"/>
    <w:rsid w:val="0038560A"/>
    <w:rsid w:val="00385B4F"/>
    <w:rsid w:val="00385DBE"/>
    <w:rsid w:val="00385E68"/>
    <w:rsid w:val="00385EE4"/>
    <w:rsid w:val="00385FCD"/>
    <w:rsid w:val="0038606B"/>
    <w:rsid w:val="003860A1"/>
    <w:rsid w:val="0038619C"/>
    <w:rsid w:val="0038645A"/>
    <w:rsid w:val="00386B54"/>
    <w:rsid w:val="00386C97"/>
    <w:rsid w:val="00386E67"/>
    <w:rsid w:val="00386EE9"/>
    <w:rsid w:val="0038728D"/>
    <w:rsid w:val="003872C8"/>
    <w:rsid w:val="0038753D"/>
    <w:rsid w:val="003875A0"/>
    <w:rsid w:val="0038772E"/>
    <w:rsid w:val="0038782A"/>
    <w:rsid w:val="00387946"/>
    <w:rsid w:val="00387C4E"/>
    <w:rsid w:val="00387CEF"/>
    <w:rsid w:val="00387F63"/>
    <w:rsid w:val="00387F6A"/>
    <w:rsid w:val="003905D2"/>
    <w:rsid w:val="0039065F"/>
    <w:rsid w:val="003907EC"/>
    <w:rsid w:val="00390857"/>
    <w:rsid w:val="003908C9"/>
    <w:rsid w:val="00390923"/>
    <w:rsid w:val="00390D91"/>
    <w:rsid w:val="00390EE3"/>
    <w:rsid w:val="00391014"/>
    <w:rsid w:val="0039124D"/>
    <w:rsid w:val="0039161B"/>
    <w:rsid w:val="003917BC"/>
    <w:rsid w:val="00391BF6"/>
    <w:rsid w:val="003921ED"/>
    <w:rsid w:val="00392204"/>
    <w:rsid w:val="0039225B"/>
    <w:rsid w:val="003922F6"/>
    <w:rsid w:val="003924C6"/>
    <w:rsid w:val="00392582"/>
    <w:rsid w:val="00392790"/>
    <w:rsid w:val="00392C10"/>
    <w:rsid w:val="00392C37"/>
    <w:rsid w:val="00392CAA"/>
    <w:rsid w:val="00392D8A"/>
    <w:rsid w:val="00392F8E"/>
    <w:rsid w:val="003930E5"/>
    <w:rsid w:val="0039356F"/>
    <w:rsid w:val="00393639"/>
    <w:rsid w:val="00393A04"/>
    <w:rsid w:val="00393AA9"/>
    <w:rsid w:val="00393C44"/>
    <w:rsid w:val="00393D91"/>
    <w:rsid w:val="00393E42"/>
    <w:rsid w:val="00394057"/>
    <w:rsid w:val="003941E6"/>
    <w:rsid w:val="0039439F"/>
    <w:rsid w:val="003948C5"/>
    <w:rsid w:val="003951BB"/>
    <w:rsid w:val="00395314"/>
    <w:rsid w:val="003953E9"/>
    <w:rsid w:val="00395A66"/>
    <w:rsid w:val="00395B10"/>
    <w:rsid w:val="00395B6F"/>
    <w:rsid w:val="00395BA8"/>
    <w:rsid w:val="00395C20"/>
    <w:rsid w:val="00395C3A"/>
    <w:rsid w:val="0039601A"/>
    <w:rsid w:val="00396064"/>
    <w:rsid w:val="003962FA"/>
    <w:rsid w:val="003965A3"/>
    <w:rsid w:val="0039670A"/>
    <w:rsid w:val="003968E9"/>
    <w:rsid w:val="00396908"/>
    <w:rsid w:val="00396B3B"/>
    <w:rsid w:val="00396B7F"/>
    <w:rsid w:val="00396D78"/>
    <w:rsid w:val="00396DC2"/>
    <w:rsid w:val="00396DFA"/>
    <w:rsid w:val="00397048"/>
    <w:rsid w:val="0039745D"/>
    <w:rsid w:val="00397BC2"/>
    <w:rsid w:val="00397C2A"/>
    <w:rsid w:val="00397D37"/>
    <w:rsid w:val="00397F7F"/>
    <w:rsid w:val="003A025B"/>
    <w:rsid w:val="003A0576"/>
    <w:rsid w:val="003A0598"/>
    <w:rsid w:val="003A06C3"/>
    <w:rsid w:val="003A06E0"/>
    <w:rsid w:val="003A0A7F"/>
    <w:rsid w:val="003A0AA5"/>
    <w:rsid w:val="003A0BFC"/>
    <w:rsid w:val="003A0E3B"/>
    <w:rsid w:val="003A0FCA"/>
    <w:rsid w:val="003A10DD"/>
    <w:rsid w:val="003A10EC"/>
    <w:rsid w:val="003A1148"/>
    <w:rsid w:val="003A11DC"/>
    <w:rsid w:val="003A126E"/>
    <w:rsid w:val="003A1417"/>
    <w:rsid w:val="003A1596"/>
    <w:rsid w:val="003A15F7"/>
    <w:rsid w:val="003A1644"/>
    <w:rsid w:val="003A17C1"/>
    <w:rsid w:val="003A2309"/>
    <w:rsid w:val="003A24CB"/>
    <w:rsid w:val="003A27E5"/>
    <w:rsid w:val="003A28C9"/>
    <w:rsid w:val="003A29D5"/>
    <w:rsid w:val="003A2B6F"/>
    <w:rsid w:val="003A2F2D"/>
    <w:rsid w:val="003A38E7"/>
    <w:rsid w:val="003A3A8F"/>
    <w:rsid w:val="003A3AE4"/>
    <w:rsid w:val="003A3BCD"/>
    <w:rsid w:val="003A3C45"/>
    <w:rsid w:val="003A3F8C"/>
    <w:rsid w:val="003A4173"/>
    <w:rsid w:val="003A4426"/>
    <w:rsid w:val="003A4440"/>
    <w:rsid w:val="003A4470"/>
    <w:rsid w:val="003A44C6"/>
    <w:rsid w:val="003A4A8A"/>
    <w:rsid w:val="003A4B3D"/>
    <w:rsid w:val="003A4B47"/>
    <w:rsid w:val="003A4ED3"/>
    <w:rsid w:val="003A4F06"/>
    <w:rsid w:val="003A5111"/>
    <w:rsid w:val="003A5131"/>
    <w:rsid w:val="003A5279"/>
    <w:rsid w:val="003A544A"/>
    <w:rsid w:val="003A55BD"/>
    <w:rsid w:val="003A56D4"/>
    <w:rsid w:val="003A58BC"/>
    <w:rsid w:val="003A5FDC"/>
    <w:rsid w:val="003A5FE3"/>
    <w:rsid w:val="003A6A86"/>
    <w:rsid w:val="003A6D74"/>
    <w:rsid w:val="003A6ECB"/>
    <w:rsid w:val="003A6F89"/>
    <w:rsid w:val="003A74B1"/>
    <w:rsid w:val="003A783C"/>
    <w:rsid w:val="003A78E9"/>
    <w:rsid w:val="003A7CB0"/>
    <w:rsid w:val="003A7D2C"/>
    <w:rsid w:val="003A7D98"/>
    <w:rsid w:val="003A7DDC"/>
    <w:rsid w:val="003A7EDE"/>
    <w:rsid w:val="003B05C2"/>
    <w:rsid w:val="003B0769"/>
    <w:rsid w:val="003B0AE1"/>
    <w:rsid w:val="003B0C2A"/>
    <w:rsid w:val="003B1396"/>
    <w:rsid w:val="003B14B3"/>
    <w:rsid w:val="003B14BB"/>
    <w:rsid w:val="003B177B"/>
    <w:rsid w:val="003B1BB2"/>
    <w:rsid w:val="003B1D86"/>
    <w:rsid w:val="003B1DD1"/>
    <w:rsid w:val="003B2460"/>
    <w:rsid w:val="003B2606"/>
    <w:rsid w:val="003B27BE"/>
    <w:rsid w:val="003B27E7"/>
    <w:rsid w:val="003B283E"/>
    <w:rsid w:val="003B2A56"/>
    <w:rsid w:val="003B2CEB"/>
    <w:rsid w:val="003B2CFB"/>
    <w:rsid w:val="003B2D05"/>
    <w:rsid w:val="003B2D48"/>
    <w:rsid w:val="003B2D8D"/>
    <w:rsid w:val="003B2E07"/>
    <w:rsid w:val="003B31DE"/>
    <w:rsid w:val="003B3DEC"/>
    <w:rsid w:val="003B3E4F"/>
    <w:rsid w:val="003B3EE3"/>
    <w:rsid w:val="003B3F7A"/>
    <w:rsid w:val="003B42D1"/>
    <w:rsid w:val="003B4412"/>
    <w:rsid w:val="003B4B13"/>
    <w:rsid w:val="003B50C3"/>
    <w:rsid w:val="003B512C"/>
    <w:rsid w:val="003B51E4"/>
    <w:rsid w:val="003B56EB"/>
    <w:rsid w:val="003B579D"/>
    <w:rsid w:val="003B5927"/>
    <w:rsid w:val="003B5E09"/>
    <w:rsid w:val="003B5F06"/>
    <w:rsid w:val="003B665B"/>
    <w:rsid w:val="003B67E9"/>
    <w:rsid w:val="003B6C8C"/>
    <w:rsid w:val="003B731C"/>
    <w:rsid w:val="003B767F"/>
    <w:rsid w:val="003B7D39"/>
    <w:rsid w:val="003B7DC7"/>
    <w:rsid w:val="003B7EC9"/>
    <w:rsid w:val="003C00DD"/>
    <w:rsid w:val="003C019C"/>
    <w:rsid w:val="003C039F"/>
    <w:rsid w:val="003C086A"/>
    <w:rsid w:val="003C08C2"/>
    <w:rsid w:val="003C08D2"/>
    <w:rsid w:val="003C08DC"/>
    <w:rsid w:val="003C09DF"/>
    <w:rsid w:val="003C0E14"/>
    <w:rsid w:val="003C1311"/>
    <w:rsid w:val="003C14BF"/>
    <w:rsid w:val="003C1619"/>
    <w:rsid w:val="003C18ED"/>
    <w:rsid w:val="003C1EE3"/>
    <w:rsid w:val="003C2350"/>
    <w:rsid w:val="003C2765"/>
    <w:rsid w:val="003C2F5E"/>
    <w:rsid w:val="003C2F99"/>
    <w:rsid w:val="003C304B"/>
    <w:rsid w:val="003C376C"/>
    <w:rsid w:val="003C3905"/>
    <w:rsid w:val="003C3C63"/>
    <w:rsid w:val="003C3D3F"/>
    <w:rsid w:val="003C3F37"/>
    <w:rsid w:val="003C3FA1"/>
    <w:rsid w:val="003C4530"/>
    <w:rsid w:val="003C4650"/>
    <w:rsid w:val="003C4915"/>
    <w:rsid w:val="003C4A42"/>
    <w:rsid w:val="003C4D5F"/>
    <w:rsid w:val="003C4E97"/>
    <w:rsid w:val="003C56A9"/>
    <w:rsid w:val="003C5858"/>
    <w:rsid w:val="003C5BC0"/>
    <w:rsid w:val="003C5F46"/>
    <w:rsid w:val="003C6199"/>
    <w:rsid w:val="003C61AE"/>
    <w:rsid w:val="003C6412"/>
    <w:rsid w:val="003C64F4"/>
    <w:rsid w:val="003C6718"/>
    <w:rsid w:val="003C6B94"/>
    <w:rsid w:val="003C6BEC"/>
    <w:rsid w:val="003C6D30"/>
    <w:rsid w:val="003C6E7B"/>
    <w:rsid w:val="003C6E99"/>
    <w:rsid w:val="003C707C"/>
    <w:rsid w:val="003C745E"/>
    <w:rsid w:val="003C75BD"/>
    <w:rsid w:val="003C75E7"/>
    <w:rsid w:val="003C7841"/>
    <w:rsid w:val="003C79DC"/>
    <w:rsid w:val="003C7F27"/>
    <w:rsid w:val="003D0603"/>
    <w:rsid w:val="003D06F3"/>
    <w:rsid w:val="003D0AB7"/>
    <w:rsid w:val="003D10A3"/>
    <w:rsid w:val="003D10D5"/>
    <w:rsid w:val="003D10E8"/>
    <w:rsid w:val="003D1194"/>
    <w:rsid w:val="003D1851"/>
    <w:rsid w:val="003D1905"/>
    <w:rsid w:val="003D1A73"/>
    <w:rsid w:val="003D1B51"/>
    <w:rsid w:val="003D1F12"/>
    <w:rsid w:val="003D238B"/>
    <w:rsid w:val="003D246F"/>
    <w:rsid w:val="003D249C"/>
    <w:rsid w:val="003D2591"/>
    <w:rsid w:val="003D26D7"/>
    <w:rsid w:val="003D2BA9"/>
    <w:rsid w:val="003D2DA5"/>
    <w:rsid w:val="003D31D2"/>
    <w:rsid w:val="003D3810"/>
    <w:rsid w:val="003D391F"/>
    <w:rsid w:val="003D3EFC"/>
    <w:rsid w:val="003D418A"/>
    <w:rsid w:val="003D4291"/>
    <w:rsid w:val="003D4751"/>
    <w:rsid w:val="003D475A"/>
    <w:rsid w:val="003D4AE1"/>
    <w:rsid w:val="003D53EC"/>
    <w:rsid w:val="003D5848"/>
    <w:rsid w:val="003D5A01"/>
    <w:rsid w:val="003D5BB6"/>
    <w:rsid w:val="003D5C59"/>
    <w:rsid w:val="003D5CB2"/>
    <w:rsid w:val="003D5F5F"/>
    <w:rsid w:val="003D5F64"/>
    <w:rsid w:val="003D5FA1"/>
    <w:rsid w:val="003D6191"/>
    <w:rsid w:val="003D6330"/>
    <w:rsid w:val="003D6340"/>
    <w:rsid w:val="003D643C"/>
    <w:rsid w:val="003D646B"/>
    <w:rsid w:val="003D64A3"/>
    <w:rsid w:val="003D6928"/>
    <w:rsid w:val="003D6A6B"/>
    <w:rsid w:val="003D6BEB"/>
    <w:rsid w:val="003D73F4"/>
    <w:rsid w:val="003D75E4"/>
    <w:rsid w:val="003D7670"/>
    <w:rsid w:val="003D771F"/>
    <w:rsid w:val="003D7996"/>
    <w:rsid w:val="003D7DC9"/>
    <w:rsid w:val="003D7EA8"/>
    <w:rsid w:val="003E0551"/>
    <w:rsid w:val="003E0836"/>
    <w:rsid w:val="003E0D0D"/>
    <w:rsid w:val="003E0E87"/>
    <w:rsid w:val="003E0EA1"/>
    <w:rsid w:val="003E1449"/>
    <w:rsid w:val="003E14B5"/>
    <w:rsid w:val="003E15A9"/>
    <w:rsid w:val="003E170B"/>
    <w:rsid w:val="003E199C"/>
    <w:rsid w:val="003E1CBB"/>
    <w:rsid w:val="003E1D29"/>
    <w:rsid w:val="003E1FFE"/>
    <w:rsid w:val="003E2181"/>
    <w:rsid w:val="003E25B7"/>
    <w:rsid w:val="003E26A4"/>
    <w:rsid w:val="003E288E"/>
    <w:rsid w:val="003E2C21"/>
    <w:rsid w:val="003E2E6E"/>
    <w:rsid w:val="003E31EA"/>
    <w:rsid w:val="003E3660"/>
    <w:rsid w:val="003E39AF"/>
    <w:rsid w:val="003E3F6B"/>
    <w:rsid w:val="003E4137"/>
    <w:rsid w:val="003E4297"/>
    <w:rsid w:val="003E4513"/>
    <w:rsid w:val="003E4564"/>
    <w:rsid w:val="003E4CC7"/>
    <w:rsid w:val="003E4EEB"/>
    <w:rsid w:val="003E51A2"/>
    <w:rsid w:val="003E5202"/>
    <w:rsid w:val="003E547F"/>
    <w:rsid w:val="003E551B"/>
    <w:rsid w:val="003E568A"/>
    <w:rsid w:val="003E57C2"/>
    <w:rsid w:val="003E58E2"/>
    <w:rsid w:val="003E59EF"/>
    <w:rsid w:val="003E5AF1"/>
    <w:rsid w:val="003E5D08"/>
    <w:rsid w:val="003E5EC7"/>
    <w:rsid w:val="003E5EC8"/>
    <w:rsid w:val="003E6375"/>
    <w:rsid w:val="003E675D"/>
    <w:rsid w:val="003E679D"/>
    <w:rsid w:val="003E6A8F"/>
    <w:rsid w:val="003E6AF3"/>
    <w:rsid w:val="003E6B6F"/>
    <w:rsid w:val="003E6D58"/>
    <w:rsid w:val="003E6D88"/>
    <w:rsid w:val="003E6F5D"/>
    <w:rsid w:val="003E704D"/>
    <w:rsid w:val="003E712E"/>
    <w:rsid w:val="003E72CF"/>
    <w:rsid w:val="003E72FE"/>
    <w:rsid w:val="003E7A67"/>
    <w:rsid w:val="003E7CA9"/>
    <w:rsid w:val="003F025D"/>
    <w:rsid w:val="003F0268"/>
    <w:rsid w:val="003F095D"/>
    <w:rsid w:val="003F0D3E"/>
    <w:rsid w:val="003F0D53"/>
    <w:rsid w:val="003F0F00"/>
    <w:rsid w:val="003F0F42"/>
    <w:rsid w:val="003F10FB"/>
    <w:rsid w:val="003F1450"/>
    <w:rsid w:val="003F16E2"/>
    <w:rsid w:val="003F17C7"/>
    <w:rsid w:val="003F1A7C"/>
    <w:rsid w:val="003F1B52"/>
    <w:rsid w:val="003F1BE7"/>
    <w:rsid w:val="003F1C99"/>
    <w:rsid w:val="003F1D37"/>
    <w:rsid w:val="003F1D97"/>
    <w:rsid w:val="003F1F96"/>
    <w:rsid w:val="003F2557"/>
    <w:rsid w:val="003F2A6F"/>
    <w:rsid w:val="003F340A"/>
    <w:rsid w:val="003F367B"/>
    <w:rsid w:val="003F3767"/>
    <w:rsid w:val="003F3DAA"/>
    <w:rsid w:val="003F429D"/>
    <w:rsid w:val="003F4304"/>
    <w:rsid w:val="003F4567"/>
    <w:rsid w:val="003F46A1"/>
    <w:rsid w:val="003F4935"/>
    <w:rsid w:val="003F4BE2"/>
    <w:rsid w:val="003F4C07"/>
    <w:rsid w:val="003F4CA3"/>
    <w:rsid w:val="003F4EC5"/>
    <w:rsid w:val="003F5163"/>
    <w:rsid w:val="003F52A4"/>
    <w:rsid w:val="003F531C"/>
    <w:rsid w:val="003F53BB"/>
    <w:rsid w:val="003F545F"/>
    <w:rsid w:val="003F549A"/>
    <w:rsid w:val="003F5698"/>
    <w:rsid w:val="003F5736"/>
    <w:rsid w:val="003F5B3D"/>
    <w:rsid w:val="003F5D70"/>
    <w:rsid w:val="003F60EA"/>
    <w:rsid w:val="003F61FB"/>
    <w:rsid w:val="003F661D"/>
    <w:rsid w:val="003F67E2"/>
    <w:rsid w:val="003F6A13"/>
    <w:rsid w:val="003F6D0A"/>
    <w:rsid w:val="003F72CD"/>
    <w:rsid w:val="003F738E"/>
    <w:rsid w:val="003F76E3"/>
    <w:rsid w:val="003F77E4"/>
    <w:rsid w:val="003F7A38"/>
    <w:rsid w:val="003F7B79"/>
    <w:rsid w:val="003F7DBB"/>
    <w:rsid w:val="003F7E41"/>
    <w:rsid w:val="003F7E6C"/>
    <w:rsid w:val="0040001D"/>
    <w:rsid w:val="00400024"/>
    <w:rsid w:val="00400603"/>
    <w:rsid w:val="00400A15"/>
    <w:rsid w:val="00400D69"/>
    <w:rsid w:val="00400E9B"/>
    <w:rsid w:val="00400FF3"/>
    <w:rsid w:val="004012E5"/>
    <w:rsid w:val="00401321"/>
    <w:rsid w:val="004016C0"/>
    <w:rsid w:val="00401745"/>
    <w:rsid w:val="00401AA0"/>
    <w:rsid w:val="00401E28"/>
    <w:rsid w:val="0040224C"/>
    <w:rsid w:val="004027F7"/>
    <w:rsid w:val="004028E8"/>
    <w:rsid w:val="00402AF7"/>
    <w:rsid w:val="00402F00"/>
    <w:rsid w:val="0040307E"/>
    <w:rsid w:val="0040308B"/>
    <w:rsid w:val="004031EB"/>
    <w:rsid w:val="004033CA"/>
    <w:rsid w:val="004038D2"/>
    <w:rsid w:val="00403956"/>
    <w:rsid w:val="00403CC8"/>
    <w:rsid w:val="00403DF3"/>
    <w:rsid w:val="00404141"/>
    <w:rsid w:val="00404857"/>
    <w:rsid w:val="00404A95"/>
    <w:rsid w:val="00404B89"/>
    <w:rsid w:val="00404C22"/>
    <w:rsid w:val="00404C5A"/>
    <w:rsid w:val="00404DB6"/>
    <w:rsid w:val="00404DEC"/>
    <w:rsid w:val="0040507A"/>
    <w:rsid w:val="0040517D"/>
    <w:rsid w:val="00405202"/>
    <w:rsid w:val="00405943"/>
    <w:rsid w:val="00405CA2"/>
    <w:rsid w:val="004061F8"/>
    <w:rsid w:val="00406368"/>
    <w:rsid w:val="00406642"/>
    <w:rsid w:val="004068DF"/>
    <w:rsid w:val="0040717A"/>
    <w:rsid w:val="004072EA"/>
    <w:rsid w:val="0040781B"/>
    <w:rsid w:val="00407859"/>
    <w:rsid w:val="00407976"/>
    <w:rsid w:val="004079B7"/>
    <w:rsid w:val="00407AF8"/>
    <w:rsid w:val="00407BDF"/>
    <w:rsid w:val="004100BF"/>
    <w:rsid w:val="004100E9"/>
    <w:rsid w:val="004101F5"/>
    <w:rsid w:val="0041040D"/>
    <w:rsid w:val="00410499"/>
    <w:rsid w:val="004104B1"/>
    <w:rsid w:val="00410530"/>
    <w:rsid w:val="00410539"/>
    <w:rsid w:val="004105F3"/>
    <w:rsid w:val="0041079F"/>
    <w:rsid w:val="00410953"/>
    <w:rsid w:val="00410BDC"/>
    <w:rsid w:val="00410C10"/>
    <w:rsid w:val="00411074"/>
    <w:rsid w:val="0041120F"/>
    <w:rsid w:val="004112D2"/>
    <w:rsid w:val="00411533"/>
    <w:rsid w:val="004116B9"/>
    <w:rsid w:val="0041179A"/>
    <w:rsid w:val="004117AF"/>
    <w:rsid w:val="00411AC3"/>
    <w:rsid w:val="00411DF0"/>
    <w:rsid w:val="004120BC"/>
    <w:rsid w:val="0041217B"/>
    <w:rsid w:val="0041270D"/>
    <w:rsid w:val="0041278D"/>
    <w:rsid w:val="00413002"/>
    <w:rsid w:val="004130CB"/>
    <w:rsid w:val="00413208"/>
    <w:rsid w:val="004132A4"/>
    <w:rsid w:val="004135A4"/>
    <w:rsid w:val="004136CD"/>
    <w:rsid w:val="004137FC"/>
    <w:rsid w:val="004138B4"/>
    <w:rsid w:val="00413B62"/>
    <w:rsid w:val="00413DA2"/>
    <w:rsid w:val="00413EEB"/>
    <w:rsid w:val="00414110"/>
    <w:rsid w:val="004144E6"/>
    <w:rsid w:val="004145E8"/>
    <w:rsid w:val="00414732"/>
    <w:rsid w:val="00414821"/>
    <w:rsid w:val="00415A31"/>
    <w:rsid w:val="00415A77"/>
    <w:rsid w:val="00415E37"/>
    <w:rsid w:val="00415E62"/>
    <w:rsid w:val="004160F2"/>
    <w:rsid w:val="00416155"/>
    <w:rsid w:val="00416241"/>
    <w:rsid w:val="004162B0"/>
    <w:rsid w:val="0041678F"/>
    <w:rsid w:val="004169FC"/>
    <w:rsid w:val="00416AF4"/>
    <w:rsid w:val="00416D2A"/>
    <w:rsid w:val="00416D31"/>
    <w:rsid w:val="00416EA7"/>
    <w:rsid w:val="00416F34"/>
    <w:rsid w:val="004170DE"/>
    <w:rsid w:val="00417202"/>
    <w:rsid w:val="0041749B"/>
    <w:rsid w:val="00417868"/>
    <w:rsid w:val="004178B7"/>
    <w:rsid w:val="00417974"/>
    <w:rsid w:val="004179FD"/>
    <w:rsid w:val="00417A36"/>
    <w:rsid w:val="00417A7E"/>
    <w:rsid w:val="00417DDE"/>
    <w:rsid w:val="00417EED"/>
    <w:rsid w:val="00417FC6"/>
    <w:rsid w:val="004201B8"/>
    <w:rsid w:val="004202CB"/>
    <w:rsid w:val="00420453"/>
    <w:rsid w:val="0042051F"/>
    <w:rsid w:val="00420A80"/>
    <w:rsid w:val="00420B96"/>
    <w:rsid w:val="00420BA8"/>
    <w:rsid w:val="00420E24"/>
    <w:rsid w:val="00421257"/>
    <w:rsid w:val="004214D5"/>
    <w:rsid w:val="0042169E"/>
    <w:rsid w:val="0042183B"/>
    <w:rsid w:val="00421850"/>
    <w:rsid w:val="0042190C"/>
    <w:rsid w:val="00422511"/>
    <w:rsid w:val="0042299C"/>
    <w:rsid w:val="00422C0E"/>
    <w:rsid w:val="00423002"/>
    <w:rsid w:val="0042357B"/>
    <w:rsid w:val="00423A3F"/>
    <w:rsid w:val="00423AAC"/>
    <w:rsid w:val="00423B18"/>
    <w:rsid w:val="00423CB4"/>
    <w:rsid w:val="00423FB6"/>
    <w:rsid w:val="00424035"/>
    <w:rsid w:val="00424135"/>
    <w:rsid w:val="00424159"/>
    <w:rsid w:val="004246D7"/>
    <w:rsid w:val="00424863"/>
    <w:rsid w:val="00424B6B"/>
    <w:rsid w:val="00424CD8"/>
    <w:rsid w:val="00424D04"/>
    <w:rsid w:val="00424F2B"/>
    <w:rsid w:val="004252CE"/>
    <w:rsid w:val="00425423"/>
    <w:rsid w:val="0042548C"/>
    <w:rsid w:val="004259CB"/>
    <w:rsid w:val="00425D5F"/>
    <w:rsid w:val="00425D71"/>
    <w:rsid w:val="00425EE7"/>
    <w:rsid w:val="004260B6"/>
    <w:rsid w:val="004260BD"/>
    <w:rsid w:val="004266DC"/>
    <w:rsid w:val="004266F3"/>
    <w:rsid w:val="0042678C"/>
    <w:rsid w:val="004268A7"/>
    <w:rsid w:val="00426A6C"/>
    <w:rsid w:val="00426AA2"/>
    <w:rsid w:val="00426D51"/>
    <w:rsid w:val="00426EBD"/>
    <w:rsid w:val="00426F2D"/>
    <w:rsid w:val="004276BB"/>
    <w:rsid w:val="00427769"/>
    <w:rsid w:val="00427887"/>
    <w:rsid w:val="00427A1E"/>
    <w:rsid w:val="00427A3C"/>
    <w:rsid w:val="00427A43"/>
    <w:rsid w:val="00427D59"/>
    <w:rsid w:val="00427F1D"/>
    <w:rsid w:val="0043003A"/>
    <w:rsid w:val="004300BE"/>
    <w:rsid w:val="00430140"/>
    <w:rsid w:val="00430290"/>
    <w:rsid w:val="00430346"/>
    <w:rsid w:val="0043042F"/>
    <w:rsid w:val="004304A0"/>
    <w:rsid w:val="00430671"/>
    <w:rsid w:val="004307D6"/>
    <w:rsid w:val="004307F7"/>
    <w:rsid w:val="00430B6C"/>
    <w:rsid w:val="00430D37"/>
    <w:rsid w:val="00430E4F"/>
    <w:rsid w:val="004310EE"/>
    <w:rsid w:val="00431614"/>
    <w:rsid w:val="00431988"/>
    <w:rsid w:val="00431A44"/>
    <w:rsid w:val="00431AB2"/>
    <w:rsid w:val="00431B2B"/>
    <w:rsid w:val="00431DCC"/>
    <w:rsid w:val="00432097"/>
    <w:rsid w:val="00432299"/>
    <w:rsid w:val="004324BE"/>
    <w:rsid w:val="0043271B"/>
    <w:rsid w:val="00432A25"/>
    <w:rsid w:val="00432E9B"/>
    <w:rsid w:val="00432EAC"/>
    <w:rsid w:val="00432F55"/>
    <w:rsid w:val="00432F84"/>
    <w:rsid w:val="004335AF"/>
    <w:rsid w:val="004338D1"/>
    <w:rsid w:val="0043392D"/>
    <w:rsid w:val="00433A24"/>
    <w:rsid w:val="00433C62"/>
    <w:rsid w:val="00433DAE"/>
    <w:rsid w:val="00433E46"/>
    <w:rsid w:val="00433EC1"/>
    <w:rsid w:val="00434640"/>
    <w:rsid w:val="0043483B"/>
    <w:rsid w:val="00434938"/>
    <w:rsid w:val="0043499B"/>
    <w:rsid w:val="00434E58"/>
    <w:rsid w:val="00434E73"/>
    <w:rsid w:val="00435151"/>
    <w:rsid w:val="00435257"/>
    <w:rsid w:val="004352C7"/>
    <w:rsid w:val="00435507"/>
    <w:rsid w:val="004355D3"/>
    <w:rsid w:val="00435607"/>
    <w:rsid w:val="0043586A"/>
    <w:rsid w:val="00436130"/>
    <w:rsid w:val="00436AFB"/>
    <w:rsid w:val="00436C56"/>
    <w:rsid w:val="00437513"/>
    <w:rsid w:val="00437C3C"/>
    <w:rsid w:val="00440064"/>
    <w:rsid w:val="004400D7"/>
    <w:rsid w:val="004405F0"/>
    <w:rsid w:val="004406E3"/>
    <w:rsid w:val="0044092D"/>
    <w:rsid w:val="00440A51"/>
    <w:rsid w:val="00440C5E"/>
    <w:rsid w:val="00440E5C"/>
    <w:rsid w:val="004410B6"/>
    <w:rsid w:val="0044156E"/>
    <w:rsid w:val="004415D3"/>
    <w:rsid w:val="00441930"/>
    <w:rsid w:val="00441E8A"/>
    <w:rsid w:val="0044242D"/>
    <w:rsid w:val="00442685"/>
    <w:rsid w:val="00442B09"/>
    <w:rsid w:val="00442D02"/>
    <w:rsid w:val="00442E6F"/>
    <w:rsid w:val="00442F3C"/>
    <w:rsid w:val="00442F69"/>
    <w:rsid w:val="004430A7"/>
    <w:rsid w:val="004432E6"/>
    <w:rsid w:val="0044331C"/>
    <w:rsid w:val="0044338B"/>
    <w:rsid w:val="00443544"/>
    <w:rsid w:val="004438F8"/>
    <w:rsid w:val="00443D5D"/>
    <w:rsid w:val="00443F38"/>
    <w:rsid w:val="00444150"/>
    <w:rsid w:val="0044417D"/>
    <w:rsid w:val="004443F4"/>
    <w:rsid w:val="0044451F"/>
    <w:rsid w:val="00444631"/>
    <w:rsid w:val="00444AD3"/>
    <w:rsid w:val="00444B1F"/>
    <w:rsid w:val="00444B55"/>
    <w:rsid w:val="00444BB1"/>
    <w:rsid w:val="00444D33"/>
    <w:rsid w:val="00444E05"/>
    <w:rsid w:val="00444E74"/>
    <w:rsid w:val="00444E84"/>
    <w:rsid w:val="00445044"/>
    <w:rsid w:val="004450FF"/>
    <w:rsid w:val="004453B6"/>
    <w:rsid w:val="004455AE"/>
    <w:rsid w:val="00445699"/>
    <w:rsid w:val="00445F1F"/>
    <w:rsid w:val="0044604A"/>
    <w:rsid w:val="004460D0"/>
    <w:rsid w:val="004460E8"/>
    <w:rsid w:val="004465E0"/>
    <w:rsid w:val="00446B4E"/>
    <w:rsid w:val="00446DDC"/>
    <w:rsid w:val="00446E60"/>
    <w:rsid w:val="0044716A"/>
    <w:rsid w:val="004471E3"/>
    <w:rsid w:val="0044733A"/>
    <w:rsid w:val="00447380"/>
    <w:rsid w:val="004473B4"/>
    <w:rsid w:val="00447592"/>
    <w:rsid w:val="00447691"/>
    <w:rsid w:val="00447785"/>
    <w:rsid w:val="00447A3E"/>
    <w:rsid w:val="00447ADB"/>
    <w:rsid w:val="00447DD0"/>
    <w:rsid w:val="00447EA1"/>
    <w:rsid w:val="004500D0"/>
    <w:rsid w:val="00450283"/>
    <w:rsid w:val="004505E7"/>
    <w:rsid w:val="0045095D"/>
    <w:rsid w:val="00450B10"/>
    <w:rsid w:val="00450B61"/>
    <w:rsid w:val="00450C00"/>
    <w:rsid w:val="00450F06"/>
    <w:rsid w:val="00450F0A"/>
    <w:rsid w:val="00450F79"/>
    <w:rsid w:val="00451194"/>
    <w:rsid w:val="004511E0"/>
    <w:rsid w:val="004513B8"/>
    <w:rsid w:val="004516FD"/>
    <w:rsid w:val="00451B0B"/>
    <w:rsid w:val="00451C19"/>
    <w:rsid w:val="00451CAD"/>
    <w:rsid w:val="00451D5E"/>
    <w:rsid w:val="00451DF9"/>
    <w:rsid w:val="004522EE"/>
    <w:rsid w:val="0045233C"/>
    <w:rsid w:val="00452670"/>
    <w:rsid w:val="00452E71"/>
    <w:rsid w:val="00452E8C"/>
    <w:rsid w:val="00452FB6"/>
    <w:rsid w:val="004538CE"/>
    <w:rsid w:val="00453A10"/>
    <w:rsid w:val="00453D0E"/>
    <w:rsid w:val="004541AB"/>
    <w:rsid w:val="0045461E"/>
    <w:rsid w:val="004546DE"/>
    <w:rsid w:val="0045494C"/>
    <w:rsid w:val="00454AE5"/>
    <w:rsid w:val="00454B25"/>
    <w:rsid w:val="00454FAF"/>
    <w:rsid w:val="0045511C"/>
    <w:rsid w:val="004558B0"/>
    <w:rsid w:val="004558ED"/>
    <w:rsid w:val="00455A84"/>
    <w:rsid w:val="00455BE4"/>
    <w:rsid w:val="00456118"/>
    <w:rsid w:val="00456126"/>
    <w:rsid w:val="00456252"/>
    <w:rsid w:val="00456357"/>
    <w:rsid w:val="0045636F"/>
    <w:rsid w:val="00456397"/>
    <w:rsid w:val="004565FA"/>
    <w:rsid w:val="00456AF4"/>
    <w:rsid w:val="00456D2B"/>
    <w:rsid w:val="00457596"/>
    <w:rsid w:val="004575AE"/>
    <w:rsid w:val="00457950"/>
    <w:rsid w:val="00457A61"/>
    <w:rsid w:val="00457AB6"/>
    <w:rsid w:val="00457FC2"/>
    <w:rsid w:val="0046008A"/>
    <w:rsid w:val="00460204"/>
    <w:rsid w:val="004603E2"/>
    <w:rsid w:val="00460452"/>
    <w:rsid w:val="00460523"/>
    <w:rsid w:val="0046059D"/>
    <w:rsid w:val="004607AE"/>
    <w:rsid w:val="004608E3"/>
    <w:rsid w:val="00460B7D"/>
    <w:rsid w:val="00460D34"/>
    <w:rsid w:val="00460D9E"/>
    <w:rsid w:val="004612A1"/>
    <w:rsid w:val="004618D9"/>
    <w:rsid w:val="004619F1"/>
    <w:rsid w:val="00461DAB"/>
    <w:rsid w:val="00461E18"/>
    <w:rsid w:val="00461E88"/>
    <w:rsid w:val="00461F6E"/>
    <w:rsid w:val="004620D2"/>
    <w:rsid w:val="00462683"/>
    <w:rsid w:val="0046288E"/>
    <w:rsid w:val="004629AA"/>
    <w:rsid w:val="00463149"/>
    <w:rsid w:val="00463600"/>
    <w:rsid w:val="0046441C"/>
    <w:rsid w:val="004648E5"/>
    <w:rsid w:val="00464D29"/>
    <w:rsid w:val="00464D5B"/>
    <w:rsid w:val="00464ED7"/>
    <w:rsid w:val="00465050"/>
    <w:rsid w:val="004651C5"/>
    <w:rsid w:val="00465322"/>
    <w:rsid w:val="0046565E"/>
    <w:rsid w:val="004656A1"/>
    <w:rsid w:val="0046576C"/>
    <w:rsid w:val="00465838"/>
    <w:rsid w:val="004658CE"/>
    <w:rsid w:val="00465D14"/>
    <w:rsid w:val="004660AF"/>
    <w:rsid w:val="00466190"/>
    <w:rsid w:val="004661D4"/>
    <w:rsid w:val="00466365"/>
    <w:rsid w:val="00466947"/>
    <w:rsid w:val="00466B4E"/>
    <w:rsid w:val="00466BEF"/>
    <w:rsid w:val="00467122"/>
    <w:rsid w:val="00467231"/>
    <w:rsid w:val="004676F6"/>
    <w:rsid w:val="0046781F"/>
    <w:rsid w:val="00467878"/>
    <w:rsid w:val="004678F2"/>
    <w:rsid w:val="004679C2"/>
    <w:rsid w:val="00467B1A"/>
    <w:rsid w:val="00467B71"/>
    <w:rsid w:val="00467D5E"/>
    <w:rsid w:val="00467E0C"/>
    <w:rsid w:val="00467E77"/>
    <w:rsid w:val="004702BA"/>
    <w:rsid w:val="0047041C"/>
    <w:rsid w:val="0047077D"/>
    <w:rsid w:val="004707BA"/>
    <w:rsid w:val="00470AAB"/>
    <w:rsid w:val="00470AE0"/>
    <w:rsid w:val="00470F76"/>
    <w:rsid w:val="00470FBF"/>
    <w:rsid w:val="00471090"/>
    <w:rsid w:val="004710BA"/>
    <w:rsid w:val="00471312"/>
    <w:rsid w:val="00471696"/>
    <w:rsid w:val="00471711"/>
    <w:rsid w:val="0047174C"/>
    <w:rsid w:val="004717EC"/>
    <w:rsid w:val="00471A34"/>
    <w:rsid w:val="00471C04"/>
    <w:rsid w:val="00471CCE"/>
    <w:rsid w:val="004720B5"/>
    <w:rsid w:val="0047229B"/>
    <w:rsid w:val="00472610"/>
    <w:rsid w:val="00472857"/>
    <w:rsid w:val="0047291B"/>
    <w:rsid w:val="004729B9"/>
    <w:rsid w:val="00472BF1"/>
    <w:rsid w:val="00472D6E"/>
    <w:rsid w:val="004732E9"/>
    <w:rsid w:val="004733DC"/>
    <w:rsid w:val="004736B8"/>
    <w:rsid w:val="00473834"/>
    <w:rsid w:val="00473EE8"/>
    <w:rsid w:val="004741F9"/>
    <w:rsid w:val="0047427B"/>
    <w:rsid w:val="0047433A"/>
    <w:rsid w:val="0047437D"/>
    <w:rsid w:val="0047492D"/>
    <w:rsid w:val="00474A6F"/>
    <w:rsid w:val="00474A98"/>
    <w:rsid w:val="00474F4D"/>
    <w:rsid w:val="00474FE4"/>
    <w:rsid w:val="00475099"/>
    <w:rsid w:val="00475615"/>
    <w:rsid w:val="00475B2C"/>
    <w:rsid w:val="00475C1B"/>
    <w:rsid w:val="00475C41"/>
    <w:rsid w:val="00475ED2"/>
    <w:rsid w:val="0047627A"/>
    <w:rsid w:val="004766B7"/>
    <w:rsid w:val="00476A7D"/>
    <w:rsid w:val="00476BC0"/>
    <w:rsid w:val="00476E07"/>
    <w:rsid w:val="00476F86"/>
    <w:rsid w:val="00477086"/>
    <w:rsid w:val="004770A7"/>
    <w:rsid w:val="00477433"/>
    <w:rsid w:val="0047747D"/>
    <w:rsid w:val="004774E5"/>
    <w:rsid w:val="00477877"/>
    <w:rsid w:val="00477882"/>
    <w:rsid w:val="004802DD"/>
    <w:rsid w:val="00480527"/>
    <w:rsid w:val="004805C7"/>
    <w:rsid w:val="004805D2"/>
    <w:rsid w:val="004805F4"/>
    <w:rsid w:val="00480965"/>
    <w:rsid w:val="00480A41"/>
    <w:rsid w:val="00480A82"/>
    <w:rsid w:val="00480AF4"/>
    <w:rsid w:val="00480EF7"/>
    <w:rsid w:val="00480F40"/>
    <w:rsid w:val="0048104C"/>
    <w:rsid w:val="00481191"/>
    <w:rsid w:val="00481619"/>
    <w:rsid w:val="004817AA"/>
    <w:rsid w:val="0048187B"/>
    <w:rsid w:val="00482103"/>
    <w:rsid w:val="004821E6"/>
    <w:rsid w:val="00482629"/>
    <w:rsid w:val="00482B37"/>
    <w:rsid w:val="00482DCA"/>
    <w:rsid w:val="00483029"/>
    <w:rsid w:val="004832B4"/>
    <w:rsid w:val="004832D5"/>
    <w:rsid w:val="004836A8"/>
    <w:rsid w:val="00483740"/>
    <w:rsid w:val="00483B21"/>
    <w:rsid w:val="00483C7A"/>
    <w:rsid w:val="00484366"/>
    <w:rsid w:val="0048440B"/>
    <w:rsid w:val="00484580"/>
    <w:rsid w:val="00484583"/>
    <w:rsid w:val="00484742"/>
    <w:rsid w:val="004847BD"/>
    <w:rsid w:val="004848C6"/>
    <w:rsid w:val="004849A2"/>
    <w:rsid w:val="00484AB8"/>
    <w:rsid w:val="00484E01"/>
    <w:rsid w:val="00485217"/>
    <w:rsid w:val="004854C3"/>
    <w:rsid w:val="0048573F"/>
    <w:rsid w:val="004857E4"/>
    <w:rsid w:val="00485AB9"/>
    <w:rsid w:val="00485B5C"/>
    <w:rsid w:val="00485E0A"/>
    <w:rsid w:val="00485E4D"/>
    <w:rsid w:val="00486305"/>
    <w:rsid w:val="00486348"/>
    <w:rsid w:val="004863D3"/>
    <w:rsid w:val="004864D1"/>
    <w:rsid w:val="0048663B"/>
    <w:rsid w:val="00486653"/>
    <w:rsid w:val="00486C04"/>
    <w:rsid w:val="00486FDE"/>
    <w:rsid w:val="00487149"/>
    <w:rsid w:val="0048718A"/>
    <w:rsid w:val="004872A1"/>
    <w:rsid w:val="004872C7"/>
    <w:rsid w:val="00487454"/>
    <w:rsid w:val="00487720"/>
    <w:rsid w:val="004879A4"/>
    <w:rsid w:val="00487DBD"/>
    <w:rsid w:val="00487E4A"/>
    <w:rsid w:val="00490146"/>
    <w:rsid w:val="004901A9"/>
    <w:rsid w:val="0049032B"/>
    <w:rsid w:val="0049042F"/>
    <w:rsid w:val="004907D9"/>
    <w:rsid w:val="004908EF"/>
    <w:rsid w:val="004909CF"/>
    <w:rsid w:val="00490A7F"/>
    <w:rsid w:val="00490B4B"/>
    <w:rsid w:val="0049103E"/>
    <w:rsid w:val="004912D1"/>
    <w:rsid w:val="004916C0"/>
    <w:rsid w:val="0049194A"/>
    <w:rsid w:val="004919C8"/>
    <w:rsid w:val="00491AAE"/>
    <w:rsid w:val="00491B74"/>
    <w:rsid w:val="00491C17"/>
    <w:rsid w:val="00491C9A"/>
    <w:rsid w:val="00491FD0"/>
    <w:rsid w:val="004920A9"/>
    <w:rsid w:val="0049225F"/>
    <w:rsid w:val="00492292"/>
    <w:rsid w:val="004924F1"/>
    <w:rsid w:val="004927EE"/>
    <w:rsid w:val="00492A16"/>
    <w:rsid w:val="00492A86"/>
    <w:rsid w:val="00492C22"/>
    <w:rsid w:val="00492F33"/>
    <w:rsid w:val="00492F89"/>
    <w:rsid w:val="0049312F"/>
    <w:rsid w:val="00493420"/>
    <w:rsid w:val="004935D2"/>
    <w:rsid w:val="00493633"/>
    <w:rsid w:val="00493761"/>
    <w:rsid w:val="004938DA"/>
    <w:rsid w:val="004938F5"/>
    <w:rsid w:val="00493A72"/>
    <w:rsid w:val="00493AB9"/>
    <w:rsid w:val="00493BFB"/>
    <w:rsid w:val="00493C75"/>
    <w:rsid w:val="00493E47"/>
    <w:rsid w:val="00493F61"/>
    <w:rsid w:val="004940BC"/>
    <w:rsid w:val="00494143"/>
    <w:rsid w:val="0049427F"/>
    <w:rsid w:val="00494545"/>
    <w:rsid w:val="00494910"/>
    <w:rsid w:val="00494BA2"/>
    <w:rsid w:val="004950DD"/>
    <w:rsid w:val="0049514F"/>
    <w:rsid w:val="00495542"/>
    <w:rsid w:val="004955E6"/>
    <w:rsid w:val="0049579C"/>
    <w:rsid w:val="00495839"/>
    <w:rsid w:val="00495995"/>
    <w:rsid w:val="00495AE3"/>
    <w:rsid w:val="00495AEB"/>
    <w:rsid w:val="00495B9F"/>
    <w:rsid w:val="00495BB4"/>
    <w:rsid w:val="00495CB0"/>
    <w:rsid w:val="00495EEB"/>
    <w:rsid w:val="004961C2"/>
    <w:rsid w:val="0049622B"/>
    <w:rsid w:val="00496611"/>
    <w:rsid w:val="0049665F"/>
    <w:rsid w:val="00496E02"/>
    <w:rsid w:val="00496E11"/>
    <w:rsid w:val="00497346"/>
    <w:rsid w:val="00497774"/>
    <w:rsid w:val="004977EE"/>
    <w:rsid w:val="00497C2C"/>
    <w:rsid w:val="00497C77"/>
    <w:rsid w:val="00497D1A"/>
    <w:rsid w:val="00497D89"/>
    <w:rsid w:val="004A0247"/>
    <w:rsid w:val="004A066D"/>
    <w:rsid w:val="004A0734"/>
    <w:rsid w:val="004A0ADD"/>
    <w:rsid w:val="004A0B47"/>
    <w:rsid w:val="004A109A"/>
    <w:rsid w:val="004A10E4"/>
    <w:rsid w:val="004A1215"/>
    <w:rsid w:val="004A12E0"/>
    <w:rsid w:val="004A1417"/>
    <w:rsid w:val="004A1896"/>
    <w:rsid w:val="004A18CD"/>
    <w:rsid w:val="004A1CD1"/>
    <w:rsid w:val="004A1E8C"/>
    <w:rsid w:val="004A1EBB"/>
    <w:rsid w:val="004A23E7"/>
    <w:rsid w:val="004A2796"/>
    <w:rsid w:val="004A2D88"/>
    <w:rsid w:val="004A3207"/>
    <w:rsid w:val="004A32B9"/>
    <w:rsid w:val="004A33E1"/>
    <w:rsid w:val="004A388A"/>
    <w:rsid w:val="004A39D9"/>
    <w:rsid w:val="004A3AE5"/>
    <w:rsid w:val="004A3B22"/>
    <w:rsid w:val="004A3DD0"/>
    <w:rsid w:val="004A3E48"/>
    <w:rsid w:val="004A4724"/>
    <w:rsid w:val="004A49AA"/>
    <w:rsid w:val="004A4A31"/>
    <w:rsid w:val="004A4CE0"/>
    <w:rsid w:val="004A4FF4"/>
    <w:rsid w:val="004A50F7"/>
    <w:rsid w:val="004A51C9"/>
    <w:rsid w:val="004A537A"/>
    <w:rsid w:val="004A58AD"/>
    <w:rsid w:val="004A58DA"/>
    <w:rsid w:val="004A599D"/>
    <w:rsid w:val="004A59C4"/>
    <w:rsid w:val="004A5B33"/>
    <w:rsid w:val="004A5BD4"/>
    <w:rsid w:val="004A5CB0"/>
    <w:rsid w:val="004A5EC5"/>
    <w:rsid w:val="004A5F2B"/>
    <w:rsid w:val="004A62BB"/>
    <w:rsid w:val="004A642F"/>
    <w:rsid w:val="004A68B1"/>
    <w:rsid w:val="004A6A0D"/>
    <w:rsid w:val="004A6B6F"/>
    <w:rsid w:val="004A6C22"/>
    <w:rsid w:val="004A6D72"/>
    <w:rsid w:val="004A6DFE"/>
    <w:rsid w:val="004A74A0"/>
    <w:rsid w:val="004A75F7"/>
    <w:rsid w:val="004A75F8"/>
    <w:rsid w:val="004A788C"/>
    <w:rsid w:val="004A7A08"/>
    <w:rsid w:val="004A7A69"/>
    <w:rsid w:val="004A7F60"/>
    <w:rsid w:val="004B00A0"/>
    <w:rsid w:val="004B0106"/>
    <w:rsid w:val="004B02C8"/>
    <w:rsid w:val="004B0695"/>
    <w:rsid w:val="004B088C"/>
    <w:rsid w:val="004B09FC"/>
    <w:rsid w:val="004B0C56"/>
    <w:rsid w:val="004B0D4E"/>
    <w:rsid w:val="004B0F1D"/>
    <w:rsid w:val="004B11DB"/>
    <w:rsid w:val="004B14A6"/>
    <w:rsid w:val="004B1718"/>
    <w:rsid w:val="004B19CD"/>
    <w:rsid w:val="004B1B23"/>
    <w:rsid w:val="004B1EDD"/>
    <w:rsid w:val="004B212B"/>
    <w:rsid w:val="004B2352"/>
    <w:rsid w:val="004B2934"/>
    <w:rsid w:val="004B297B"/>
    <w:rsid w:val="004B2A3C"/>
    <w:rsid w:val="004B2B9C"/>
    <w:rsid w:val="004B2C28"/>
    <w:rsid w:val="004B2E4D"/>
    <w:rsid w:val="004B2ECE"/>
    <w:rsid w:val="004B2F6B"/>
    <w:rsid w:val="004B310A"/>
    <w:rsid w:val="004B335A"/>
    <w:rsid w:val="004B3538"/>
    <w:rsid w:val="004B4185"/>
    <w:rsid w:val="004B437F"/>
    <w:rsid w:val="004B4460"/>
    <w:rsid w:val="004B44BF"/>
    <w:rsid w:val="004B48DC"/>
    <w:rsid w:val="004B4A9C"/>
    <w:rsid w:val="004B4B3B"/>
    <w:rsid w:val="004B4B8C"/>
    <w:rsid w:val="004B4DE6"/>
    <w:rsid w:val="004B4FA5"/>
    <w:rsid w:val="004B5381"/>
    <w:rsid w:val="004B5BDE"/>
    <w:rsid w:val="004B5D7D"/>
    <w:rsid w:val="004B5E59"/>
    <w:rsid w:val="004B6288"/>
    <w:rsid w:val="004B62E1"/>
    <w:rsid w:val="004B63D1"/>
    <w:rsid w:val="004B64B6"/>
    <w:rsid w:val="004B68CE"/>
    <w:rsid w:val="004B6C3A"/>
    <w:rsid w:val="004B6D43"/>
    <w:rsid w:val="004B6E92"/>
    <w:rsid w:val="004B746E"/>
    <w:rsid w:val="004B76F4"/>
    <w:rsid w:val="004B796C"/>
    <w:rsid w:val="004B7970"/>
    <w:rsid w:val="004B7A10"/>
    <w:rsid w:val="004B7CEB"/>
    <w:rsid w:val="004B7F4A"/>
    <w:rsid w:val="004C01A5"/>
    <w:rsid w:val="004C043E"/>
    <w:rsid w:val="004C0972"/>
    <w:rsid w:val="004C0E98"/>
    <w:rsid w:val="004C0FA8"/>
    <w:rsid w:val="004C11BA"/>
    <w:rsid w:val="004C142C"/>
    <w:rsid w:val="004C14C1"/>
    <w:rsid w:val="004C14E4"/>
    <w:rsid w:val="004C152E"/>
    <w:rsid w:val="004C16A4"/>
    <w:rsid w:val="004C183D"/>
    <w:rsid w:val="004C1923"/>
    <w:rsid w:val="004C1A47"/>
    <w:rsid w:val="004C1DDB"/>
    <w:rsid w:val="004C1E54"/>
    <w:rsid w:val="004C21E7"/>
    <w:rsid w:val="004C250E"/>
    <w:rsid w:val="004C262D"/>
    <w:rsid w:val="004C29A2"/>
    <w:rsid w:val="004C2B00"/>
    <w:rsid w:val="004C2C2D"/>
    <w:rsid w:val="004C2C66"/>
    <w:rsid w:val="004C2CCC"/>
    <w:rsid w:val="004C2E21"/>
    <w:rsid w:val="004C2F21"/>
    <w:rsid w:val="004C2F89"/>
    <w:rsid w:val="004C31CE"/>
    <w:rsid w:val="004C32AA"/>
    <w:rsid w:val="004C3691"/>
    <w:rsid w:val="004C382A"/>
    <w:rsid w:val="004C399D"/>
    <w:rsid w:val="004C3B60"/>
    <w:rsid w:val="004C3E87"/>
    <w:rsid w:val="004C3F62"/>
    <w:rsid w:val="004C4CB4"/>
    <w:rsid w:val="004C598B"/>
    <w:rsid w:val="004C5A43"/>
    <w:rsid w:val="004C5CA0"/>
    <w:rsid w:val="004C5F1C"/>
    <w:rsid w:val="004C60D9"/>
    <w:rsid w:val="004C61F4"/>
    <w:rsid w:val="004C6363"/>
    <w:rsid w:val="004C6446"/>
    <w:rsid w:val="004C65AE"/>
    <w:rsid w:val="004C6634"/>
    <w:rsid w:val="004C6655"/>
    <w:rsid w:val="004C68A8"/>
    <w:rsid w:val="004C6984"/>
    <w:rsid w:val="004C69DB"/>
    <w:rsid w:val="004C6A8B"/>
    <w:rsid w:val="004C6B56"/>
    <w:rsid w:val="004C6B95"/>
    <w:rsid w:val="004C7135"/>
    <w:rsid w:val="004C7234"/>
    <w:rsid w:val="004C72F0"/>
    <w:rsid w:val="004C7676"/>
    <w:rsid w:val="004C7820"/>
    <w:rsid w:val="004C7BFB"/>
    <w:rsid w:val="004C7CE6"/>
    <w:rsid w:val="004D0391"/>
    <w:rsid w:val="004D04EE"/>
    <w:rsid w:val="004D11B1"/>
    <w:rsid w:val="004D11CD"/>
    <w:rsid w:val="004D13C1"/>
    <w:rsid w:val="004D1EA0"/>
    <w:rsid w:val="004D2102"/>
    <w:rsid w:val="004D2113"/>
    <w:rsid w:val="004D224D"/>
    <w:rsid w:val="004D2458"/>
    <w:rsid w:val="004D2618"/>
    <w:rsid w:val="004D28B0"/>
    <w:rsid w:val="004D29D8"/>
    <w:rsid w:val="004D2E17"/>
    <w:rsid w:val="004D316B"/>
    <w:rsid w:val="004D316C"/>
    <w:rsid w:val="004D33BF"/>
    <w:rsid w:val="004D3547"/>
    <w:rsid w:val="004D354E"/>
    <w:rsid w:val="004D3818"/>
    <w:rsid w:val="004D3837"/>
    <w:rsid w:val="004D3B49"/>
    <w:rsid w:val="004D3DE9"/>
    <w:rsid w:val="004D3FE6"/>
    <w:rsid w:val="004D4187"/>
    <w:rsid w:val="004D41BB"/>
    <w:rsid w:val="004D46DA"/>
    <w:rsid w:val="004D49BD"/>
    <w:rsid w:val="004D4E0B"/>
    <w:rsid w:val="004D5158"/>
    <w:rsid w:val="004D531B"/>
    <w:rsid w:val="004D55B3"/>
    <w:rsid w:val="004D5643"/>
    <w:rsid w:val="004D56E9"/>
    <w:rsid w:val="004D5878"/>
    <w:rsid w:val="004D5A3A"/>
    <w:rsid w:val="004D5AAF"/>
    <w:rsid w:val="004D5BDA"/>
    <w:rsid w:val="004D5E70"/>
    <w:rsid w:val="004D61E8"/>
    <w:rsid w:val="004D6428"/>
    <w:rsid w:val="004D646E"/>
    <w:rsid w:val="004D6715"/>
    <w:rsid w:val="004D697F"/>
    <w:rsid w:val="004D6A6D"/>
    <w:rsid w:val="004D6B35"/>
    <w:rsid w:val="004D6C90"/>
    <w:rsid w:val="004D6D05"/>
    <w:rsid w:val="004D6DCD"/>
    <w:rsid w:val="004D6F31"/>
    <w:rsid w:val="004D72EF"/>
    <w:rsid w:val="004D7936"/>
    <w:rsid w:val="004D797D"/>
    <w:rsid w:val="004D7D01"/>
    <w:rsid w:val="004E0135"/>
    <w:rsid w:val="004E0349"/>
    <w:rsid w:val="004E0381"/>
    <w:rsid w:val="004E0475"/>
    <w:rsid w:val="004E06E9"/>
    <w:rsid w:val="004E087E"/>
    <w:rsid w:val="004E08FB"/>
    <w:rsid w:val="004E0E3E"/>
    <w:rsid w:val="004E122E"/>
    <w:rsid w:val="004E132F"/>
    <w:rsid w:val="004E1A06"/>
    <w:rsid w:val="004E1CAE"/>
    <w:rsid w:val="004E1E9E"/>
    <w:rsid w:val="004E2691"/>
    <w:rsid w:val="004E28B1"/>
    <w:rsid w:val="004E2909"/>
    <w:rsid w:val="004E29BE"/>
    <w:rsid w:val="004E29D6"/>
    <w:rsid w:val="004E2C9C"/>
    <w:rsid w:val="004E307C"/>
    <w:rsid w:val="004E3626"/>
    <w:rsid w:val="004E36F7"/>
    <w:rsid w:val="004E377A"/>
    <w:rsid w:val="004E3B43"/>
    <w:rsid w:val="004E4121"/>
    <w:rsid w:val="004E445A"/>
    <w:rsid w:val="004E4576"/>
    <w:rsid w:val="004E48AD"/>
    <w:rsid w:val="004E4B65"/>
    <w:rsid w:val="004E4D46"/>
    <w:rsid w:val="004E51FE"/>
    <w:rsid w:val="004E536C"/>
    <w:rsid w:val="004E617B"/>
    <w:rsid w:val="004E61C6"/>
    <w:rsid w:val="004E62E0"/>
    <w:rsid w:val="004E656B"/>
    <w:rsid w:val="004E6F8C"/>
    <w:rsid w:val="004E6FA5"/>
    <w:rsid w:val="004E70A3"/>
    <w:rsid w:val="004E7337"/>
    <w:rsid w:val="004E7C02"/>
    <w:rsid w:val="004E7E4E"/>
    <w:rsid w:val="004F0038"/>
    <w:rsid w:val="004F00DD"/>
    <w:rsid w:val="004F025B"/>
    <w:rsid w:val="004F0291"/>
    <w:rsid w:val="004F05EC"/>
    <w:rsid w:val="004F0686"/>
    <w:rsid w:val="004F08A5"/>
    <w:rsid w:val="004F0A15"/>
    <w:rsid w:val="004F0A58"/>
    <w:rsid w:val="004F0AA9"/>
    <w:rsid w:val="004F0BA6"/>
    <w:rsid w:val="004F0BD8"/>
    <w:rsid w:val="004F0C58"/>
    <w:rsid w:val="004F0D88"/>
    <w:rsid w:val="004F10A8"/>
    <w:rsid w:val="004F119E"/>
    <w:rsid w:val="004F11F8"/>
    <w:rsid w:val="004F1420"/>
    <w:rsid w:val="004F16A6"/>
    <w:rsid w:val="004F1BC3"/>
    <w:rsid w:val="004F1DD1"/>
    <w:rsid w:val="004F2345"/>
    <w:rsid w:val="004F2463"/>
    <w:rsid w:val="004F251B"/>
    <w:rsid w:val="004F2558"/>
    <w:rsid w:val="004F25A0"/>
    <w:rsid w:val="004F25B4"/>
    <w:rsid w:val="004F289B"/>
    <w:rsid w:val="004F2D10"/>
    <w:rsid w:val="004F2DE5"/>
    <w:rsid w:val="004F2E1B"/>
    <w:rsid w:val="004F2FD3"/>
    <w:rsid w:val="004F3010"/>
    <w:rsid w:val="004F325A"/>
    <w:rsid w:val="004F34DE"/>
    <w:rsid w:val="004F368E"/>
    <w:rsid w:val="004F4612"/>
    <w:rsid w:val="004F4793"/>
    <w:rsid w:val="004F47E0"/>
    <w:rsid w:val="004F4933"/>
    <w:rsid w:val="004F4DAB"/>
    <w:rsid w:val="004F4F0E"/>
    <w:rsid w:val="004F4F3A"/>
    <w:rsid w:val="004F53E9"/>
    <w:rsid w:val="004F5548"/>
    <w:rsid w:val="004F577A"/>
    <w:rsid w:val="004F5A40"/>
    <w:rsid w:val="004F5D2E"/>
    <w:rsid w:val="004F620B"/>
    <w:rsid w:val="004F621D"/>
    <w:rsid w:val="004F6511"/>
    <w:rsid w:val="004F6C08"/>
    <w:rsid w:val="004F6D82"/>
    <w:rsid w:val="004F6F02"/>
    <w:rsid w:val="004F7358"/>
    <w:rsid w:val="004F77F3"/>
    <w:rsid w:val="004F79F6"/>
    <w:rsid w:val="004F7A47"/>
    <w:rsid w:val="004F7D2C"/>
    <w:rsid w:val="004F7E48"/>
    <w:rsid w:val="004F7F13"/>
    <w:rsid w:val="00500167"/>
    <w:rsid w:val="00500D11"/>
    <w:rsid w:val="00500E3E"/>
    <w:rsid w:val="0050148C"/>
    <w:rsid w:val="0050167E"/>
    <w:rsid w:val="0050189C"/>
    <w:rsid w:val="00501A47"/>
    <w:rsid w:val="00502422"/>
    <w:rsid w:val="00502472"/>
    <w:rsid w:val="00502550"/>
    <w:rsid w:val="0050263E"/>
    <w:rsid w:val="00502658"/>
    <w:rsid w:val="00502680"/>
    <w:rsid w:val="00502742"/>
    <w:rsid w:val="005028A5"/>
    <w:rsid w:val="00502A89"/>
    <w:rsid w:val="00502BBD"/>
    <w:rsid w:val="00502F62"/>
    <w:rsid w:val="0050335E"/>
    <w:rsid w:val="00503467"/>
    <w:rsid w:val="00503508"/>
    <w:rsid w:val="0050358E"/>
    <w:rsid w:val="005037AC"/>
    <w:rsid w:val="00503EA4"/>
    <w:rsid w:val="005040C1"/>
    <w:rsid w:val="005044A7"/>
    <w:rsid w:val="005044C8"/>
    <w:rsid w:val="005044E2"/>
    <w:rsid w:val="00504501"/>
    <w:rsid w:val="00504522"/>
    <w:rsid w:val="00504697"/>
    <w:rsid w:val="0050487D"/>
    <w:rsid w:val="00504A0E"/>
    <w:rsid w:val="00504C51"/>
    <w:rsid w:val="00504FC4"/>
    <w:rsid w:val="005050F1"/>
    <w:rsid w:val="0050520B"/>
    <w:rsid w:val="00505685"/>
    <w:rsid w:val="00505689"/>
    <w:rsid w:val="00505CAD"/>
    <w:rsid w:val="005062A5"/>
    <w:rsid w:val="0050646E"/>
    <w:rsid w:val="00506774"/>
    <w:rsid w:val="0050679A"/>
    <w:rsid w:val="00506868"/>
    <w:rsid w:val="005069DA"/>
    <w:rsid w:val="00506DA8"/>
    <w:rsid w:val="00506F16"/>
    <w:rsid w:val="00506FFF"/>
    <w:rsid w:val="00507144"/>
    <w:rsid w:val="005074F1"/>
    <w:rsid w:val="00507654"/>
    <w:rsid w:val="0050791C"/>
    <w:rsid w:val="00507C32"/>
    <w:rsid w:val="00507F9A"/>
    <w:rsid w:val="00510324"/>
    <w:rsid w:val="0051062D"/>
    <w:rsid w:val="0051079E"/>
    <w:rsid w:val="00510810"/>
    <w:rsid w:val="0051089B"/>
    <w:rsid w:val="00510BAF"/>
    <w:rsid w:val="00510C9F"/>
    <w:rsid w:val="00510DD0"/>
    <w:rsid w:val="00510E38"/>
    <w:rsid w:val="005112DB"/>
    <w:rsid w:val="005118B3"/>
    <w:rsid w:val="00511963"/>
    <w:rsid w:val="00511B4F"/>
    <w:rsid w:val="00511E18"/>
    <w:rsid w:val="00512032"/>
    <w:rsid w:val="00512138"/>
    <w:rsid w:val="00512D31"/>
    <w:rsid w:val="00513590"/>
    <w:rsid w:val="005135DD"/>
    <w:rsid w:val="00513875"/>
    <w:rsid w:val="00513E1E"/>
    <w:rsid w:val="00513F07"/>
    <w:rsid w:val="00513FA6"/>
    <w:rsid w:val="00514094"/>
    <w:rsid w:val="005142EF"/>
    <w:rsid w:val="0051445B"/>
    <w:rsid w:val="005147E2"/>
    <w:rsid w:val="00514AF6"/>
    <w:rsid w:val="00514F0E"/>
    <w:rsid w:val="0051500F"/>
    <w:rsid w:val="00515123"/>
    <w:rsid w:val="00515475"/>
    <w:rsid w:val="00515494"/>
    <w:rsid w:val="0051553F"/>
    <w:rsid w:val="00515A5B"/>
    <w:rsid w:val="00515C6F"/>
    <w:rsid w:val="00515D9F"/>
    <w:rsid w:val="00515E49"/>
    <w:rsid w:val="005163AF"/>
    <w:rsid w:val="005164E1"/>
    <w:rsid w:val="00516679"/>
    <w:rsid w:val="00516A46"/>
    <w:rsid w:val="00516AFA"/>
    <w:rsid w:val="00516CE9"/>
    <w:rsid w:val="00516E50"/>
    <w:rsid w:val="0051713B"/>
    <w:rsid w:val="00517240"/>
    <w:rsid w:val="005176F9"/>
    <w:rsid w:val="00517A8D"/>
    <w:rsid w:val="00517B83"/>
    <w:rsid w:val="00517BC1"/>
    <w:rsid w:val="00517BE1"/>
    <w:rsid w:val="00517C03"/>
    <w:rsid w:val="00517DD2"/>
    <w:rsid w:val="00517DF0"/>
    <w:rsid w:val="00520234"/>
    <w:rsid w:val="00520499"/>
    <w:rsid w:val="00520521"/>
    <w:rsid w:val="00520CA6"/>
    <w:rsid w:val="00521A4A"/>
    <w:rsid w:val="00521AFF"/>
    <w:rsid w:val="00521BAE"/>
    <w:rsid w:val="00521C97"/>
    <w:rsid w:val="00521E56"/>
    <w:rsid w:val="0052225C"/>
    <w:rsid w:val="00522905"/>
    <w:rsid w:val="00522952"/>
    <w:rsid w:val="00522E0E"/>
    <w:rsid w:val="00522E45"/>
    <w:rsid w:val="00522E8F"/>
    <w:rsid w:val="0052339D"/>
    <w:rsid w:val="005235BB"/>
    <w:rsid w:val="00523B89"/>
    <w:rsid w:val="00523F73"/>
    <w:rsid w:val="005244BD"/>
    <w:rsid w:val="005247E6"/>
    <w:rsid w:val="00524CD7"/>
    <w:rsid w:val="00524D6F"/>
    <w:rsid w:val="00524F37"/>
    <w:rsid w:val="00525173"/>
    <w:rsid w:val="00525208"/>
    <w:rsid w:val="00525812"/>
    <w:rsid w:val="00525A0F"/>
    <w:rsid w:val="00525B2F"/>
    <w:rsid w:val="00525BF3"/>
    <w:rsid w:val="00525F5A"/>
    <w:rsid w:val="00525FAE"/>
    <w:rsid w:val="00526099"/>
    <w:rsid w:val="005261F1"/>
    <w:rsid w:val="0052621E"/>
    <w:rsid w:val="005264DC"/>
    <w:rsid w:val="0052679C"/>
    <w:rsid w:val="00526886"/>
    <w:rsid w:val="00526CFE"/>
    <w:rsid w:val="00526E65"/>
    <w:rsid w:val="00526EA5"/>
    <w:rsid w:val="00526FAA"/>
    <w:rsid w:val="005271C9"/>
    <w:rsid w:val="00527245"/>
    <w:rsid w:val="0052785C"/>
    <w:rsid w:val="00527C25"/>
    <w:rsid w:val="00527C4C"/>
    <w:rsid w:val="00527F38"/>
    <w:rsid w:val="005301DF"/>
    <w:rsid w:val="00530242"/>
    <w:rsid w:val="0053043B"/>
    <w:rsid w:val="0053044D"/>
    <w:rsid w:val="0053072C"/>
    <w:rsid w:val="005310E3"/>
    <w:rsid w:val="00531138"/>
    <w:rsid w:val="005312DC"/>
    <w:rsid w:val="005312E9"/>
    <w:rsid w:val="005315AB"/>
    <w:rsid w:val="00531714"/>
    <w:rsid w:val="005318E4"/>
    <w:rsid w:val="00531A89"/>
    <w:rsid w:val="00531B8A"/>
    <w:rsid w:val="00531D55"/>
    <w:rsid w:val="00531E2F"/>
    <w:rsid w:val="00531EB2"/>
    <w:rsid w:val="00531F52"/>
    <w:rsid w:val="00531FFD"/>
    <w:rsid w:val="00532289"/>
    <w:rsid w:val="0053238B"/>
    <w:rsid w:val="00532390"/>
    <w:rsid w:val="00532787"/>
    <w:rsid w:val="00532C92"/>
    <w:rsid w:val="00532C93"/>
    <w:rsid w:val="0053310D"/>
    <w:rsid w:val="00533150"/>
    <w:rsid w:val="0053350C"/>
    <w:rsid w:val="005335CA"/>
    <w:rsid w:val="005337E8"/>
    <w:rsid w:val="005343F0"/>
    <w:rsid w:val="005347D9"/>
    <w:rsid w:val="00534829"/>
    <w:rsid w:val="00534A9C"/>
    <w:rsid w:val="00534D45"/>
    <w:rsid w:val="00534FBC"/>
    <w:rsid w:val="00534FFC"/>
    <w:rsid w:val="005351FA"/>
    <w:rsid w:val="005355B1"/>
    <w:rsid w:val="005355D9"/>
    <w:rsid w:val="005355E7"/>
    <w:rsid w:val="0053590A"/>
    <w:rsid w:val="00535925"/>
    <w:rsid w:val="00535BE9"/>
    <w:rsid w:val="00535CDC"/>
    <w:rsid w:val="00535DF6"/>
    <w:rsid w:val="00535E6F"/>
    <w:rsid w:val="005360D2"/>
    <w:rsid w:val="0053636E"/>
    <w:rsid w:val="0053639A"/>
    <w:rsid w:val="00536496"/>
    <w:rsid w:val="0053657A"/>
    <w:rsid w:val="0053694C"/>
    <w:rsid w:val="0053698C"/>
    <w:rsid w:val="00536B0E"/>
    <w:rsid w:val="00536DF6"/>
    <w:rsid w:val="00536E22"/>
    <w:rsid w:val="00536F96"/>
    <w:rsid w:val="005370D3"/>
    <w:rsid w:val="00537106"/>
    <w:rsid w:val="0053743D"/>
    <w:rsid w:val="00537BF7"/>
    <w:rsid w:val="00537CA2"/>
    <w:rsid w:val="00537DB2"/>
    <w:rsid w:val="00537DE0"/>
    <w:rsid w:val="00537E3C"/>
    <w:rsid w:val="00540538"/>
    <w:rsid w:val="00540682"/>
    <w:rsid w:val="005407B7"/>
    <w:rsid w:val="00540853"/>
    <w:rsid w:val="00540B8B"/>
    <w:rsid w:val="00540CD7"/>
    <w:rsid w:val="005410A1"/>
    <w:rsid w:val="0054131D"/>
    <w:rsid w:val="005416F5"/>
    <w:rsid w:val="005419B0"/>
    <w:rsid w:val="00542062"/>
    <w:rsid w:val="005426DA"/>
    <w:rsid w:val="005429FF"/>
    <w:rsid w:val="00542B54"/>
    <w:rsid w:val="005437F3"/>
    <w:rsid w:val="005439C5"/>
    <w:rsid w:val="00543D83"/>
    <w:rsid w:val="00544268"/>
    <w:rsid w:val="0054438C"/>
    <w:rsid w:val="005445D2"/>
    <w:rsid w:val="00544A86"/>
    <w:rsid w:val="00544C64"/>
    <w:rsid w:val="00544CAC"/>
    <w:rsid w:val="00544CC4"/>
    <w:rsid w:val="00544FE2"/>
    <w:rsid w:val="00544FEA"/>
    <w:rsid w:val="005451D5"/>
    <w:rsid w:val="0054551D"/>
    <w:rsid w:val="00545B00"/>
    <w:rsid w:val="00545BE5"/>
    <w:rsid w:val="00545DC0"/>
    <w:rsid w:val="00545DD8"/>
    <w:rsid w:val="00545E9A"/>
    <w:rsid w:val="00545EC1"/>
    <w:rsid w:val="00545F65"/>
    <w:rsid w:val="00545F88"/>
    <w:rsid w:val="00545F9B"/>
    <w:rsid w:val="00545F9C"/>
    <w:rsid w:val="005460F9"/>
    <w:rsid w:val="005464D6"/>
    <w:rsid w:val="00546935"/>
    <w:rsid w:val="005469F8"/>
    <w:rsid w:val="00546A20"/>
    <w:rsid w:val="00546BA4"/>
    <w:rsid w:val="00546FC2"/>
    <w:rsid w:val="00547179"/>
    <w:rsid w:val="005475A8"/>
    <w:rsid w:val="0054799E"/>
    <w:rsid w:val="00547CEC"/>
    <w:rsid w:val="00547F47"/>
    <w:rsid w:val="005503A4"/>
    <w:rsid w:val="00550436"/>
    <w:rsid w:val="005508BD"/>
    <w:rsid w:val="005508E0"/>
    <w:rsid w:val="00550F27"/>
    <w:rsid w:val="0055104D"/>
    <w:rsid w:val="005511A6"/>
    <w:rsid w:val="005513CB"/>
    <w:rsid w:val="005513D7"/>
    <w:rsid w:val="0055150F"/>
    <w:rsid w:val="00551548"/>
    <w:rsid w:val="00551589"/>
    <w:rsid w:val="005515CB"/>
    <w:rsid w:val="005519C4"/>
    <w:rsid w:val="00551BC8"/>
    <w:rsid w:val="00551E72"/>
    <w:rsid w:val="0055223B"/>
    <w:rsid w:val="005522BB"/>
    <w:rsid w:val="00552874"/>
    <w:rsid w:val="00552C72"/>
    <w:rsid w:val="00552ED4"/>
    <w:rsid w:val="00553396"/>
    <w:rsid w:val="005533C7"/>
    <w:rsid w:val="005535DD"/>
    <w:rsid w:val="00553778"/>
    <w:rsid w:val="005537D0"/>
    <w:rsid w:val="005539C6"/>
    <w:rsid w:val="00553D83"/>
    <w:rsid w:val="00553E80"/>
    <w:rsid w:val="005540D8"/>
    <w:rsid w:val="00554405"/>
    <w:rsid w:val="0055454B"/>
    <w:rsid w:val="00554EDF"/>
    <w:rsid w:val="00554FA4"/>
    <w:rsid w:val="0055517B"/>
    <w:rsid w:val="0055534A"/>
    <w:rsid w:val="005554B5"/>
    <w:rsid w:val="00555830"/>
    <w:rsid w:val="005559AC"/>
    <w:rsid w:val="00555E02"/>
    <w:rsid w:val="00555F91"/>
    <w:rsid w:val="00555FCD"/>
    <w:rsid w:val="00556495"/>
    <w:rsid w:val="005565D4"/>
    <w:rsid w:val="005566E0"/>
    <w:rsid w:val="00556796"/>
    <w:rsid w:val="00556876"/>
    <w:rsid w:val="005568C2"/>
    <w:rsid w:val="00556A8A"/>
    <w:rsid w:val="00556B62"/>
    <w:rsid w:val="00556B97"/>
    <w:rsid w:val="00556C3C"/>
    <w:rsid w:val="00556FC1"/>
    <w:rsid w:val="00557332"/>
    <w:rsid w:val="005573FD"/>
    <w:rsid w:val="00557A73"/>
    <w:rsid w:val="00557FFD"/>
    <w:rsid w:val="00560183"/>
    <w:rsid w:val="005601E8"/>
    <w:rsid w:val="005604D9"/>
    <w:rsid w:val="005605BF"/>
    <w:rsid w:val="00560D54"/>
    <w:rsid w:val="00560EA0"/>
    <w:rsid w:val="00561319"/>
    <w:rsid w:val="0056159C"/>
    <w:rsid w:val="005619FA"/>
    <w:rsid w:val="00561BA2"/>
    <w:rsid w:val="00561EAD"/>
    <w:rsid w:val="0056229C"/>
    <w:rsid w:val="00562454"/>
    <w:rsid w:val="005625A4"/>
    <w:rsid w:val="0056264B"/>
    <w:rsid w:val="005626C2"/>
    <w:rsid w:val="005629E8"/>
    <w:rsid w:val="00562A80"/>
    <w:rsid w:val="00562C8B"/>
    <w:rsid w:val="00562CDB"/>
    <w:rsid w:val="00562E53"/>
    <w:rsid w:val="00562F0F"/>
    <w:rsid w:val="00562F32"/>
    <w:rsid w:val="0056301F"/>
    <w:rsid w:val="00563129"/>
    <w:rsid w:val="0056332E"/>
    <w:rsid w:val="0056338E"/>
    <w:rsid w:val="00563653"/>
    <w:rsid w:val="005636DD"/>
    <w:rsid w:val="00563854"/>
    <w:rsid w:val="0056389C"/>
    <w:rsid w:val="00563D7F"/>
    <w:rsid w:val="00563ED5"/>
    <w:rsid w:val="00563FCA"/>
    <w:rsid w:val="0056406C"/>
    <w:rsid w:val="0056430F"/>
    <w:rsid w:val="0056448E"/>
    <w:rsid w:val="00564494"/>
    <w:rsid w:val="005645EA"/>
    <w:rsid w:val="005648AC"/>
    <w:rsid w:val="00564A67"/>
    <w:rsid w:val="00564B08"/>
    <w:rsid w:val="00564B7D"/>
    <w:rsid w:val="00565512"/>
    <w:rsid w:val="00565A0C"/>
    <w:rsid w:val="00565D93"/>
    <w:rsid w:val="00565F1C"/>
    <w:rsid w:val="005664B6"/>
    <w:rsid w:val="0056660E"/>
    <w:rsid w:val="00566648"/>
    <w:rsid w:val="00566A15"/>
    <w:rsid w:val="00566ACD"/>
    <w:rsid w:val="00566C54"/>
    <w:rsid w:val="00566CDC"/>
    <w:rsid w:val="00566E5C"/>
    <w:rsid w:val="00566F53"/>
    <w:rsid w:val="00567005"/>
    <w:rsid w:val="00567098"/>
    <w:rsid w:val="00567185"/>
    <w:rsid w:val="00567274"/>
    <w:rsid w:val="00567706"/>
    <w:rsid w:val="0056770A"/>
    <w:rsid w:val="00567887"/>
    <w:rsid w:val="005679D6"/>
    <w:rsid w:val="00567BE9"/>
    <w:rsid w:val="00567CA3"/>
    <w:rsid w:val="00567E6E"/>
    <w:rsid w:val="005703B8"/>
    <w:rsid w:val="005703BB"/>
    <w:rsid w:val="005703DE"/>
    <w:rsid w:val="005704EB"/>
    <w:rsid w:val="00570512"/>
    <w:rsid w:val="00570808"/>
    <w:rsid w:val="005709BF"/>
    <w:rsid w:val="00570A92"/>
    <w:rsid w:val="00570D13"/>
    <w:rsid w:val="005715C4"/>
    <w:rsid w:val="005716FF"/>
    <w:rsid w:val="005717ED"/>
    <w:rsid w:val="0057184E"/>
    <w:rsid w:val="00571F49"/>
    <w:rsid w:val="0057216F"/>
    <w:rsid w:val="00572470"/>
    <w:rsid w:val="005728AF"/>
    <w:rsid w:val="00572DEB"/>
    <w:rsid w:val="00572E4F"/>
    <w:rsid w:val="005730D0"/>
    <w:rsid w:val="00573313"/>
    <w:rsid w:val="00573464"/>
    <w:rsid w:val="0057358E"/>
    <w:rsid w:val="005738FF"/>
    <w:rsid w:val="00573B65"/>
    <w:rsid w:val="00573CEF"/>
    <w:rsid w:val="00573E4A"/>
    <w:rsid w:val="00573F72"/>
    <w:rsid w:val="005744CA"/>
    <w:rsid w:val="00574558"/>
    <w:rsid w:val="005745CB"/>
    <w:rsid w:val="005747CB"/>
    <w:rsid w:val="00574AE3"/>
    <w:rsid w:val="00574CE5"/>
    <w:rsid w:val="00574F20"/>
    <w:rsid w:val="0057537F"/>
    <w:rsid w:val="005756EC"/>
    <w:rsid w:val="00575830"/>
    <w:rsid w:val="00575A16"/>
    <w:rsid w:val="00575B33"/>
    <w:rsid w:val="00575BDF"/>
    <w:rsid w:val="00575FBD"/>
    <w:rsid w:val="00576072"/>
    <w:rsid w:val="00576077"/>
    <w:rsid w:val="005760CA"/>
    <w:rsid w:val="005766BD"/>
    <w:rsid w:val="00576790"/>
    <w:rsid w:val="005769F6"/>
    <w:rsid w:val="0057717C"/>
    <w:rsid w:val="0057739B"/>
    <w:rsid w:val="0057777B"/>
    <w:rsid w:val="005778F8"/>
    <w:rsid w:val="00577C14"/>
    <w:rsid w:val="00577F73"/>
    <w:rsid w:val="00577FA3"/>
    <w:rsid w:val="00577FA5"/>
    <w:rsid w:val="00580876"/>
    <w:rsid w:val="005808ED"/>
    <w:rsid w:val="0058099A"/>
    <w:rsid w:val="00580A8F"/>
    <w:rsid w:val="00580E64"/>
    <w:rsid w:val="00581502"/>
    <w:rsid w:val="0058154C"/>
    <w:rsid w:val="0058178F"/>
    <w:rsid w:val="00581912"/>
    <w:rsid w:val="00581A53"/>
    <w:rsid w:val="00581B0F"/>
    <w:rsid w:val="00581B17"/>
    <w:rsid w:val="00581B8F"/>
    <w:rsid w:val="00581DD6"/>
    <w:rsid w:val="00582010"/>
    <w:rsid w:val="00582795"/>
    <w:rsid w:val="005829D5"/>
    <w:rsid w:val="00582A42"/>
    <w:rsid w:val="00582CC0"/>
    <w:rsid w:val="00582D6A"/>
    <w:rsid w:val="00582EC7"/>
    <w:rsid w:val="00582F62"/>
    <w:rsid w:val="00583157"/>
    <w:rsid w:val="005833D9"/>
    <w:rsid w:val="00583719"/>
    <w:rsid w:val="00583762"/>
    <w:rsid w:val="00583B11"/>
    <w:rsid w:val="00584146"/>
    <w:rsid w:val="005841D5"/>
    <w:rsid w:val="0058445C"/>
    <w:rsid w:val="005846BE"/>
    <w:rsid w:val="00584946"/>
    <w:rsid w:val="00584E94"/>
    <w:rsid w:val="005851A7"/>
    <w:rsid w:val="0058528E"/>
    <w:rsid w:val="005852D0"/>
    <w:rsid w:val="005852DA"/>
    <w:rsid w:val="0058539C"/>
    <w:rsid w:val="005856C4"/>
    <w:rsid w:val="00585855"/>
    <w:rsid w:val="005858B5"/>
    <w:rsid w:val="00585D10"/>
    <w:rsid w:val="00585E0C"/>
    <w:rsid w:val="0058675F"/>
    <w:rsid w:val="005867B5"/>
    <w:rsid w:val="005869F7"/>
    <w:rsid w:val="00586A56"/>
    <w:rsid w:val="00586DEF"/>
    <w:rsid w:val="00586FD3"/>
    <w:rsid w:val="00587011"/>
    <w:rsid w:val="00587246"/>
    <w:rsid w:val="0058746E"/>
    <w:rsid w:val="00587611"/>
    <w:rsid w:val="00587B1A"/>
    <w:rsid w:val="00587B66"/>
    <w:rsid w:val="00587E58"/>
    <w:rsid w:val="00587FC4"/>
    <w:rsid w:val="00590007"/>
    <w:rsid w:val="00590701"/>
    <w:rsid w:val="00590716"/>
    <w:rsid w:val="00590719"/>
    <w:rsid w:val="005908E8"/>
    <w:rsid w:val="00590C5C"/>
    <w:rsid w:val="00590DC0"/>
    <w:rsid w:val="00590DDB"/>
    <w:rsid w:val="00590E3D"/>
    <w:rsid w:val="005910D8"/>
    <w:rsid w:val="0059116C"/>
    <w:rsid w:val="00591279"/>
    <w:rsid w:val="00591405"/>
    <w:rsid w:val="005914D2"/>
    <w:rsid w:val="00591668"/>
    <w:rsid w:val="0059176B"/>
    <w:rsid w:val="0059194C"/>
    <w:rsid w:val="005919B3"/>
    <w:rsid w:val="00591C17"/>
    <w:rsid w:val="00591C55"/>
    <w:rsid w:val="00591CD5"/>
    <w:rsid w:val="0059204B"/>
    <w:rsid w:val="0059210F"/>
    <w:rsid w:val="00592122"/>
    <w:rsid w:val="0059225A"/>
    <w:rsid w:val="005925D1"/>
    <w:rsid w:val="00592C08"/>
    <w:rsid w:val="00592C3F"/>
    <w:rsid w:val="00592F00"/>
    <w:rsid w:val="005931F3"/>
    <w:rsid w:val="00593337"/>
    <w:rsid w:val="00593419"/>
    <w:rsid w:val="00593421"/>
    <w:rsid w:val="005939E1"/>
    <w:rsid w:val="00593A20"/>
    <w:rsid w:val="00593C9D"/>
    <w:rsid w:val="00593F71"/>
    <w:rsid w:val="00593F91"/>
    <w:rsid w:val="0059443E"/>
    <w:rsid w:val="005944A7"/>
    <w:rsid w:val="0059455D"/>
    <w:rsid w:val="005945C5"/>
    <w:rsid w:val="00594664"/>
    <w:rsid w:val="00594895"/>
    <w:rsid w:val="005948A9"/>
    <w:rsid w:val="00594C84"/>
    <w:rsid w:val="005950BB"/>
    <w:rsid w:val="005951D9"/>
    <w:rsid w:val="005957F7"/>
    <w:rsid w:val="005957F9"/>
    <w:rsid w:val="005958D0"/>
    <w:rsid w:val="0059596D"/>
    <w:rsid w:val="00595A37"/>
    <w:rsid w:val="00596171"/>
    <w:rsid w:val="00596221"/>
    <w:rsid w:val="00596486"/>
    <w:rsid w:val="005966C8"/>
    <w:rsid w:val="00596881"/>
    <w:rsid w:val="00596A45"/>
    <w:rsid w:val="00596C84"/>
    <w:rsid w:val="00596FEE"/>
    <w:rsid w:val="00597048"/>
    <w:rsid w:val="005972E0"/>
    <w:rsid w:val="005973EA"/>
    <w:rsid w:val="00597435"/>
    <w:rsid w:val="00597456"/>
    <w:rsid w:val="005974B5"/>
    <w:rsid w:val="005977BE"/>
    <w:rsid w:val="005A0229"/>
    <w:rsid w:val="005A059F"/>
    <w:rsid w:val="005A0AE8"/>
    <w:rsid w:val="005A0C2A"/>
    <w:rsid w:val="005A0C35"/>
    <w:rsid w:val="005A0D9D"/>
    <w:rsid w:val="005A0FD5"/>
    <w:rsid w:val="005A13A1"/>
    <w:rsid w:val="005A177F"/>
    <w:rsid w:val="005A1B68"/>
    <w:rsid w:val="005A1FB8"/>
    <w:rsid w:val="005A27AD"/>
    <w:rsid w:val="005A2E10"/>
    <w:rsid w:val="005A3262"/>
    <w:rsid w:val="005A33B9"/>
    <w:rsid w:val="005A3B5D"/>
    <w:rsid w:val="005A3D0E"/>
    <w:rsid w:val="005A3F79"/>
    <w:rsid w:val="005A410A"/>
    <w:rsid w:val="005A41A7"/>
    <w:rsid w:val="005A4431"/>
    <w:rsid w:val="005A44FC"/>
    <w:rsid w:val="005A458B"/>
    <w:rsid w:val="005A4658"/>
    <w:rsid w:val="005A4C3C"/>
    <w:rsid w:val="005A4FE1"/>
    <w:rsid w:val="005A5241"/>
    <w:rsid w:val="005A566E"/>
    <w:rsid w:val="005A577A"/>
    <w:rsid w:val="005A57C8"/>
    <w:rsid w:val="005A57E9"/>
    <w:rsid w:val="005A59D2"/>
    <w:rsid w:val="005A5ECE"/>
    <w:rsid w:val="005A5F41"/>
    <w:rsid w:val="005A6038"/>
    <w:rsid w:val="005A6262"/>
    <w:rsid w:val="005A64A1"/>
    <w:rsid w:val="005A6743"/>
    <w:rsid w:val="005A67F4"/>
    <w:rsid w:val="005A6888"/>
    <w:rsid w:val="005A6D5E"/>
    <w:rsid w:val="005A7325"/>
    <w:rsid w:val="005A734D"/>
    <w:rsid w:val="005A76D1"/>
    <w:rsid w:val="005A77B9"/>
    <w:rsid w:val="005A77BD"/>
    <w:rsid w:val="005A7829"/>
    <w:rsid w:val="005A78FC"/>
    <w:rsid w:val="005A7AE2"/>
    <w:rsid w:val="005A7B03"/>
    <w:rsid w:val="005A7C07"/>
    <w:rsid w:val="005A7CEB"/>
    <w:rsid w:val="005A7DB0"/>
    <w:rsid w:val="005A7E3F"/>
    <w:rsid w:val="005A7E41"/>
    <w:rsid w:val="005B04AC"/>
    <w:rsid w:val="005B0871"/>
    <w:rsid w:val="005B0AD6"/>
    <w:rsid w:val="005B0BFE"/>
    <w:rsid w:val="005B0C1F"/>
    <w:rsid w:val="005B0D1A"/>
    <w:rsid w:val="005B1240"/>
    <w:rsid w:val="005B1443"/>
    <w:rsid w:val="005B1488"/>
    <w:rsid w:val="005B1BA5"/>
    <w:rsid w:val="005B1DED"/>
    <w:rsid w:val="005B1F0B"/>
    <w:rsid w:val="005B1F59"/>
    <w:rsid w:val="005B1F7D"/>
    <w:rsid w:val="005B2270"/>
    <w:rsid w:val="005B25F6"/>
    <w:rsid w:val="005B299C"/>
    <w:rsid w:val="005B2C9D"/>
    <w:rsid w:val="005B2D1A"/>
    <w:rsid w:val="005B2E49"/>
    <w:rsid w:val="005B2FBC"/>
    <w:rsid w:val="005B2FDE"/>
    <w:rsid w:val="005B3149"/>
    <w:rsid w:val="005B3708"/>
    <w:rsid w:val="005B3860"/>
    <w:rsid w:val="005B3B23"/>
    <w:rsid w:val="005B3D82"/>
    <w:rsid w:val="005B3E03"/>
    <w:rsid w:val="005B3E63"/>
    <w:rsid w:val="005B402C"/>
    <w:rsid w:val="005B409D"/>
    <w:rsid w:val="005B4201"/>
    <w:rsid w:val="005B433F"/>
    <w:rsid w:val="005B4623"/>
    <w:rsid w:val="005B46E0"/>
    <w:rsid w:val="005B4728"/>
    <w:rsid w:val="005B4865"/>
    <w:rsid w:val="005B4903"/>
    <w:rsid w:val="005B49B6"/>
    <w:rsid w:val="005B4A51"/>
    <w:rsid w:val="005B4BC7"/>
    <w:rsid w:val="005B5316"/>
    <w:rsid w:val="005B55ED"/>
    <w:rsid w:val="005B5A34"/>
    <w:rsid w:val="005B5F6F"/>
    <w:rsid w:val="005B6436"/>
    <w:rsid w:val="005B645A"/>
    <w:rsid w:val="005B663C"/>
    <w:rsid w:val="005B66E3"/>
    <w:rsid w:val="005B6801"/>
    <w:rsid w:val="005B6A47"/>
    <w:rsid w:val="005B6C49"/>
    <w:rsid w:val="005B6F1D"/>
    <w:rsid w:val="005B6F5A"/>
    <w:rsid w:val="005B6F6C"/>
    <w:rsid w:val="005B7287"/>
    <w:rsid w:val="005B73ED"/>
    <w:rsid w:val="005B76A2"/>
    <w:rsid w:val="005B76EB"/>
    <w:rsid w:val="005B77EA"/>
    <w:rsid w:val="005B7B72"/>
    <w:rsid w:val="005B7CAF"/>
    <w:rsid w:val="005B7E83"/>
    <w:rsid w:val="005C006D"/>
    <w:rsid w:val="005C030B"/>
    <w:rsid w:val="005C0324"/>
    <w:rsid w:val="005C0737"/>
    <w:rsid w:val="005C0D09"/>
    <w:rsid w:val="005C0E6B"/>
    <w:rsid w:val="005C0EDC"/>
    <w:rsid w:val="005C10B1"/>
    <w:rsid w:val="005C10CD"/>
    <w:rsid w:val="005C1495"/>
    <w:rsid w:val="005C14E0"/>
    <w:rsid w:val="005C14ED"/>
    <w:rsid w:val="005C1D12"/>
    <w:rsid w:val="005C1DBC"/>
    <w:rsid w:val="005C1EA4"/>
    <w:rsid w:val="005C1F5D"/>
    <w:rsid w:val="005C2113"/>
    <w:rsid w:val="005C2569"/>
    <w:rsid w:val="005C273F"/>
    <w:rsid w:val="005C2908"/>
    <w:rsid w:val="005C2B1C"/>
    <w:rsid w:val="005C2F91"/>
    <w:rsid w:val="005C3206"/>
    <w:rsid w:val="005C3D52"/>
    <w:rsid w:val="005C3F38"/>
    <w:rsid w:val="005C3F5D"/>
    <w:rsid w:val="005C413D"/>
    <w:rsid w:val="005C42C4"/>
    <w:rsid w:val="005C4486"/>
    <w:rsid w:val="005C4700"/>
    <w:rsid w:val="005C48A2"/>
    <w:rsid w:val="005C4BD8"/>
    <w:rsid w:val="005C53B8"/>
    <w:rsid w:val="005C53F6"/>
    <w:rsid w:val="005C5730"/>
    <w:rsid w:val="005C57CD"/>
    <w:rsid w:val="005C596B"/>
    <w:rsid w:val="005C5AFB"/>
    <w:rsid w:val="005C5EED"/>
    <w:rsid w:val="005C5F24"/>
    <w:rsid w:val="005C6229"/>
    <w:rsid w:val="005C62F5"/>
    <w:rsid w:val="005C64AC"/>
    <w:rsid w:val="005C659A"/>
    <w:rsid w:val="005C6631"/>
    <w:rsid w:val="005C6884"/>
    <w:rsid w:val="005C6C07"/>
    <w:rsid w:val="005C6ED4"/>
    <w:rsid w:val="005C72CE"/>
    <w:rsid w:val="005C7361"/>
    <w:rsid w:val="005C73DC"/>
    <w:rsid w:val="005C73FD"/>
    <w:rsid w:val="005C7403"/>
    <w:rsid w:val="005C7409"/>
    <w:rsid w:val="005C758B"/>
    <w:rsid w:val="005C75A1"/>
    <w:rsid w:val="005C7685"/>
    <w:rsid w:val="005C798E"/>
    <w:rsid w:val="005C7A2F"/>
    <w:rsid w:val="005C7F49"/>
    <w:rsid w:val="005C7F6D"/>
    <w:rsid w:val="005D008F"/>
    <w:rsid w:val="005D00DF"/>
    <w:rsid w:val="005D02C6"/>
    <w:rsid w:val="005D08B0"/>
    <w:rsid w:val="005D09FE"/>
    <w:rsid w:val="005D0B0B"/>
    <w:rsid w:val="005D10C8"/>
    <w:rsid w:val="005D118D"/>
    <w:rsid w:val="005D1418"/>
    <w:rsid w:val="005D1D36"/>
    <w:rsid w:val="005D1E3B"/>
    <w:rsid w:val="005D228F"/>
    <w:rsid w:val="005D2338"/>
    <w:rsid w:val="005D2348"/>
    <w:rsid w:val="005D2381"/>
    <w:rsid w:val="005D2788"/>
    <w:rsid w:val="005D2A36"/>
    <w:rsid w:val="005D2D3E"/>
    <w:rsid w:val="005D2DB1"/>
    <w:rsid w:val="005D2EC4"/>
    <w:rsid w:val="005D2F0A"/>
    <w:rsid w:val="005D3901"/>
    <w:rsid w:val="005D3E36"/>
    <w:rsid w:val="005D3E3D"/>
    <w:rsid w:val="005D3E81"/>
    <w:rsid w:val="005D3FBE"/>
    <w:rsid w:val="005D400A"/>
    <w:rsid w:val="005D400E"/>
    <w:rsid w:val="005D449B"/>
    <w:rsid w:val="005D47C6"/>
    <w:rsid w:val="005D49B1"/>
    <w:rsid w:val="005D4C91"/>
    <w:rsid w:val="005D5221"/>
    <w:rsid w:val="005D53B5"/>
    <w:rsid w:val="005D565F"/>
    <w:rsid w:val="005D58CE"/>
    <w:rsid w:val="005D5C5C"/>
    <w:rsid w:val="005D5CFF"/>
    <w:rsid w:val="005D5E13"/>
    <w:rsid w:val="005D5E27"/>
    <w:rsid w:val="005D6443"/>
    <w:rsid w:val="005D675B"/>
    <w:rsid w:val="005D6C2A"/>
    <w:rsid w:val="005D6EBF"/>
    <w:rsid w:val="005D72CF"/>
    <w:rsid w:val="005D72F8"/>
    <w:rsid w:val="005D74C7"/>
    <w:rsid w:val="005D7D90"/>
    <w:rsid w:val="005D7FFC"/>
    <w:rsid w:val="005E0689"/>
    <w:rsid w:val="005E0965"/>
    <w:rsid w:val="005E0976"/>
    <w:rsid w:val="005E0ACB"/>
    <w:rsid w:val="005E0AD2"/>
    <w:rsid w:val="005E0DC1"/>
    <w:rsid w:val="005E0DD6"/>
    <w:rsid w:val="005E10DB"/>
    <w:rsid w:val="005E1303"/>
    <w:rsid w:val="005E14B2"/>
    <w:rsid w:val="005E1562"/>
    <w:rsid w:val="005E1587"/>
    <w:rsid w:val="005E1745"/>
    <w:rsid w:val="005E1C27"/>
    <w:rsid w:val="005E1C5F"/>
    <w:rsid w:val="005E1CF3"/>
    <w:rsid w:val="005E1E62"/>
    <w:rsid w:val="005E1FA1"/>
    <w:rsid w:val="005E2486"/>
    <w:rsid w:val="005E2646"/>
    <w:rsid w:val="005E27E0"/>
    <w:rsid w:val="005E2D3F"/>
    <w:rsid w:val="005E34D9"/>
    <w:rsid w:val="005E351D"/>
    <w:rsid w:val="005E3CB2"/>
    <w:rsid w:val="005E4293"/>
    <w:rsid w:val="005E4294"/>
    <w:rsid w:val="005E42FA"/>
    <w:rsid w:val="005E4A6C"/>
    <w:rsid w:val="005E4A92"/>
    <w:rsid w:val="005E4A9D"/>
    <w:rsid w:val="005E4D17"/>
    <w:rsid w:val="005E53A9"/>
    <w:rsid w:val="005E5A22"/>
    <w:rsid w:val="005E5A9B"/>
    <w:rsid w:val="005E5BBF"/>
    <w:rsid w:val="005E5EF7"/>
    <w:rsid w:val="005E6260"/>
    <w:rsid w:val="005E6619"/>
    <w:rsid w:val="005E68D5"/>
    <w:rsid w:val="005E6B5E"/>
    <w:rsid w:val="005E6C53"/>
    <w:rsid w:val="005E6E98"/>
    <w:rsid w:val="005E721F"/>
    <w:rsid w:val="005E75DA"/>
    <w:rsid w:val="005E75E6"/>
    <w:rsid w:val="005E7685"/>
    <w:rsid w:val="005E7ABD"/>
    <w:rsid w:val="005E7F6C"/>
    <w:rsid w:val="005F0351"/>
    <w:rsid w:val="005F0386"/>
    <w:rsid w:val="005F09C9"/>
    <w:rsid w:val="005F0D9B"/>
    <w:rsid w:val="005F10B0"/>
    <w:rsid w:val="005F140B"/>
    <w:rsid w:val="005F1419"/>
    <w:rsid w:val="005F15CC"/>
    <w:rsid w:val="005F1763"/>
    <w:rsid w:val="005F17BB"/>
    <w:rsid w:val="005F1BC1"/>
    <w:rsid w:val="005F1EBE"/>
    <w:rsid w:val="005F201B"/>
    <w:rsid w:val="005F2567"/>
    <w:rsid w:val="005F276E"/>
    <w:rsid w:val="005F2775"/>
    <w:rsid w:val="005F2A41"/>
    <w:rsid w:val="005F2DDD"/>
    <w:rsid w:val="005F341D"/>
    <w:rsid w:val="005F3978"/>
    <w:rsid w:val="005F3EEC"/>
    <w:rsid w:val="005F42C6"/>
    <w:rsid w:val="005F4ABC"/>
    <w:rsid w:val="005F4C2B"/>
    <w:rsid w:val="005F4E7D"/>
    <w:rsid w:val="005F4F35"/>
    <w:rsid w:val="005F4FDF"/>
    <w:rsid w:val="005F5031"/>
    <w:rsid w:val="005F508C"/>
    <w:rsid w:val="005F529D"/>
    <w:rsid w:val="005F52C9"/>
    <w:rsid w:val="005F5599"/>
    <w:rsid w:val="005F5822"/>
    <w:rsid w:val="005F5AD7"/>
    <w:rsid w:val="005F5B26"/>
    <w:rsid w:val="005F61B9"/>
    <w:rsid w:val="005F6296"/>
    <w:rsid w:val="005F647A"/>
    <w:rsid w:val="005F6501"/>
    <w:rsid w:val="005F6624"/>
    <w:rsid w:val="005F67AC"/>
    <w:rsid w:val="005F69A5"/>
    <w:rsid w:val="005F6DC3"/>
    <w:rsid w:val="005F6E3A"/>
    <w:rsid w:val="005F7001"/>
    <w:rsid w:val="005F7143"/>
    <w:rsid w:val="005F72C1"/>
    <w:rsid w:val="005F755B"/>
    <w:rsid w:val="005F7571"/>
    <w:rsid w:val="005F77A7"/>
    <w:rsid w:val="005F7B37"/>
    <w:rsid w:val="005F7BA8"/>
    <w:rsid w:val="006001E0"/>
    <w:rsid w:val="00600204"/>
    <w:rsid w:val="00600219"/>
    <w:rsid w:val="00600283"/>
    <w:rsid w:val="006002E5"/>
    <w:rsid w:val="00600309"/>
    <w:rsid w:val="00600352"/>
    <w:rsid w:val="00600648"/>
    <w:rsid w:val="006006DD"/>
    <w:rsid w:val="0060078F"/>
    <w:rsid w:val="00600A8E"/>
    <w:rsid w:val="00600C66"/>
    <w:rsid w:val="00600DC5"/>
    <w:rsid w:val="00600FC0"/>
    <w:rsid w:val="006014AA"/>
    <w:rsid w:val="0060173F"/>
    <w:rsid w:val="00601796"/>
    <w:rsid w:val="006017BC"/>
    <w:rsid w:val="00601936"/>
    <w:rsid w:val="006019DF"/>
    <w:rsid w:val="00601A8E"/>
    <w:rsid w:val="00601B9A"/>
    <w:rsid w:val="00601F97"/>
    <w:rsid w:val="006020B6"/>
    <w:rsid w:val="006020E8"/>
    <w:rsid w:val="006025B9"/>
    <w:rsid w:val="00602B13"/>
    <w:rsid w:val="00602B90"/>
    <w:rsid w:val="00602DEC"/>
    <w:rsid w:val="00602F45"/>
    <w:rsid w:val="00602F67"/>
    <w:rsid w:val="006030B7"/>
    <w:rsid w:val="006033E2"/>
    <w:rsid w:val="00603751"/>
    <w:rsid w:val="006037A9"/>
    <w:rsid w:val="00603837"/>
    <w:rsid w:val="00603A37"/>
    <w:rsid w:val="00603BDE"/>
    <w:rsid w:val="00603C74"/>
    <w:rsid w:val="00603D89"/>
    <w:rsid w:val="0060420B"/>
    <w:rsid w:val="006042C3"/>
    <w:rsid w:val="006046ED"/>
    <w:rsid w:val="006047A5"/>
    <w:rsid w:val="00604831"/>
    <w:rsid w:val="00604933"/>
    <w:rsid w:val="006051B0"/>
    <w:rsid w:val="006056CC"/>
    <w:rsid w:val="006058DE"/>
    <w:rsid w:val="00605C83"/>
    <w:rsid w:val="00605DB7"/>
    <w:rsid w:val="00606161"/>
    <w:rsid w:val="00606375"/>
    <w:rsid w:val="00606629"/>
    <w:rsid w:val="006066E1"/>
    <w:rsid w:val="00606A3E"/>
    <w:rsid w:val="00606C9F"/>
    <w:rsid w:val="00606CC0"/>
    <w:rsid w:val="00606D9C"/>
    <w:rsid w:val="00607028"/>
    <w:rsid w:val="006075C3"/>
    <w:rsid w:val="00607654"/>
    <w:rsid w:val="006076CE"/>
    <w:rsid w:val="006076D2"/>
    <w:rsid w:val="00607A76"/>
    <w:rsid w:val="00607BDF"/>
    <w:rsid w:val="00607CD8"/>
    <w:rsid w:val="0061004A"/>
    <w:rsid w:val="0061066E"/>
    <w:rsid w:val="00610966"/>
    <w:rsid w:val="006109B3"/>
    <w:rsid w:val="00610AE9"/>
    <w:rsid w:val="00610B2D"/>
    <w:rsid w:val="00610B56"/>
    <w:rsid w:val="00610B62"/>
    <w:rsid w:val="00610D65"/>
    <w:rsid w:val="00610DEC"/>
    <w:rsid w:val="00611431"/>
    <w:rsid w:val="0061149B"/>
    <w:rsid w:val="006115F4"/>
    <w:rsid w:val="00611708"/>
    <w:rsid w:val="00611A9C"/>
    <w:rsid w:val="00611B75"/>
    <w:rsid w:val="00612165"/>
    <w:rsid w:val="00612275"/>
    <w:rsid w:val="006124A7"/>
    <w:rsid w:val="006124EC"/>
    <w:rsid w:val="006125FE"/>
    <w:rsid w:val="00612BCC"/>
    <w:rsid w:val="00612C4C"/>
    <w:rsid w:val="00612D31"/>
    <w:rsid w:val="006134D9"/>
    <w:rsid w:val="00613ADB"/>
    <w:rsid w:val="00613B21"/>
    <w:rsid w:val="00613D43"/>
    <w:rsid w:val="006143B8"/>
    <w:rsid w:val="00614417"/>
    <w:rsid w:val="00614508"/>
    <w:rsid w:val="006146CE"/>
    <w:rsid w:val="00614797"/>
    <w:rsid w:val="0061482D"/>
    <w:rsid w:val="0061483F"/>
    <w:rsid w:val="0061571D"/>
    <w:rsid w:val="00615AC9"/>
    <w:rsid w:val="00615CED"/>
    <w:rsid w:val="00615D9A"/>
    <w:rsid w:val="00615F09"/>
    <w:rsid w:val="00615FD5"/>
    <w:rsid w:val="00616250"/>
    <w:rsid w:val="006162F2"/>
    <w:rsid w:val="006163A9"/>
    <w:rsid w:val="00616662"/>
    <w:rsid w:val="00616695"/>
    <w:rsid w:val="006166F2"/>
    <w:rsid w:val="006169DE"/>
    <w:rsid w:val="00616ABD"/>
    <w:rsid w:val="00617738"/>
    <w:rsid w:val="00617A47"/>
    <w:rsid w:val="00617B0D"/>
    <w:rsid w:val="00617B15"/>
    <w:rsid w:val="00617D3C"/>
    <w:rsid w:val="00620621"/>
    <w:rsid w:val="006209BF"/>
    <w:rsid w:val="006209F7"/>
    <w:rsid w:val="00620A75"/>
    <w:rsid w:val="00620AEB"/>
    <w:rsid w:val="00620B6E"/>
    <w:rsid w:val="00620C98"/>
    <w:rsid w:val="00620E1D"/>
    <w:rsid w:val="00620ED0"/>
    <w:rsid w:val="00620FED"/>
    <w:rsid w:val="0062130D"/>
    <w:rsid w:val="00621435"/>
    <w:rsid w:val="006218BA"/>
    <w:rsid w:val="00621A8F"/>
    <w:rsid w:val="00621AE7"/>
    <w:rsid w:val="00621BE0"/>
    <w:rsid w:val="00621C41"/>
    <w:rsid w:val="00621CD2"/>
    <w:rsid w:val="006220AB"/>
    <w:rsid w:val="006224FA"/>
    <w:rsid w:val="00622516"/>
    <w:rsid w:val="00622851"/>
    <w:rsid w:val="006229C3"/>
    <w:rsid w:val="00622D96"/>
    <w:rsid w:val="00622EA8"/>
    <w:rsid w:val="006232D3"/>
    <w:rsid w:val="00623322"/>
    <w:rsid w:val="00623780"/>
    <w:rsid w:val="00623E92"/>
    <w:rsid w:val="00624040"/>
    <w:rsid w:val="00624245"/>
    <w:rsid w:val="00624307"/>
    <w:rsid w:val="0062448F"/>
    <w:rsid w:val="00624BF5"/>
    <w:rsid w:val="00624E2F"/>
    <w:rsid w:val="00624E74"/>
    <w:rsid w:val="00624E9C"/>
    <w:rsid w:val="00624FEE"/>
    <w:rsid w:val="0062512B"/>
    <w:rsid w:val="0062522D"/>
    <w:rsid w:val="00625402"/>
    <w:rsid w:val="006254D0"/>
    <w:rsid w:val="00625515"/>
    <w:rsid w:val="0062571A"/>
    <w:rsid w:val="006257B9"/>
    <w:rsid w:val="006259E1"/>
    <w:rsid w:val="00625D20"/>
    <w:rsid w:val="00626010"/>
    <w:rsid w:val="006261A5"/>
    <w:rsid w:val="006262F3"/>
    <w:rsid w:val="00626357"/>
    <w:rsid w:val="006269D8"/>
    <w:rsid w:val="00626B17"/>
    <w:rsid w:val="00626D0A"/>
    <w:rsid w:val="00627212"/>
    <w:rsid w:val="00627225"/>
    <w:rsid w:val="00627452"/>
    <w:rsid w:val="00627458"/>
    <w:rsid w:val="006276FA"/>
    <w:rsid w:val="0062775F"/>
    <w:rsid w:val="006279B9"/>
    <w:rsid w:val="00627A5E"/>
    <w:rsid w:val="00627AAD"/>
    <w:rsid w:val="00627C34"/>
    <w:rsid w:val="00627C5A"/>
    <w:rsid w:val="00627CB1"/>
    <w:rsid w:val="00627E69"/>
    <w:rsid w:val="00630153"/>
    <w:rsid w:val="00630310"/>
    <w:rsid w:val="00630314"/>
    <w:rsid w:val="006305F9"/>
    <w:rsid w:val="006305FE"/>
    <w:rsid w:val="00630641"/>
    <w:rsid w:val="0063068D"/>
    <w:rsid w:val="00630B6B"/>
    <w:rsid w:val="00630B70"/>
    <w:rsid w:val="00630C63"/>
    <w:rsid w:val="006312DC"/>
    <w:rsid w:val="006312FD"/>
    <w:rsid w:val="006314C0"/>
    <w:rsid w:val="0063172C"/>
    <w:rsid w:val="0063195E"/>
    <w:rsid w:val="00631BC1"/>
    <w:rsid w:val="00631C85"/>
    <w:rsid w:val="006320A3"/>
    <w:rsid w:val="006323D5"/>
    <w:rsid w:val="0063273D"/>
    <w:rsid w:val="0063296B"/>
    <w:rsid w:val="00632A52"/>
    <w:rsid w:val="00632AC0"/>
    <w:rsid w:val="00632B16"/>
    <w:rsid w:val="00632B71"/>
    <w:rsid w:val="00632C2C"/>
    <w:rsid w:val="00632EF7"/>
    <w:rsid w:val="0063315E"/>
    <w:rsid w:val="006336C9"/>
    <w:rsid w:val="00633857"/>
    <w:rsid w:val="00633A9E"/>
    <w:rsid w:val="00633E4F"/>
    <w:rsid w:val="0063405E"/>
    <w:rsid w:val="006340B6"/>
    <w:rsid w:val="006349BE"/>
    <w:rsid w:val="00634DB8"/>
    <w:rsid w:val="00634DEB"/>
    <w:rsid w:val="00635087"/>
    <w:rsid w:val="00635118"/>
    <w:rsid w:val="0063582D"/>
    <w:rsid w:val="006359F5"/>
    <w:rsid w:val="00635C3B"/>
    <w:rsid w:val="00635DD4"/>
    <w:rsid w:val="00635E93"/>
    <w:rsid w:val="006365BB"/>
    <w:rsid w:val="0063670F"/>
    <w:rsid w:val="006369CE"/>
    <w:rsid w:val="00636E4D"/>
    <w:rsid w:val="00636F6C"/>
    <w:rsid w:val="00636FD3"/>
    <w:rsid w:val="006373F2"/>
    <w:rsid w:val="00637516"/>
    <w:rsid w:val="00637584"/>
    <w:rsid w:val="006376A0"/>
    <w:rsid w:val="00637A19"/>
    <w:rsid w:val="00637B96"/>
    <w:rsid w:val="00637DBE"/>
    <w:rsid w:val="00640045"/>
    <w:rsid w:val="006400B5"/>
    <w:rsid w:val="006401AB"/>
    <w:rsid w:val="00640571"/>
    <w:rsid w:val="00640924"/>
    <w:rsid w:val="00640B7A"/>
    <w:rsid w:val="00640CC7"/>
    <w:rsid w:val="00640EAB"/>
    <w:rsid w:val="00641331"/>
    <w:rsid w:val="006414D1"/>
    <w:rsid w:val="00641598"/>
    <w:rsid w:val="006418C5"/>
    <w:rsid w:val="006418E9"/>
    <w:rsid w:val="006419E9"/>
    <w:rsid w:val="00641B9B"/>
    <w:rsid w:val="00641D78"/>
    <w:rsid w:val="00641F0E"/>
    <w:rsid w:val="006426DC"/>
    <w:rsid w:val="00642872"/>
    <w:rsid w:val="00642EFD"/>
    <w:rsid w:val="00643133"/>
    <w:rsid w:val="006435CC"/>
    <w:rsid w:val="0064368E"/>
    <w:rsid w:val="00643A0C"/>
    <w:rsid w:val="00643B1E"/>
    <w:rsid w:val="00643BB3"/>
    <w:rsid w:val="00643CB5"/>
    <w:rsid w:val="0064404E"/>
    <w:rsid w:val="00644425"/>
    <w:rsid w:val="0064461C"/>
    <w:rsid w:val="00644C3D"/>
    <w:rsid w:val="00644D26"/>
    <w:rsid w:val="0064518F"/>
    <w:rsid w:val="006458E9"/>
    <w:rsid w:val="00645B8D"/>
    <w:rsid w:val="00645E0E"/>
    <w:rsid w:val="00645E87"/>
    <w:rsid w:val="00646332"/>
    <w:rsid w:val="00646351"/>
    <w:rsid w:val="0064641B"/>
    <w:rsid w:val="00646612"/>
    <w:rsid w:val="006469B1"/>
    <w:rsid w:val="00646AF3"/>
    <w:rsid w:val="00646B86"/>
    <w:rsid w:val="006471EF"/>
    <w:rsid w:val="0064738F"/>
    <w:rsid w:val="006477FA"/>
    <w:rsid w:val="006478A2"/>
    <w:rsid w:val="00647A48"/>
    <w:rsid w:val="00647AD1"/>
    <w:rsid w:val="00647D1E"/>
    <w:rsid w:val="00647E18"/>
    <w:rsid w:val="006500CA"/>
    <w:rsid w:val="00650735"/>
    <w:rsid w:val="006509D7"/>
    <w:rsid w:val="00650C6E"/>
    <w:rsid w:val="00650EBA"/>
    <w:rsid w:val="0065113B"/>
    <w:rsid w:val="0065121F"/>
    <w:rsid w:val="00651918"/>
    <w:rsid w:val="00651991"/>
    <w:rsid w:val="00651A69"/>
    <w:rsid w:val="00651A82"/>
    <w:rsid w:val="00651DB0"/>
    <w:rsid w:val="00651F82"/>
    <w:rsid w:val="00652087"/>
    <w:rsid w:val="0065254C"/>
    <w:rsid w:val="0065261A"/>
    <w:rsid w:val="006529CD"/>
    <w:rsid w:val="00652F96"/>
    <w:rsid w:val="00652FBE"/>
    <w:rsid w:val="0065320F"/>
    <w:rsid w:val="006534E2"/>
    <w:rsid w:val="00653650"/>
    <w:rsid w:val="00653AFD"/>
    <w:rsid w:val="00653BA3"/>
    <w:rsid w:val="00653C72"/>
    <w:rsid w:val="00653D81"/>
    <w:rsid w:val="00653DB5"/>
    <w:rsid w:val="00653EA3"/>
    <w:rsid w:val="006540C2"/>
    <w:rsid w:val="00654463"/>
    <w:rsid w:val="00654520"/>
    <w:rsid w:val="00654F6F"/>
    <w:rsid w:val="00655232"/>
    <w:rsid w:val="00655766"/>
    <w:rsid w:val="00655BE2"/>
    <w:rsid w:val="00655C37"/>
    <w:rsid w:val="0065622A"/>
    <w:rsid w:val="0065624D"/>
    <w:rsid w:val="006562A0"/>
    <w:rsid w:val="0065692C"/>
    <w:rsid w:val="00656FC7"/>
    <w:rsid w:val="00657130"/>
    <w:rsid w:val="006571B7"/>
    <w:rsid w:val="0065735B"/>
    <w:rsid w:val="006579B1"/>
    <w:rsid w:val="00657ACC"/>
    <w:rsid w:val="00657C94"/>
    <w:rsid w:val="00660209"/>
    <w:rsid w:val="006606DB"/>
    <w:rsid w:val="006608DC"/>
    <w:rsid w:val="00660F5D"/>
    <w:rsid w:val="00660FE4"/>
    <w:rsid w:val="006612D0"/>
    <w:rsid w:val="00661433"/>
    <w:rsid w:val="006614C2"/>
    <w:rsid w:val="00661605"/>
    <w:rsid w:val="006616D1"/>
    <w:rsid w:val="00661CC9"/>
    <w:rsid w:val="006620B8"/>
    <w:rsid w:val="0066234D"/>
    <w:rsid w:val="0066278A"/>
    <w:rsid w:val="0066279C"/>
    <w:rsid w:val="00662A74"/>
    <w:rsid w:val="00662AD3"/>
    <w:rsid w:val="00662F8D"/>
    <w:rsid w:val="00663039"/>
    <w:rsid w:val="00663133"/>
    <w:rsid w:val="006631FB"/>
    <w:rsid w:val="00663556"/>
    <w:rsid w:val="00663593"/>
    <w:rsid w:val="006638BF"/>
    <w:rsid w:val="00663CEF"/>
    <w:rsid w:val="00663D11"/>
    <w:rsid w:val="00663D8D"/>
    <w:rsid w:val="00664746"/>
    <w:rsid w:val="006647EC"/>
    <w:rsid w:val="00664FD1"/>
    <w:rsid w:val="006652DC"/>
    <w:rsid w:val="006655FD"/>
    <w:rsid w:val="00665E23"/>
    <w:rsid w:val="00665E70"/>
    <w:rsid w:val="00666048"/>
    <w:rsid w:val="006662AB"/>
    <w:rsid w:val="00666304"/>
    <w:rsid w:val="006664BC"/>
    <w:rsid w:val="006669FD"/>
    <w:rsid w:val="00666ED5"/>
    <w:rsid w:val="00666ED8"/>
    <w:rsid w:val="00667260"/>
    <w:rsid w:val="0066738B"/>
    <w:rsid w:val="00667512"/>
    <w:rsid w:val="0066769E"/>
    <w:rsid w:val="00667A3A"/>
    <w:rsid w:val="00667C6A"/>
    <w:rsid w:val="00667C89"/>
    <w:rsid w:val="00667CBB"/>
    <w:rsid w:val="00667CCC"/>
    <w:rsid w:val="00667EE1"/>
    <w:rsid w:val="00670275"/>
    <w:rsid w:val="0067034E"/>
    <w:rsid w:val="006703B7"/>
    <w:rsid w:val="006706A7"/>
    <w:rsid w:val="00670763"/>
    <w:rsid w:val="006707BA"/>
    <w:rsid w:val="006709C8"/>
    <w:rsid w:val="00670BD4"/>
    <w:rsid w:val="00670DF5"/>
    <w:rsid w:val="0067113C"/>
    <w:rsid w:val="00671441"/>
    <w:rsid w:val="00671637"/>
    <w:rsid w:val="00671851"/>
    <w:rsid w:val="00671A5F"/>
    <w:rsid w:val="00671BBD"/>
    <w:rsid w:val="00671C1F"/>
    <w:rsid w:val="00671CCA"/>
    <w:rsid w:val="00671D6E"/>
    <w:rsid w:val="00672018"/>
    <w:rsid w:val="00672347"/>
    <w:rsid w:val="006724E9"/>
    <w:rsid w:val="0067250A"/>
    <w:rsid w:val="006726B9"/>
    <w:rsid w:val="006726BE"/>
    <w:rsid w:val="00672712"/>
    <w:rsid w:val="00672796"/>
    <w:rsid w:val="00672B4C"/>
    <w:rsid w:val="00672CA2"/>
    <w:rsid w:val="00672D68"/>
    <w:rsid w:val="00672EFF"/>
    <w:rsid w:val="00672F92"/>
    <w:rsid w:val="00672FC8"/>
    <w:rsid w:val="006730C5"/>
    <w:rsid w:val="006731DE"/>
    <w:rsid w:val="00673355"/>
    <w:rsid w:val="006733FA"/>
    <w:rsid w:val="006734E9"/>
    <w:rsid w:val="006735CC"/>
    <w:rsid w:val="00673917"/>
    <w:rsid w:val="00673A2E"/>
    <w:rsid w:val="00673B22"/>
    <w:rsid w:val="00673DE3"/>
    <w:rsid w:val="00674026"/>
    <w:rsid w:val="006743DC"/>
    <w:rsid w:val="00674BE0"/>
    <w:rsid w:val="00674E1D"/>
    <w:rsid w:val="00675679"/>
    <w:rsid w:val="006758E0"/>
    <w:rsid w:val="006759B2"/>
    <w:rsid w:val="00675E35"/>
    <w:rsid w:val="00675E6A"/>
    <w:rsid w:val="00675E6E"/>
    <w:rsid w:val="00675ED1"/>
    <w:rsid w:val="00675FFB"/>
    <w:rsid w:val="00676045"/>
    <w:rsid w:val="006760E8"/>
    <w:rsid w:val="006761F9"/>
    <w:rsid w:val="006764F3"/>
    <w:rsid w:val="0067670E"/>
    <w:rsid w:val="00676811"/>
    <w:rsid w:val="00676D6A"/>
    <w:rsid w:val="0067702E"/>
    <w:rsid w:val="00677425"/>
    <w:rsid w:val="0067743F"/>
    <w:rsid w:val="006776A8"/>
    <w:rsid w:val="00677B06"/>
    <w:rsid w:val="00680083"/>
    <w:rsid w:val="0068035D"/>
    <w:rsid w:val="0068053C"/>
    <w:rsid w:val="00680A04"/>
    <w:rsid w:val="00680AD5"/>
    <w:rsid w:val="006810DE"/>
    <w:rsid w:val="00681154"/>
    <w:rsid w:val="006812A7"/>
    <w:rsid w:val="00681312"/>
    <w:rsid w:val="0068165B"/>
    <w:rsid w:val="00681676"/>
    <w:rsid w:val="006817DF"/>
    <w:rsid w:val="00681834"/>
    <w:rsid w:val="00681BCD"/>
    <w:rsid w:val="00681BE4"/>
    <w:rsid w:val="00681F67"/>
    <w:rsid w:val="00681FA3"/>
    <w:rsid w:val="0068253D"/>
    <w:rsid w:val="006828A6"/>
    <w:rsid w:val="00682A4C"/>
    <w:rsid w:val="00682D18"/>
    <w:rsid w:val="00682F2A"/>
    <w:rsid w:val="00682F73"/>
    <w:rsid w:val="0068315E"/>
    <w:rsid w:val="00683312"/>
    <w:rsid w:val="006834D8"/>
    <w:rsid w:val="00683791"/>
    <w:rsid w:val="00683C73"/>
    <w:rsid w:val="00683DEB"/>
    <w:rsid w:val="00683F7E"/>
    <w:rsid w:val="00684270"/>
    <w:rsid w:val="00684861"/>
    <w:rsid w:val="006849B3"/>
    <w:rsid w:val="006849F5"/>
    <w:rsid w:val="00684AAD"/>
    <w:rsid w:val="00684AED"/>
    <w:rsid w:val="00684D12"/>
    <w:rsid w:val="006850B5"/>
    <w:rsid w:val="0068525B"/>
    <w:rsid w:val="006857E1"/>
    <w:rsid w:val="00685ABE"/>
    <w:rsid w:val="00685B7A"/>
    <w:rsid w:val="00685DB2"/>
    <w:rsid w:val="00686463"/>
    <w:rsid w:val="00686493"/>
    <w:rsid w:val="00686553"/>
    <w:rsid w:val="006865A7"/>
    <w:rsid w:val="006865F3"/>
    <w:rsid w:val="0068688E"/>
    <w:rsid w:val="006868F5"/>
    <w:rsid w:val="00686B51"/>
    <w:rsid w:val="00686FF4"/>
    <w:rsid w:val="00687075"/>
    <w:rsid w:val="006879C6"/>
    <w:rsid w:val="00690040"/>
    <w:rsid w:val="006900CE"/>
    <w:rsid w:val="00690187"/>
    <w:rsid w:val="0069030A"/>
    <w:rsid w:val="006906FF"/>
    <w:rsid w:val="00690851"/>
    <w:rsid w:val="006908A3"/>
    <w:rsid w:val="00690AB6"/>
    <w:rsid w:val="00690E1D"/>
    <w:rsid w:val="00690F41"/>
    <w:rsid w:val="00691122"/>
    <w:rsid w:val="006914A5"/>
    <w:rsid w:val="006918F2"/>
    <w:rsid w:val="00691B81"/>
    <w:rsid w:val="00691FE0"/>
    <w:rsid w:val="006923DD"/>
    <w:rsid w:val="0069266A"/>
    <w:rsid w:val="00692D79"/>
    <w:rsid w:val="00692E31"/>
    <w:rsid w:val="00692FB9"/>
    <w:rsid w:val="00692FCA"/>
    <w:rsid w:val="00693854"/>
    <w:rsid w:val="00693B52"/>
    <w:rsid w:val="00693C81"/>
    <w:rsid w:val="00693E9B"/>
    <w:rsid w:val="00693FC8"/>
    <w:rsid w:val="00694143"/>
    <w:rsid w:val="006941D5"/>
    <w:rsid w:val="00694282"/>
    <w:rsid w:val="00694770"/>
    <w:rsid w:val="00694A6D"/>
    <w:rsid w:val="00694AE1"/>
    <w:rsid w:val="00694E05"/>
    <w:rsid w:val="00694F2E"/>
    <w:rsid w:val="00694F82"/>
    <w:rsid w:val="00695033"/>
    <w:rsid w:val="0069521C"/>
    <w:rsid w:val="006954AE"/>
    <w:rsid w:val="00695755"/>
    <w:rsid w:val="006958C4"/>
    <w:rsid w:val="00695F7A"/>
    <w:rsid w:val="00696376"/>
    <w:rsid w:val="006963CE"/>
    <w:rsid w:val="00696446"/>
    <w:rsid w:val="0069646C"/>
    <w:rsid w:val="00696792"/>
    <w:rsid w:val="006968FD"/>
    <w:rsid w:val="0069697A"/>
    <w:rsid w:val="00696A38"/>
    <w:rsid w:val="00696AC0"/>
    <w:rsid w:val="00697216"/>
    <w:rsid w:val="00697274"/>
    <w:rsid w:val="0069735C"/>
    <w:rsid w:val="006974D2"/>
    <w:rsid w:val="00697922"/>
    <w:rsid w:val="006979FA"/>
    <w:rsid w:val="00697C2E"/>
    <w:rsid w:val="006A04BD"/>
    <w:rsid w:val="006A04F0"/>
    <w:rsid w:val="006A0648"/>
    <w:rsid w:val="006A069C"/>
    <w:rsid w:val="006A06AD"/>
    <w:rsid w:val="006A082D"/>
    <w:rsid w:val="006A091B"/>
    <w:rsid w:val="006A0B62"/>
    <w:rsid w:val="006A0B6F"/>
    <w:rsid w:val="006A0DF5"/>
    <w:rsid w:val="006A1A58"/>
    <w:rsid w:val="006A1DB8"/>
    <w:rsid w:val="006A1F35"/>
    <w:rsid w:val="006A20F4"/>
    <w:rsid w:val="006A2315"/>
    <w:rsid w:val="006A23AC"/>
    <w:rsid w:val="006A2F6F"/>
    <w:rsid w:val="006A334F"/>
    <w:rsid w:val="006A3380"/>
    <w:rsid w:val="006A354B"/>
    <w:rsid w:val="006A3C63"/>
    <w:rsid w:val="006A3D50"/>
    <w:rsid w:val="006A3EEE"/>
    <w:rsid w:val="006A3F71"/>
    <w:rsid w:val="006A406B"/>
    <w:rsid w:val="006A42BC"/>
    <w:rsid w:val="006A42F6"/>
    <w:rsid w:val="006A4F3E"/>
    <w:rsid w:val="006A5158"/>
    <w:rsid w:val="006A51D4"/>
    <w:rsid w:val="006A5294"/>
    <w:rsid w:val="006A5355"/>
    <w:rsid w:val="006A5864"/>
    <w:rsid w:val="006A5A01"/>
    <w:rsid w:val="006A5E36"/>
    <w:rsid w:val="006A6094"/>
    <w:rsid w:val="006A6192"/>
    <w:rsid w:val="006A63DB"/>
    <w:rsid w:val="006A6663"/>
    <w:rsid w:val="006A6B39"/>
    <w:rsid w:val="006A6DF9"/>
    <w:rsid w:val="006A70D8"/>
    <w:rsid w:val="006A70E3"/>
    <w:rsid w:val="006A719A"/>
    <w:rsid w:val="006A71BA"/>
    <w:rsid w:val="006A71C9"/>
    <w:rsid w:val="006A723A"/>
    <w:rsid w:val="006A759B"/>
    <w:rsid w:val="006A79F7"/>
    <w:rsid w:val="006A7A44"/>
    <w:rsid w:val="006A7AC5"/>
    <w:rsid w:val="006B0897"/>
    <w:rsid w:val="006B09B4"/>
    <w:rsid w:val="006B0B8F"/>
    <w:rsid w:val="006B11CC"/>
    <w:rsid w:val="006B13D6"/>
    <w:rsid w:val="006B1909"/>
    <w:rsid w:val="006B1D57"/>
    <w:rsid w:val="006B1E51"/>
    <w:rsid w:val="006B2514"/>
    <w:rsid w:val="006B28FF"/>
    <w:rsid w:val="006B2A7D"/>
    <w:rsid w:val="006B2C44"/>
    <w:rsid w:val="006B2F2B"/>
    <w:rsid w:val="006B305F"/>
    <w:rsid w:val="006B31A1"/>
    <w:rsid w:val="006B320B"/>
    <w:rsid w:val="006B379C"/>
    <w:rsid w:val="006B3961"/>
    <w:rsid w:val="006B3966"/>
    <w:rsid w:val="006B3C43"/>
    <w:rsid w:val="006B3C9C"/>
    <w:rsid w:val="006B402D"/>
    <w:rsid w:val="006B4347"/>
    <w:rsid w:val="006B4845"/>
    <w:rsid w:val="006B4DA0"/>
    <w:rsid w:val="006B5202"/>
    <w:rsid w:val="006B525E"/>
    <w:rsid w:val="006B587A"/>
    <w:rsid w:val="006B5AAD"/>
    <w:rsid w:val="006B5B2B"/>
    <w:rsid w:val="006B5B5F"/>
    <w:rsid w:val="006B5F52"/>
    <w:rsid w:val="006B5F7C"/>
    <w:rsid w:val="006B61E0"/>
    <w:rsid w:val="006B6645"/>
    <w:rsid w:val="006B665F"/>
    <w:rsid w:val="006B681F"/>
    <w:rsid w:val="006B6BC8"/>
    <w:rsid w:val="006B6C6A"/>
    <w:rsid w:val="006B6F30"/>
    <w:rsid w:val="006B6FAB"/>
    <w:rsid w:val="006B7110"/>
    <w:rsid w:val="006B727A"/>
    <w:rsid w:val="006B775A"/>
    <w:rsid w:val="006B779A"/>
    <w:rsid w:val="006B77A8"/>
    <w:rsid w:val="006B794E"/>
    <w:rsid w:val="006B7A8A"/>
    <w:rsid w:val="006B7BE5"/>
    <w:rsid w:val="006B7C62"/>
    <w:rsid w:val="006B7EBC"/>
    <w:rsid w:val="006C0580"/>
    <w:rsid w:val="006C0C6B"/>
    <w:rsid w:val="006C0DE6"/>
    <w:rsid w:val="006C0FBC"/>
    <w:rsid w:val="006C0FE4"/>
    <w:rsid w:val="006C12DF"/>
    <w:rsid w:val="006C1474"/>
    <w:rsid w:val="006C14E3"/>
    <w:rsid w:val="006C167D"/>
    <w:rsid w:val="006C16CA"/>
    <w:rsid w:val="006C1B00"/>
    <w:rsid w:val="006C1F16"/>
    <w:rsid w:val="006C1FDE"/>
    <w:rsid w:val="006C2281"/>
    <w:rsid w:val="006C24AB"/>
    <w:rsid w:val="006C2992"/>
    <w:rsid w:val="006C2EEF"/>
    <w:rsid w:val="006C31BD"/>
    <w:rsid w:val="006C3304"/>
    <w:rsid w:val="006C355F"/>
    <w:rsid w:val="006C371C"/>
    <w:rsid w:val="006C39C7"/>
    <w:rsid w:val="006C3A43"/>
    <w:rsid w:val="006C3B3F"/>
    <w:rsid w:val="006C3CDC"/>
    <w:rsid w:val="006C3F52"/>
    <w:rsid w:val="006C41F7"/>
    <w:rsid w:val="006C4314"/>
    <w:rsid w:val="006C439E"/>
    <w:rsid w:val="006C4679"/>
    <w:rsid w:val="006C4A83"/>
    <w:rsid w:val="006C4AC3"/>
    <w:rsid w:val="006C4D4F"/>
    <w:rsid w:val="006C4ECE"/>
    <w:rsid w:val="006C50AC"/>
    <w:rsid w:val="006C5464"/>
    <w:rsid w:val="006C56AB"/>
    <w:rsid w:val="006C5A21"/>
    <w:rsid w:val="006C5CE0"/>
    <w:rsid w:val="006C5E69"/>
    <w:rsid w:val="006C6049"/>
    <w:rsid w:val="006C629E"/>
    <w:rsid w:val="006C6331"/>
    <w:rsid w:val="006C65BB"/>
    <w:rsid w:val="006C6812"/>
    <w:rsid w:val="006C6884"/>
    <w:rsid w:val="006C689D"/>
    <w:rsid w:val="006C6B22"/>
    <w:rsid w:val="006C6EEA"/>
    <w:rsid w:val="006C6F6E"/>
    <w:rsid w:val="006C700A"/>
    <w:rsid w:val="006C7317"/>
    <w:rsid w:val="006C74A2"/>
    <w:rsid w:val="006C7515"/>
    <w:rsid w:val="006C7C28"/>
    <w:rsid w:val="006C7D61"/>
    <w:rsid w:val="006C7E71"/>
    <w:rsid w:val="006C7EC3"/>
    <w:rsid w:val="006D0085"/>
    <w:rsid w:val="006D06B8"/>
    <w:rsid w:val="006D094F"/>
    <w:rsid w:val="006D0961"/>
    <w:rsid w:val="006D0DCD"/>
    <w:rsid w:val="006D11AB"/>
    <w:rsid w:val="006D13DB"/>
    <w:rsid w:val="006D176E"/>
    <w:rsid w:val="006D17D9"/>
    <w:rsid w:val="006D1A6E"/>
    <w:rsid w:val="006D1D95"/>
    <w:rsid w:val="006D1E62"/>
    <w:rsid w:val="006D1F36"/>
    <w:rsid w:val="006D20A6"/>
    <w:rsid w:val="006D22DB"/>
    <w:rsid w:val="006D24D0"/>
    <w:rsid w:val="006D26A8"/>
    <w:rsid w:val="006D2EB0"/>
    <w:rsid w:val="006D2ECB"/>
    <w:rsid w:val="006D33C9"/>
    <w:rsid w:val="006D34F9"/>
    <w:rsid w:val="006D35C1"/>
    <w:rsid w:val="006D36ED"/>
    <w:rsid w:val="006D372D"/>
    <w:rsid w:val="006D38E0"/>
    <w:rsid w:val="006D3C5B"/>
    <w:rsid w:val="006D3CCC"/>
    <w:rsid w:val="006D3D09"/>
    <w:rsid w:val="006D3F3E"/>
    <w:rsid w:val="006D42AB"/>
    <w:rsid w:val="006D4381"/>
    <w:rsid w:val="006D4701"/>
    <w:rsid w:val="006D50FC"/>
    <w:rsid w:val="006D52BC"/>
    <w:rsid w:val="006D52E7"/>
    <w:rsid w:val="006D5562"/>
    <w:rsid w:val="006D5668"/>
    <w:rsid w:val="006D609F"/>
    <w:rsid w:val="006D60D9"/>
    <w:rsid w:val="006D6199"/>
    <w:rsid w:val="006D63A1"/>
    <w:rsid w:val="006D6519"/>
    <w:rsid w:val="006D66F1"/>
    <w:rsid w:val="006D6938"/>
    <w:rsid w:val="006D6A0A"/>
    <w:rsid w:val="006D7701"/>
    <w:rsid w:val="006D77E1"/>
    <w:rsid w:val="006D7A80"/>
    <w:rsid w:val="006D7CD4"/>
    <w:rsid w:val="006E0016"/>
    <w:rsid w:val="006E0163"/>
    <w:rsid w:val="006E0814"/>
    <w:rsid w:val="006E0A16"/>
    <w:rsid w:val="006E0B3A"/>
    <w:rsid w:val="006E0B60"/>
    <w:rsid w:val="006E0C73"/>
    <w:rsid w:val="006E0CD3"/>
    <w:rsid w:val="006E0E9F"/>
    <w:rsid w:val="006E14A4"/>
    <w:rsid w:val="006E1797"/>
    <w:rsid w:val="006E19B0"/>
    <w:rsid w:val="006E1A7B"/>
    <w:rsid w:val="006E1CD9"/>
    <w:rsid w:val="006E2243"/>
    <w:rsid w:val="006E26E1"/>
    <w:rsid w:val="006E2A12"/>
    <w:rsid w:val="006E2AD8"/>
    <w:rsid w:val="006E2CA1"/>
    <w:rsid w:val="006E2DCF"/>
    <w:rsid w:val="006E2E7F"/>
    <w:rsid w:val="006E2FF4"/>
    <w:rsid w:val="006E3032"/>
    <w:rsid w:val="006E3066"/>
    <w:rsid w:val="006E30F6"/>
    <w:rsid w:val="006E30FE"/>
    <w:rsid w:val="006E3327"/>
    <w:rsid w:val="006E33E0"/>
    <w:rsid w:val="006E371B"/>
    <w:rsid w:val="006E38CA"/>
    <w:rsid w:val="006E3C03"/>
    <w:rsid w:val="006E3C8E"/>
    <w:rsid w:val="006E3E8F"/>
    <w:rsid w:val="006E4014"/>
    <w:rsid w:val="006E40EE"/>
    <w:rsid w:val="006E414D"/>
    <w:rsid w:val="006E41C1"/>
    <w:rsid w:val="006E4227"/>
    <w:rsid w:val="006E42E8"/>
    <w:rsid w:val="006E45F6"/>
    <w:rsid w:val="006E4C03"/>
    <w:rsid w:val="006E4C49"/>
    <w:rsid w:val="006E4D4E"/>
    <w:rsid w:val="006E500E"/>
    <w:rsid w:val="006E5073"/>
    <w:rsid w:val="006E5194"/>
    <w:rsid w:val="006E5454"/>
    <w:rsid w:val="006E554B"/>
    <w:rsid w:val="006E6281"/>
    <w:rsid w:val="006E62E4"/>
    <w:rsid w:val="006E65D6"/>
    <w:rsid w:val="006E66FF"/>
    <w:rsid w:val="006E6835"/>
    <w:rsid w:val="006E6D69"/>
    <w:rsid w:val="006E70C1"/>
    <w:rsid w:val="006E76E0"/>
    <w:rsid w:val="006E78CC"/>
    <w:rsid w:val="006E7E1D"/>
    <w:rsid w:val="006E7F18"/>
    <w:rsid w:val="006F0099"/>
    <w:rsid w:val="006F0139"/>
    <w:rsid w:val="006F0496"/>
    <w:rsid w:val="006F0F00"/>
    <w:rsid w:val="006F0FFC"/>
    <w:rsid w:val="006F1005"/>
    <w:rsid w:val="006F10AE"/>
    <w:rsid w:val="006F1529"/>
    <w:rsid w:val="006F19FA"/>
    <w:rsid w:val="006F1A29"/>
    <w:rsid w:val="006F2164"/>
    <w:rsid w:val="006F25E8"/>
    <w:rsid w:val="006F2651"/>
    <w:rsid w:val="006F2847"/>
    <w:rsid w:val="006F28B8"/>
    <w:rsid w:val="006F29F6"/>
    <w:rsid w:val="006F2B74"/>
    <w:rsid w:val="006F2E12"/>
    <w:rsid w:val="006F2FA3"/>
    <w:rsid w:val="006F3412"/>
    <w:rsid w:val="006F3465"/>
    <w:rsid w:val="006F347E"/>
    <w:rsid w:val="006F38B7"/>
    <w:rsid w:val="006F3B8F"/>
    <w:rsid w:val="006F3BB6"/>
    <w:rsid w:val="006F4093"/>
    <w:rsid w:val="006F429C"/>
    <w:rsid w:val="006F44C8"/>
    <w:rsid w:val="006F46EF"/>
    <w:rsid w:val="006F4BDE"/>
    <w:rsid w:val="006F5272"/>
    <w:rsid w:val="006F5304"/>
    <w:rsid w:val="006F530D"/>
    <w:rsid w:val="006F54B4"/>
    <w:rsid w:val="006F59F9"/>
    <w:rsid w:val="006F5CD5"/>
    <w:rsid w:val="006F617C"/>
    <w:rsid w:val="006F62A0"/>
    <w:rsid w:val="006F6A32"/>
    <w:rsid w:val="006F6B48"/>
    <w:rsid w:val="006F6DEC"/>
    <w:rsid w:val="006F6E45"/>
    <w:rsid w:val="006F6F43"/>
    <w:rsid w:val="006F6F6A"/>
    <w:rsid w:val="006F7066"/>
    <w:rsid w:val="006F70B5"/>
    <w:rsid w:val="006F70FB"/>
    <w:rsid w:val="006F71C9"/>
    <w:rsid w:val="006F790D"/>
    <w:rsid w:val="006F790E"/>
    <w:rsid w:val="006F7A7D"/>
    <w:rsid w:val="0070007E"/>
    <w:rsid w:val="0070008F"/>
    <w:rsid w:val="00700192"/>
    <w:rsid w:val="00700458"/>
    <w:rsid w:val="007004BC"/>
    <w:rsid w:val="00701CFD"/>
    <w:rsid w:val="00701D14"/>
    <w:rsid w:val="0070228B"/>
    <w:rsid w:val="007022BC"/>
    <w:rsid w:val="00702CC2"/>
    <w:rsid w:val="00702D41"/>
    <w:rsid w:val="00702F54"/>
    <w:rsid w:val="0070306B"/>
    <w:rsid w:val="007030C6"/>
    <w:rsid w:val="007030E7"/>
    <w:rsid w:val="00703337"/>
    <w:rsid w:val="00703384"/>
    <w:rsid w:val="007033FE"/>
    <w:rsid w:val="00703778"/>
    <w:rsid w:val="00703BA3"/>
    <w:rsid w:val="00703C40"/>
    <w:rsid w:val="00703DC5"/>
    <w:rsid w:val="00704029"/>
    <w:rsid w:val="007040FA"/>
    <w:rsid w:val="007043A5"/>
    <w:rsid w:val="00704B24"/>
    <w:rsid w:val="00704D8F"/>
    <w:rsid w:val="00704E0C"/>
    <w:rsid w:val="00704EBE"/>
    <w:rsid w:val="00705013"/>
    <w:rsid w:val="007051A5"/>
    <w:rsid w:val="00705715"/>
    <w:rsid w:val="00706066"/>
    <w:rsid w:val="00706178"/>
    <w:rsid w:val="007061BC"/>
    <w:rsid w:val="0070638D"/>
    <w:rsid w:val="00706635"/>
    <w:rsid w:val="00706D8E"/>
    <w:rsid w:val="00706EF7"/>
    <w:rsid w:val="007071D8"/>
    <w:rsid w:val="007077F9"/>
    <w:rsid w:val="0070782A"/>
    <w:rsid w:val="0070782B"/>
    <w:rsid w:val="00707908"/>
    <w:rsid w:val="00707A57"/>
    <w:rsid w:val="00707C26"/>
    <w:rsid w:val="00707DAD"/>
    <w:rsid w:val="00707F15"/>
    <w:rsid w:val="00707F97"/>
    <w:rsid w:val="00707FF4"/>
    <w:rsid w:val="007100F4"/>
    <w:rsid w:val="007102B3"/>
    <w:rsid w:val="007103DD"/>
    <w:rsid w:val="007109B3"/>
    <w:rsid w:val="00710C70"/>
    <w:rsid w:val="00710E5A"/>
    <w:rsid w:val="0071150D"/>
    <w:rsid w:val="00711B2F"/>
    <w:rsid w:val="00711BD7"/>
    <w:rsid w:val="00711CF1"/>
    <w:rsid w:val="00711E10"/>
    <w:rsid w:val="00712010"/>
    <w:rsid w:val="007120CC"/>
    <w:rsid w:val="0071226F"/>
    <w:rsid w:val="007126DF"/>
    <w:rsid w:val="00712738"/>
    <w:rsid w:val="00712809"/>
    <w:rsid w:val="007128A5"/>
    <w:rsid w:val="00712997"/>
    <w:rsid w:val="00712A2A"/>
    <w:rsid w:val="00712E85"/>
    <w:rsid w:val="00712FE9"/>
    <w:rsid w:val="00713013"/>
    <w:rsid w:val="0071331C"/>
    <w:rsid w:val="00713393"/>
    <w:rsid w:val="00713546"/>
    <w:rsid w:val="00713D4E"/>
    <w:rsid w:val="00713DEF"/>
    <w:rsid w:val="00713E0B"/>
    <w:rsid w:val="0071422F"/>
    <w:rsid w:val="007142F8"/>
    <w:rsid w:val="0071462C"/>
    <w:rsid w:val="00714646"/>
    <w:rsid w:val="007146E8"/>
    <w:rsid w:val="007147F0"/>
    <w:rsid w:val="00714A79"/>
    <w:rsid w:val="00714B94"/>
    <w:rsid w:val="007151BA"/>
    <w:rsid w:val="0071547A"/>
    <w:rsid w:val="00715634"/>
    <w:rsid w:val="00715B35"/>
    <w:rsid w:val="00715B48"/>
    <w:rsid w:val="00715EBD"/>
    <w:rsid w:val="00715F37"/>
    <w:rsid w:val="00716481"/>
    <w:rsid w:val="007166E5"/>
    <w:rsid w:val="00716D29"/>
    <w:rsid w:val="00716E18"/>
    <w:rsid w:val="00717254"/>
    <w:rsid w:val="007176A0"/>
    <w:rsid w:val="00717705"/>
    <w:rsid w:val="0071773D"/>
    <w:rsid w:val="007178B3"/>
    <w:rsid w:val="00717953"/>
    <w:rsid w:val="007179C8"/>
    <w:rsid w:val="00717B1B"/>
    <w:rsid w:val="00717B31"/>
    <w:rsid w:val="00717EA8"/>
    <w:rsid w:val="007206A7"/>
    <w:rsid w:val="00720A5B"/>
    <w:rsid w:val="00720D21"/>
    <w:rsid w:val="00720FC7"/>
    <w:rsid w:val="00721051"/>
    <w:rsid w:val="007211C8"/>
    <w:rsid w:val="00721365"/>
    <w:rsid w:val="00721639"/>
    <w:rsid w:val="0072169D"/>
    <w:rsid w:val="00721B05"/>
    <w:rsid w:val="00721DBF"/>
    <w:rsid w:val="007221BE"/>
    <w:rsid w:val="0072231F"/>
    <w:rsid w:val="007225BE"/>
    <w:rsid w:val="00722996"/>
    <w:rsid w:val="007229D8"/>
    <w:rsid w:val="00722A20"/>
    <w:rsid w:val="00722B3D"/>
    <w:rsid w:val="00722EB2"/>
    <w:rsid w:val="00722F41"/>
    <w:rsid w:val="007233C3"/>
    <w:rsid w:val="00723545"/>
    <w:rsid w:val="00723A59"/>
    <w:rsid w:val="00723D70"/>
    <w:rsid w:val="00724139"/>
    <w:rsid w:val="00724236"/>
    <w:rsid w:val="007242A4"/>
    <w:rsid w:val="007247FB"/>
    <w:rsid w:val="0072481F"/>
    <w:rsid w:val="00724B6F"/>
    <w:rsid w:val="00724CE0"/>
    <w:rsid w:val="00724CE9"/>
    <w:rsid w:val="007251DB"/>
    <w:rsid w:val="00725576"/>
    <w:rsid w:val="00725A04"/>
    <w:rsid w:val="00725AA8"/>
    <w:rsid w:val="00725C86"/>
    <w:rsid w:val="00725D7D"/>
    <w:rsid w:val="00725DE3"/>
    <w:rsid w:val="007262DD"/>
    <w:rsid w:val="007263B3"/>
    <w:rsid w:val="007266A2"/>
    <w:rsid w:val="007267C5"/>
    <w:rsid w:val="007269E8"/>
    <w:rsid w:val="007269F4"/>
    <w:rsid w:val="00726AC5"/>
    <w:rsid w:val="00726E86"/>
    <w:rsid w:val="00726ED8"/>
    <w:rsid w:val="00726F68"/>
    <w:rsid w:val="00727067"/>
    <w:rsid w:val="007271B1"/>
    <w:rsid w:val="00727330"/>
    <w:rsid w:val="007273AA"/>
    <w:rsid w:val="00727A19"/>
    <w:rsid w:val="00727A54"/>
    <w:rsid w:val="00727CA5"/>
    <w:rsid w:val="00727D84"/>
    <w:rsid w:val="00727DA7"/>
    <w:rsid w:val="007304D3"/>
    <w:rsid w:val="007309DD"/>
    <w:rsid w:val="00730BD8"/>
    <w:rsid w:val="00731199"/>
    <w:rsid w:val="007311FF"/>
    <w:rsid w:val="0073124E"/>
    <w:rsid w:val="007312A9"/>
    <w:rsid w:val="007312F5"/>
    <w:rsid w:val="007313D3"/>
    <w:rsid w:val="00731448"/>
    <w:rsid w:val="007315AB"/>
    <w:rsid w:val="00731A03"/>
    <w:rsid w:val="0073242B"/>
    <w:rsid w:val="0073285C"/>
    <w:rsid w:val="007328B0"/>
    <w:rsid w:val="007328C2"/>
    <w:rsid w:val="00732BB3"/>
    <w:rsid w:val="007331A3"/>
    <w:rsid w:val="00733934"/>
    <w:rsid w:val="00733EFC"/>
    <w:rsid w:val="0073408E"/>
    <w:rsid w:val="007341D1"/>
    <w:rsid w:val="007346D7"/>
    <w:rsid w:val="00734AB8"/>
    <w:rsid w:val="00734D9D"/>
    <w:rsid w:val="00734E9E"/>
    <w:rsid w:val="00735032"/>
    <w:rsid w:val="00735078"/>
    <w:rsid w:val="0073507B"/>
    <w:rsid w:val="00735097"/>
    <w:rsid w:val="00735107"/>
    <w:rsid w:val="00735503"/>
    <w:rsid w:val="00735533"/>
    <w:rsid w:val="007355F0"/>
    <w:rsid w:val="00735639"/>
    <w:rsid w:val="007356C5"/>
    <w:rsid w:val="007356F7"/>
    <w:rsid w:val="0073577B"/>
    <w:rsid w:val="0073588C"/>
    <w:rsid w:val="0073589A"/>
    <w:rsid w:val="00735953"/>
    <w:rsid w:val="00735D2E"/>
    <w:rsid w:val="00735D30"/>
    <w:rsid w:val="00735E73"/>
    <w:rsid w:val="00735FA4"/>
    <w:rsid w:val="00736090"/>
    <w:rsid w:val="007361FB"/>
    <w:rsid w:val="00736752"/>
    <w:rsid w:val="007368A9"/>
    <w:rsid w:val="007371F1"/>
    <w:rsid w:val="00737642"/>
    <w:rsid w:val="00737752"/>
    <w:rsid w:val="007379DF"/>
    <w:rsid w:val="00737A10"/>
    <w:rsid w:val="00737F3B"/>
    <w:rsid w:val="00737FB7"/>
    <w:rsid w:val="0074012B"/>
    <w:rsid w:val="0074021F"/>
    <w:rsid w:val="00740605"/>
    <w:rsid w:val="00740E30"/>
    <w:rsid w:val="007415D6"/>
    <w:rsid w:val="00741B75"/>
    <w:rsid w:val="00742028"/>
    <w:rsid w:val="007424C9"/>
    <w:rsid w:val="007427DA"/>
    <w:rsid w:val="00742DB1"/>
    <w:rsid w:val="00742DF4"/>
    <w:rsid w:val="00742F29"/>
    <w:rsid w:val="007431C5"/>
    <w:rsid w:val="00743322"/>
    <w:rsid w:val="007433B7"/>
    <w:rsid w:val="007434B1"/>
    <w:rsid w:val="007437FA"/>
    <w:rsid w:val="00743850"/>
    <w:rsid w:val="007438EF"/>
    <w:rsid w:val="00743913"/>
    <w:rsid w:val="00743C8A"/>
    <w:rsid w:val="00743DA5"/>
    <w:rsid w:val="00743DC1"/>
    <w:rsid w:val="00743E5B"/>
    <w:rsid w:val="00744229"/>
    <w:rsid w:val="0074471E"/>
    <w:rsid w:val="00744765"/>
    <w:rsid w:val="007449C1"/>
    <w:rsid w:val="007449F5"/>
    <w:rsid w:val="00744A0E"/>
    <w:rsid w:val="00744D15"/>
    <w:rsid w:val="00744D84"/>
    <w:rsid w:val="00744E9B"/>
    <w:rsid w:val="00744FE2"/>
    <w:rsid w:val="00745092"/>
    <w:rsid w:val="00745218"/>
    <w:rsid w:val="00745282"/>
    <w:rsid w:val="00745514"/>
    <w:rsid w:val="00745516"/>
    <w:rsid w:val="00745B05"/>
    <w:rsid w:val="00745CA4"/>
    <w:rsid w:val="00745CC3"/>
    <w:rsid w:val="00745F71"/>
    <w:rsid w:val="007461F5"/>
    <w:rsid w:val="00746220"/>
    <w:rsid w:val="0074643D"/>
    <w:rsid w:val="00746911"/>
    <w:rsid w:val="00746A46"/>
    <w:rsid w:val="00746ACC"/>
    <w:rsid w:val="00746B4F"/>
    <w:rsid w:val="00746B6F"/>
    <w:rsid w:val="00747798"/>
    <w:rsid w:val="00747965"/>
    <w:rsid w:val="00747E42"/>
    <w:rsid w:val="007500BF"/>
    <w:rsid w:val="0075032F"/>
    <w:rsid w:val="0075067B"/>
    <w:rsid w:val="007508F1"/>
    <w:rsid w:val="00750B83"/>
    <w:rsid w:val="00750CC0"/>
    <w:rsid w:val="00750D14"/>
    <w:rsid w:val="00750E69"/>
    <w:rsid w:val="00750EB3"/>
    <w:rsid w:val="00751235"/>
    <w:rsid w:val="007514A4"/>
    <w:rsid w:val="00751673"/>
    <w:rsid w:val="00751677"/>
    <w:rsid w:val="007518C9"/>
    <w:rsid w:val="00751AE1"/>
    <w:rsid w:val="00751C2C"/>
    <w:rsid w:val="00751FB3"/>
    <w:rsid w:val="00751FE4"/>
    <w:rsid w:val="007521DF"/>
    <w:rsid w:val="007524F7"/>
    <w:rsid w:val="0075287A"/>
    <w:rsid w:val="007529A6"/>
    <w:rsid w:val="00752B3A"/>
    <w:rsid w:val="00752CE9"/>
    <w:rsid w:val="0075304D"/>
    <w:rsid w:val="0075335D"/>
    <w:rsid w:val="007533EF"/>
    <w:rsid w:val="00753464"/>
    <w:rsid w:val="00753525"/>
    <w:rsid w:val="007536BE"/>
    <w:rsid w:val="00753969"/>
    <w:rsid w:val="007541C6"/>
    <w:rsid w:val="0075427D"/>
    <w:rsid w:val="00754498"/>
    <w:rsid w:val="007545F8"/>
    <w:rsid w:val="0075484F"/>
    <w:rsid w:val="00754A1B"/>
    <w:rsid w:val="00754B74"/>
    <w:rsid w:val="00754E16"/>
    <w:rsid w:val="00755070"/>
    <w:rsid w:val="00755430"/>
    <w:rsid w:val="0075594B"/>
    <w:rsid w:val="007559B2"/>
    <w:rsid w:val="00755F93"/>
    <w:rsid w:val="00756104"/>
    <w:rsid w:val="00756316"/>
    <w:rsid w:val="00756468"/>
    <w:rsid w:val="00756835"/>
    <w:rsid w:val="00756A34"/>
    <w:rsid w:val="00756C36"/>
    <w:rsid w:val="00757132"/>
    <w:rsid w:val="007576D1"/>
    <w:rsid w:val="00757985"/>
    <w:rsid w:val="00757B40"/>
    <w:rsid w:val="00757D97"/>
    <w:rsid w:val="00757F84"/>
    <w:rsid w:val="00757FC8"/>
    <w:rsid w:val="0076008E"/>
    <w:rsid w:val="007602AF"/>
    <w:rsid w:val="007603E9"/>
    <w:rsid w:val="007606AC"/>
    <w:rsid w:val="00760B16"/>
    <w:rsid w:val="007611C9"/>
    <w:rsid w:val="00761C2E"/>
    <w:rsid w:val="00761E78"/>
    <w:rsid w:val="00761F76"/>
    <w:rsid w:val="00761FCF"/>
    <w:rsid w:val="007621D5"/>
    <w:rsid w:val="0076256E"/>
    <w:rsid w:val="0076259B"/>
    <w:rsid w:val="007628CD"/>
    <w:rsid w:val="007628E2"/>
    <w:rsid w:val="00762955"/>
    <w:rsid w:val="00763156"/>
    <w:rsid w:val="00763190"/>
    <w:rsid w:val="00763546"/>
    <w:rsid w:val="0076359D"/>
    <w:rsid w:val="00763BE1"/>
    <w:rsid w:val="00763CD7"/>
    <w:rsid w:val="00763E96"/>
    <w:rsid w:val="00764129"/>
    <w:rsid w:val="007645B6"/>
    <w:rsid w:val="007648B0"/>
    <w:rsid w:val="00764BCD"/>
    <w:rsid w:val="00764BD0"/>
    <w:rsid w:val="00764BD6"/>
    <w:rsid w:val="00764C8E"/>
    <w:rsid w:val="00764F29"/>
    <w:rsid w:val="00765068"/>
    <w:rsid w:val="007650C0"/>
    <w:rsid w:val="007650F0"/>
    <w:rsid w:val="007651BF"/>
    <w:rsid w:val="00765235"/>
    <w:rsid w:val="00765310"/>
    <w:rsid w:val="0076541D"/>
    <w:rsid w:val="00765460"/>
    <w:rsid w:val="00765729"/>
    <w:rsid w:val="007657F6"/>
    <w:rsid w:val="00765AE6"/>
    <w:rsid w:val="00765FA5"/>
    <w:rsid w:val="007661F9"/>
    <w:rsid w:val="0076623E"/>
    <w:rsid w:val="0076633E"/>
    <w:rsid w:val="00766349"/>
    <w:rsid w:val="0076680C"/>
    <w:rsid w:val="00766BDF"/>
    <w:rsid w:val="00766C01"/>
    <w:rsid w:val="00766E0C"/>
    <w:rsid w:val="00767512"/>
    <w:rsid w:val="007679BC"/>
    <w:rsid w:val="00767A20"/>
    <w:rsid w:val="00767D6A"/>
    <w:rsid w:val="00767EFD"/>
    <w:rsid w:val="00767F8E"/>
    <w:rsid w:val="0077017F"/>
    <w:rsid w:val="007701B4"/>
    <w:rsid w:val="00770465"/>
    <w:rsid w:val="00770525"/>
    <w:rsid w:val="0077097A"/>
    <w:rsid w:val="00770A6D"/>
    <w:rsid w:val="00770D7F"/>
    <w:rsid w:val="00770E8E"/>
    <w:rsid w:val="00771013"/>
    <w:rsid w:val="00771043"/>
    <w:rsid w:val="007713A8"/>
    <w:rsid w:val="007713B7"/>
    <w:rsid w:val="00771434"/>
    <w:rsid w:val="0077149B"/>
    <w:rsid w:val="00771796"/>
    <w:rsid w:val="007718C6"/>
    <w:rsid w:val="00771C6F"/>
    <w:rsid w:val="00771E98"/>
    <w:rsid w:val="00771EA0"/>
    <w:rsid w:val="00772C0A"/>
    <w:rsid w:val="00772F2B"/>
    <w:rsid w:val="0077311E"/>
    <w:rsid w:val="007735AF"/>
    <w:rsid w:val="007735D0"/>
    <w:rsid w:val="00773638"/>
    <w:rsid w:val="00773753"/>
    <w:rsid w:val="0077381A"/>
    <w:rsid w:val="0077388E"/>
    <w:rsid w:val="0077410B"/>
    <w:rsid w:val="0077421A"/>
    <w:rsid w:val="00774667"/>
    <w:rsid w:val="007749B4"/>
    <w:rsid w:val="00774AEF"/>
    <w:rsid w:val="00774CB3"/>
    <w:rsid w:val="00774DF8"/>
    <w:rsid w:val="00774FEB"/>
    <w:rsid w:val="00775089"/>
    <w:rsid w:val="007757C7"/>
    <w:rsid w:val="007759F0"/>
    <w:rsid w:val="00775BD7"/>
    <w:rsid w:val="00775BFA"/>
    <w:rsid w:val="00775CDB"/>
    <w:rsid w:val="00775E26"/>
    <w:rsid w:val="00776362"/>
    <w:rsid w:val="00776660"/>
    <w:rsid w:val="0077696B"/>
    <w:rsid w:val="00777022"/>
    <w:rsid w:val="00777164"/>
    <w:rsid w:val="0077719F"/>
    <w:rsid w:val="007772A9"/>
    <w:rsid w:val="00777627"/>
    <w:rsid w:val="00777952"/>
    <w:rsid w:val="00777AF0"/>
    <w:rsid w:val="00777BC9"/>
    <w:rsid w:val="00777D72"/>
    <w:rsid w:val="00777DA3"/>
    <w:rsid w:val="00777ED0"/>
    <w:rsid w:val="007800B2"/>
    <w:rsid w:val="0078015B"/>
    <w:rsid w:val="00780166"/>
    <w:rsid w:val="0078032D"/>
    <w:rsid w:val="007806DD"/>
    <w:rsid w:val="00780916"/>
    <w:rsid w:val="007809FB"/>
    <w:rsid w:val="00780C08"/>
    <w:rsid w:val="00780C23"/>
    <w:rsid w:val="00781101"/>
    <w:rsid w:val="007812B0"/>
    <w:rsid w:val="0078159C"/>
    <w:rsid w:val="007815D8"/>
    <w:rsid w:val="00781732"/>
    <w:rsid w:val="00781A38"/>
    <w:rsid w:val="00781AA0"/>
    <w:rsid w:val="00781C11"/>
    <w:rsid w:val="00781C5E"/>
    <w:rsid w:val="00781D52"/>
    <w:rsid w:val="0078213B"/>
    <w:rsid w:val="007821DC"/>
    <w:rsid w:val="007824B0"/>
    <w:rsid w:val="00782952"/>
    <w:rsid w:val="00782987"/>
    <w:rsid w:val="007832EA"/>
    <w:rsid w:val="00783402"/>
    <w:rsid w:val="007834C0"/>
    <w:rsid w:val="007840FD"/>
    <w:rsid w:val="00784492"/>
    <w:rsid w:val="00784510"/>
    <w:rsid w:val="007846B2"/>
    <w:rsid w:val="007847AE"/>
    <w:rsid w:val="0078492F"/>
    <w:rsid w:val="00784B0B"/>
    <w:rsid w:val="00784B84"/>
    <w:rsid w:val="00784F30"/>
    <w:rsid w:val="007857EC"/>
    <w:rsid w:val="00785BE9"/>
    <w:rsid w:val="00785DC1"/>
    <w:rsid w:val="00785F2B"/>
    <w:rsid w:val="00785F91"/>
    <w:rsid w:val="007860D7"/>
    <w:rsid w:val="0078612D"/>
    <w:rsid w:val="00786158"/>
    <w:rsid w:val="007862AD"/>
    <w:rsid w:val="0078681A"/>
    <w:rsid w:val="00786A57"/>
    <w:rsid w:val="00786D14"/>
    <w:rsid w:val="0078738B"/>
    <w:rsid w:val="007877EE"/>
    <w:rsid w:val="0078796F"/>
    <w:rsid w:val="00787DED"/>
    <w:rsid w:val="00790066"/>
    <w:rsid w:val="00790241"/>
    <w:rsid w:val="007907D2"/>
    <w:rsid w:val="00790BA1"/>
    <w:rsid w:val="00790FFA"/>
    <w:rsid w:val="00791441"/>
    <w:rsid w:val="007916DB"/>
    <w:rsid w:val="00791762"/>
    <w:rsid w:val="00791BC4"/>
    <w:rsid w:val="00791C33"/>
    <w:rsid w:val="00791CAC"/>
    <w:rsid w:val="00791CDA"/>
    <w:rsid w:val="00792028"/>
    <w:rsid w:val="007921B1"/>
    <w:rsid w:val="007921E7"/>
    <w:rsid w:val="007926A2"/>
    <w:rsid w:val="00793285"/>
    <w:rsid w:val="0079353A"/>
    <w:rsid w:val="00793543"/>
    <w:rsid w:val="007938A5"/>
    <w:rsid w:val="007938C1"/>
    <w:rsid w:val="007939E7"/>
    <w:rsid w:val="00793A9F"/>
    <w:rsid w:val="00793AED"/>
    <w:rsid w:val="00793CE7"/>
    <w:rsid w:val="00793DA4"/>
    <w:rsid w:val="00793FC4"/>
    <w:rsid w:val="007940BA"/>
    <w:rsid w:val="007944CD"/>
    <w:rsid w:val="007945A6"/>
    <w:rsid w:val="007947FF"/>
    <w:rsid w:val="00794B5B"/>
    <w:rsid w:val="00794C04"/>
    <w:rsid w:val="00795231"/>
    <w:rsid w:val="0079547D"/>
    <w:rsid w:val="007956C8"/>
    <w:rsid w:val="0079571A"/>
    <w:rsid w:val="00795A17"/>
    <w:rsid w:val="00795FA7"/>
    <w:rsid w:val="0079603E"/>
    <w:rsid w:val="00796052"/>
    <w:rsid w:val="007964E8"/>
    <w:rsid w:val="0079656F"/>
    <w:rsid w:val="00796630"/>
    <w:rsid w:val="00796714"/>
    <w:rsid w:val="00796902"/>
    <w:rsid w:val="00796982"/>
    <w:rsid w:val="00796B6F"/>
    <w:rsid w:val="00796C81"/>
    <w:rsid w:val="00796CE2"/>
    <w:rsid w:val="00796E39"/>
    <w:rsid w:val="007970D6"/>
    <w:rsid w:val="00797551"/>
    <w:rsid w:val="00797BAC"/>
    <w:rsid w:val="00797F46"/>
    <w:rsid w:val="007A002B"/>
    <w:rsid w:val="007A0127"/>
    <w:rsid w:val="007A058F"/>
    <w:rsid w:val="007A0627"/>
    <w:rsid w:val="007A06B5"/>
    <w:rsid w:val="007A0A8A"/>
    <w:rsid w:val="007A11E7"/>
    <w:rsid w:val="007A14EE"/>
    <w:rsid w:val="007A153A"/>
    <w:rsid w:val="007A1556"/>
    <w:rsid w:val="007A157E"/>
    <w:rsid w:val="007A15B0"/>
    <w:rsid w:val="007A161D"/>
    <w:rsid w:val="007A1BCF"/>
    <w:rsid w:val="007A1D54"/>
    <w:rsid w:val="007A1F70"/>
    <w:rsid w:val="007A2727"/>
    <w:rsid w:val="007A2C3D"/>
    <w:rsid w:val="007A2EF6"/>
    <w:rsid w:val="007A3198"/>
    <w:rsid w:val="007A35D6"/>
    <w:rsid w:val="007A39CE"/>
    <w:rsid w:val="007A3B79"/>
    <w:rsid w:val="007A3E7B"/>
    <w:rsid w:val="007A3FA2"/>
    <w:rsid w:val="007A42C7"/>
    <w:rsid w:val="007A43BC"/>
    <w:rsid w:val="007A4ADB"/>
    <w:rsid w:val="007A4B32"/>
    <w:rsid w:val="007A4C25"/>
    <w:rsid w:val="007A4EB2"/>
    <w:rsid w:val="007A4EF4"/>
    <w:rsid w:val="007A4F5E"/>
    <w:rsid w:val="007A50B6"/>
    <w:rsid w:val="007A50D3"/>
    <w:rsid w:val="007A55F8"/>
    <w:rsid w:val="007A5938"/>
    <w:rsid w:val="007A5A47"/>
    <w:rsid w:val="007A5B1C"/>
    <w:rsid w:val="007A5CC6"/>
    <w:rsid w:val="007A5CD8"/>
    <w:rsid w:val="007A5EEC"/>
    <w:rsid w:val="007A5FF5"/>
    <w:rsid w:val="007A6101"/>
    <w:rsid w:val="007A63C5"/>
    <w:rsid w:val="007A6602"/>
    <w:rsid w:val="007A687F"/>
    <w:rsid w:val="007A6986"/>
    <w:rsid w:val="007A6A46"/>
    <w:rsid w:val="007A6C25"/>
    <w:rsid w:val="007A6CC9"/>
    <w:rsid w:val="007A6D2A"/>
    <w:rsid w:val="007A6F76"/>
    <w:rsid w:val="007A7169"/>
    <w:rsid w:val="007A7466"/>
    <w:rsid w:val="007A74A9"/>
    <w:rsid w:val="007A757C"/>
    <w:rsid w:val="007A7658"/>
    <w:rsid w:val="007A7820"/>
    <w:rsid w:val="007A7B1A"/>
    <w:rsid w:val="007A7D8D"/>
    <w:rsid w:val="007A7E36"/>
    <w:rsid w:val="007A7E76"/>
    <w:rsid w:val="007A7EC8"/>
    <w:rsid w:val="007A7FDE"/>
    <w:rsid w:val="007B01A3"/>
    <w:rsid w:val="007B0247"/>
    <w:rsid w:val="007B0257"/>
    <w:rsid w:val="007B036C"/>
    <w:rsid w:val="007B0404"/>
    <w:rsid w:val="007B05D0"/>
    <w:rsid w:val="007B080E"/>
    <w:rsid w:val="007B0EBD"/>
    <w:rsid w:val="007B15B3"/>
    <w:rsid w:val="007B1635"/>
    <w:rsid w:val="007B18D6"/>
    <w:rsid w:val="007B1C7D"/>
    <w:rsid w:val="007B1CF3"/>
    <w:rsid w:val="007B1D30"/>
    <w:rsid w:val="007B1D71"/>
    <w:rsid w:val="007B1DE0"/>
    <w:rsid w:val="007B1FC8"/>
    <w:rsid w:val="007B20C9"/>
    <w:rsid w:val="007B2144"/>
    <w:rsid w:val="007B2181"/>
    <w:rsid w:val="007B2194"/>
    <w:rsid w:val="007B23F9"/>
    <w:rsid w:val="007B26F1"/>
    <w:rsid w:val="007B28A3"/>
    <w:rsid w:val="007B2C7F"/>
    <w:rsid w:val="007B327D"/>
    <w:rsid w:val="007B333E"/>
    <w:rsid w:val="007B36F6"/>
    <w:rsid w:val="007B37F2"/>
    <w:rsid w:val="007B3932"/>
    <w:rsid w:val="007B3E4D"/>
    <w:rsid w:val="007B46B8"/>
    <w:rsid w:val="007B4B23"/>
    <w:rsid w:val="007B4B90"/>
    <w:rsid w:val="007B4CE6"/>
    <w:rsid w:val="007B4D62"/>
    <w:rsid w:val="007B4D67"/>
    <w:rsid w:val="007B4E47"/>
    <w:rsid w:val="007B5320"/>
    <w:rsid w:val="007B568A"/>
    <w:rsid w:val="007B5A40"/>
    <w:rsid w:val="007B5C10"/>
    <w:rsid w:val="007B5D46"/>
    <w:rsid w:val="007B5DC6"/>
    <w:rsid w:val="007B5F08"/>
    <w:rsid w:val="007B6167"/>
    <w:rsid w:val="007B6420"/>
    <w:rsid w:val="007B6505"/>
    <w:rsid w:val="007B6562"/>
    <w:rsid w:val="007B6664"/>
    <w:rsid w:val="007B67FB"/>
    <w:rsid w:val="007B69EF"/>
    <w:rsid w:val="007B6CAF"/>
    <w:rsid w:val="007B6DFC"/>
    <w:rsid w:val="007B6ED8"/>
    <w:rsid w:val="007B71EA"/>
    <w:rsid w:val="007B7204"/>
    <w:rsid w:val="007B7419"/>
    <w:rsid w:val="007B755A"/>
    <w:rsid w:val="007B788E"/>
    <w:rsid w:val="007B78EF"/>
    <w:rsid w:val="007B79DB"/>
    <w:rsid w:val="007B7AEB"/>
    <w:rsid w:val="007B7B94"/>
    <w:rsid w:val="007B7BA0"/>
    <w:rsid w:val="007B7F3A"/>
    <w:rsid w:val="007C027A"/>
    <w:rsid w:val="007C05BC"/>
    <w:rsid w:val="007C0756"/>
    <w:rsid w:val="007C0BA2"/>
    <w:rsid w:val="007C0D12"/>
    <w:rsid w:val="007C0D23"/>
    <w:rsid w:val="007C0DBA"/>
    <w:rsid w:val="007C0E2F"/>
    <w:rsid w:val="007C0F43"/>
    <w:rsid w:val="007C14F4"/>
    <w:rsid w:val="007C1583"/>
    <w:rsid w:val="007C1755"/>
    <w:rsid w:val="007C176D"/>
    <w:rsid w:val="007C17EA"/>
    <w:rsid w:val="007C1A25"/>
    <w:rsid w:val="007C1AEB"/>
    <w:rsid w:val="007C1B99"/>
    <w:rsid w:val="007C1E9A"/>
    <w:rsid w:val="007C218B"/>
    <w:rsid w:val="007C218E"/>
    <w:rsid w:val="007C21D2"/>
    <w:rsid w:val="007C222F"/>
    <w:rsid w:val="007C248B"/>
    <w:rsid w:val="007C27DB"/>
    <w:rsid w:val="007C2D6F"/>
    <w:rsid w:val="007C3052"/>
    <w:rsid w:val="007C3526"/>
    <w:rsid w:val="007C3643"/>
    <w:rsid w:val="007C3760"/>
    <w:rsid w:val="007C431F"/>
    <w:rsid w:val="007C4663"/>
    <w:rsid w:val="007C46D7"/>
    <w:rsid w:val="007C488B"/>
    <w:rsid w:val="007C48D5"/>
    <w:rsid w:val="007C4992"/>
    <w:rsid w:val="007C4CA5"/>
    <w:rsid w:val="007C4F4C"/>
    <w:rsid w:val="007C5029"/>
    <w:rsid w:val="007C5155"/>
    <w:rsid w:val="007C52F3"/>
    <w:rsid w:val="007C542B"/>
    <w:rsid w:val="007C5783"/>
    <w:rsid w:val="007C5884"/>
    <w:rsid w:val="007C590C"/>
    <w:rsid w:val="007C5CF2"/>
    <w:rsid w:val="007C60BD"/>
    <w:rsid w:val="007C65B1"/>
    <w:rsid w:val="007C6A07"/>
    <w:rsid w:val="007C6A83"/>
    <w:rsid w:val="007C6BB0"/>
    <w:rsid w:val="007C701E"/>
    <w:rsid w:val="007C722F"/>
    <w:rsid w:val="007C7358"/>
    <w:rsid w:val="007C73F5"/>
    <w:rsid w:val="007C74EA"/>
    <w:rsid w:val="007C75E4"/>
    <w:rsid w:val="007C78B1"/>
    <w:rsid w:val="007C7965"/>
    <w:rsid w:val="007C7B33"/>
    <w:rsid w:val="007C7BC4"/>
    <w:rsid w:val="007C7CBC"/>
    <w:rsid w:val="007C7EBF"/>
    <w:rsid w:val="007D0015"/>
    <w:rsid w:val="007D0189"/>
    <w:rsid w:val="007D04BF"/>
    <w:rsid w:val="007D052A"/>
    <w:rsid w:val="007D0CBE"/>
    <w:rsid w:val="007D1508"/>
    <w:rsid w:val="007D1AF5"/>
    <w:rsid w:val="007D1DAC"/>
    <w:rsid w:val="007D2155"/>
    <w:rsid w:val="007D22DD"/>
    <w:rsid w:val="007D26A1"/>
    <w:rsid w:val="007D2906"/>
    <w:rsid w:val="007D2BE1"/>
    <w:rsid w:val="007D2C81"/>
    <w:rsid w:val="007D2F3C"/>
    <w:rsid w:val="007D32A7"/>
    <w:rsid w:val="007D3461"/>
    <w:rsid w:val="007D3581"/>
    <w:rsid w:val="007D363E"/>
    <w:rsid w:val="007D3882"/>
    <w:rsid w:val="007D38AC"/>
    <w:rsid w:val="007D38C3"/>
    <w:rsid w:val="007D38EA"/>
    <w:rsid w:val="007D3A6E"/>
    <w:rsid w:val="007D4075"/>
    <w:rsid w:val="007D463E"/>
    <w:rsid w:val="007D4681"/>
    <w:rsid w:val="007D4CE7"/>
    <w:rsid w:val="007D4D3F"/>
    <w:rsid w:val="007D4DED"/>
    <w:rsid w:val="007D5043"/>
    <w:rsid w:val="007D53B0"/>
    <w:rsid w:val="007D582D"/>
    <w:rsid w:val="007D5DEB"/>
    <w:rsid w:val="007D5E1A"/>
    <w:rsid w:val="007D6144"/>
    <w:rsid w:val="007D6331"/>
    <w:rsid w:val="007D6378"/>
    <w:rsid w:val="007D672E"/>
    <w:rsid w:val="007D6DF3"/>
    <w:rsid w:val="007D6E1B"/>
    <w:rsid w:val="007D701F"/>
    <w:rsid w:val="007D719B"/>
    <w:rsid w:val="007D71C9"/>
    <w:rsid w:val="007D74C2"/>
    <w:rsid w:val="007D74E7"/>
    <w:rsid w:val="007D7818"/>
    <w:rsid w:val="007D79A0"/>
    <w:rsid w:val="007D79B5"/>
    <w:rsid w:val="007D7B5B"/>
    <w:rsid w:val="007D7F2A"/>
    <w:rsid w:val="007E00DC"/>
    <w:rsid w:val="007E014A"/>
    <w:rsid w:val="007E01A5"/>
    <w:rsid w:val="007E03D1"/>
    <w:rsid w:val="007E0521"/>
    <w:rsid w:val="007E0867"/>
    <w:rsid w:val="007E0982"/>
    <w:rsid w:val="007E09B2"/>
    <w:rsid w:val="007E09E5"/>
    <w:rsid w:val="007E0F95"/>
    <w:rsid w:val="007E0FAD"/>
    <w:rsid w:val="007E1324"/>
    <w:rsid w:val="007E1325"/>
    <w:rsid w:val="007E1746"/>
    <w:rsid w:val="007E1AAE"/>
    <w:rsid w:val="007E1B06"/>
    <w:rsid w:val="007E1C10"/>
    <w:rsid w:val="007E1C14"/>
    <w:rsid w:val="007E1F8A"/>
    <w:rsid w:val="007E2014"/>
    <w:rsid w:val="007E2075"/>
    <w:rsid w:val="007E22EF"/>
    <w:rsid w:val="007E27E2"/>
    <w:rsid w:val="007E283B"/>
    <w:rsid w:val="007E287C"/>
    <w:rsid w:val="007E2912"/>
    <w:rsid w:val="007E29FC"/>
    <w:rsid w:val="007E2C80"/>
    <w:rsid w:val="007E2E5F"/>
    <w:rsid w:val="007E2F84"/>
    <w:rsid w:val="007E2F92"/>
    <w:rsid w:val="007E30EE"/>
    <w:rsid w:val="007E3315"/>
    <w:rsid w:val="007E35DE"/>
    <w:rsid w:val="007E3942"/>
    <w:rsid w:val="007E3A8A"/>
    <w:rsid w:val="007E3BB4"/>
    <w:rsid w:val="007E3C60"/>
    <w:rsid w:val="007E3D57"/>
    <w:rsid w:val="007E3F5E"/>
    <w:rsid w:val="007E4496"/>
    <w:rsid w:val="007E471A"/>
    <w:rsid w:val="007E48CC"/>
    <w:rsid w:val="007E4921"/>
    <w:rsid w:val="007E492A"/>
    <w:rsid w:val="007E49A3"/>
    <w:rsid w:val="007E4A15"/>
    <w:rsid w:val="007E4BB6"/>
    <w:rsid w:val="007E4D22"/>
    <w:rsid w:val="007E4F1F"/>
    <w:rsid w:val="007E533A"/>
    <w:rsid w:val="007E5456"/>
    <w:rsid w:val="007E57CD"/>
    <w:rsid w:val="007E5978"/>
    <w:rsid w:val="007E5A07"/>
    <w:rsid w:val="007E5CDD"/>
    <w:rsid w:val="007E65DE"/>
    <w:rsid w:val="007E681C"/>
    <w:rsid w:val="007E69B6"/>
    <w:rsid w:val="007E6CE4"/>
    <w:rsid w:val="007E6D94"/>
    <w:rsid w:val="007E6DA6"/>
    <w:rsid w:val="007E6F53"/>
    <w:rsid w:val="007E6F9A"/>
    <w:rsid w:val="007E7023"/>
    <w:rsid w:val="007E7211"/>
    <w:rsid w:val="007E74D4"/>
    <w:rsid w:val="007E75D2"/>
    <w:rsid w:val="007E776D"/>
    <w:rsid w:val="007E7A28"/>
    <w:rsid w:val="007F0476"/>
    <w:rsid w:val="007F06F1"/>
    <w:rsid w:val="007F0806"/>
    <w:rsid w:val="007F0BA6"/>
    <w:rsid w:val="007F0DF8"/>
    <w:rsid w:val="007F0F12"/>
    <w:rsid w:val="007F1313"/>
    <w:rsid w:val="007F1544"/>
    <w:rsid w:val="007F1D2A"/>
    <w:rsid w:val="007F1E3E"/>
    <w:rsid w:val="007F2179"/>
    <w:rsid w:val="007F2361"/>
    <w:rsid w:val="007F23CE"/>
    <w:rsid w:val="007F2561"/>
    <w:rsid w:val="007F2B49"/>
    <w:rsid w:val="007F2B4C"/>
    <w:rsid w:val="007F2E02"/>
    <w:rsid w:val="007F2E80"/>
    <w:rsid w:val="007F35E2"/>
    <w:rsid w:val="007F3609"/>
    <w:rsid w:val="007F3D63"/>
    <w:rsid w:val="007F3DAD"/>
    <w:rsid w:val="007F3FC8"/>
    <w:rsid w:val="007F4334"/>
    <w:rsid w:val="007F4400"/>
    <w:rsid w:val="007F4620"/>
    <w:rsid w:val="007F4E28"/>
    <w:rsid w:val="007F4E71"/>
    <w:rsid w:val="007F4EC4"/>
    <w:rsid w:val="007F5898"/>
    <w:rsid w:val="007F58EA"/>
    <w:rsid w:val="007F58FD"/>
    <w:rsid w:val="007F5E41"/>
    <w:rsid w:val="007F5F44"/>
    <w:rsid w:val="007F5FB6"/>
    <w:rsid w:val="007F5FF7"/>
    <w:rsid w:val="007F6028"/>
    <w:rsid w:val="007F62C9"/>
    <w:rsid w:val="007F65E2"/>
    <w:rsid w:val="007F65F2"/>
    <w:rsid w:val="007F66ED"/>
    <w:rsid w:val="007F6747"/>
    <w:rsid w:val="007F6877"/>
    <w:rsid w:val="007F6A3E"/>
    <w:rsid w:val="007F6B15"/>
    <w:rsid w:val="007F6B7C"/>
    <w:rsid w:val="007F7410"/>
    <w:rsid w:val="007F7430"/>
    <w:rsid w:val="007F763B"/>
    <w:rsid w:val="007F7645"/>
    <w:rsid w:val="007F7853"/>
    <w:rsid w:val="007F7870"/>
    <w:rsid w:val="007F7965"/>
    <w:rsid w:val="007F7B04"/>
    <w:rsid w:val="007F7B26"/>
    <w:rsid w:val="007F7EF9"/>
    <w:rsid w:val="00800052"/>
    <w:rsid w:val="00800481"/>
    <w:rsid w:val="00800718"/>
    <w:rsid w:val="00800731"/>
    <w:rsid w:val="00800AF1"/>
    <w:rsid w:val="00800E75"/>
    <w:rsid w:val="00801006"/>
    <w:rsid w:val="008018C8"/>
    <w:rsid w:val="00801ABE"/>
    <w:rsid w:val="00801E67"/>
    <w:rsid w:val="00801F30"/>
    <w:rsid w:val="00802052"/>
    <w:rsid w:val="008020FE"/>
    <w:rsid w:val="0080250A"/>
    <w:rsid w:val="008027DF"/>
    <w:rsid w:val="00802A9D"/>
    <w:rsid w:val="00802BFB"/>
    <w:rsid w:val="00802F18"/>
    <w:rsid w:val="00802F77"/>
    <w:rsid w:val="00802FE6"/>
    <w:rsid w:val="0080344B"/>
    <w:rsid w:val="00803662"/>
    <w:rsid w:val="00803C61"/>
    <w:rsid w:val="00803CE9"/>
    <w:rsid w:val="00803DC2"/>
    <w:rsid w:val="00803E2A"/>
    <w:rsid w:val="0080444C"/>
    <w:rsid w:val="00804595"/>
    <w:rsid w:val="00804A78"/>
    <w:rsid w:val="00804BC3"/>
    <w:rsid w:val="00804C88"/>
    <w:rsid w:val="00804CFB"/>
    <w:rsid w:val="00804D5B"/>
    <w:rsid w:val="0080508A"/>
    <w:rsid w:val="00805224"/>
    <w:rsid w:val="0080564E"/>
    <w:rsid w:val="0080585F"/>
    <w:rsid w:val="00806CB1"/>
    <w:rsid w:val="00806DB2"/>
    <w:rsid w:val="00806DDB"/>
    <w:rsid w:val="00806E05"/>
    <w:rsid w:val="00806FD0"/>
    <w:rsid w:val="0080785E"/>
    <w:rsid w:val="008102AE"/>
    <w:rsid w:val="00810331"/>
    <w:rsid w:val="00810368"/>
    <w:rsid w:val="008108EE"/>
    <w:rsid w:val="00810AF4"/>
    <w:rsid w:val="00810BB4"/>
    <w:rsid w:val="008110E9"/>
    <w:rsid w:val="0081114E"/>
    <w:rsid w:val="008111A5"/>
    <w:rsid w:val="00811238"/>
    <w:rsid w:val="00811596"/>
    <w:rsid w:val="00811634"/>
    <w:rsid w:val="00811C0C"/>
    <w:rsid w:val="008120F2"/>
    <w:rsid w:val="00812483"/>
    <w:rsid w:val="0081257F"/>
    <w:rsid w:val="0081269E"/>
    <w:rsid w:val="008126BC"/>
    <w:rsid w:val="00812978"/>
    <w:rsid w:val="00812BCC"/>
    <w:rsid w:val="00812C44"/>
    <w:rsid w:val="00812FDE"/>
    <w:rsid w:val="008130F4"/>
    <w:rsid w:val="00813582"/>
    <w:rsid w:val="00813955"/>
    <w:rsid w:val="008139B5"/>
    <w:rsid w:val="00813F1A"/>
    <w:rsid w:val="00813F90"/>
    <w:rsid w:val="00814200"/>
    <w:rsid w:val="00814AA3"/>
    <w:rsid w:val="00814BCE"/>
    <w:rsid w:val="00814E06"/>
    <w:rsid w:val="0081568E"/>
    <w:rsid w:val="00815AB1"/>
    <w:rsid w:val="00815ABD"/>
    <w:rsid w:val="00815CA9"/>
    <w:rsid w:val="00815CC5"/>
    <w:rsid w:val="00815F62"/>
    <w:rsid w:val="00815FE7"/>
    <w:rsid w:val="00816027"/>
    <w:rsid w:val="0081617F"/>
    <w:rsid w:val="008163E8"/>
    <w:rsid w:val="00816657"/>
    <w:rsid w:val="008166FF"/>
    <w:rsid w:val="0081699A"/>
    <w:rsid w:val="00816A5A"/>
    <w:rsid w:val="00816B7B"/>
    <w:rsid w:val="00816D71"/>
    <w:rsid w:val="00816D80"/>
    <w:rsid w:val="00817179"/>
    <w:rsid w:val="008173FA"/>
    <w:rsid w:val="008176F8"/>
    <w:rsid w:val="008179DE"/>
    <w:rsid w:val="00817A0C"/>
    <w:rsid w:val="00817D02"/>
    <w:rsid w:val="00817D8D"/>
    <w:rsid w:val="00817F85"/>
    <w:rsid w:val="00817FE4"/>
    <w:rsid w:val="0082056A"/>
    <w:rsid w:val="00821195"/>
    <w:rsid w:val="0082119B"/>
    <w:rsid w:val="00821893"/>
    <w:rsid w:val="00821B5F"/>
    <w:rsid w:val="00822074"/>
    <w:rsid w:val="0082219D"/>
    <w:rsid w:val="00822251"/>
    <w:rsid w:val="00822415"/>
    <w:rsid w:val="008225F8"/>
    <w:rsid w:val="00822620"/>
    <w:rsid w:val="008229D5"/>
    <w:rsid w:val="00822A51"/>
    <w:rsid w:val="00822B47"/>
    <w:rsid w:val="00822DEE"/>
    <w:rsid w:val="00822F8A"/>
    <w:rsid w:val="00823312"/>
    <w:rsid w:val="008233E7"/>
    <w:rsid w:val="00823671"/>
    <w:rsid w:val="008237E6"/>
    <w:rsid w:val="00823C86"/>
    <w:rsid w:val="00823FD0"/>
    <w:rsid w:val="00823FDB"/>
    <w:rsid w:val="00824093"/>
    <w:rsid w:val="008241EA"/>
    <w:rsid w:val="0082495F"/>
    <w:rsid w:val="00824A7E"/>
    <w:rsid w:val="00824A99"/>
    <w:rsid w:val="00824E51"/>
    <w:rsid w:val="008251F5"/>
    <w:rsid w:val="008254AF"/>
    <w:rsid w:val="0082559A"/>
    <w:rsid w:val="008257F0"/>
    <w:rsid w:val="00825987"/>
    <w:rsid w:val="00825B86"/>
    <w:rsid w:val="00825C09"/>
    <w:rsid w:val="00825E74"/>
    <w:rsid w:val="00825FE8"/>
    <w:rsid w:val="00826046"/>
    <w:rsid w:val="00826303"/>
    <w:rsid w:val="00826589"/>
    <w:rsid w:val="008265AB"/>
    <w:rsid w:val="008265EC"/>
    <w:rsid w:val="00826777"/>
    <w:rsid w:val="00826A8C"/>
    <w:rsid w:val="00826F09"/>
    <w:rsid w:val="00826F53"/>
    <w:rsid w:val="0082711B"/>
    <w:rsid w:val="0082751E"/>
    <w:rsid w:val="0082768C"/>
    <w:rsid w:val="00827EB6"/>
    <w:rsid w:val="008301AE"/>
    <w:rsid w:val="008301DC"/>
    <w:rsid w:val="008302CE"/>
    <w:rsid w:val="008304F3"/>
    <w:rsid w:val="00830762"/>
    <w:rsid w:val="008309C8"/>
    <w:rsid w:val="00830B5C"/>
    <w:rsid w:val="00830C8E"/>
    <w:rsid w:val="00831070"/>
    <w:rsid w:val="008311F2"/>
    <w:rsid w:val="00831242"/>
    <w:rsid w:val="008315F8"/>
    <w:rsid w:val="0083199E"/>
    <w:rsid w:val="00831C15"/>
    <w:rsid w:val="00831C58"/>
    <w:rsid w:val="00831D40"/>
    <w:rsid w:val="00831F1C"/>
    <w:rsid w:val="0083231A"/>
    <w:rsid w:val="00832899"/>
    <w:rsid w:val="00832B94"/>
    <w:rsid w:val="00832F88"/>
    <w:rsid w:val="00833286"/>
    <w:rsid w:val="00833404"/>
    <w:rsid w:val="00833712"/>
    <w:rsid w:val="00834013"/>
    <w:rsid w:val="0083411E"/>
    <w:rsid w:val="008341AA"/>
    <w:rsid w:val="0083423B"/>
    <w:rsid w:val="008342E6"/>
    <w:rsid w:val="008342F1"/>
    <w:rsid w:val="008345A6"/>
    <w:rsid w:val="00834723"/>
    <w:rsid w:val="00834A7D"/>
    <w:rsid w:val="00834A8E"/>
    <w:rsid w:val="00834AB2"/>
    <w:rsid w:val="00834D9B"/>
    <w:rsid w:val="00834EEF"/>
    <w:rsid w:val="00835525"/>
    <w:rsid w:val="00835AF4"/>
    <w:rsid w:val="00835B4B"/>
    <w:rsid w:val="008361FA"/>
    <w:rsid w:val="00836517"/>
    <w:rsid w:val="00836521"/>
    <w:rsid w:val="00836673"/>
    <w:rsid w:val="00836755"/>
    <w:rsid w:val="008368B8"/>
    <w:rsid w:val="0083696D"/>
    <w:rsid w:val="00836CC4"/>
    <w:rsid w:val="00837003"/>
    <w:rsid w:val="008372D7"/>
    <w:rsid w:val="00837343"/>
    <w:rsid w:val="00837A98"/>
    <w:rsid w:val="00837CD6"/>
    <w:rsid w:val="00837EDE"/>
    <w:rsid w:val="0084022B"/>
    <w:rsid w:val="008406FE"/>
    <w:rsid w:val="00840B79"/>
    <w:rsid w:val="00840BAB"/>
    <w:rsid w:val="00840D9F"/>
    <w:rsid w:val="008410B0"/>
    <w:rsid w:val="00841118"/>
    <w:rsid w:val="00841235"/>
    <w:rsid w:val="0084154E"/>
    <w:rsid w:val="00841803"/>
    <w:rsid w:val="00841DDF"/>
    <w:rsid w:val="00841DFB"/>
    <w:rsid w:val="00842358"/>
    <w:rsid w:val="00842363"/>
    <w:rsid w:val="0084238A"/>
    <w:rsid w:val="008423EA"/>
    <w:rsid w:val="00842642"/>
    <w:rsid w:val="008427C0"/>
    <w:rsid w:val="008429E9"/>
    <w:rsid w:val="00842DF8"/>
    <w:rsid w:val="0084318D"/>
    <w:rsid w:val="008434D0"/>
    <w:rsid w:val="0084358D"/>
    <w:rsid w:val="00843815"/>
    <w:rsid w:val="00843827"/>
    <w:rsid w:val="00843B56"/>
    <w:rsid w:val="00843B9F"/>
    <w:rsid w:val="0084412E"/>
    <w:rsid w:val="008443C5"/>
    <w:rsid w:val="00844990"/>
    <w:rsid w:val="00844997"/>
    <w:rsid w:val="008449CC"/>
    <w:rsid w:val="00844B1B"/>
    <w:rsid w:val="00844BA4"/>
    <w:rsid w:val="00844FCB"/>
    <w:rsid w:val="008450B5"/>
    <w:rsid w:val="0084514B"/>
    <w:rsid w:val="00845A30"/>
    <w:rsid w:val="00845F7B"/>
    <w:rsid w:val="0084636D"/>
    <w:rsid w:val="0084657B"/>
    <w:rsid w:val="00846821"/>
    <w:rsid w:val="00846863"/>
    <w:rsid w:val="0084723D"/>
    <w:rsid w:val="00847466"/>
    <w:rsid w:val="00847ADE"/>
    <w:rsid w:val="00847D2F"/>
    <w:rsid w:val="00847E92"/>
    <w:rsid w:val="008501BA"/>
    <w:rsid w:val="00850991"/>
    <w:rsid w:val="00850A68"/>
    <w:rsid w:val="00850B82"/>
    <w:rsid w:val="00850EE6"/>
    <w:rsid w:val="00850FEB"/>
    <w:rsid w:val="00851135"/>
    <w:rsid w:val="00851609"/>
    <w:rsid w:val="00851799"/>
    <w:rsid w:val="00851FEE"/>
    <w:rsid w:val="00852110"/>
    <w:rsid w:val="0085293B"/>
    <w:rsid w:val="00852D1B"/>
    <w:rsid w:val="00852F83"/>
    <w:rsid w:val="0085319B"/>
    <w:rsid w:val="0085341D"/>
    <w:rsid w:val="00853888"/>
    <w:rsid w:val="00853986"/>
    <w:rsid w:val="00854503"/>
    <w:rsid w:val="008545A5"/>
    <w:rsid w:val="00854812"/>
    <w:rsid w:val="00854971"/>
    <w:rsid w:val="0085497B"/>
    <w:rsid w:val="00854BDB"/>
    <w:rsid w:val="00854C80"/>
    <w:rsid w:val="00854DB1"/>
    <w:rsid w:val="00854E2D"/>
    <w:rsid w:val="00855007"/>
    <w:rsid w:val="0085531A"/>
    <w:rsid w:val="00855CC6"/>
    <w:rsid w:val="00856086"/>
    <w:rsid w:val="00856115"/>
    <w:rsid w:val="008561A4"/>
    <w:rsid w:val="008563E5"/>
    <w:rsid w:val="00856438"/>
    <w:rsid w:val="00856537"/>
    <w:rsid w:val="008566EA"/>
    <w:rsid w:val="008568FC"/>
    <w:rsid w:val="00856AB8"/>
    <w:rsid w:val="00856B88"/>
    <w:rsid w:val="00856E0A"/>
    <w:rsid w:val="00856F84"/>
    <w:rsid w:val="008570F7"/>
    <w:rsid w:val="0085729F"/>
    <w:rsid w:val="00857400"/>
    <w:rsid w:val="008578E1"/>
    <w:rsid w:val="008578F0"/>
    <w:rsid w:val="0085793A"/>
    <w:rsid w:val="00857A15"/>
    <w:rsid w:val="00857C16"/>
    <w:rsid w:val="00857EC6"/>
    <w:rsid w:val="00857ED3"/>
    <w:rsid w:val="00857FCC"/>
    <w:rsid w:val="00860064"/>
    <w:rsid w:val="008602EA"/>
    <w:rsid w:val="00860694"/>
    <w:rsid w:val="00860749"/>
    <w:rsid w:val="00860863"/>
    <w:rsid w:val="00860BBC"/>
    <w:rsid w:val="00860C86"/>
    <w:rsid w:val="00860CA2"/>
    <w:rsid w:val="00860EC6"/>
    <w:rsid w:val="008612D0"/>
    <w:rsid w:val="008618C8"/>
    <w:rsid w:val="00861BD8"/>
    <w:rsid w:val="00861C26"/>
    <w:rsid w:val="00861D65"/>
    <w:rsid w:val="00861DF7"/>
    <w:rsid w:val="00862000"/>
    <w:rsid w:val="0086203C"/>
    <w:rsid w:val="00862891"/>
    <w:rsid w:val="00862976"/>
    <w:rsid w:val="008629AC"/>
    <w:rsid w:val="008629D1"/>
    <w:rsid w:val="00862B37"/>
    <w:rsid w:val="00862D41"/>
    <w:rsid w:val="00863227"/>
    <w:rsid w:val="00863284"/>
    <w:rsid w:val="00863296"/>
    <w:rsid w:val="00863643"/>
    <w:rsid w:val="0086389A"/>
    <w:rsid w:val="008639D1"/>
    <w:rsid w:val="00863B5C"/>
    <w:rsid w:val="0086401B"/>
    <w:rsid w:val="00864116"/>
    <w:rsid w:val="008643F8"/>
    <w:rsid w:val="0086454E"/>
    <w:rsid w:val="008648A8"/>
    <w:rsid w:val="0086514D"/>
    <w:rsid w:val="008651DB"/>
    <w:rsid w:val="0086525E"/>
    <w:rsid w:val="00865404"/>
    <w:rsid w:val="00865465"/>
    <w:rsid w:val="008655B7"/>
    <w:rsid w:val="0086568A"/>
    <w:rsid w:val="0086571A"/>
    <w:rsid w:val="00865749"/>
    <w:rsid w:val="00865BAC"/>
    <w:rsid w:val="00865FC5"/>
    <w:rsid w:val="008662EF"/>
    <w:rsid w:val="0086654E"/>
    <w:rsid w:val="00866612"/>
    <w:rsid w:val="008666CE"/>
    <w:rsid w:val="008666DE"/>
    <w:rsid w:val="0086672C"/>
    <w:rsid w:val="00866B9A"/>
    <w:rsid w:val="00866CD1"/>
    <w:rsid w:val="00866F81"/>
    <w:rsid w:val="008675E8"/>
    <w:rsid w:val="0086767D"/>
    <w:rsid w:val="00867B2D"/>
    <w:rsid w:val="00867D8E"/>
    <w:rsid w:val="0087038B"/>
    <w:rsid w:val="00870414"/>
    <w:rsid w:val="00870D85"/>
    <w:rsid w:val="00870F0A"/>
    <w:rsid w:val="00871136"/>
    <w:rsid w:val="008711D1"/>
    <w:rsid w:val="00871773"/>
    <w:rsid w:val="008717D4"/>
    <w:rsid w:val="008717F9"/>
    <w:rsid w:val="00871ABA"/>
    <w:rsid w:val="00871C82"/>
    <w:rsid w:val="00871C89"/>
    <w:rsid w:val="00871CC1"/>
    <w:rsid w:val="00871D6F"/>
    <w:rsid w:val="00871E8C"/>
    <w:rsid w:val="00872403"/>
    <w:rsid w:val="00872532"/>
    <w:rsid w:val="00872636"/>
    <w:rsid w:val="00872923"/>
    <w:rsid w:val="00872B3C"/>
    <w:rsid w:val="00872B88"/>
    <w:rsid w:val="00872D92"/>
    <w:rsid w:val="00872D98"/>
    <w:rsid w:val="00872E73"/>
    <w:rsid w:val="0087303C"/>
    <w:rsid w:val="00873904"/>
    <w:rsid w:val="00873A00"/>
    <w:rsid w:val="00873AEF"/>
    <w:rsid w:val="00873C04"/>
    <w:rsid w:val="00873C80"/>
    <w:rsid w:val="00873F56"/>
    <w:rsid w:val="008743D0"/>
    <w:rsid w:val="008744D0"/>
    <w:rsid w:val="0087463D"/>
    <w:rsid w:val="008746C5"/>
    <w:rsid w:val="008746FD"/>
    <w:rsid w:val="00874A65"/>
    <w:rsid w:val="00874ABF"/>
    <w:rsid w:val="00874BB8"/>
    <w:rsid w:val="00874E32"/>
    <w:rsid w:val="00874EE5"/>
    <w:rsid w:val="00874F23"/>
    <w:rsid w:val="00875274"/>
    <w:rsid w:val="00875558"/>
    <w:rsid w:val="008755C1"/>
    <w:rsid w:val="0087593E"/>
    <w:rsid w:val="00875EF0"/>
    <w:rsid w:val="008761A7"/>
    <w:rsid w:val="008762B1"/>
    <w:rsid w:val="00876721"/>
    <w:rsid w:val="00876C4F"/>
    <w:rsid w:val="00876CF8"/>
    <w:rsid w:val="00876EC9"/>
    <w:rsid w:val="008771AC"/>
    <w:rsid w:val="008771C5"/>
    <w:rsid w:val="00877274"/>
    <w:rsid w:val="00877396"/>
    <w:rsid w:val="008775B6"/>
    <w:rsid w:val="0087765D"/>
    <w:rsid w:val="00877C1C"/>
    <w:rsid w:val="00877D3E"/>
    <w:rsid w:val="00877FC6"/>
    <w:rsid w:val="00880123"/>
    <w:rsid w:val="00880A73"/>
    <w:rsid w:val="00880BED"/>
    <w:rsid w:val="00880D08"/>
    <w:rsid w:val="00880F62"/>
    <w:rsid w:val="008810F7"/>
    <w:rsid w:val="008813E9"/>
    <w:rsid w:val="0088147F"/>
    <w:rsid w:val="008818AA"/>
    <w:rsid w:val="00881A9B"/>
    <w:rsid w:val="00881E41"/>
    <w:rsid w:val="0088200B"/>
    <w:rsid w:val="00882750"/>
    <w:rsid w:val="008827A0"/>
    <w:rsid w:val="00882844"/>
    <w:rsid w:val="00882A24"/>
    <w:rsid w:val="00882F2A"/>
    <w:rsid w:val="00882F2E"/>
    <w:rsid w:val="00883008"/>
    <w:rsid w:val="00883080"/>
    <w:rsid w:val="00883220"/>
    <w:rsid w:val="008833E9"/>
    <w:rsid w:val="00883401"/>
    <w:rsid w:val="0088342E"/>
    <w:rsid w:val="008834B1"/>
    <w:rsid w:val="0088367B"/>
    <w:rsid w:val="00883796"/>
    <w:rsid w:val="00883C2B"/>
    <w:rsid w:val="00884247"/>
    <w:rsid w:val="008842CB"/>
    <w:rsid w:val="008848D4"/>
    <w:rsid w:val="00884A64"/>
    <w:rsid w:val="00884AC3"/>
    <w:rsid w:val="00884B7B"/>
    <w:rsid w:val="00884C8E"/>
    <w:rsid w:val="00884DAA"/>
    <w:rsid w:val="00884E76"/>
    <w:rsid w:val="00884FF0"/>
    <w:rsid w:val="008853FD"/>
    <w:rsid w:val="0088553F"/>
    <w:rsid w:val="0088587E"/>
    <w:rsid w:val="008858E9"/>
    <w:rsid w:val="00886796"/>
    <w:rsid w:val="0088687C"/>
    <w:rsid w:val="00886A5E"/>
    <w:rsid w:val="00886B2A"/>
    <w:rsid w:val="00886B33"/>
    <w:rsid w:val="00886C60"/>
    <w:rsid w:val="00886D05"/>
    <w:rsid w:val="008877FE"/>
    <w:rsid w:val="00887834"/>
    <w:rsid w:val="0088790F"/>
    <w:rsid w:val="00887CD1"/>
    <w:rsid w:val="00887DCA"/>
    <w:rsid w:val="0089040F"/>
    <w:rsid w:val="00890539"/>
    <w:rsid w:val="00890626"/>
    <w:rsid w:val="00890944"/>
    <w:rsid w:val="00890A33"/>
    <w:rsid w:val="00890EB0"/>
    <w:rsid w:val="00891170"/>
    <w:rsid w:val="008912C0"/>
    <w:rsid w:val="008913B3"/>
    <w:rsid w:val="0089146D"/>
    <w:rsid w:val="008916C4"/>
    <w:rsid w:val="008917E8"/>
    <w:rsid w:val="008919A4"/>
    <w:rsid w:val="00891E49"/>
    <w:rsid w:val="00891EF2"/>
    <w:rsid w:val="00891FFA"/>
    <w:rsid w:val="00892204"/>
    <w:rsid w:val="00892270"/>
    <w:rsid w:val="00892338"/>
    <w:rsid w:val="008925C8"/>
    <w:rsid w:val="008927FB"/>
    <w:rsid w:val="00892827"/>
    <w:rsid w:val="00892957"/>
    <w:rsid w:val="00892986"/>
    <w:rsid w:val="00892A62"/>
    <w:rsid w:val="00892CA8"/>
    <w:rsid w:val="00892F35"/>
    <w:rsid w:val="008930A5"/>
    <w:rsid w:val="00893E0B"/>
    <w:rsid w:val="0089405C"/>
    <w:rsid w:val="008940C1"/>
    <w:rsid w:val="00894335"/>
    <w:rsid w:val="00894EE7"/>
    <w:rsid w:val="008950B1"/>
    <w:rsid w:val="00895216"/>
    <w:rsid w:val="00895481"/>
    <w:rsid w:val="008955EB"/>
    <w:rsid w:val="008955FB"/>
    <w:rsid w:val="008958CA"/>
    <w:rsid w:val="00895E7B"/>
    <w:rsid w:val="00895EB3"/>
    <w:rsid w:val="00895EDC"/>
    <w:rsid w:val="0089618B"/>
    <w:rsid w:val="00896302"/>
    <w:rsid w:val="00896883"/>
    <w:rsid w:val="00896A06"/>
    <w:rsid w:val="00896A36"/>
    <w:rsid w:val="00896A9B"/>
    <w:rsid w:val="00896DA2"/>
    <w:rsid w:val="00896F3B"/>
    <w:rsid w:val="0089777B"/>
    <w:rsid w:val="008977AF"/>
    <w:rsid w:val="00897A0E"/>
    <w:rsid w:val="00897BC0"/>
    <w:rsid w:val="00897FD4"/>
    <w:rsid w:val="008A00E4"/>
    <w:rsid w:val="008A0268"/>
    <w:rsid w:val="008A070F"/>
    <w:rsid w:val="008A083C"/>
    <w:rsid w:val="008A0A3C"/>
    <w:rsid w:val="008A0A5A"/>
    <w:rsid w:val="008A0BC0"/>
    <w:rsid w:val="008A0D4D"/>
    <w:rsid w:val="008A0E22"/>
    <w:rsid w:val="008A0F26"/>
    <w:rsid w:val="008A15A3"/>
    <w:rsid w:val="008A172F"/>
    <w:rsid w:val="008A1839"/>
    <w:rsid w:val="008A192C"/>
    <w:rsid w:val="008A1C52"/>
    <w:rsid w:val="008A1E25"/>
    <w:rsid w:val="008A1F80"/>
    <w:rsid w:val="008A26FB"/>
    <w:rsid w:val="008A284E"/>
    <w:rsid w:val="008A2C1B"/>
    <w:rsid w:val="008A2F02"/>
    <w:rsid w:val="008A31A9"/>
    <w:rsid w:val="008A3857"/>
    <w:rsid w:val="008A3F4C"/>
    <w:rsid w:val="008A3FFC"/>
    <w:rsid w:val="008A40A6"/>
    <w:rsid w:val="008A42BE"/>
    <w:rsid w:val="008A45A6"/>
    <w:rsid w:val="008A45F1"/>
    <w:rsid w:val="008A4717"/>
    <w:rsid w:val="008A4815"/>
    <w:rsid w:val="008A4D21"/>
    <w:rsid w:val="008A4D78"/>
    <w:rsid w:val="008A4DA2"/>
    <w:rsid w:val="008A531F"/>
    <w:rsid w:val="008A552B"/>
    <w:rsid w:val="008A5610"/>
    <w:rsid w:val="008A5E92"/>
    <w:rsid w:val="008A5ECE"/>
    <w:rsid w:val="008A6492"/>
    <w:rsid w:val="008A6ACE"/>
    <w:rsid w:val="008A6B63"/>
    <w:rsid w:val="008A6BFB"/>
    <w:rsid w:val="008A6CFA"/>
    <w:rsid w:val="008A6D58"/>
    <w:rsid w:val="008A6D78"/>
    <w:rsid w:val="008A6DC6"/>
    <w:rsid w:val="008A71E8"/>
    <w:rsid w:val="008A722D"/>
    <w:rsid w:val="008A73D4"/>
    <w:rsid w:val="008A7414"/>
    <w:rsid w:val="008A7526"/>
    <w:rsid w:val="008A7788"/>
    <w:rsid w:val="008A7B49"/>
    <w:rsid w:val="008A7CE9"/>
    <w:rsid w:val="008A7F17"/>
    <w:rsid w:val="008B040A"/>
    <w:rsid w:val="008B066B"/>
    <w:rsid w:val="008B0677"/>
    <w:rsid w:val="008B078C"/>
    <w:rsid w:val="008B0B29"/>
    <w:rsid w:val="008B0BC0"/>
    <w:rsid w:val="008B0E48"/>
    <w:rsid w:val="008B0E9C"/>
    <w:rsid w:val="008B10A7"/>
    <w:rsid w:val="008B10F2"/>
    <w:rsid w:val="008B13A9"/>
    <w:rsid w:val="008B1938"/>
    <w:rsid w:val="008B1E45"/>
    <w:rsid w:val="008B1EAB"/>
    <w:rsid w:val="008B1FF9"/>
    <w:rsid w:val="008B2885"/>
    <w:rsid w:val="008B29C0"/>
    <w:rsid w:val="008B2ABA"/>
    <w:rsid w:val="008B2DE8"/>
    <w:rsid w:val="008B2FB9"/>
    <w:rsid w:val="008B306C"/>
    <w:rsid w:val="008B32FA"/>
    <w:rsid w:val="008B36EB"/>
    <w:rsid w:val="008B3792"/>
    <w:rsid w:val="008B3AE6"/>
    <w:rsid w:val="008B3B57"/>
    <w:rsid w:val="008B4148"/>
    <w:rsid w:val="008B41A9"/>
    <w:rsid w:val="008B4746"/>
    <w:rsid w:val="008B4882"/>
    <w:rsid w:val="008B498F"/>
    <w:rsid w:val="008B4D82"/>
    <w:rsid w:val="008B4DFC"/>
    <w:rsid w:val="008B519A"/>
    <w:rsid w:val="008B5420"/>
    <w:rsid w:val="008B549D"/>
    <w:rsid w:val="008B59FE"/>
    <w:rsid w:val="008B5AA6"/>
    <w:rsid w:val="008B60AC"/>
    <w:rsid w:val="008B60FE"/>
    <w:rsid w:val="008B61DF"/>
    <w:rsid w:val="008B623E"/>
    <w:rsid w:val="008B6575"/>
    <w:rsid w:val="008B68EA"/>
    <w:rsid w:val="008B6EAC"/>
    <w:rsid w:val="008B6EB3"/>
    <w:rsid w:val="008B70A3"/>
    <w:rsid w:val="008B7310"/>
    <w:rsid w:val="008B7519"/>
    <w:rsid w:val="008B753A"/>
    <w:rsid w:val="008B78C0"/>
    <w:rsid w:val="008B7BF6"/>
    <w:rsid w:val="008B7F21"/>
    <w:rsid w:val="008B7F8D"/>
    <w:rsid w:val="008C021A"/>
    <w:rsid w:val="008C038E"/>
    <w:rsid w:val="008C0A94"/>
    <w:rsid w:val="008C1141"/>
    <w:rsid w:val="008C126B"/>
    <w:rsid w:val="008C14C9"/>
    <w:rsid w:val="008C1559"/>
    <w:rsid w:val="008C17C2"/>
    <w:rsid w:val="008C1BE2"/>
    <w:rsid w:val="008C1C7D"/>
    <w:rsid w:val="008C1F9E"/>
    <w:rsid w:val="008C2203"/>
    <w:rsid w:val="008C24C7"/>
    <w:rsid w:val="008C28A4"/>
    <w:rsid w:val="008C2BE6"/>
    <w:rsid w:val="008C2EFD"/>
    <w:rsid w:val="008C3042"/>
    <w:rsid w:val="008C316E"/>
    <w:rsid w:val="008C3264"/>
    <w:rsid w:val="008C34EC"/>
    <w:rsid w:val="008C35C1"/>
    <w:rsid w:val="008C362C"/>
    <w:rsid w:val="008C3634"/>
    <w:rsid w:val="008C3638"/>
    <w:rsid w:val="008C3769"/>
    <w:rsid w:val="008C3794"/>
    <w:rsid w:val="008C3826"/>
    <w:rsid w:val="008C3957"/>
    <w:rsid w:val="008C3A5B"/>
    <w:rsid w:val="008C3A74"/>
    <w:rsid w:val="008C3A79"/>
    <w:rsid w:val="008C3A92"/>
    <w:rsid w:val="008C3AC9"/>
    <w:rsid w:val="008C3C6F"/>
    <w:rsid w:val="008C3E77"/>
    <w:rsid w:val="008C3EF9"/>
    <w:rsid w:val="008C4035"/>
    <w:rsid w:val="008C40A6"/>
    <w:rsid w:val="008C419E"/>
    <w:rsid w:val="008C42CF"/>
    <w:rsid w:val="008C4452"/>
    <w:rsid w:val="008C45B8"/>
    <w:rsid w:val="008C4603"/>
    <w:rsid w:val="008C462C"/>
    <w:rsid w:val="008C46FC"/>
    <w:rsid w:val="008C4B42"/>
    <w:rsid w:val="008C4CD2"/>
    <w:rsid w:val="008C500B"/>
    <w:rsid w:val="008C5074"/>
    <w:rsid w:val="008C518B"/>
    <w:rsid w:val="008C51DD"/>
    <w:rsid w:val="008C52D6"/>
    <w:rsid w:val="008C549A"/>
    <w:rsid w:val="008C5693"/>
    <w:rsid w:val="008C5863"/>
    <w:rsid w:val="008C5F4A"/>
    <w:rsid w:val="008C61DA"/>
    <w:rsid w:val="008C632F"/>
    <w:rsid w:val="008C6462"/>
    <w:rsid w:val="008C66A8"/>
    <w:rsid w:val="008C676A"/>
    <w:rsid w:val="008C6C39"/>
    <w:rsid w:val="008C70BA"/>
    <w:rsid w:val="008C73DA"/>
    <w:rsid w:val="008C7658"/>
    <w:rsid w:val="008C773F"/>
    <w:rsid w:val="008C77D2"/>
    <w:rsid w:val="008C77FB"/>
    <w:rsid w:val="008C7B09"/>
    <w:rsid w:val="008C7DFB"/>
    <w:rsid w:val="008D0154"/>
    <w:rsid w:val="008D043B"/>
    <w:rsid w:val="008D0A78"/>
    <w:rsid w:val="008D0DFF"/>
    <w:rsid w:val="008D11AF"/>
    <w:rsid w:val="008D11D4"/>
    <w:rsid w:val="008D1368"/>
    <w:rsid w:val="008D1403"/>
    <w:rsid w:val="008D1514"/>
    <w:rsid w:val="008D15C0"/>
    <w:rsid w:val="008D16C2"/>
    <w:rsid w:val="008D1AC1"/>
    <w:rsid w:val="008D1E09"/>
    <w:rsid w:val="008D1FE0"/>
    <w:rsid w:val="008D1FFA"/>
    <w:rsid w:val="008D20B7"/>
    <w:rsid w:val="008D24C5"/>
    <w:rsid w:val="008D2A73"/>
    <w:rsid w:val="008D2CD5"/>
    <w:rsid w:val="008D2FBC"/>
    <w:rsid w:val="008D38D6"/>
    <w:rsid w:val="008D394B"/>
    <w:rsid w:val="008D3A64"/>
    <w:rsid w:val="008D3D74"/>
    <w:rsid w:val="008D3F86"/>
    <w:rsid w:val="008D40D6"/>
    <w:rsid w:val="008D432C"/>
    <w:rsid w:val="008D4478"/>
    <w:rsid w:val="008D466D"/>
    <w:rsid w:val="008D4CCD"/>
    <w:rsid w:val="008D4E47"/>
    <w:rsid w:val="008D52B5"/>
    <w:rsid w:val="008D55FA"/>
    <w:rsid w:val="008D58AB"/>
    <w:rsid w:val="008D5D28"/>
    <w:rsid w:val="008D5E3C"/>
    <w:rsid w:val="008D5EED"/>
    <w:rsid w:val="008D6282"/>
    <w:rsid w:val="008D63DA"/>
    <w:rsid w:val="008D6B8F"/>
    <w:rsid w:val="008D6BD7"/>
    <w:rsid w:val="008D6CB0"/>
    <w:rsid w:val="008D727A"/>
    <w:rsid w:val="008D72B6"/>
    <w:rsid w:val="008D758D"/>
    <w:rsid w:val="008D76DB"/>
    <w:rsid w:val="008D77A4"/>
    <w:rsid w:val="008D7C3B"/>
    <w:rsid w:val="008E0088"/>
    <w:rsid w:val="008E0157"/>
    <w:rsid w:val="008E035E"/>
    <w:rsid w:val="008E0608"/>
    <w:rsid w:val="008E0766"/>
    <w:rsid w:val="008E0E8F"/>
    <w:rsid w:val="008E1C8F"/>
    <w:rsid w:val="008E1C9F"/>
    <w:rsid w:val="008E1CD2"/>
    <w:rsid w:val="008E1E24"/>
    <w:rsid w:val="008E1EBE"/>
    <w:rsid w:val="008E20FE"/>
    <w:rsid w:val="008E2465"/>
    <w:rsid w:val="008E2565"/>
    <w:rsid w:val="008E271B"/>
    <w:rsid w:val="008E2A3C"/>
    <w:rsid w:val="008E2B35"/>
    <w:rsid w:val="008E38ED"/>
    <w:rsid w:val="008E3960"/>
    <w:rsid w:val="008E3B11"/>
    <w:rsid w:val="008E3CD1"/>
    <w:rsid w:val="008E3E29"/>
    <w:rsid w:val="008E3F6A"/>
    <w:rsid w:val="008E40C5"/>
    <w:rsid w:val="008E40CF"/>
    <w:rsid w:val="008E42D7"/>
    <w:rsid w:val="008E4618"/>
    <w:rsid w:val="008E461D"/>
    <w:rsid w:val="008E4D54"/>
    <w:rsid w:val="008E4E84"/>
    <w:rsid w:val="008E500E"/>
    <w:rsid w:val="008E5310"/>
    <w:rsid w:val="008E5396"/>
    <w:rsid w:val="008E55E4"/>
    <w:rsid w:val="008E5894"/>
    <w:rsid w:val="008E5AFA"/>
    <w:rsid w:val="008E5B2A"/>
    <w:rsid w:val="008E5C76"/>
    <w:rsid w:val="008E602A"/>
    <w:rsid w:val="008E6320"/>
    <w:rsid w:val="008E66AE"/>
    <w:rsid w:val="008E6A50"/>
    <w:rsid w:val="008E6BAD"/>
    <w:rsid w:val="008E6E4D"/>
    <w:rsid w:val="008E735B"/>
    <w:rsid w:val="008E7545"/>
    <w:rsid w:val="008E75E2"/>
    <w:rsid w:val="008E75F4"/>
    <w:rsid w:val="008E7826"/>
    <w:rsid w:val="008E78D4"/>
    <w:rsid w:val="008E7A52"/>
    <w:rsid w:val="008E7BB2"/>
    <w:rsid w:val="008E7D5F"/>
    <w:rsid w:val="008E7E60"/>
    <w:rsid w:val="008F017F"/>
    <w:rsid w:val="008F0182"/>
    <w:rsid w:val="008F04CD"/>
    <w:rsid w:val="008F0582"/>
    <w:rsid w:val="008F0940"/>
    <w:rsid w:val="008F0BEE"/>
    <w:rsid w:val="008F0C3E"/>
    <w:rsid w:val="008F0CB3"/>
    <w:rsid w:val="008F0EC9"/>
    <w:rsid w:val="008F0F7C"/>
    <w:rsid w:val="008F1AD2"/>
    <w:rsid w:val="008F1F62"/>
    <w:rsid w:val="008F20A4"/>
    <w:rsid w:val="008F20F7"/>
    <w:rsid w:val="008F210B"/>
    <w:rsid w:val="008F2125"/>
    <w:rsid w:val="008F224F"/>
    <w:rsid w:val="008F22C2"/>
    <w:rsid w:val="008F248C"/>
    <w:rsid w:val="008F2999"/>
    <w:rsid w:val="008F2B80"/>
    <w:rsid w:val="008F2C0C"/>
    <w:rsid w:val="008F2D1C"/>
    <w:rsid w:val="008F2DCF"/>
    <w:rsid w:val="008F355B"/>
    <w:rsid w:val="008F3756"/>
    <w:rsid w:val="008F3A0C"/>
    <w:rsid w:val="008F3BDE"/>
    <w:rsid w:val="008F3C6E"/>
    <w:rsid w:val="008F419F"/>
    <w:rsid w:val="008F43BB"/>
    <w:rsid w:val="008F44CF"/>
    <w:rsid w:val="008F4531"/>
    <w:rsid w:val="008F4647"/>
    <w:rsid w:val="008F4BDE"/>
    <w:rsid w:val="008F4C32"/>
    <w:rsid w:val="008F4C6C"/>
    <w:rsid w:val="008F4E53"/>
    <w:rsid w:val="008F4E87"/>
    <w:rsid w:val="008F4EAB"/>
    <w:rsid w:val="008F505B"/>
    <w:rsid w:val="008F54E3"/>
    <w:rsid w:val="008F57D6"/>
    <w:rsid w:val="008F5C37"/>
    <w:rsid w:val="008F6383"/>
    <w:rsid w:val="008F63F0"/>
    <w:rsid w:val="008F6781"/>
    <w:rsid w:val="008F6917"/>
    <w:rsid w:val="008F694A"/>
    <w:rsid w:val="008F6A50"/>
    <w:rsid w:val="008F6BC7"/>
    <w:rsid w:val="008F6C1C"/>
    <w:rsid w:val="008F6DD7"/>
    <w:rsid w:val="008F6F99"/>
    <w:rsid w:val="008F6FF4"/>
    <w:rsid w:val="008F7015"/>
    <w:rsid w:val="008F70C6"/>
    <w:rsid w:val="008F7267"/>
    <w:rsid w:val="008F7515"/>
    <w:rsid w:val="008F754F"/>
    <w:rsid w:val="008F766F"/>
    <w:rsid w:val="008F77D1"/>
    <w:rsid w:val="008F7E11"/>
    <w:rsid w:val="008F7F80"/>
    <w:rsid w:val="008F7F8B"/>
    <w:rsid w:val="00900189"/>
    <w:rsid w:val="00900294"/>
    <w:rsid w:val="009007EF"/>
    <w:rsid w:val="00900854"/>
    <w:rsid w:val="00900C24"/>
    <w:rsid w:val="009012A3"/>
    <w:rsid w:val="009013EA"/>
    <w:rsid w:val="00901415"/>
    <w:rsid w:val="0090150A"/>
    <w:rsid w:val="0090193F"/>
    <w:rsid w:val="00901946"/>
    <w:rsid w:val="0090198E"/>
    <w:rsid w:val="00901D2E"/>
    <w:rsid w:val="00901DAE"/>
    <w:rsid w:val="00902090"/>
    <w:rsid w:val="009020E9"/>
    <w:rsid w:val="00902740"/>
    <w:rsid w:val="00902799"/>
    <w:rsid w:val="00902938"/>
    <w:rsid w:val="00902A46"/>
    <w:rsid w:val="009032AD"/>
    <w:rsid w:val="009033BA"/>
    <w:rsid w:val="00903535"/>
    <w:rsid w:val="00903589"/>
    <w:rsid w:val="009043C2"/>
    <w:rsid w:val="0090454F"/>
    <w:rsid w:val="00904C83"/>
    <w:rsid w:val="00904CFD"/>
    <w:rsid w:val="00904D28"/>
    <w:rsid w:val="00904F96"/>
    <w:rsid w:val="009054BF"/>
    <w:rsid w:val="009054C4"/>
    <w:rsid w:val="009055AC"/>
    <w:rsid w:val="009057ED"/>
    <w:rsid w:val="0090582C"/>
    <w:rsid w:val="00905861"/>
    <w:rsid w:val="00905A09"/>
    <w:rsid w:val="00905A87"/>
    <w:rsid w:val="00905D3A"/>
    <w:rsid w:val="0090614B"/>
    <w:rsid w:val="00906189"/>
    <w:rsid w:val="00906521"/>
    <w:rsid w:val="00906DDB"/>
    <w:rsid w:val="00906EF2"/>
    <w:rsid w:val="00907285"/>
    <w:rsid w:val="0090734C"/>
    <w:rsid w:val="0090741F"/>
    <w:rsid w:val="0090785F"/>
    <w:rsid w:val="00907B1C"/>
    <w:rsid w:val="00907BF7"/>
    <w:rsid w:val="00907FB4"/>
    <w:rsid w:val="00910140"/>
    <w:rsid w:val="0091029A"/>
    <w:rsid w:val="009102FD"/>
    <w:rsid w:val="009103EE"/>
    <w:rsid w:val="00910475"/>
    <w:rsid w:val="00910667"/>
    <w:rsid w:val="00910755"/>
    <w:rsid w:val="009108E2"/>
    <w:rsid w:val="00910F7A"/>
    <w:rsid w:val="009110B7"/>
    <w:rsid w:val="0091122D"/>
    <w:rsid w:val="009118AA"/>
    <w:rsid w:val="00911944"/>
    <w:rsid w:val="00911A35"/>
    <w:rsid w:val="00911AA7"/>
    <w:rsid w:val="00911D04"/>
    <w:rsid w:val="00911DBF"/>
    <w:rsid w:val="00911ED2"/>
    <w:rsid w:val="00911FAB"/>
    <w:rsid w:val="00911FDD"/>
    <w:rsid w:val="00911FE2"/>
    <w:rsid w:val="00912199"/>
    <w:rsid w:val="00912622"/>
    <w:rsid w:val="009126C5"/>
    <w:rsid w:val="00912A98"/>
    <w:rsid w:val="009136B8"/>
    <w:rsid w:val="0091391F"/>
    <w:rsid w:val="0091395D"/>
    <w:rsid w:val="00913D1B"/>
    <w:rsid w:val="00914084"/>
    <w:rsid w:val="00914244"/>
    <w:rsid w:val="009142F7"/>
    <w:rsid w:val="0091450D"/>
    <w:rsid w:val="00914619"/>
    <w:rsid w:val="00914657"/>
    <w:rsid w:val="0091483F"/>
    <w:rsid w:val="00914AB2"/>
    <w:rsid w:val="00914B3C"/>
    <w:rsid w:val="00914B47"/>
    <w:rsid w:val="00914C10"/>
    <w:rsid w:val="00914E4E"/>
    <w:rsid w:val="00914EF9"/>
    <w:rsid w:val="009151EE"/>
    <w:rsid w:val="0091529A"/>
    <w:rsid w:val="009156C4"/>
    <w:rsid w:val="00915848"/>
    <w:rsid w:val="009158DB"/>
    <w:rsid w:val="00915B10"/>
    <w:rsid w:val="00915C90"/>
    <w:rsid w:val="00915F63"/>
    <w:rsid w:val="0091613F"/>
    <w:rsid w:val="009161E8"/>
    <w:rsid w:val="00916219"/>
    <w:rsid w:val="00916578"/>
    <w:rsid w:val="0091666E"/>
    <w:rsid w:val="009168E0"/>
    <w:rsid w:val="009169DA"/>
    <w:rsid w:val="00917230"/>
    <w:rsid w:val="0091753E"/>
    <w:rsid w:val="00917844"/>
    <w:rsid w:val="00917BAB"/>
    <w:rsid w:val="00917C47"/>
    <w:rsid w:val="00917E57"/>
    <w:rsid w:val="009200C8"/>
    <w:rsid w:val="0092021C"/>
    <w:rsid w:val="0092033D"/>
    <w:rsid w:val="00920358"/>
    <w:rsid w:val="009203F2"/>
    <w:rsid w:val="00920484"/>
    <w:rsid w:val="00920591"/>
    <w:rsid w:val="009206C2"/>
    <w:rsid w:val="009206E9"/>
    <w:rsid w:val="00920E78"/>
    <w:rsid w:val="009214F3"/>
    <w:rsid w:val="00921535"/>
    <w:rsid w:val="009215BA"/>
    <w:rsid w:val="009217FC"/>
    <w:rsid w:val="00921817"/>
    <w:rsid w:val="00921875"/>
    <w:rsid w:val="00921962"/>
    <w:rsid w:val="00921BCB"/>
    <w:rsid w:val="00921E77"/>
    <w:rsid w:val="00922838"/>
    <w:rsid w:val="00922AEC"/>
    <w:rsid w:val="00922C6D"/>
    <w:rsid w:val="00922E1C"/>
    <w:rsid w:val="009233AE"/>
    <w:rsid w:val="00923CF2"/>
    <w:rsid w:val="00923E78"/>
    <w:rsid w:val="00923FBC"/>
    <w:rsid w:val="00924337"/>
    <w:rsid w:val="00924567"/>
    <w:rsid w:val="00924B4F"/>
    <w:rsid w:val="00924C46"/>
    <w:rsid w:val="00924C87"/>
    <w:rsid w:val="00924D4A"/>
    <w:rsid w:val="00924ED1"/>
    <w:rsid w:val="00925B09"/>
    <w:rsid w:val="00925DE4"/>
    <w:rsid w:val="00925FF2"/>
    <w:rsid w:val="0092620F"/>
    <w:rsid w:val="00926798"/>
    <w:rsid w:val="0092680B"/>
    <w:rsid w:val="009268DD"/>
    <w:rsid w:val="00926AE4"/>
    <w:rsid w:val="00926C93"/>
    <w:rsid w:val="00926D37"/>
    <w:rsid w:val="00926DAA"/>
    <w:rsid w:val="009274F7"/>
    <w:rsid w:val="009275D0"/>
    <w:rsid w:val="009276E8"/>
    <w:rsid w:val="00927AF6"/>
    <w:rsid w:val="00927B54"/>
    <w:rsid w:val="00930412"/>
    <w:rsid w:val="009308E6"/>
    <w:rsid w:val="00930964"/>
    <w:rsid w:val="00930B25"/>
    <w:rsid w:val="00930FA7"/>
    <w:rsid w:val="00930FBA"/>
    <w:rsid w:val="00931032"/>
    <w:rsid w:val="0093135B"/>
    <w:rsid w:val="009317D0"/>
    <w:rsid w:val="009318CD"/>
    <w:rsid w:val="00931BF7"/>
    <w:rsid w:val="00931C01"/>
    <w:rsid w:val="00931CCC"/>
    <w:rsid w:val="00931ED9"/>
    <w:rsid w:val="00931EF8"/>
    <w:rsid w:val="00931FC9"/>
    <w:rsid w:val="00932119"/>
    <w:rsid w:val="009325CF"/>
    <w:rsid w:val="00932710"/>
    <w:rsid w:val="0093274B"/>
    <w:rsid w:val="0093275C"/>
    <w:rsid w:val="00932925"/>
    <w:rsid w:val="00932CAA"/>
    <w:rsid w:val="00932D78"/>
    <w:rsid w:val="00932F11"/>
    <w:rsid w:val="00932FB8"/>
    <w:rsid w:val="009334FD"/>
    <w:rsid w:val="00935003"/>
    <w:rsid w:val="009350C8"/>
    <w:rsid w:val="009350FB"/>
    <w:rsid w:val="0093530A"/>
    <w:rsid w:val="00935360"/>
    <w:rsid w:val="00935A6B"/>
    <w:rsid w:val="00935B26"/>
    <w:rsid w:val="00935DB1"/>
    <w:rsid w:val="00935FA6"/>
    <w:rsid w:val="009360E3"/>
    <w:rsid w:val="0093616F"/>
    <w:rsid w:val="009362E0"/>
    <w:rsid w:val="00936315"/>
    <w:rsid w:val="00936476"/>
    <w:rsid w:val="009364F5"/>
    <w:rsid w:val="00936EBF"/>
    <w:rsid w:val="00936F42"/>
    <w:rsid w:val="00936FDB"/>
    <w:rsid w:val="00937101"/>
    <w:rsid w:val="00937617"/>
    <w:rsid w:val="009379B0"/>
    <w:rsid w:val="00937D4F"/>
    <w:rsid w:val="0094005B"/>
    <w:rsid w:val="009401D1"/>
    <w:rsid w:val="009403A0"/>
    <w:rsid w:val="009406A1"/>
    <w:rsid w:val="009407B9"/>
    <w:rsid w:val="0094101A"/>
    <w:rsid w:val="00941385"/>
    <w:rsid w:val="0094153F"/>
    <w:rsid w:val="00941830"/>
    <w:rsid w:val="00941A8B"/>
    <w:rsid w:val="00941DAE"/>
    <w:rsid w:val="00941F40"/>
    <w:rsid w:val="00942031"/>
    <w:rsid w:val="009421F7"/>
    <w:rsid w:val="00942682"/>
    <w:rsid w:val="00942811"/>
    <w:rsid w:val="00942870"/>
    <w:rsid w:val="00942E57"/>
    <w:rsid w:val="009431F2"/>
    <w:rsid w:val="0094335D"/>
    <w:rsid w:val="00943372"/>
    <w:rsid w:val="009439A4"/>
    <w:rsid w:val="00943C4C"/>
    <w:rsid w:val="00943EB8"/>
    <w:rsid w:val="00944147"/>
    <w:rsid w:val="009441E7"/>
    <w:rsid w:val="0094452E"/>
    <w:rsid w:val="00944A50"/>
    <w:rsid w:val="00945078"/>
    <w:rsid w:val="009450F9"/>
    <w:rsid w:val="009453D8"/>
    <w:rsid w:val="009454DD"/>
    <w:rsid w:val="0094578C"/>
    <w:rsid w:val="009457FA"/>
    <w:rsid w:val="009459A6"/>
    <w:rsid w:val="00945BF9"/>
    <w:rsid w:val="00945C07"/>
    <w:rsid w:val="00945D6F"/>
    <w:rsid w:val="00945EFE"/>
    <w:rsid w:val="00945F65"/>
    <w:rsid w:val="00946576"/>
    <w:rsid w:val="009466CF"/>
    <w:rsid w:val="00946790"/>
    <w:rsid w:val="00946796"/>
    <w:rsid w:val="00946A2C"/>
    <w:rsid w:val="00946C7E"/>
    <w:rsid w:val="00946C90"/>
    <w:rsid w:val="00946CFE"/>
    <w:rsid w:val="00946DC0"/>
    <w:rsid w:val="00946F8F"/>
    <w:rsid w:val="0094706E"/>
    <w:rsid w:val="00947088"/>
    <w:rsid w:val="00947247"/>
    <w:rsid w:val="009472D1"/>
    <w:rsid w:val="0094748A"/>
    <w:rsid w:val="0094780D"/>
    <w:rsid w:val="00947865"/>
    <w:rsid w:val="009478DE"/>
    <w:rsid w:val="009479D4"/>
    <w:rsid w:val="00947B33"/>
    <w:rsid w:val="00947FAF"/>
    <w:rsid w:val="00950927"/>
    <w:rsid w:val="009509ED"/>
    <w:rsid w:val="00950B19"/>
    <w:rsid w:val="00950B7B"/>
    <w:rsid w:val="00950D17"/>
    <w:rsid w:val="00950F0C"/>
    <w:rsid w:val="00951087"/>
    <w:rsid w:val="0095126E"/>
    <w:rsid w:val="00951332"/>
    <w:rsid w:val="00951456"/>
    <w:rsid w:val="00951468"/>
    <w:rsid w:val="00951591"/>
    <w:rsid w:val="00951612"/>
    <w:rsid w:val="00951772"/>
    <w:rsid w:val="009519C7"/>
    <w:rsid w:val="00951E06"/>
    <w:rsid w:val="00951E5C"/>
    <w:rsid w:val="00951F47"/>
    <w:rsid w:val="00951F81"/>
    <w:rsid w:val="009528B3"/>
    <w:rsid w:val="00952EC3"/>
    <w:rsid w:val="00952EE3"/>
    <w:rsid w:val="009534C4"/>
    <w:rsid w:val="00953578"/>
    <w:rsid w:val="009535DA"/>
    <w:rsid w:val="009536C5"/>
    <w:rsid w:val="00953915"/>
    <w:rsid w:val="00953AE4"/>
    <w:rsid w:val="00953D9D"/>
    <w:rsid w:val="00953F55"/>
    <w:rsid w:val="0095462B"/>
    <w:rsid w:val="009546DE"/>
    <w:rsid w:val="009547B1"/>
    <w:rsid w:val="00954823"/>
    <w:rsid w:val="0095483E"/>
    <w:rsid w:val="00954E5A"/>
    <w:rsid w:val="00954F54"/>
    <w:rsid w:val="0095566E"/>
    <w:rsid w:val="00955B0F"/>
    <w:rsid w:val="00955E31"/>
    <w:rsid w:val="0095600D"/>
    <w:rsid w:val="0095608F"/>
    <w:rsid w:val="00956335"/>
    <w:rsid w:val="00956824"/>
    <w:rsid w:val="00956859"/>
    <w:rsid w:val="00956CC7"/>
    <w:rsid w:val="009570C0"/>
    <w:rsid w:val="009576BD"/>
    <w:rsid w:val="0095786C"/>
    <w:rsid w:val="00957A08"/>
    <w:rsid w:val="00957BF1"/>
    <w:rsid w:val="00957E9E"/>
    <w:rsid w:val="009600EF"/>
    <w:rsid w:val="0096016E"/>
    <w:rsid w:val="009601F7"/>
    <w:rsid w:val="0096047B"/>
    <w:rsid w:val="009604D5"/>
    <w:rsid w:val="00960584"/>
    <w:rsid w:val="009607BF"/>
    <w:rsid w:val="009607FA"/>
    <w:rsid w:val="00960943"/>
    <w:rsid w:val="00960CBE"/>
    <w:rsid w:val="00960D14"/>
    <w:rsid w:val="00960D8D"/>
    <w:rsid w:val="00960EB3"/>
    <w:rsid w:val="009615E2"/>
    <w:rsid w:val="009616BD"/>
    <w:rsid w:val="00961A71"/>
    <w:rsid w:val="00961B88"/>
    <w:rsid w:val="00961C85"/>
    <w:rsid w:val="00961D90"/>
    <w:rsid w:val="00961F80"/>
    <w:rsid w:val="00962103"/>
    <w:rsid w:val="00962497"/>
    <w:rsid w:val="009627D4"/>
    <w:rsid w:val="009627DE"/>
    <w:rsid w:val="00962B54"/>
    <w:rsid w:val="00962D0D"/>
    <w:rsid w:val="00963553"/>
    <w:rsid w:val="0096390C"/>
    <w:rsid w:val="00963AA0"/>
    <w:rsid w:val="00963AAC"/>
    <w:rsid w:val="00963C95"/>
    <w:rsid w:val="00963DF3"/>
    <w:rsid w:val="00963F58"/>
    <w:rsid w:val="009640D3"/>
    <w:rsid w:val="00964177"/>
    <w:rsid w:val="009642D3"/>
    <w:rsid w:val="00964436"/>
    <w:rsid w:val="0096473C"/>
    <w:rsid w:val="00964B26"/>
    <w:rsid w:val="00964C8E"/>
    <w:rsid w:val="00964F15"/>
    <w:rsid w:val="00965151"/>
    <w:rsid w:val="009657A3"/>
    <w:rsid w:val="00965827"/>
    <w:rsid w:val="00965D1E"/>
    <w:rsid w:val="00965DEF"/>
    <w:rsid w:val="0096625B"/>
    <w:rsid w:val="00966564"/>
    <w:rsid w:val="009665A2"/>
    <w:rsid w:val="009666D0"/>
    <w:rsid w:val="00966ADE"/>
    <w:rsid w:val="00966EE7"/>
    <w:rsid w:val="00967259"/>
    <w:rsid w:val="009675ED"/>
    <w:rsid w:val="00967986"/>
    <w:rsid w:val="00967B28"/>
    <w:rsid w:val="00967BD7"/>
    <w:rsid w:val="00970117"/>
    <w:rsid w:val="009704EF"/>
    <w:rsid w:val="0097085E"/>
    <w:rsid w:val="00970941"/>
    <w:rsid w:val="00971072"/>
    <w:rsid w:val="0097121D"/>
    <w:rsid w:val="0097127C"/>
    <w:rsid w:val="00971334"/>
    <w:rsid w:val="009714C3"/>
    <w:rsid w:val="00971A28"/>
    <w:rsid w:val="00971DB1"/>
    <w:rsid w:val="00971F95"/>
    <w:rsid w:val="00972174"/>
    <w:rsid w:val="00972308"/>
    <w:rsid w:val="009724CB"/>
    <w:rsid w:val="009727AB"/>
    <w:rsid w:val="00972A02"/>
    <w:rsid w:val="00972A80"/>
    <w:rsid w:val="00972FE2"/>
    <w:rsid w:val="009733CA"/>
    <w:rsid w:val="009737B3"/>
    <w:rsid w:val="0097380D"/>
    <w:rsid w:val="009739B8"/>
    <w:rsid w:val="00973C9D"/>
    <w:rsid w:val="00974212"/>
    <w:rsid w:val="009742C6"/>
    <w:rsid w:val="009742C8"/>
    <w:rsid w:val="0097449E"/>
    <w:rsid w:val="0097458D"/>
    <w:rsid w:val="00974647"/>
    <w:rsid w:val="009749BE"/>
    <w:rsid w:val="009749E1"/>
    <w:rsid w:val="00974AF7"/>
    <w:rsid w:val="00974E5D"/>
    <w:rsid w:val="00974EED"/>
    <w:rsid w:val="00974FEB"/>
    <w:rsid w:val="0097520E"/>
    <w:rsid w:val="0097531C"/>
    <w:rsid w:val="009753B9"/>
    <w:rsid w:val="009757C0"/>
    <w:rsid w:val="00975D09"/>
    <w:rsid w:val="00976B25"/>
    <w:rsid w:val="00976BF3"/>
    <w:rsid w:val="00976C8F"/>
    <w:rsid w:val="009777F8"/>
    <w:rsid w:val="00977937"/>
    <w:rsid w:val="00977A43"/>
    <w:rsid w:val="00977C03"/>
    <w:rsid w:val="009802F5"/>
    <w:rsid w:val="009806DA"/>
    <w:rsid w:val="009809BF"/>
    <w:rsid w:val="00980A5A"/>
    <w:rsid w:val="00980D58"/>
    <w:rsid w:val="0098102A"/>
    <w:rsid w:val="009815B5"/>
    <w:rsid w:val="0098162F"/>
    <w:rsid w:val="00981D62"/>
    <w:rsid w:val="00981E3F"/>
    <w:rsid w:val="009829AE"/>
    <w:rsid w:val="00982AED"/>
    <w:rsid w:val="00982C89"/>
    <w:rsid w:val="00983326"/>
    <w:rsid w:val="0098346F"/>
    <w:rsid w:val="009837DB"/>
    <w:rsid w:val="00983D1F"/>
    <w:rsid w:val="00983D7E"/>
    <w:rsid w:val="00984300"/>
    <w:rsid w:val="009847BB"/>
    <w:rsid w:val="00984A76"/>
    <w:rsid w:val="00984C6A"/>
    <w:rsid w:val="00984C95"/>
    <w:rsid w:val="00984DA6"/>
    <w:rsid w:val="00985175"/>
    <w:rsid w:val="0098533C"/>
    <w:rsid w:val="0098549B"/>
    <w:rsid w:val="00985BF9"/>
    <w:rsid w:val="00985E2D"/>
    <w:rsid w:val="00986204"/>
    <w:rsid w:val="0098628B"/>
    <w:rsid w:val="009863C9"/>
    <w:rsid w:val="009864B7"/>
    <w:rsid w:val="00986537"/>
    <w:rsid w:val="00986865"/>
    <w:rsid w:val="009868A3"/>
    <w:rsid w:val="00986C36"/>
    <w:rsid w:val="00986C6F"/>
    <w:rsid w:val="00986CF8"/>
    <w:rsid w:val="0098708C"/>
    <w:rsid w:val="009874A2"/>
    <w:rsid w:val="009874BB"/>
    <w:rsid w:val="009879AB"/>
    <w:rsid w:val="00987E8D"/>
    <w:rsid w:val="009901B3"/>
    <w:rsid w:val="0099027C"/>
    <w:rsid w:val="00990491"/>
    <w:rsid w:val="009904F5"/>
    <w:rsid w:val="009906A9"/>
    <w:rsid w:val="0099092B"/>
    <w:rsid w:val="00990BAF"/>
    <w:rsid w:val="00990C0C"/>
    <w:rsid w:val="00990C21"/>
    <w:rsid w:val="00990D02"/>
    <w:rsid w:val="00990F30"/>
    <w:rsid w:val="00991023"/>
    <w:rsid w:val="0099105A"/>
    <w:rsid w:val="009911DA"/>
    <w:rsid w:val="00991323"/>
    <w:rsid w:val="009914A5"/>
    <w:rsid w:val="00991D7F"/>
    <w:rsid w:val="009922E1"/>
    <w:rsid w:val="0099241F"/>
    <w:rsid w:val="0099268D"/>
    <w:rsid w:val="009926D3"/>
    <w:rsid w:val="00992979"/>
    <w:rsid w:val="00992A30"/>
    <w:rsid w:val="00992AB0"/>
    <w:rsid w:val="00992B9D"/>
    <w:rsid w:val="00992E24"/>
    <w:rsid w:val="00992E77"/>
    <w:rsid w:val="00992ECE"/>
    <w:rsid w:val="0099311C"/>
    <w:rsid w:val="0099314E"/>
    <w:rsid w:val="0099327F"/>
    <w:rsid w:val="00993349"/>
    <w:rsid w:val="009935C3"/>
    <w:rsid w:val="009936BA"/>
    <w:rsid w:val="00993944"/>
    <w:rsid w:val="00993B89"/>
    <w:rsid w:val="00993C81"/>
    <w:rsid w:val="009944BA"/>
    <w:rsid w:val="00994BCE"/>
    <w:rsid w:val="00994BEA"/>
    <w:rsid w:val="00994D80"/>
    <w:rsid w:val="00995959"/>
    <w:rsid w:val="00995F53"/>
    <w:rsid w:val="0099608E"/>
    <w:rsid w:val="00996836"/>
    <w:rsid w:val="00996906"/>
    <w:rsid w:val="009969B4"/>
    <w:rsid w:val="00996DC9"/>
    <w:rsid w:val="00996E32"/>
    <w:rsid w:val="00996E80"/>
    <w:rsid w:val="0099739C"/>
    <w:rsid w:val="0099769A"/>
    <w:rsid w:val="00997F21"/>
    <w:rsid w:val="009A01B0"/>
    <w:rsid w:val="009A02AA"/>
    <w:rsid w:val="009A03C7"/>
    <w:rsid w:val="009A0602"/>
    <w:rsid w:val="009A0789"/>
    <w:rsid w:val="009A0A37"/>
    <w:rsid w:val="009A0C4F"/>
    <w:rsid w:val="009A0D9E"/>
    <w:rsid w:val="009A0F85"/>
    <w:rsid w:val="009A108C"/>
    <w:rsid w:val="009A16E2"/>
    <w:rsid w:val="009A17F7"/>
    <w:rsid w:val="009A1A45"/>
    <w:rsid w:val="009A1D1B"/>
    <w:rsid w:val="009A1D7D"/>
    <w:rsid w:val="009A249A"/>
    <w:rsid w:val="009A2544"/>
    <w:rsid w:val="009A27D5"/>
    <w:rsid w:val="009A2A47"/>
    <w:rsid w:val="009A2CF6"/>
    <w:rsid w:val="009A33CA"/>
    <w:rsid w:val="009A3441"/>
    <w:rsid w:val="009A34FB"/>
    <w:rsid w:val="009A376C"/>
    <w:rsid w:val="009A3ABF"/>
    <w:rsid w:val="009A41BB"/>
    <w:rsid w:val="009A447D"/>
    <w:rsid w:val="009A45E6"/>
    <w:rsid w:val="009A45E8"/>
    <w:rsid w:val="009A4745"/>
    <w:rsid w:val="009A477F"/>
    <w:rsid w:val="009A47EE"/>
    <w:rsid w:val="009A498B"/>
    <w:rsid w:val="009A4FC5"/>
    <w:rsid w:val="009A5174"/>
    <w:rsid w:val="009A5706"/>
    <w:rsid w:val="009A5940"/>
    <w:rsid w:val="009A5A6A"/>
    <w:rsid w:val="009A5C6B"/>
    <w:rsid w:val="009A5DCA"/>
    <w:rsid w:val="009A6109"/>
    <w:rsid w:val="009A653C"/>
    <w:rsid w:val="009A65C5"/>
    <w:rsid w:val="009A7684"/>
    <w:rsid w:val="009A7698"/>
    <w:rsid w:val="009A77AE"/>
    <w:rsid w:val="009A793B"/>
    <w:rsid w:val="009A7C75"/>
    <w:rsid w:val="009A7CC3"/>
    <w:rsid w:val="009A7CC5"/>
    <w:rsid w:val="009A7F01"/>
    <w:rsid w:val="009B0131"/>
    <w:rsid w:val="009B0A99"/>
    <w:rsid w:val="009B0D2D"/>
    <w:rsid w:val="009B0FC1"/>
    <w:rsid w:val="009B1005"/>
    <w:rsid w:val="009B1167"/>
    <w:rsid w:val="009B1201"/>
    <w:rsid w:val="009B138E"/>
    <w:rsid w:val="009B13F1"/>
    <w:rsid w:val="009B14AB"/>
    <w:rsid w:val="009B1770"/>
    <w:rsid w:val="009B19B6"/>
    <w:rsid w:val="009B1B42"/>
    <w:rsid w:val="009B1DEC"/>
    <w:rsid w:val="009B1F16"/>
    <w:rsid w:val="009B1F22"/>
    <w:rsid w:val="009B1FD1"/>
    <w:rsid w:val="009B21D0"/>
    <w:rsid w:val="009B21F8"/>
    <w:rsid w:val="009B22E4"/>
    <w:rsid w:val="009B256F"/>
    <w:rsid w:val="009B2655"/>
    <w:rsid w:val="009B2B7C"/>
    <w:rsid w:val="009B2B7E"/>
    <w:rsid w:val="009B2CAF"/>
    <w:rsid w:val="009B2D6E"/>
    <w:rsid w:val="009B2E04"/>
    <w:rsid w:val="009B2E8F"/>
    <w:rsid w:val="009B304E"/>
    <w:rsid w:val="009B3290"/>
    <w:rsid w:val="009B3584"/>
    <w:rsid w:val="009B376E"/>
    <w:rsid w:val="009B378C"/>
    <w:rsid w:val="009B3A2F"/>
    <w:rsid w:val="009B3A88"/>
    <w:rsid w:val="009B3FBB"/>
    <w:rsid w:val="009B44C5"/>
    <w:rsid w:val="009B4812"/>
    <w:rsid w:val="009B4872"/>
    <w:rsid w:val="009B4942"/>
    <w:rsid w:val="009B49CB"/>
    <w:rsid w:val="009B4C90"/>
    <w:rsid w:val="009B4CC6"/>
    <w:rsid w:val="009B4D8F"/>
    <w:rsid w:val="009B4FD0"/>
    <w:rsid w:val="009B5370"/>
    <w:rsid w:val="009B5398"/>
    <w:rsid w:val="009B5B48"/>
    <w:rsid w:val="009B5CEA"/>
    <w:rsid w:val="009B5EDF"/>
    <w:rsid w:val="009B6014"/>
    <w:rsid w:val="009B6287"/>
    <w:rsid w:val="009B6ACB"/>
    <w:rsid w:val="009B6C3D"/>
    <w:rsid w:val="009B6DE0"/>
    <w:rsid w:val="009B6DE9"/>
    <w:rsid w:val="009B6E93"/>
    <w:rsid w:val="009B6F12"/>
    <w:rsid w:val="009B7012"/>
    <w:rsid w:val="009B7161"/>
    <w:rsid w:val="009B7441"/>
    <w:rsid w:val="009B7528"/>
    <w:rsid w:val="009B752B"/>
    <w:rsid w:val="009B77EA"/>
    <w:rsid w:val="009B794B"/>
    <w:rsid w:val="009B7DB6"/>
    <w:rsid w:val="009B7F2B"/>
    <w:rsid w:val="009C0034"/>
    <w:rsid w:val="009C02FA"/>
    <w:rsid w:val="009C03CB"/>
    <w:rsid w:val="009C07AF"/>
    <w:rsid w:val="009C0B06"/>
    <w:rsid w:val="009C0BB1"/>
    <w:rsid w:val="009C0BE4"/>
    <w:rsid w:val="009C0E5B"/>
    <w:rsid w:val="009C0F03"/>
    <w:rsid w:val="009C108B"/>
    <w:rsid w:val="009C15AC"/>
    <w:rsid w:val="009C170C"/>
    <w:rsid w:val="009C1870"/>
    <w:rsid w:val="009C18D4"/>
    <w:rsid w:val="009C1940"/>
    <w:rsid w:val="009C1B84"/>
    <w:rsid w:val="009C1D0A"/>
    <w:rsid w:val="009C1E15"/>
    <w:rsid w:val="009C1E74"/>
    <w:rsid w:val="009C22AF"/>
    <w:rsid w:val="009C2389"/>
    <w:rsid w:val="009C238D"/>
    <w:rsid w:val="009C2457"/>
    <w:rsid w:val="009C26E2"/>
    <w:rsid w:val="009C287D"/>
    <w:rsid w:val="009C29C3"/>
    <w:rsid w:val="009C29C4"/>
    <w:rsid w:val="009C2B62"/>
    <w:rsid w:val="009C2EE9"/>
    <w:rsid w:val="009C300A"/>
    <w:rsid w:val="009C316D"/>
    <w:rsid w:val="009C33F1"/>
    <w:rsid w:val="009C3521"/>
    <w:rsid w:val="009C37BA"/>
    <w:rsid w:val="009C3A37"/>
    <w:rsid w:val="009C3EBD"/>
    <w:rsid w:val="009C3F6C"/>
    <w:rsid w:val="009C3FBB"/>
    <w:rsid w:val="009C3FDC"/>
    <w:rsid w:val="009C40B8"/>
    <w:rsid w:val="009C440A"/>
    <w:rsid w:val="009C479B"/>
    <w:rsid w:val="009C488B"/>
    <w:rsid w:val="009C48DA"/>
    <w:rsid w:val="009C4E4A"/>
    <w:rsid w:val="009C4F77"/>
    <w:rsid w:val="009C5003"/>
    <w:rsid w:val="009C5127"/>
    <w:rsid w:val="009C5336"/>
    <w:rsid w:val="009C5462"/>
    <w:rsid w:val="009C5539"/>
    <w:rsid w:val="009C584B"/>
    <w:rsid w:val="009C5BBE"/>
    <w:rsid w:val="009C5F96"/>
    <w:rsid w:val="009C6076"/>
    <w:rsid w:val="009C6129"/>
    <w:rsid w:val="009C62F0"/>
    <w:rsid w:val="009C6A60"/>
    <w:rsid w:val="009C6D07"/>
    <w:rsid w:val="009C704D"/>
    <w:rsid w:val="009C717D"/>
    <w:rsid w:val="009C7631"/>
    <w:rsid w:val="009C78F7"/>
    <w:rsid w:val="009C7960"/>
    <w:rsid w:val="009C7B87"/>
    <w:rsid w:val="009C7EE9"/>
    <w:rsid w:val="009D0183"/>
    <w:rsid w:val="009D03D7"/>
    <w:rsid w:val="009D042A"/>
    <w:rsid w:val="009D05BC"/>
    <w:rsid w:val="009D0898"/>
    <w:rsid w:val="009D092F"/>
    <w:rsid w:val="009D0BB6"/>
    <w:rsid w:val="009D0C19"/>
    <w:rsid w:val="009D0FAE"/>
    <w:rsid w:val="009D10E3"/>
    <w:rsid w:val="009D12A1"/>
    <w:rsid w:val="009D13B2"/>
    <w:rsid w:val="009D1871"/>
    <w:rsid w:val="009D1AAD"/>
    <w:rsid w:val="009D1B5F"/>
    <w:rsid w:val="009D1D65"/>
    <w:rsid w:val="009D1F09"/>
    <w:rsid w:val="009D1F66"/>
    <w:rsid w:val="009D204A"/>
    <w:rsid w:val="009D205E"/>
    <w:rsid w:val="009D2259"/>
    <w:rsid w:val="009D26AB"/>
    <w:rsid w:val="009D2B26"/>
    <w:rsid w:val="009D2DB5"/>
    <w:rsid w:val="009D317C"/>
    <w:rsid w:val="009D34A4"/>
    <w:rsid w:val="009D3732"/>
    <w:rsid w:val="009D388B"/>
    <w:rsid w:val="009D38EE"/>
    <w:rsid w:val="009D3A3F"/>
    <w:rsid w:val="009D3AF2"/>
    <w:rsid w:val="009D3B5B"/>
    <w:rsid w:val="009D3BC6"/>
    <w:rsid w:val="009D3DBD"/>
    <w:rsid w:val="009D3DDB"/>
    <w:rsid w:val="009D3F1D"/>
    <w:rsid w:val="009D4109"/>
    <w:rsid w:val="009D42A2"/>
    <w:rsid w:val="009D42AC"/>
    <w:rsid w:val="009D4C6F"/>
    <w:rsid w:val="009D4DF1"/>
    <w:rsid w:val="009D5008"/>
    <w:rsid w:val="009D51E3"/>
    <w:rsid w:val="009D5391"/>
    <w:rsid w:val="009D53E4"/>
    <w:rsid w:val="009D5606"/>
    <w:rsid w:val="009D5672"/>
    <w:rsid w:val="009D5CCB"/>
    <w:rsid w:val="009D5E71"/>
    <w:rsid w:val="009D61A4"/>
    <w:rsid w:val="009D6555"/>
    <w:rsid w:val="009D6663"/>
    <w:rsid w:val="009D6A63"/>
    <w:rsid w:val="009D6BCF"/>
    <w:rsid w:val="009D6E2E"/>
    <w:rsid w:val="009D6FEF"/>
    <w:rsid w:val="009D706F"/>
    <w:rsid w:val="009D71E8"/>
    <w:rsid w:val="009D72A1"/>
    <w:rsid w:val="009D7504"/>
    <w:rsid w:val="009D7652"/>
    <w:rsid w:val="009D7848"/>
    <w:rsid w:val="009D7AB4"/>
    <w:rsid w:val="009D7B65"/>
    <w:rsid w:val="009E0000"/>
    <w:rsid w:val="009E0039"/>
    <w:rsid w:val="009E00F8"/>
    <w:rsid w:val="009E02CE"/>
    <w:rsid w:val="009E0407"/>
    <w:rsid w:val="009E07DE"/>
    <w:rsid w:val="009E08F4"/>
    <w:rsid w:val="009E0A1A"/>
    <w:rsid w:val="009E0B2C"/>
    <w:rsid w:val="009E0F2E"/>
    <w:rsid w:val="009E118D"/>
    <w:rsid w:val="009E119E"/>
    <w:rsid w:val="009E11F0"/>
    <w:rsid w:val="009E122B"/>
    <w:rsid w:val="009E12B6"/>
    <w:rsid w:val="009E14BA"/>
    <w:rsid w:val="009E17B0"/>
    <w:rsid w:val="009E196C"/>
    <w:rsid w:val="009E1A82"/>
    <w:rsid w:val="009E1EFB"/>
    <w:rsid w:val="009E1F54"/>
    <w:rsid w:val="009E229F"/>
    <w:rsid w:val="009E2498"/>
    <w:rsid w:val="009E253A"/>
    <w:rsid w:val="009E2554"/>
    <w:rsid w:val="009E27AF"/>
    <w:rsid w:val="009E2955"/>
    <w:rsid w:val="009E29E4"/>
    <w:rsid w:val="009E2AAC"/>
    <w:rsid w:val="009E2C0B"/>
    <w:rsid w:val="009E2CF8"/>
    <w:rsid w:val="009E2DB8"/>
    <w:rsid w:val="009E2EE3"/>
    <w:rsid w:val="009E2F32"/>
    <w:rsid w:val="009E3511"/>
    <w:rsid w:val="009E3728"/>
    <w:rsid w:val="009E37A2"/>
    <w:rsid w:val="009E39F1"/>
    <w:rsid w:val="009E3B22"/>
    <w:rsid w:val="009E3BE0"/>
    <w:rsid w:val="009E3E57"/>
    <w:rsid w:val="009E4040"/>
    <w:rsid w:val="009E4150"/>
    <w:rsid w:val="009E4295"/>
    <w:rsid w:val="009E43E2"/>
    <w:rsid w:val="009E4630"/>
    <w:rsid w:val="009E4A76"/>
    <w:rsid w:val="009E4D0A"/>
    <w:rsid w:val="009E4F5E"/>
    <w:rsid w:val="009E544C"/>
    <w:rsid w:val="009E56DE"/>
    <w:rsid w:val="009E5994"/>
    <w:rsid w:val="009E59A1"/>
    <w:rsid w:val="009E5C78"/>
    <w:rsid w:val="009E5D59"/>
    <w:rsid w:val="009E5ED2"/>
    <w:rsid w:val="009E5F63"/>
    <w:rsid w:val="009E6C26"/>
    <w:rsid w:val="009E6C4D"/>
    <w:rsid w:val="009E6DA8"/>
    <w:rsid w:val="009E73AC"/>
    <w:rsid w:val="009E754F"/>
    <w:rsid w:val="009E7618"/>
    <w:rsid w:val="009E76FD"/>
    <w:rsid w:val="009E770A"/>
    <w:rsid w:val="009E7783"/>
    <w:rsid w:val="009E7950"/>
    <w:rsid w:val="009E7F60"/>
    <w:rsid w:val="009F008E"/>
    <w:rsid w:val="009F01F3"/>
    <w:rsid w:val="009F0292"/>
    <w:rsid w:val="009F081E"/>
    <w:rsid w:val="009F0D6B"/>
    <w:rsid w:val="009F0E05"/>
    <w:rsid w:val="009F0E15"/>
    <w:rsid w:val="009F0FB1"/>
    <w:rsid w:val="009F121F"/>
    <w:rsid w:val="009F1356"/>
    <w:rsid w:val="009F14EC"/>
    <w:rsid w:val="009F155A"/>
    <w:rsid w:val="009F166E"/>
    <w:rsid w:val="009F1738"/>
    <w:rsid w:val="009F179D"/>
    <w:rsid w:val="009F1C26"/>
    <w:rsid w:val="009F1CD0"/>
    <w:rsid w:val="009F1FB3"/>
    <w:rsid w:val="009F1FC6"/>
    <w:rsid w:val="009F23B7"/>
    <w:rsid w:val="009F291E"/>
    <w:rsid w:val="009F3155"/>
    <w:rsid w:val="009F3974"/>
    <w:rsid w:val="009F3A8F"/>
    <w:rsid w:val="009F40A5"/>
    <w:rsid w:val="009F451B"/>
    <w:rsid w:val="009F49DC"/>
    <w:rsid w:val="009F4A72"/>
    <w:rsid w:val="009F4B37"/>
    <w:rsid w:val="009F4C67"/>
    <w:rsid w:val="009F5043"/>
    <w:rsid w:val="009F5262"/>
    <w:rsid w:val="009F54D4"/>
    <w:rsid w:val="009F5754"/>
    <w:rsid w:val="009F5762"/>
    <w:rsid w:val="009F5ABA"/>
    <w:rsid w:val="009F5BCF"/>
    <w:rsid w:val="009F6154"/>
    <w:rsid w:val="009F6483"/>
    <w:rsid w:val="009F6664"/>
    <w:rsid w:val="009F67A6"/>
    <w:rsid w:val="009F6852"/>
    <w:rsid w:val="009F6BA5"/>
    <w:rsid w:val="009F6D32"/>
    <w:rsid w:val="009F6E7A"/>
    <w:rsid w:val="009F735E"/>
    <w:rsid w:val="009F746B"/>
    <w:rsid w:val="009F7921"/>
    <w:rsid w:val="009F7C1F"/>
    <w:rsid w:val="009F7C27"/>
    <w:rsid w:val="009F7C35"/>
    <w:rsid w:val="00A001C2"/>
    <w:rsid w:val="00A00226"/>
    <w:rsid w:val="00A00BFB"/>
    <w:rsid w:val="00A00CA8"/>
    <w:rsid w:val="00A00D48"/>
    <w:rsid w:val="00A00E49"/>
    <w:rsid w:val="00A012B6"/>
    <w:rsid w:val="00A012E9"/>
    <w:rsid w:val="00A018C8"/>
    <w:rsid w:val="00A01CC4"/>
    <w:rsid w:val="00A01E4B"/>
    <w:rsid w:val="00A02177"/>
    <w:rsid w:val="00A023BB"/>
    <w:rsid w:val="00A025F4"/>
    <w:rsid w:val="00A028B8"/>
    <w:rsid w:val="00A02B2F"/>
    <w:rsid w:val="00A02C0B"/>
    <w:rsid w:val="00A02D23"/>
    <w:rsid w:val="00A02F17"/>
    <w:rsid w:val="00A031FB"/>
    <w:rsid w:val="00A035D6"/>
    <w:rsid w:val="00A0403C"/>
    <w:rsid w:val="00A04362"/>
    <w:rsid w:val="00A04485"/>
    <w:rsid w:val="00A04665"/>
    <w:rsid w:val="00A04742"/>
    <w:rsid w:val="00A04B03"/>
    <w:rsid w:val="00A04DA4"/>
    <w:rsid w:val="00A04DF1"/>
    <w:rsid w:val="00A04F5B"/>
    <w:rsid w:val="00A050F6"/>
    <w:rsid w:val="00A0534E"/>
    <w:rsid w:val="00A0550F"/>
    <w:rsid w:val="00A05629"/>
    <w:rsid w:val="00A056DF"/>
    <w:rsid w:val="00A05B7F"/>
    <w:rsid w:val="00A05E01"/>
    <w:rsid w:val="00A05E80"/>
    <w:rsid w:val="00A05F62"/>
    <w:rsid w:val="00A061AC"/>
    <w:rsid w:val="00A06224"/>
    <w:rsid w:val="00A06322"/>
    <w:rsid w:val="00A063BB"/>
    <w:rsid w:val="00A0651D"/>
    <w:rsid w:val="00A068D6"/>
    <w:rsid w:val="00A06CD6"/>
    <w:rsid w:val="00A06DC4"/>
    <w:rsid w:val="00A06F68"/>
    <w:rsid w:val="00A07513"/>
    <w:rsid w:val="00A0781D"/>
    <w:rsid w:val="00A07B87"/>
    <w:rsid w:val="00A07D5C"/>
    <w:rsid w:val="00A1022F"/>
    <w:rsid w:val="00A102B6"/>
    <w:rsid w:val="00A10305"/>
    <w:rsid w:val="00A10877"/>
    <w:rsid w:val="00A108F3"/>
    <w:rsid w:val="00A10A60"/>
    <w:rsid w:val="00A10C32"/>
    <w:rsid w:val="00A10DD5"/>
    <w:rsid w:val="00A111DC"/>
    <w:rsid w:val="00A11210"/>
    <w:rsid w:val="00A1124E"/>
    <w:rsid w:val="00A11299"/>
    <w:rsid w:val="00A1145D"/>
    <w:rsid w:val="00A11A07"/>
    <w:rsid w:val="00A11DD3"/>
    <w:rsid w:val="00A1209C"/>
    <w:rsid w:val="00A120D1"/>
    <w:rsid w:val="00A12163"/>
    <w:rsid w:val="00A124BB"/>
    <w:rsid w:val="00A12739"/>
    <w:rsid w:val="00A127CF"/>
    <w:rsid w:val="00A12B01"/>
    <w:rsid w:val="00A12E5D"/>
    <w:rsid w:val="00A132F6"/>
    <w:rsid w:val="00A134A4"/>
    <w:rsid w:val="00A135B9"/>
    <w:rsid w:val="00A13B2C"/>
    <w:rsid w:val="00A13E9A"/>
    <w:rsid w:val="00A13FB1"/>
    <w:rsid w:val="00A1420F"/>
    <w:rsid w:val="00A1435F"/>
    <w:rsid w:val="00A143BF"/>
    <w:rsid w:val="00A147A4"/>
    <w:rsid w:val="00A149C7"/>
    <w:rsid w:val="00A15333"/>
    <w:rsid w:val="00A1581F"/>
    <w:rsid w:val="00A15D96"/>
    <w:rsid w:val="00A16232"/>
    <w:rsid w:val="00A16463"/>
    <w:rsid w:val="00A164F6"/>
    <w:rsid w:val="00A1677B"/>
    <w:rsid w:val="00A1680F"/>
    <w:rsid w:val="00A16947"/>
    <w:rsid w:val="00A16976"/>
    <w:rsid w:val="00A169A9"/>
    <w:rsid w:val="00A16C8F"/>
    <w:rsid w:val="00A16E3B"/>
    <w:rsid w:val="00A17190"/>
    <w:rsid w:val="00A171AD"/>
    <w:rsid w:val="00A171B1"/>
    <w:rsid w:val="00A17437"/>
    <w:rsid w:val="00A17734"/>
    <w:rsid w:val="00A1776D"/>
    <w:rsid w:val="00A17ADB"/>
    <w:rsid w:val="00A17B25"/>
    <w:rsid w:val="00A17CD0"/>
    <w:rsid w:val="00A17EB7"/>
    <w:rsid w:val="00A17F40"/>
    <w:rsid w:val="00A202C4"/>
    <w:rsid w:val="00A2092D"/>
    <w:rsid w:val="00A20BCC"/>
    <w:rsid w:val="00A20CE3"/>
    <w:rsid w:val="00A20EC7"/>
    <w:rsid w:val="00A20F70"/>
    <w:rsid w:val="00A2110D"/>
    <w:rsid w:val="00A218EC"/>
    <w:rsid w:val="00A21A71"/>
    <w:rsid w:val="00A21C4B"/>
    <w:rsid w:val="00A220A5"/>
    <w:rsid w:val="00A221A8"/>
    <w:rsid w:val="00A22839"/>
    <w:rsid w:val="00A22AFE"/>
    <w:rsid w:val="00A22C10"/>
    <w:rsid w:val="00A232AF"/>
    <w:rsid w:val="00A23B00"/>
    <w:rsid w:val="00A23B4A"/>
    <w:rsid w:val="00A23E65"/>
    <w:rsid w:val="00A242F6"/>
    <w:rsid w:val="00A24433"/>
    <w:rsid w:val="00A24EAA"/>
    <w:rsid w:val="00A2548C"/>
    <w:rsid w:val="00A25BA9"/>
    <w:rsid w:val="00A25CE2"/>
    <w:rsid w:val="00A25D1E"/>
    <w:rsid w:val="00A26543"/>
    <w:rsid w:val="00A26978"/>
    <w:rsid w:val="00A26D8B"/>
    <w:rsid w:val="00A2706F"/>
    <w:rsid w:val="00A270FC"/>
    <w:rsid w:val="00A2735B"/>
    <w:rsid w:val="00A273C2"/>
    <w:rsid w:val="00A2786C"/>
    <w:rsid w:val="00A278F5"/>
    <w:rsid w:val="00A279FF"/>
    <w:rsid w:val="00A27A9A"/>
    <w:rsid w:val="00A27E2A"/>
    <w:rsid w:val="00A27E60"/>
    <w:rsid w:val="00A27EB9"/>
    <w:rsid w:val="00A3022F"/>
    <w:rsid w:val="00A3059F"/>
    <w:rsid w:val="00A3072A"/>
    <w:rsid w:val="00A3080A"/>
    <w:rsid w:val="00A30892"/>
    <w:rsid w:val="00A30ADE"/>
    <w:rsid w:val="00A30B07"/>
    <w:rsid w:val="00A30B24"/>
    <w:rsid w:val="00A30D01"/>
    <w:rsid w:val="00A31668"/>
    <w:rsid w:val="00A31875"/>
    <w:rsid w:val="00A31B0C"/>
    <w:rsid w:val="00A320DB"/>
    <w:rsid w:val="00A32370"/>
    <w:rsid w:val="00A324F1"/>
    <w:rsid w:val="00A32586"/>
    <w:rsid w:val="00A32603"/>
    <w:rsid w:val="00A3262D"/>
    <w:rsid w:val="00A32731"/>
    <w:rsid w:val="00A32BA5"/>
    <w:rsid w:val="00A32CCF"/>
    <w:rsid w:val="00A32D50"/>
    <w:rsid w:val="00A32E1F"/>
    <w:rsid w:val="00A32FAB"/>
    <w:rsid w:val="00A32FC2"/>
    <w:rsid w:val="00A331EC"/>
    <w:rsid w:val="00A33511"/>
    <w:rsid w:val="00A3352B"/>
    <w:rsid w:val="00A33667"/>
    <w:rsid w:val="00A33690"/>
    <w:rsid w:val="00A33AEF"/>
    <w:rsid w:val="00A33B32"/>
    <w:rsid w:val="00A33C6A"/>
    <w:rsid w:val="00A33C78"/>
    <w:rsid w:val="00A33EA4"/>
    <w:rsid w:val="00A3465B"/>
    <w:rsid w:val="00A34837"/>
    <w:rsid w:val="00A35174"/>
    <w:rsid w:val="00A355CE"/>
    <w:rsid w:val="00A3560E"/>
    <w:rsid w:val="00A35791"/>
    <w:rsid w:val="00A35A40"/>
    <w:rsid w:val="00A35C08"/>
    <w:rsid w:val="00A3641F"/>
    <w:rsid w:val="00A36641"/>
    <w:rsid w:val="00A36AF6"/>
    <w:rsid w:val="00A37491"/>
    <w:rsid w:val="00A3750F"/>
    <w:rsid w:val="00A37B86"/>
    <w:rsid w:val="00A37BB1"/>
    <w:rsid w:val="00A37F51"/>
    <w:rsid w:val="00A40150"/>
    <w:rsid w:val="00A40753"/>
    <w:rsid w:val="00A40B3D"/>
    <w:rsid w:val="00A40DA1"/>
    <w:rsid w:val="00A411A0"/>
    <w:rsid w:val="00A41235"/>
    <w:rsid w:val="00A41387"/>
    <w:rsid w:val="00A418DD"/>
    <w:rsid w:val="00A41928"/>
    <w:rsid w:val="00A41CDD"/>
    <w:rsid w:val="00A41DD5"/>
    <w:rsid w:val="00A424FD"/>
    <w:rsid w:val="00A4265B"/>
    <w:rsid w:val="00A42791"/>
    <w:rsid w:val="00A429EB"/>
    <w:rsid w:val="00A42AA1"/>
    <w:rsid w:val="00A42CE0"/>
    <w:rsid w:val="00A42D7E"/>
    <w:rsid w:val="00A4324A"/>
    <w:rsid w:val="00A4325A"/>
    <w:rsid w:val="00A4325F"/>
    <w:rsid w:val="00A432C9"/>
    <w:rsid w:val="00A436ED"/>
    <w:rsid w:val="00A43B09"/>
    <w:rsid w:val="00A43BA7"/>
    <w:rsid w:val="00A43FC7"/>
    <w:rsid w:val="00A442E5"/>
    <w:rsid w:val="00A447CC"/>
    <w:rsid w:val="00A44A40"/>
    <w:rsid w:val="00A44EEE"/>
    <w:rsid w:val="00A45011"/>
    <w:rsid w:val="00A4519B"/>
    <w:rsid w:val="00A451D1"/>
    <w:rsid w:val="00A451E9"/>
    <w:rsid w:val="00A45B01"/>
    <w:rsid w:val="00A45C8A"/>
    <w:rsid w:val="00A45DB6"/>
    <w:rsid w:val="00A45DCA"/>
    <w:rsid w:val="00A45F20"/>
    <w:rsid w:val="00A45F7C"/>
    <w:rsid w:val="00A460F2"/>
    <w:rsid w:val="00A46148"/>
    <w:rsid w:val="00A461E9"/>
    <w:rsid w:val="00A465CD"/>
    <w:rsid w:val="00A4673C"/>
    <w:rsid w:val="00A468D5"/>
    <w:rsid w:val="00A469CF"/>
    <w:rsid w:val="00A46D74"/>
    <w:rsid w:val="00A46E19"/>
    <w:rsid w:val="00A46E96"/>
    <w:rsid w:val="00A4715A"/>
    <w:rsid w:val="00A4736C"/>
    <w:rsid w:val="00A473EB"/>
    <w:rsid w:val="00A47529"/>
    <w:rsid w:val="00A47C80"/>
    <w:rsid w:val="00A47E99"/>
    <w:rsid w:val="00A47EAB"/>
    <w:rsid w:val="00A50010"/>
    <w:rsid w:val="00A50404"/>
    <w:rsid w:val="00A50461"/>
    <w:rsid w:val="00A5093A"/>
    <w:rsid w:val="00A5096B"/>
    <w:rsid w:val="00A50BFA"/>
    <w:rsid w:val="00A51059"/>
    <w:rsid w:val="00A510D4"/>
    <w:rsid w:val="00A5121A"/>
    <w:rsid w:val="00A5123A"/>
    <w:rsid w:val="00A5132F"/>
    <w:rsid w:val="00A5159D"/>
    <w:rsid w:val="00A518C3"/>
    <w:rsid w:val="00A51997"/>
    <w:rsid w:val="00A51E8A"/>
    <w:rsid w:val="00A51F91"/>
    <w:rsid w:val="00A5209E"/>
    <w:rsid w:val="00A52177"/>
    <w:rsid w:val="00A527E9"/>
    <w:rsid w:val="00A52884"/>
    <w:rsid w:val="00A528D2"/>
    <w:rsid w:val="00A528EE"/>
    <w:rsid w:val="00A5293B"/>
    <w:rsid w:val="00A52998"/>
    <w:rsid w:val="00A52B7C"/>
    <w:rsid w:val="00A52C0E"/>
    <w:rsid w:val="00A5312E"/>
    <w:rsid w:val="00A53560"/>
    <w:rsid w:val="00A537F1"/>
    <w:rsid w:val="00A53800"/>
    <w:rsid w:val="00A53FAD"/>
    <w:rsid w:val="00A54056"/>
    <w:rsid w:val="00A5426A"/>
    <w:rsid w:val="00A544B7"/>
    <w:rsid w:val="00A5515D"/>
    <w:rsid w:val="00A552A7"/>
    <w:rsid w:val="00A554BE"/>
    <w:rsid w:val="00A557EC"/>
    <w:rsid w:val="00A5586B"/>
    <w:rsid w:val="00A55941"/>
    <w:rsid w:val="00A5594B"/>
    <w:rsid w:val="00A55BDD"/>
    <w:rsid w:val="00A55C2D"/>
    <w:rsid w:val="00A55D25"/>
    <w:rsid w:val="00A56C39"/>
    <w:rsid w:val="00A56C3D"/>
    <w:rsid w:val="00A56C5B"/>
    <w:rsid w:val="00A56C92"/>
    <w:rsid w:val="00A56DC6"/>
    <w:rsid w:val="00A56F2A"/>
    <w:rsid w:val="00A5702F"/>
    <w:rsid w:val="00A5726B"/>
    <w:rsid w:val="00A5728A"/>
    <w:rsid w:val="00A57469"/>
    <w:rsid w:val="00A5747C"/>
    <w:rsid w:val="00A577E9"/>
    <w:rsid w:val="00A57A2F"/>
    <w:rsid w:val="00A57B91"/>
    <w:rsid w:val="00A57CE7"/>
    <w:rsid w:val="00A60312"/>
    <w:rsid w:val="00A603C5"/>
    <w:rsid w:val="00A60D15"/>
    <w:rsid w:val="00A60E09"/>
    <w:rsid w:val="00A60F03"/>
    <w:rsid w:val="00A60FC2"/>
    <w:rsid w:val="00A61A50"/>
    <w:rsid w:val="00A61DD6"/>
    <w:rsid w:val="00A61FC5"/>
    <w:rsid w:val="00A62616"/>
    <w:rsid w:val="00A62929"/>
    <w:rsid w:val="00A62B20"/>
    <w:rsid w:val="00A62BFF"/>
    <w:rsid w:val="00A63187"/>
    <w:rsid w:val="00A63235"/>
    <w:rsid w:val="00A63592"/>
    <w:rsid w:val="00A63773"/>
    <w:rsid w:val="00A6396D"/>
    <w:rsid w:val="00A63A8D"/>
    <w:rsid w:val="00A63B40"/>
    <w:rsid w:val="00A63C6B"/>
    <w:rsid w:val="00A63CF4"/>
    <w:rsid w:val="00A63E33"/>
    <w:rsid w:val="00A63EAE"/>
    <w:rsid w:val="00A63FEC"/>
    <w:rsid w:val="00A641B1"/>
    <w:rsid w:val="00A6431E"/>
    <w:rsid w:val="00A6450D"/>
    <w:rsid w:val="00A64603"/>
    <w:rsid w:val="00A647A4"/>
    <w:rsid w:val="00A64967"/>
    <w:rsid w:val="00A64EB0"/>
    <w:rsid w:val="00A64F31"/>
    <w:rsid w:val="00A6508B"/>
    <w:rsid w:val="00A6508E"/>
    <w:rsid w:val="00A654D4"/>
    <w:rsid w:val="00A6554D"/>
    <w:rsid w:val="00A655BA"/>
    <w:rsid w:val="00A655FF"/>
    <w:rsid w:val="00A657EF"/>
    <w:rsid w:val="00A65810"/>
    <w:rsid w:val="00A65B4E"/>
    <w:rsid w:val="00A65CF8"/>
    <w:rsid w:val="00A65EDB"/>
    <w:rsid w:val="00A66273"/>
    <w:rsid w:val="00A662C1"/>
    <w:rsid w:val="00A6642B"/>
    <w:rsid w:val="00A66706"/>
    <w:rsid w:val="00A66B5B"/>
    <w:rsid w:val="00A66CFB"/>
    <w:rsid w:val="00A66EA2"/>
    <w:rsid w:val="00A66ED7"/>
    <w:rsid w:val="00A66FA9"/>
    <w:rsid w:val="00A672D6"/>
    <w:rsid w:val="00A673CB"/>
    <w:rsid w:val="00A6769F"/>
    <w:rsid w:val="00A67801"/>
    <w:rsid w:val="00A67D36"/>
    <w:rsid w:val="00A67DAA"/>
    <w:rsid w:val="00A67E06"/>
    <w:rsid w:val="00A67F90"/>
    <w:rsid w:val="00A70572"/>
    <w:rsid w:val="00A70A77"/>
    <w:rsid w:val="00A70DCE"/>
    <w:rsid w:val="00A71A6D"/>
    <w:rsid w:val="00A71BA5"/>
    <w:rsid w:val="00A71BE9"/>
    <w:rsid w:val="00A71DB4"/>
    <w:rsid w:val="00A71EDB"/>
    <w:rsid w:val="00A71EF1"/>
    <w:rsid w:val="00A71F18"/>
    <w:rsid w:val="00A71F88"/>
    <w:rsid w:val="00A71FFD"/>
    <w:rsid w:val="00A72095"/>
    <w:rsid w:val="00A722F5"/>
    <w:rsid w:val="00A7250B"/>
    <w:rsid w:val="00A725CB"/>
    <w:rsid w:val="00A727A0"/>
    <w:rsid w:val="00A727CA"/>
    <w:rsid w:val="00A729CE"/>
    <w:rsid w:val="00A72A60"/>
    <w:rsid w:val="00A72F12"/>
    <w:rsid w:val="00A73253"/>
    <w:rsid w:val="00A7340E"/>
    <w:rsid w:val="00A734D2"/>
    <w:rsid w:val="00A735CE"/>
    <w:rsid w:val="00A73787"/>
    <w:rsid w:val="00A7386A"/>
    <w:rsid w:val="00A739C2"/>
    <w:rsid w:val="00A73CEC"/>
    <w:rsid w:val="00A73E46"/>
    <w:rsid w:val="00A74443"/>
    <w:rsid w:val="00A7472D"/>
    <w:rsid w:val="00A749AD"/>
    <w:rsid w:val="00A74A8C"/>
    <w:rsid w:val="00A74ACA"/>
    <w:rsid w:val="00A74B56"/>
    <w:rsid w:val="00A74B65"/>
    <w:rsid w:val="00A74D41"/>
    <w:rsid w:val="00A7524C"/>
    <w:rsid w:val="00A753F9"/>
    <w:rsid w:val="00A75535"/>
    <w:rsid w:val="00A7658F"/>
    <w:rsid w:val="00A766A7"/>
    <w:rsid w:val="00A766AB"/>
    <w:rsid w:val="00A769C9"/>
    <w:rsid w:val="00A76A23"/>
    <w:rsid w:val="00A76A74"/>
    <w:rsid w:val="00A76A83"/>
    <w:rsid w:val="00A76C9D"/>
    <w:rsid w:val="00A76E22"/>
    <w:rsid w:val="00A76FF5"/>
    <w:rsid w:val="00A77240"/>
    <w:rsid w:val="00A7747D"/>
    <w:rsid w:val="00A77588"/>
    <w:rsid w:val="00A778F9"/>
    <w:rsid w:val="00A77E92"/>
    <w:rsid w:val="00A77F7F"/>
    <w:rsid w:val="00A80159"/>
    <w:rsid w:val="00A802F8"/>
    <w:rsid w:val="00A8048D"/>
    <w:rsid w:val="00A804C5"/>
    <w:rsid w:val="00A80674"/>
    <w:rsid w:val="00A80730"/>
    <w:rsid w:val="00A807A1"/>
    <w:rsid w:val="00A80C35"/>
    <w:rsid w:val="00A80C7C"/>
    <w:rsid w:val="00A80CD3"/>
    <w:rsid w:val="00A81159"/>
    <w:rsid w:val="00A8116F"/>
    <w:rsid w:val="00A8121F"/>
    <w:rsid w:val="00A81326"/>
    <w:rsid w:val="00A81443"/>
    <w:rsid w:val="00A8161A"/>
    <w:rsid w:val="00A817D7"/>
    <w:rsid w:val="00A81910"/>
    <w:rsid w:val="00A819FF"/>
    <w:rsid w:val="00A81F51"/>
    <w:rsid w:val="00A8205D"/>
    <w:rsid w:val="00A822B9"/>
    <w:rsid w:val="00A829E9"/>
    <w:rsid w:val="00A82C31"/>
    <w:rsid w:val="00A82D38"/>
    <w:rsid w:val="00A831AB"/>
    <w:rsid w:val="00A83ABE"/>
    <w:rsid w:val="00A83C0E"/>
    <w:rsid w:val="00A83C12"/>
    <w:rsid w:val="00A8408E"/>
    <w:rsid w:val="00A840FB"/>
    <w:rsid w:val="00A84218"/>
    <w:rsid w:val="00A8452A"/>
    <w:rsid w:val="00A8452F"/>
    <w:rsid w:val="00A84546"/>
    <w:rsid w:val="00A846C3"/>
    <w:rsid w:val="00A848BD"/>
    <w:rsid w:val="00A84BA7"/>
    <w:rsid w:val="00A84C47"/>
    <w:rsid w:val="00A84C6C"/>
    <w:rsid w:val="00A8553D"/>
    <w:rsid w:val="00A857B6"/>
    <w:rsid w:val="00A85925"/>
    <w:rsid w:val="00A85D05"/>
    <w:rsid w:val="00A85DF2"/>
    <w:rsid w:val="00A85EE2"/>
    <w:rsid w:val="00A8602B"/>
    <w:rsid w:val="00A86177"/>
    <w:rsid w:val="00A862A9"/>
    <w:rsid w:val="00A86362"/>
    <w:rsid w:val="00A864BA"/>
    <w:rsid w:val="00A8651E"/>
    <w:rsid w:val="00A865BA"/>
    <w:rsid w:val="00A865F4"/>
    <w:rsid w:val="00A867C7"/>
    <w:rsid w:val="00A86C67"/>
    <w:rsid w:val="00A8714B"/>
    <w:rsid w:val="00A871A4"/>
    <w:rsid w:val="00A8734F"/>
    <w:rsid w:val="00A87AAF"/>
    <w:rsid w:val="00A87C74"/>
    <w:rsid w:val="00A87D0E"/>
    <w:rsid w:val="00A87DBB"/>
    <w:rsid w:val="00A87EB3"/>
    <w:rsid w:val="00A90059"/>
    <w:rsid w:val="00A904BC"/>
    <w:rsid w:val="00A90537"/>
    <w:rsid w:val="00A905CB"/>
    <w:rsid w:val="00A907C8"/>
    <w:rsid w:val="00A90C0D"/>
    <w:rsid w:val="00A90C93"/>
    <w:rsid w:val="00A90E05"/>
    <w:rsid w:val="00A9112A"/>
    <w:rsid w:val="00A915AA"/>
    <w:rsid w:val="00A916D0"/>
    <w:rsid w:val="00A91A62"/>
    <w:rsid w:val="00A91C71"/>
    <w:rsid w:val="00A91C75"/>
    <w:rsid w:val="00A921A5"/>
    <w:rsid w:val="00A9247B"/>
    <w:rsid w:val="00A92E69"/>
    <w:rsid w:val="00A932F2"/>
    <w:rsid w:val="00A93360"/>
    <w:rsid w:val="00A935D9"/>
    <w:rsid w:val="00A93794"/>
    <w:rsid w:val="00A939C4"/>
    <w:rsid w:val="00A93B6F"/>
    <w:rsid w:val="00A93BC4"/>
    <w:rsid w:val="00A93C7B"/>
    <w:rsid w:val="00A93C97"/>
    <w:rsid w:val="00A93F62"/>
    <w:rsid w:val="00A93FE3"/>
    <w:rsid w:val="00A94435"/>
    <w:rsid w:val="00A944AB"/>
    <w:rsid w:val="00A94626"/>
    <w:rsid w:val="00A9467C"/>
    <w:rsid w:val="00A946F0"/>
    <w:rsid w:val="00A94A58"/>
    <w:rsid w:val="00A94A9A"/>
    <w:rsid w:val="00A94EF2"/>
    <w:rsid w:val="00A94FF8"/>
    <w:rsid w:val="00A95231"/>
    <w:rsid w:val="00A95277"/>
    <w:rsid w:val="00A952B9"/>
    <w:rsid w:val="00A95345"/>
    <w:rsid w:val="00A953DD"/>
    <w:rsid w:val="00A95664"/>
    <w:rsid w:val="00A95842"/>
    <w:rsid w:val="00A95A5F"/>
    <w:rsid w:val="00A95ABA"/>
    <w:rsid w:val="00A95B10"/>
    <w:rsid w:val="00A95F71"/>
    <w:rsid w:val="00A96867"/>
    <w:rsid w:val="00A96B1C"/>
    <w:rsid w:val="00A96BC2"/>
    <w:rsid w:val="00A96DE4"/>
    <w:rsid w:val="00A96EB5"/>
    <w:rsid w:val="00A96F9B"/>
    <w:rsid w:val="00A9705C"/>
    <w:rsid w:val="00A97218"/>
    <w:rsid w:val="00A97399"/>
    <w:rsid w:val="00A9749A"/>
    <w:rsid w:val="00A974AB"/>
    <w:rsid w:val="00A97540"/>
    <w:rsid w:val="00A97698"/>
    <w:rsid w:val="00A97B64"/>
    <w:rsid w:val="00A97C7F"/>
    <w:rsid w:val="00AA000E"/>
    <w:rsid w:val="00AA0041"/>
    <w:rsid w:val="00AA0263"/>
    <w:rsid w:val="00AA0303"/>
    <w:rsid w:val="00AA0360"/>
    <w:rsid w:val="00AA04C6"/>
    <w:rsid w:val="00AA0512"/>
    <w:rsid w:val="00AA0597"/>
    <w:rsid w:val="00AA0710"/>
    <w:rsid w:val="00AA0D15"/>
    <w:rsid w:val="00AA0D66"/>
    <w:rsid w:val="00AA0DAF"/>
    <w:rsid w:val="00AA10D3"/>
    <w:rsid w:val="00AA1435"/>
    <w:rsid w:val="00AA14D1"/>
    <w:rsid w:val="00AA1682"/>
    <w:rsid w:val="00AA1B74"/>
    <w:rsid w:val="00AA1B94"/>
    <w:rsid w:val="00AA1F82"/>
    <w:rsid w:val="00AA2098"/>
    <w:rsid w:val="00AA2228"/>
    <w:rsid w:val="00AA2471"/>
    <w:rsid w:val="00AA253C"/>
    <w:rsid w:val="00AA28B2"/>
    <w:rsid w:val="00AA2A02"/>
    <w:rsid w:val="00AA2C08"/>
    <w:rsid w:val="00AA3176"/>
    <w:rsid w:val="00AA31FE"/>
    <w:rsid w:val="00AA377E"/>
    <w:rsid w:val="00AA379C"/>
    <w:rsid w:val="00AA3987"/>
    <w:rsid w:val="00AA3DC7"/>
    <w:rsid w:val="00AA41D9"/>
    <w:rsid w:val="00AA423B"/>
    <w:rsid w:val="00AA4880"/>
    <w:rsid w:val="00AA4A91"/>
    <w:rsid w:val="00AA4B0F"/>
    <w:rsid w:val="00AA4C52"/>
    <w:rsid w:val="00AA4D03"/>
    <w:rsid w:val="00AA4F6C"/>
    <w:rsid w:val="00AA51F6"/>
    <w:rsid w:val="00AA5313"/>
    <w:rsid w:val="00AA6099"/>
    <w:rsid w:val="00AA6225"/>
    <w:rsid w:val="00AA6372"/>
    <w:rsid w:val="00AA6395"/>
    <w:rsid w:val="00AA6996"/>
    <w:rsid w:val="00AA6B1C"/>
    <w:rsid w:val="00AA6B80"/>
    <w:rsid w:val="00AA6EED"/>
    <w:rsid w:val="00AA717D"/>
    <w:rsid w:val="00AA73F1"/>
    <w:rsid w:val="00AA73F4"/>
    <w:rsid w:val="00AA75CF"/>
    <w:rsid w:val="00AA7645"/>
    <w:rsid w:val="00AA768D"/>
    <w:rsid w:val="00AA76A0"/>
    <w:rsid w:val="00AA76F2"/>
    <w:rsid w:val="00AA793C"/>
    <w:rsid w:val="00AA79E6"/>
    <w:rsid w:val="00AA7AFC"/>
    <w:rsid w:val="00AA7CEA"/>
    <w:rsid w:val="00AB034D"/>
    <w:rsid w:val="00AB0620"/>
    <w:rsid w:val="00AB0776"/>
    <w:rsid w:val="00AB07F8"/>
    <w:rsid w:val="00AB0828"/>
    <w:rsid w:val="00AB099D"/>
    <w:rsid w:val="00AB0E21"/>
    <w:rsid w:val="00AB1215"/>
    <w:rsid w:val="00AB1291"/>
    <w:rsid w:val="00AB14B2"/>
    <w:rsid w:val="00AB1526"/>
    <w:rsid w:val="00AB1563"/>
    <w:rsid w:val="00AB1581"/>
    <w:rsid w:val="00AB18D0"/>
    <w:rsid w:val="00AB1BC7"/>
    <w:rsid w:val="00AB1C13"/>
    <w:rsid w:val="00AB1DB3"/>
    <w:rsid w:val="00AB20EE"/>
    <w:rsid w:val="00AB21D5"/>
    <w:rsid w:val="00AB241C"/>
    <w:rsid w:val="00AB2896"/>
    <w:rsid w:val="00AB2A88"/>
    <w:rsid w:val="00AB2BCA"/>
    <w:rsid w:val="00AB2CCD"/>
    <w:rsid w:val="00AB2E5A"/>
    <w:rsid w:val="00AB2ED8"/>
    <w:rsid w:val="00AB2F45"/>
    <w:rsid w:val="00AB300B"/>
    <w:rsid w:val="00AB3219"/>
    <w:rsid w:val="00AB3369"/>
    <w:rsid w:val="00AB33BC"/>
    <w:rsid w:val="00AB355B"/>
    <w:rsid w:val="00AB35F4"/>
    <w:rsid w:val="00AB37CC"/>
    <w:rsid w:val="00AB3884"/>
    <w:rsid w:val="00AB3958"/>
    <w:rsid w:val="00AB39CB"/>
    <w:rsid w:val="00AB3DD8"/>
    <w:rsid w:val="00AB3E9B"/>
    <w:rsid w:val="00AB435F"/>
    <w:rsid w:val="00AB4A12"/>
    <w:rsid w:val="00AB4B80"/>
    <w:rsid w:val="00AB4F4D"/>
    <w:rsid w:val="00AB51CE"/>
    <w:rsid w:val="00AB54B0"/>
    <w:rsid w:val="00AB558B"/>
    <w:rsid w:val="00AB571D"/>
    <w:rsid w:val="00AB5A03"/>
    <w:rsid w:val="00AB5CDF"/>
    <w:rsid w:val="00AB5FF1"/>
    <w:rsid w:val="00AB61D5"/>
    <w:rsid w:val="00AB6334"/>
    <w:rsid w:val="00AB63BD"/>
    <w:rsid w:val="00AB68F0"/>
    <w:rsid w:val="00AB6967"/>
    <w:rsid w:val="00AB6B33"/>
    <w:rsid w:val="00AB6BCE"/>
    <w:rsid w:val="00AB6D9D"/>
    <w:rsid w:val="00AB6E13"/>
    <w:rsid w:val="00AB7190"/>
    <w:rsid w:val="00AB71F9"/>
    <w:rsid w:val="00AB7796"/>
    <w:rsid w:val="00AB7830"/>
    <w:rsid w:val="00AB7A71"/>
    <w:rsid w:val="00AB7BF5"/>
    <w:rsid w:val="00AB7E77"/>
    <w:rsid w:val="00AC01CD"/>
    <w:rsid w:val="00AC07D9"/>
    <w:rsid w:val="00AC0E10"/>
    <w:rsid w:val="00AC11A4"/>
    <w:rsid w:val="00AC11F6"/>
    <w:rsid w:val="00AC127E"/>
    <w:rsid w:val="00AC14BF"/>
    <w:rsid w:val="00AC1BA5"/>
    <w:rsid w:val="00AC1C04"/>
    <w:rsid w:val="00AC2043"/>
    <w:rsid w:val="00AC2056"/>
    <w:rsid w:val="00AC2067"/>
    <w:rsid w:val="00AC209B"/>
    <w:rsid w:val="00AC264E"/>
    <w:rsid w:val="00AC2719"/>
    <w:rsid w:val="00AC278F"/>
    <w:rsid w:val="00AC29F4"/>
    <w:rsid w:val="00AC2B3F"/>
    <w:rsid w:val="00AC2F8B"/>
    <w:rsid w:val="00AC2FA9"/>
    <w:rsid w:val="00AC3015"/>
    <w:rsid w:val="00AC3682"/>
    <w:rsid w:val="00AC3BDC"/>
    <w:rsid w:val="00AC3CAA"/>
    <w:rsid w:val="00AC3D35"/>
    <w:rsid w:val="00AC44E5"/>
    <w:rsid w:val="00AC474F"/>
    <w:rsid w:val="00AC4B63"/>
    <w:rsid w:val="00AC4C2A"/>
    <w:rsid w:val="00AC4DD3"/>
    <w:rsid w:val="00AC4F89"/>
    <w:rsid w:val="00AC5208"/>
    <w:rsid w:val="00AC5296"/>
    <w:rsid w:val="00AC531B"/>
    <w:rsid w:val="00AC54F5"/>
    <w:rsid w:val="00AC575F"/>
    <w:rsid w:val="00AC57AB"/>
    <w:rsid w:val="00AC5910"/>
    <w:rsid w:val="00AC5A05"/>
    <w:rsid w:val="00AC5DA1"/>
    <w:rsid w:val="00AC6273"/>
    <w:rsid w:val="00AC633B"/>
    <w:rsid w:val="00AC66CA"/>
    <w:rsid w:val="00AC685F"/>
    <w:rsid w:val="00AC68FA"/>
    <w:rsid w:val="00AC6A17"/>
    <w:rsid w:val="00AC701C"/>
    <w:rsid w:val="00AC7724"/>
    <w:rsid w:val="00AC77A3"/>
    <w:rsid w:val="00AC7863"/>
    <w:rsid w:val="00AC7D33"/>
    <w:rsid w:val="00AC7EA5"/>
    <w:rsid w:val="00AD049E"/>
    <w:rsid w:val="00AD04C9"/>
    <w:rsid w:val="00AD059B"/>
    <w:rsid w:val="00AD071A"/>
    <w:rsid w:val="00AD07E4"/>
    <w:rsid w:val="00AD0C08"/>
    <w:rsid w:val="00AD0CBF"/>
    <w:rsid w:val="00AD0DA5"/>
    <w:rsid w:val="00AD122E"/>
    <w:rsid w:val="00AD1340"/>
    <w:rsid w:val="00AD1611"/>
    <w:rsid w:val="00AD18C2"/>
    <w:rsid w:val="00AD1BCA"/>
    <w:rsid w:val="00AD1C58"/>
    <w:rsid w:val="00AD207C"/>
    <w:rsid w:val="00AD23B2"/>
    <w:rsid w:val="00AD24FA"/>
    <w:rsid w:val="00AD2597"/>
    <w:rsid w:val="00AD25DA"/>
    <w:rsid w:val="00AD2ABE"/>
    <w:rsid w:val="00AD2B9A"/>
    <w:rsid w:val="00AD2B9E"/>
    <w:rsid w:val="00AD2C74"/>
    <w:rsid w:val="00AD3005"/>
    <w:rsid w:val="00AD3184"/>
    <w:rsid w:val="00AD31A8"/>
    <w:rsid w:val="00AD31F8"/>
    <w:rsid w:val="00AD3674"/>
    <w:rsid w:val="00AD3954"/>
    <w:rsid w:val="00AD3D53"/>
    <w:rsid w:val="00AD3EF3"/>
    <w:rsid w:val="00AD3FAD"/>
    <w:rsid w:val="00AD4354"/>
    <w:rsid w:val="00AD4402"/>
    <w:rsid w:val="00AD4CCE"/>
    <w:rsid w:val="00AD5018"/>
    <w:rsid w:val="00AD5C0E"/>
    <w:rsid w:val="00AD5FA2"/>
    <w:rsid w:val="00AD616A"/>
    <w:rsid w:val="00AD6210"/>
    <w:rsid w:val="00AD631E"/>
    <w:rsid w:val="00AD6679"/>
    <w:rsid w:val="00AD68A2"/>
    <w:rsid w:val="00AD69E2"/>
    <w:rsid w:val="00AD6BE8"/>
    <w:rsid w:val="00AD6C24"/>
    <w:rsid w:val="00AD6C6B"/>
    <w:rsid w:val="00AD6E04"/>
    <w:rsid w:val="00AD6F35"/>
    <w:rsid w:val="00AD706E"/>
    <w:rsid w:val="00AD7566"/>
    <w:rsid w:val="00AD7587"/>
    <w:rsid w:val="00AD7772"/>
    <w:rsid w:val="00AD79DE"/>
    <w:rsid w:val="00AD79F5"/>
    <w:rsid w:val="00AD7B8F"/>
    <w:rsid w:val="00AD7BAD"/>
    <w:rsid w:val="00AE0186"/>
    <w:rsid w:val="00AE0255"/>
    <w:rsid w:val="00AE0756"/>
    <w:rsid w:val="00AE0A1E"/>
    <w:rsid w:val="00AE0C62"/>
    <w:rsid w:val="00AE0FD9"/>
    <w:rsid w:val="00AE110B"/>
    <w:rsid w:val="00AE14D5"/>
    <w:rsid w:val="00AE1877"/>
    <w:rsid w:val="00AE191C"/>
    <w:rsid w:val="00AE1A80"/>
    <w:rsid w:val="00AE1AE6"/>
    <w:rsid w:val="00AE1BE8"/>
    <w:rsid w:val="00AE1E2A"/>
    <w:rsid w:val="00AE220B"/>
    <w:rsid w:val="00AE251C"/>
    <w:rsid w:val="00AE2913"/>
    <w:rsid w:val="00AE2F59"/>
    <w:rsid w:val="00AE30D9"/>
    <w:rsid w:val="00AE345E"/>
    <w:rsid w:val="00AE34C0"/>
    <w:rsid w:val="00AE35FC"/>
    <w:rsid w:val="00AE37AA"/>
    <w:rsid w:val="00AE3840"/>
    <w:rsid w:val="00AE3A02"/>
    <w:rsid w:val="00AE3CC5"/>
    <w:rsid w:val="00AE3D45"/>
    <w:rsid w:val="00AE3F75"/>
    <w:rsid w:val="00AE44B5"/>
    <w:rsid w:val="00AE47AE"/>
    <w:rsid w:val="00AE4CE3"/>
    <w:rsid w:val="00AE4F07"/>
    <w:rsid w:val="00AE4F98"/>
    <w:rsid w:val="00AE50A5"/>
    <w:rsid w:val="00AE5422"/>
    <w:rsid w:val="00AE587A"/>
    <w:rsid w:val="00AE58BB"/>
    <w:rsid w:val="00AE5975"/>
    <w:rsid w:val="00AE5BE6"/>
    <w:rsid w:val="00AE6347"/>
    <w:rsid w:val="00AE6454"/>
    <w:rsid w:val="00AE65AA"/>
    <w:rsid w:val="00AE699D"/>
    <w:rsid w:val="00AE6B14"/>
    <w:rsid w:val="00AE6B4E"/>
    <w:rsid w:val="00AE6C63"/>
    <w:rsid w:val="00AE7132"/>
    <w:rsid w:val="00AE718E"/>
    <w:rsid w:val="00AE72AD"/>
    <w:rsid w:val="00AE73C7"/>
    <w:rsid w:val="00AE7534"/>
    <w:rsid w:val="00AE7813"/>
    <w:rsid w:val="00AF0033"/>
    <w:rsid w:val="00AF033B"/>
    <w:rsid w:val="00AF057F"/>
    <w:rsid w:val="00AF0775"/>
    <w:rsid w:val="00AF07D3"/>
    <w:rsid w:val="00AF07D9"/>
    <w:rsid w:val="00AF0CD0"/>
    <w:rsid w:val="00AF0D22"/>
    <w:rsid w:val="00AF0EAB"/>
    <w:rsid w:val="00AF1191"/>
    <w:rsid w:val="00AF12D0"/>
    <w:rsid w:val="00AF1703"/>
    <w:rsid w:val="00AF1B04"/>
    <w:rsid w:val="00AF1B1D"/>
    <w:rsid w:val="00AF1C64"/>
    <w:rsid w:val="00AF1D58"/>
    <w:rsid w:val="00AF1E5C"/>
    <w:rsid w:val="00AF1EFF"/>
    <w:rsid w:val="00AF1F99"/>
    <w:rsid w:val="00AF1FAE"/>
    <w:rsid w:val="00AF2114"/>
    <w:rsid w:val="00AF2341"/>
    <w:rsid w:val="00AF25E7"/>
    <w:rsid w:val="00AF2AE3"/>
    <w:rsid w:val="00AF2C78"/>
    <w:rsid w:val="00AF2DA8"/>
    <w:rsid w:val="00AF2DC5"/>
    <w:rsid w:val="00AF2E5D"/>
    <w:rsid w:val="00AF2E98"/>
    <w:rsid w:val="00AF33D0"/>
    <w:rsid w:val="00AF366D"/>
    <w:rsid w:val="00AF3A70"/>
    <w:rsid w:val="00AF3ACF"/>
    <w:rsid w:val="00AF3DAF"/>
    <w:rsid w:val="00AF3E05"/>
    <w:rsid w:val="00AF3E42"/>
    <w:rsid w:val="00AF3E5C"/>
    <w:rsid w:val="00AF3F8B"/>
    <w:rsid w:val="00AF40DA"/>
    <w:rsid w:val="00AF40F5"/>
    <w:rsid w:val="00AF4521"/>
    <w:rsid w:val="00AF5316"/>
    <w:rsid w:val="00AF5515"/>
    <w:rsid w:val="00AF56A8"/>
    <w:rsid w:val="00AF59FE"/>
    <w:rsid w:val="00AF5B79"/>
    <w:rsid w:val="00AF60EE"/>
    <w:rsid w:val="00AF672F"/>
    <w:rsid w:val="00AF6D7C"/>
    <w:rsid w:val="00AF7045"/>
    <w:rsid w:val="00AF759A"/>
    <w:rsid w:val="00AF794F"/>
    <w:rsid w:val="00AF79B8"/>
    <w:rsid w:val="00B00339"/>
    <w:rsid w:val="00B004CD"/>
    <w:rsid w:val="00B01085"/>
    <w:rsid w:val="00B0173D"/>
    <w:rsid w:val="00B017A7"/>
    <w:rsid w:val="00B01983"/>
    <w:rsid w:val="00B01A6A"/>
    <w:rsid w:val="00B01B47"/>
    <w:rsid w:val="00B01D17"/>
    <w:rsid w:val="00B02121"/>
    <w:rsid w:val="00B029DA"/>
    <w:rsid w:val="00B02A59"/>
    <w:rsid w:val="00B02AAB"/>
    <w:rsid w:val="00B02EC0"/>
    <w:rsid w:val="00B02F2C"/>
    <w:rsid w:val="00B03706"/>
    <w:rsid w:val="00B04023"/>
    <w:rsid w:val="00B041C7"/>
    <w:rsid w:val="00B04B3F"/>
    <w:rsid w:val="00B04B96"/>
    <w:rsid w:val="00B04D0D"/>
    <w:rsid w:val="00B04F71"/>
    <w:rsid w:val="00B0526B"/>
    <w:rsid w:val="00B053BF"/>
    <w:rsid w:val="00B05527"/>
    <w:rsid w:val="00B0554D"/>
    <w:rsid w:val="00B0574D"/>
    <w:rsid w:val="00B0576C"/>
    <w:rsid w:val="00B05917"/>
    <w:rsid w:val="00B0653D"/>
    <w:rsid w:val="00B06757"/>
    <w:rsid w:val="00B069B5"/>
    <w:rsid w:val="00B06FD8"/>
    <w:rsid w:val="00B07396"/>
    <w:rsid w:val="00B0743A"/>
    <w:rsid w:val="00B07487"/>
    <w:rsid w:val="00B078FD"/>
    <w:rsid w:val="00B079DF"/>
    <w:rsid w:val="00B07BC1"/>
    <w:rsid w:val="00B07BD9"/>
    <w:rsid w:val="00B1026F"/>
    <w:rsid w:val="00B10407"/>
    <w:rsid w:val="00B104BE"/>
    <w:rsid w:val="00B104D0"/>
    <w:rsid w:val="00B10570"/>
    <w:rsid w:val="00B1089C"/>
    <w:rsid w:val="00B10E29"/>
    <w:rsid w:val="00B11379"/>
    <w:rsid w:val="00B11391"/>
    <w:rsid w:val="00B113D5"/>
    <w:rsid w:val="00B117AE"/>
    <w:rsid w:val="00B11A1F"/>
    <w:rsid w:val="00B11CB3"/>
    <w:rsid w:val="00B11E22"/>
    <w:rsid w:val="00B11E38"/>
    <w:rsid w:val="00B11EDE"/>
    <w:rsid w:val="00B12026"/>
    <w:rsid w:val="00B123D7"/>
    <w:rsid w:val="00B12473"/>
    <w:rsid w:val="00B1248E"/>
    <w:rsid w:val="00B125F7"/>
    <w:rsid w:val="00B12777"/>
    <w:rsid w:val="00B12800"/>
    <w:rsid w:val="00B12A2B"/>
    <w:rsid w:val="00B12A9F"/>
    <w:rsid w:val="00B12C74"/>
    <w:rsid w:val="00B12FA6"/>
    <w:rsid w:val="00B13121"/>
    <w:rsid w:val="00B1314B"/>
    <w:rsid w:val="00B1389E"/>
    <w:rsid w:val="00B138A4"/>
    <w:rsid w:val="00B13A43"/>
    <w:rsid w:val="00B13A93"/>
    <w:rsid w:val="00B13B3D"/>
    <w:rsid w:val="00B13C0A"/>
    <w:rsid w:val="00B14067"/>
    <w:rsid w:val="00B1419C"/>
    <w:rsid w:val="00B144CE"/>
    <w:rsid w:val="00B144F5"/>
    <w:rsid w:val="00B1485C"/>
    <w:rsid w:val="00B14A07"/>
    <w:rsid w:val="00B14AC1"/>
    <w:rsid w:val="00B14B8A"/>
    <w:rsid w:val="00B14CDC"/>
    <w:rsid w:val="00B14E38"/>
    <w:rsid w:val="00B1500A"/>
    <w:rsid w:val="00B15180"/>
    <w:rsid w:val="00B151AC"/>
    <w:rsid w:val="00B151B6"/>
    <w:rsid w:val="00B15528"/>
    <w:rsid w:val="00B156DF"/>
    <w:rsid w:val="00B15770"/>
    <w:rsid w:val="00B157D8"/>
    <w:rsid w:val="00B15B1B"/>
    <w:rsid w:val="00B15B48"/>
    <w:rsid w:val="00B15E25"/>
    <w:rsid w:val="00B15ED1"/>
    <w:rsid w:val="00B1650D"/>
    <w:rsid w:val="00B1656D"/>
    <w:rsid w:val="00B16576"/>
    <w:rsid w:val="00B16783"/>
    <w:rsid w:val="00B1678B"/>
    <w:rsid w:val="00B16810"/>
    <w:rsid w:val="00B1692B"/>
    <w:rsid w:val="00B16CA7"/>
    <w:rsid w:val="00B171D5"/>
    <w:rsid w:val="00B1750D"/>
    <w:rsid w:val="00B17543"/>
    <w:rsid w:val="00B200B0"/>
    <w:rsid w:val="00B200C7"/>
    <w:rsid w:val="00B20368"/>
    <w:rsid w:val="00B2042E"/>
    <w:rsid w:val="00B20B51"/>
    <w:rsid w:val="00B20BFE"/>
    <w:rsid w:val="00B21148"/>
    <w:rsid w:val="00B21207"/>
    <w:rsid w:val="00B21275"/>
    <w:rsid w:val="00B2137B"/>
    <w:rsid w:val="00B214C1"/>
    <w:rsid w:val="00B2164A"/>
    <w:rsid w:val="00B21B6D"/>
    <w:rsid w:val="00B22019"/>
    <w:rsid w:val="00B2204A"/>
    <w:rsid w:val="00B22729"/>
    <w:rsid w:val="00B22ADE"/>
    <w:rsid w:val="00B22B1A"/>
    <w:rsid w:val="00B22B36"/>
    <w:rsid w:val="00B22C07"/>
    <w:rsid w:val="00B22CB5"/>
    <w:rsid w:val="00B22CFC"/>
    <w:rsid w:val="00B22DA9"/>
    <w:rsid w:val="00B23169"/>
    <w:rsid w:val="00B2364E"/>
    <w:rsid w:val="00B2374F"/>
    <w:rsid w:val="00B23793"/>
    <w:rsid w:val="00B23D32"/>
    <w:rsid w:val="00B24122"/>
    <w:rsid w:val="00B242A4"/>
    <w:rsid w:val="00B244DC"/>
    <w:rsid w:val="00B245BB"/>
    <w:rsid w:val="00B24815"/>
    <w:rsid w:val="00B24894"/>
    <w:rsid w:val="00B24D2B"/>
    <w:rsid w:val="00B251C5"/>
    <w:rsid w:val="00B25369"/>
    <w:rsid w:val="00B25489"/>
    <w:rsid w:val="00B2560A"/>
    <w:rsid w:val="00B257E3"/>
    <w:rsid w:val="00B25C41"/>
    <w:rsid w:val="00B25C99"/>
    <w:rsid w:val="00B25E23"/>
    <w:rsid w:val="00B260F7"/>
    <w:rsid w:val="00B261AF"/>
    <w:rsid w:val="00B26476"/>
    <w:rsid w:val="00B2649B"/>
    <w:rsid w:val="00B2650B"/>
    <w:rsid w:val="00B26A4F"/>
    <w:rsid w:val="00B26C57"/>
    <w:rsid w:val="00B26D5A"/>
    <w:rsid w:val="00B271EE"/>
    <w:rsid w:val="00B274E5"/>
    <w:rsid w:val="00B27560"/>
    <w:rsid w:val="00B27631"/>
    <w:rsid w:val="00B27756"/>
    <w:rsid w:val="00B2788C"/>
    <w:rsid w:val="00B278E5"/>
    <w:rsid w:val="00B27CA2"/>
    <w:rsid w:val="00B27DA1"/>
    <w:rsid w:val="00B27F0F"/>
    <w:rsid w:val="00B303A4"/>
    <w:rsid w:val="00B305F1"/>
    <w:rsid w:val="00B308DE"/>
    <w:rsid w:val="00B309D0"/>
    <w:rsid w:val="00B30D24"/>
    <w:rsid w:val="00B30E03"/>
    <w:rsid w:val="00B30E67"/>
    <w:rsid w:val="00B30E75"/>
    <w:rsid w:val="00B311D9"/>
    <w:rsid w:val="00B31325"/>
    <w:rsid w:val="00B31B9A"/>
    <w:rsid w:val="00B31F14"/>
    <w:rsid w:val="00B31FFE"/>
    <w:rsid w:val="00B322A7"/>
    <w:rsid w:val="00B3288D"/>
    <w:rsid w:val="00B32D6F"/>
    <w:rsid w:val="00B3301E"/>
    <w:rsid w:val="00B33105"/>
    <w:rsid w:val="00B33144"/>
    <w:rsid w:val="00B3360C"/>
    <w:rsid w:val="00B337F6"/>
    <w:rsid w:val="00B33E78"/>
    <w:rsid w:val="00B33FF0"/>
    <w:rsid w:val="00B34123"/>
    <w:rsid w:val="00B341A8"/>
    <w:rsid w:val="00B34283"/>
    <w:rsid w:val="00B343AE"/>
    <w:rsid w:val="00B34512"/>
    <w:rsid w:val="00B34814"/>
    <w:rsid w:val="00B34B00"/>
    <w:rsid w:val="00B34C47"/>
    <w:rsid w:val="00B34D4C"/>
    <w:rsid w:val="00B34DD1"/>
    <w:rsid w:val="00B34E84"/>
    <w:rsid w:val="00B34F38"/>
    <w:rsid w:val="00B34F5A"/>
    <w:rsid w:val="00B353BA"/>
    <w:rsid w:val="00B35432"/>
    <w:rsid w:val="00B355AE"/>
    <w:rsid w:val="00B35B6F"/>
    <w:rsid w:val="00B35C0B"/>
    <w:rsid w:val="00B35DD2"/>
    <w:rsid w:val="00B35EDB"/>
    <w:rsid w:val="00B360F6"/>
    <w:rsid w:val="00B36211"/>
    <w:rsid w:val="00B3630A"/>
    <w:rsid w:val="00B365EA"/>
    <w:rsid w:val="00B36618"/>
    <w:rsid w:val="00B37520"/>
    <w:rsid w:val="00B3783F"/>
    <w:rsid w:val="00B378A3"/>
    <w:rsid w:val="00B378E0"/>
    <w:rsid w:val="00B37BFF"/>
    <w:rsid w:val="00B37D9D"/>
    <w:rsid w:val="00B40122"/>
    <w:rsid w:val="00B4024F"/>
    <w:rsid w:val="00B4079F"/>
    <w:rsid w:val="00B40929"/>
    <w:rsid w:val="00B40DA9"/>
    <w:rsid w:val="00B40EA0"/>
    <w:rsid w:val="00B40FDF"/>
    <w:rsid w:val="00B41157"/>
    <w:rsid w:val="00B413F3"/>
    <w:rsid w:val="00B41428"/>
    <w:rsid w:val="00B41592"/>
    <w:rsid w:val="00B4173B"/>
    <w:rsid w:val="00B41776"/>
    <w:rsid w:val="00B4198B"/>
    <w:rsid w:val="00B41D97"/>
    <w:rsid w:val="00B42172"/>
    <w:rsid w:val="00B42238"/>
    <w:rsid w:val="00B425EB"/>
    <w:rsid w:val="00B426A2"/>
    <w:rsid w:val="00B428E5"/>
    <w:rsid w:val="00B42ACE"/>
    <w:rsid w:val="00B42B74"/>
    <w:rsid w:val="00B42C2B"/>
    <w:rsid w:val="00B43458"/>
    <w:rsid w:val="00B436C4"/>
    <w:rsid w:val="00B43746"/>
    <w:rsid w:val="00B437FD"/>
    <w:rsid w:val="00B4393E"/>
    <w:rsid w:val="00B43B05"/>
    <w:rsid w:val="00B43F3D"/>
    <w:rsid w:val="00B44432"/>
    <w:rsid w:val="00B44975"/>
    <w:rsid w:val="00B449F2"/>
    <w:rsid w:val="00B44EB1"/>
    <w:rsid w:val="00B45172"/>
    <w:rsid w:val="00B451FC"/>
    <w:rsid w:val="00B45694"/>
    <w:rsid w:val="00B457C0"/>
    <w:rsid w:val="00B459AB"/>
    <w:rsid w:val="00B459EB"/>
    <w:rsid w:val="00B45A7E"/>
    <w:rsid w:val="00B45AEF"/>
    <w:rsid w:val="00B45C2D"/>
    <w:rsid w:val="00B45D20"/>
    <w:rsid w:val="00B45D29"/>
    <w:rsid w:val="00B45E4F"/>
    <w:rsid w:val="00B45E6E"/>
    <w:rsid w:val="00B45F16"/>
    <w:rsid w:val="00B45F40"/>
    <w:rsid w:val="00B461BE"/>
    <w:rsid w:val="00B46266"/>
    <w:rsid w:val="00B46399"/>
    <w:rsid w:val="00B46608"/>
    <w:rsid w:val="00B4695D"/>
    <w:rsid w:val="00B46AE3"/>
    <w:rsid w:val="00B46D93"/>
    <w:rsid w:val="00B46E9E"/>
    <w:rsid w:val="00B4708C"/>
    <w:rsid w:val="00B4722F"/>
    <w:rsid w:val="00B4730A"/>
    <w:rsid w:val="00B4748D"/>
    <w:rsid w:val="00B479CF"/>
    <w:rsid w:val="00B47A09"/>
    <w:rsid w:val="00B47FAA"/>
    <w:rsid w:val="00B47FCF"/>
    <w:rsid w:val="00B5019C"/>
    <w:rsid w:val="00B5039E"/>
    <w:rsid w:val="00B50587"/>
    <w:rsid w:val="00B5084D"/>
    <w:rsid w:val="00B50C76"/>
    <w:rsid w:val="00B50C77"/>
    <w:rsid w:val="00B50FE0"/>
    <w:rsid w:val="00B5159C"/>
    <w:rsid w:val="00B517AD"/>
    <w:rsid w:val="00B51CB6"/>
    <w:rsid w:val="00B51CEA"/>
    <w:rsid w:val="00B51FA7"/>
    <w:rsid w:val="00B5244F"/>
    <w:rsid w:val="00B524CB"/>
    <w:rsid w:val="00B52826"/>
    <w:rsid w:val="00B52A49"/>
    <w:rsid w:val="00B52ADB"/>
    <w:rsid w:val="00B52B50"/>
    <w:rsid w:val="00B52BAE"/>
    <w:rsid w:val="00B52FB1"/>
    <w:rsid w:val="00B53356"/>
    <w:rsid w:val="00B5359E"/>
    <w:rsid w:val="00B536F1"/>
    <w:rsid w:val="00B53A5A"/>
    <w:rsid w:val="00B53B89"/>
    <w:rsid w:val="00B53C2D"/>
    <w:rsid w:val="00B53F26"/>
    <w:rsid w:val="00B542FB"/>
    <w:rsid w:val="00B544A0"/>
    <w:rsid w:val="00B547EC"/>
    <w:rsid w:val="00B54B8B"/>
    <w:rsid w:val="00B54E52"/>
    <w:rsid w:val="00B54EA5"/>
    <w:rsid w:val="00B5506A"/>
    <w:rsid w:val="00B550F4"/>
    <w:rsid w:val="00B55427"/>
    <w:rsid w:val="00B55B0B"/>
    <w:rsid w:val="00B55B36"/>
    <w:rsid w:val="00B56257"/>
    <w:rsid w:val="00B562E0"/>
    <w:rsid w:val="00B562FD"/>
    <w:rsid w:val="00B5630F"/>
    <w:rsid w:val="00B56316"/>
    <w:rsid w:val="00B56410"/>
    <w:rsid w:val="00B5693C"/>
    <w:rsid w:val="00B569AF"/>
    <w:rsid w:val="00B56BFC"/>
    <w:rsid w:val="00B56C51"/>
    <w:rsid w:val="00B56FC0"/>
    <w:rsid w:val="00B5700B"/>
    <w:rsid w:val="00B5705E"/>
    <w:rsid w:val="00B572B8"/>
    <w:rsid w:val="00B5762F"/>
    <w:rsid w:val="00B57789"/>
    <w:rsid w:val="00B579E1"/>
    <w:rsid w:val="00B57D15"/>
    <w:rsid w:val="00B57F33"/>
    <w:rsid w:val="00B60032"/>
    <w:rsid w:val="00B6004B"/>
    <w:rsid w:val="00B603E1"/>
    <w:rsid w:val="00B60419"/>
    <w:rsid w:val="00B6073F"/>
    <w:rsid w:val="00B60E4E"/>
    <w:rsid w:val="00B60E9D"/>
    <w:rsid w:val="00B6111D"/>
    <w:rsid w:val="00B614FA"/>
    <w:rsid w:val="00B6158B"/>
    <w:rsid w:val="00B61A3D"/>
    <w:rsid w:val="00B61C01"/>
    <w:rsid w:val="00B61D5C"/>
    <w:rsid w:val="00B61E33"/>
    <w:rsid w:val="00B6211D"/>
    <w:rsid w:val="00B62300"/>
    <w:rsid w:val="00B6238F"/>
    <w:rsid w:val="00B62567"/>
    <w:rsid w:val="00B627AE"/>
    <w:rsid w:val="00B62AA1"/>
    <w:rsid w:val="00B62AB0"/>
    <w:rsid w:val="00B62B8C"/>
    <w:rsid w:val="00B62CA8"/>
    <w:rsid w:val="00B62DDF"/>
    <w:rsid w:val="00B6323C"/>
    <w:rsid w:val="00B633CD"/>
    <w:rsid w:val="00B633D0"/>
    <w:rsid w:val="00B63459"/>
    <w:rsid w:val="00B63475"/>
    <w:rsid w:val="00B635AC"/>
    <w:rsid w:val="00B635D6"/>
    <w:rsid w:val="00B63B58"/>
    <w:rsid w:val="00B63D2F"/>
    <w:rsid w:val="00B63EB1"/>
    <w:rsid w:val="00B643FE"/>
    <w:rsid w:val="00B645D2"/>
    <w:rsid w:val="00B647FB"/>
    <w:rsid w:val="00B64832"/>
    <w:rsid w:val="00B64B78"/>
    <w:rsid w:val="00B64DE4"/>
    <w:rsid w:val="00B65188"/>
    <w:rsid w:val="00B65351"/>
    <w:rsid w:val="00B654DE"/>
    <w:rsid w:val="00B657FA"/>
    <w:rsid w:val="00B659AA"/>
    <w:rsid w:val="00B659F1"/>
    <w:rsid w:val="00B65FBA"/>
    <w:rsid w:val="00B661DD"/>
    <w:rsid w:val="00B6641E"/>
    <w:rsid w:val="00B664DB"/>
    <w:rsid w:val="00B667CD"/>
    <w:rsid w:val="00B66992"/>
    <w:rsid w:val="00B66D7B"/>
    <w:rsid w:val="00B66F3C"/>
    <w:rsid w:val="00B6708C"/>
    <w:rsid w:val="00B67150"/>
    <w:rsid w:val="00B675F9"/>
    <w:rsid w:val="00B676F2"/>
    <w:rsid w:val="00B67839"/>
    <w:rsid w:val="00B679B6"/>
    <w:rsid w:val="00B67D18"/>
    <w:rsid w:val="00B701EE"/>
    <w:rsid w:val="00B70276"/>
    <w:rsid w:val="00B70621"/>
    <w:rsid w:val="00B706DD"/>
    <w:rsid w:val="00B7070F"/>
    <w:rsid w:val="00B70C15"/>
    <w:rsid w:val="00B70D1C"/>
    <w:rsid w:val="00B70FED"/>
    <w:rsid w:val="00B711A5"/>
    <w:rsid w:val="00B71659"/>
    <w:rsid w:val="00B716B8"/>
    <w:rsid w:val="00B7193C"/>
    <w:rsid w:val="00B719A4"/>
    <w:rsid w:val="00B71D3F"/>
    <w:rsid w:val="00B71E3A"/>
    <w:rsid w:val="00B723D9"/>
    <w:rsid w:val="00B72429"/>
    <w:rsid w:val="00B72472"/>
    <w:rsid w:val="00B7258B"/>
    <w:rsid w:val="00B72AAC"/>
    <w:rsid w:val="00B72C7A"/>
    <w:rsid w:val="00B72D46"/>
    <w:rsid w:val="00B7318C"/>
    <w:rsid w:val="00B7333D"/>
    <w:rsid w:val="00B73468"/>
    <w:rsid w:val="00B735C2"/>
    <w:rsid w:val="00B7392A"/>
    <w:rsid w:val="00B73C9F"/>
    <w:rsid w:val="00B73DC4"/>
    <w:rsid w:val="00B73E15"/>
    <w:rsid w:val="00B73F91"/>
    <w:rsid w:val="00B744AD"/>
    <w:rsid w:val="00B74B90"/>
    <w:rsid w:val="00B74C1B"/>
    <w:rsid w:val="00B74E2E"/>
    <w:rsid w:val="00B74ED8"/>
    <w:rsid w:val="00B74FC7"/>
    <w:rsid w:val="00B754EC"/>
    <w:rsid w:val="00B7583C"/>
    <w:rsid w:val="00B7592C"/>
    <w:rsid w:val="00B75987"/>
    <w:rsid w:val="00B75CE5"/>
    <w:rsid w:val="00B75EC9"/>
    <w:rsid w:val="00B75F9B"/>
    <w:rsid w:val="00B7631F"/>
    <w:rsid w:val="00B7696B"/>
    <w:rsid w:val="00B76C75"/>
    <w:rsid w:val="00B76EDF"/>
    <w:rsid w:val="00B76EFD"/>
    <w:rsid w:val="00B76F2F"/>
    <w:rsid w:val="00B76FC2"/>
    <w:rsid w:val="00B770FA"/>
    <w:rsid w:val="00B776E0"/>
    <w:rsid w:val="00B7777F"/>
    <w:rsid w:val="00B7789C"/>
    <w:rsid w:val="00B7795F"/>
    <w:rsid w:val="00B77B1E"/>
    <w:rsid w:val="00B77DA5"/>
    <w:rsid w:val="00B77E79"/>
    <w:rsid w:val="00B77EC1"/>
    <w:rsid w:val="00B80002"/>
    <w:rsid w:val="00B800FF"/>
    <w:rsid w:val="00B8038F"/>
    <w:rsid w:val="00B8044B"/>
    <w:rsid w:val="00B805B2"/>
    <w:rsid w:val="00B80722"/>
    <w:rsid w:val="00B8073A"/>
    <w:rsid w:val="00B80A30"/>
    <w:rsid w:val="00B80A9A"/>
    <w:rsid w:val="00B80C35"/>
    <w:rsid w:val="00B81062"/>
    <w:rsid w:val="00B81185"/>
    <w:rsid w:val="00B8118D"/>
    <w:rsid w:val="00B811E8"/>
    <w:rsid w:val="00B81211"/>
    <w:rsid w:val="00B8146A"/>
    <w:rsid w:val="00B8151C"/>
    <w:rsid w:val="00B8168D"/>
    <w:rsid w:val="00B81784"/>
    <w:rsid w:val="00B819EF"/>
    <w:rsid w:val="00B81AEE"/>
    <w:rsid w:val="00B81BBE"/>
    <w:rsid w:val="00B81E69"/>
    <w:rsid w:val="00B82267"/>
    <w:rsid w:val="00B8250E"/>
    <w:rsid w:val="00B8277E"/>
    <w:rsid w:val="00B829B2"/>
    <w:rsid w:val="00B829D6"/>
    <w:rsid w:val="00B82B15"/>
    <w:rsid w:val="00B82D32"/>
    <w:rsid w:val="00B82E1F"/>
    <w:rsid w:val="00B82F12"/>
    <w:rsid w:val="00B82F4A"/>
    <w:rsid w:val="00B82FC5"/>
    <w:rsid w:val="00B8326D"/>
    <w:rsid w:val="00B83421"/>
    <w:rsid w:val="00B83579"/>
    <w:rsid w:val="00B83711"/>
    <w:rsid w:val="00B839BA"/>
    <w:rsid w:val="00B83BD0"/>
    <w:rsid w:val="00B83F5D"/>
    <w:rsid w:val="00B8418E"/>
    <w:rsid w:val="00B842B2"/>
    <w:rsid w:val="00B8440F"/>
    <w:rsid w:val="00B84454"/>
    <w:rsid w:val="00B84455"/>
    <w:rsid w:val="00B848F1"/>
    <w:rsid w:val="00B84A86"/>
    <w:rsid w:val="00B84F9F"/>
    <w:rsid w:val="00B8517B"/>
    <w:rsid w:val="00B85405"/>
    <w:rsid w:val="00B857D7"/>
    <w:rsid w:val="00B8590B"/>
    <w:rsid w:val="00B85923"/>
    <w:rsid w:val="00B85BDD"/>
    <w:rsid w:val="00B85DB9"/>
    <w:rsid w:val="00B85E2A"/>
    <w:rsid w:val="00B85E53"/>
    <w:rsid w:val="00B85FB1"/>
    <w:rsid w:val="00B85FD9"/>
    <w:rsid w:val="00B8646E"/>
    <w:rsid w:val="00B866EE"/>
    <w:rsid w:val="00B8689B"/>
    <w:rsid w:val="00B86975"/>
    <w:rsid w:val="00B86E7C"/>
    <w:rsid w:val="00B86F4F"/>
    <w:rsid w:val="00B870F9"/>
    <w:rsid w:val="00B872C6"/>
    <w:rsid w:val="00B8744C"/>
    <w:rsid w:val="00B874E7"/>
    <w:rsid w:val="00B877A7"/>
    <w:rsid w:val="00B87843"/>
    <w:rsid w:val="00B90131"/>
    <w:rsid w:val="00B90489"/>
    <w:rsid w:val="00B908CD"/>
    <w:rsid w:val="00B909B0"/>
    <w:rsid w:val="00B90B16"/>
    <w:rsid w:val="00B90C8A"/>
    <w:rsid w:val="00B90F48"/>
    <w:rsid w:val="00B9101A"/>
    <w:rsid w:val="00B9106B"/>
    <w:rsid w:val="00B913AD"/>
    <w:rsid w:val="00B91424"/>
    <w:rsid w:val="00B914C5"/>
    <w:rsid w:val="00B9153E"/>
    <w:rsid w:val="00B915D3"/>
    <w:rsid w:val="00B917CB"/>
    <w:rsid w:val="00B91958"/>
    <w:rsid w:val="00B91C27"/>
    <w:rsid w:val="00B91E12"/>
    <w:rsid w:val="00B920F0"/>
    <w:rsid w:val="00B92130"/>
    <w:rsid w:val="00B92132"/>
    <w:rsid w:val="00B92145"/>
    <w:rsid w:val="00B921F2"/>
    <w:rsid w:val="00B9255A"/>
    <w:rsid w:val="00B9261D"/>
    <w:rsid w:val="00B928FA"/>
    <w:rsid w:val="00B92CA1"/>
    <w:rsid w:val="00B93002"/>
    <w:rsid w:val="00B9335A"/>
    <w:rsid w:val="00B9370E"/>
    <w:rsid w:val="00B93AE1"/>
    <w:rsid w:val="00B93BCB"/>
    <w:rsid w:val="00B941D5"/>
    <w:rsid w:val="00B94562"/>
    <w:rsid w:val="00B94B23"/>
    <w:rsid w:val="00B94BF5"/>
    <w:rsid w:val="00B950A2"/>
    <w:rsid w:val="00B957EC"/>
    <w:rsid w:val="00B95DE3"/>
    <w:rsid w:val="00B95FE2"/>
    <w:rsid w:val="00B95FFF"/>
    <w:rsid w:val="00B960CD"/>
    <w:rsid w:val="00B965CD"/>
    <w:rsid w:val="00B9675B"/>
    <w:rsid w:val="00B96AAA"/>
    <w:rsid w:val="00B96B6C"/>
    <w:rsid w:val="00B96FC0"/>
    <w:rsid w:val="00B97083"/>
    <w:rsid w:val="00B97257"/>
    <w:rsid w:val="00B974BD"/>
    <w:rsid w:val="00B9754B"/>
    <w:rsid w:val="00B97881"/>
    <w:rsid w:val="00B97A77"/>
    <w:rsid w:val="00B97C18"/>
    <w:rsid w:val="00B97C2C"/>
    <w:rsid w:val="00B97EF9"/>
    <w:rsid w:val="00B97FA6"/>
    <w:rsid w:val="00BA0A0E"/>
    <w:rsid w:val="00BA0B0C"/>
    <w:rsid w:val="00BA0BF8"/>
    <w:rsid w:val="00BA0FA5"/>
    <w:rsid w:val="00BA10BB"/>
    <w:rsid w:val="00BA12F3"/>
    <w:rsid w:val="00BA1357"/>
    <w:rsid w:val="00BA1511"/>
    <w:rsid w:val="00BA15D7"/>
    <w:rsid w:val="00BA17C5"/>
    <w:rsid w:val="00BA1CFA"/>
    <w:rsid w:val="00BA1ED8"/>
    <w:rsid w:val="00BA1F22"/>
    <w:rsid w:val="00BA202E"/>
    <w:rsid w:val="00BA20A3"/>
    <w:rsid w:val="00BA20E3"/>
    <w:rsid w:val="00BA2291"/>
    <w:rsid w:val="00BA2389"/>
    <w:rsid w:val="00BA2656"/>
    <w:rsid w:val="00BA2939"/>
    <w:rsid w:val="00BA2C4B"/>
    <w:rsid w:val="00BA345B"/>
    <w:rsid w:val="00BA34B1"/>
    <w:rsid w:val="00BA3699"/>
    <w:rsid w:val="00BA389D"/>
    <w:rsid w:val="00BA38F7"/>
    <w:rsid w:val="00BA3ABF"/>
    <w:rsid w:val="00BA3EAE"/>
    <w:rsid w:val="00BA4342"/>
    <w:rsid w:val="00BA45A4"/>
    <w:rsid w:val="00BA4A21"/>
    <w:rsid w:val="00BA4AEA"/>
    <w:rsid w:val="00BA4B61"/>
    <w:rsid w:val="00BA4D87"/>
    <w:rsid w:val="00BA50A9"/>
    <w:rsid w:val="00BA5419"/>
    <w:rsid w:val="00BA54B6"/>
    <w:rsid w:val="00BA5547"/>
    <w:rsid w:val="00BA580D"/>
    <w:rsid w:val="00BA5A4D"/>
    <w:rsid w:val="00BA5AA9"/>
    <w:rsid w:val="00BA5DC5"/>
    <w:rsid w:val="00BA6264"/>
    <w:rsid w:val="00BA631B"/>
    <w:rsid w:val="00BA647D"/>
    <w:rsid w:val="00BA68DA"/>
    <w:rsid w:val="00BA6D18"/>
    <w:rsid w:val="00BA7053"/>
    <w:rsid w:val="00BA71C6"/>
    <w:rsid w:val="00BA7242"/>
    <w:rsid w:val="00BA7269"/>
    <w:rsid w:val="00BA7776"/>
    <w:rsid w:val="00BA7C01"/>
    <w:rsid w:val="00BA7CAF"/>
    <w:rsid w:val="00BA7F6F"/>
    <w:rsid w:val="00BA7FA1"/>
    <w:rsid w:val="00BB021F"/>
    <w:rsid w:val="00BB0266"/>
    <w:rsid w:val="00BB028E"/>
    <w:rsid w:val="00BB035A"/>
    <w:rsid w:val="00BB03F7"/>
    <w:rsid w:val="00BB08B2"/>
    <w:rsid w:val="00BB091C"/>
    <w:rsid w:val="00BB0A05"/>
    <w:rsid w:val="00BB0A6D"/>
    <w:rsid w:val="00BB0B56"/>
    <w:rsid w:val="00BB0CF3"/>
    <w:rsid w:val="00BB0D34"/>
    <w:rsid w:val="00BB0F00"/>
    <w:rsid w:val="00BB0F4F"/>
    <w:rsid w:val="00BB137D"/>
    <w:rsid w:val="00BB19DE"/>
    <w:rsid w:val="00BB1B5A"/>
    <w:rsid w:val="00BB1D01"/>
    <w:rsid w:val="00BB1F95"/>
    <w:rsid w:val="00BB2269"/>
    <w:rsid w:val="00BB2434"/>
    <w:rsid w:val="00BB29FE"/>
    <w:rsid w:val="00BB2CB8"/>
    <w:rsid w:val="00BB2E5C"/>
    <w:rsid w:val="00BB2EE8"/>
    <w:rsid w:val="00BB324F"/>
    <w:rsid w:val="00BB360B"/>
    <w:rsid w:val="00BB36EE"/>
    <w:rsid w:val="00BB3794"/>
    <w:rsid w:val="00BB37B2"/>
    <w:rsid w:val="00BB3BF7"/>
    <w:rsid w:val="00BB3DDF"/>
    <w:rsid w:val="00BB4890"/>
    <w:rsid w:val="00BB48B0"/>
    <w:rsid w:val="00BB4989"/>
    <w:rsid w:val="00BB4A53"/>
    <w:rsid w:val="00BB4BD0"/>
    <w:rsid w:val="00BB51A4"/>
    <w:rsid w:val="00BB53C4"/>
    <w:rsid w:val="00BB5641"/>
    <w:rsid w:val="00BB58E7"/>
    <w:rsid w:val="00BB5971"/>
    <w:rsid w:val="00BB5AA1"/>
    <w:rsid w:val="00BB5DCA"/>
    <w:rsid w:val="00BB5F10"/>
    <w:rsid w:val="00BB61D1"/>
    <w:rsid w:val="00BB65CB"/>
    <w:rsid w:val="00BB66A1"/>
    <w:rsid w:val="00BB68F1"/>
    <w:rsid w:val="00BB6A1F"/>
    <w:rsid w:val="00BB6E99"/>
    <w:rsid w:val="00BB7424"/>
    <w:rsid w:val="00BB7627"/>
    <w:rsid w:val="00BB7A4D"/>
    <w:rsid w:val="00BB7C9C"/>
    <w:rsid w:val="00BB7DF3"/>
    <w:rsid w:val="00BB7E6D"/>
    <w:rsid w:val="00BB7F2F"/>
    <w:rsid w:val="00BC041E"/>
    <w:rsid w:val="00BC0B1D"/>
    <w:rsid w:val="00BC0D66"/>
    <w:rsid w:val="00BC0F2E"/>
    <w:rsid w:val="00BC1323"/>
    <w:rsid w:val="00BC133F"/>
    <w:rsid w:val="00BC13B4"/>
    <w:rsid w:val="00BC13D1"/>
    <w:rsid w:val="00BC16DA"/>
    <w:rsid w:val="00BC1FBA"/>
    <w:rsid w:val="00BC23C2"/>
    <w:rsid w:val="00BC2579"/>
    <w:rsid w:val="00BC25A5"/>
    <w:rsid w:val="00BC2682"/>
    <w:rsid w:val="00BC2726"/>
    <w:rsid w:val="00BC2778"/>
    <w:rsid w:val="00BC2AC8"/>
    <w:rsid w:val="00BC2C81"/>
    <w:rsid w:val="00BC323E"/>
    <w:rsid w:val="00BC3343"/>
    <w:rsid w:val="00BC3557"/>
    <w:rsid w:val="00BC3F2C"/>
    <w:rsid w:val="00BC426C"/>
    <w:rsid w:val="00BC4C9D"/>
    <w:rsid w:val="00BC4EAE"/>
    <w:rsid w:val="00BC51F5"/>
    <w:rsid w:val="00BC52A9"/>
    <w:rsid w:val="00BC55C7"/>
    <w:rsid w:val="00BC5AF9"/>
    <w:rsid w:val="00BC5BD2"/>
    <w:rsid w:val="00BC5F2D"/>
    <w:rsid w:val="00BC6097"/>
    <w:rsid w:val="00BC6794"/>
    <w:rsid w:val="00BC6B33"/>
    <w:rsid w:val="00BC6C2C"/>
    <w:rsid w:val="00BC713B"/>
    <w:rsid w:val="00BC7340"/>
    <w:rsid w:val="00BC75A7"/>
    <w:rsid w:val="00BC76E7"/>
    <w:rsid w:val="00BC783B"/>
    <w:rsid w:val="00BC7BF6"/>
    <w:rsid w:val="00BC7E22"/>
    <w:rsid w:val="00BC7EA2"/>
    <w:rsid w:val="00BC7F98"/>
    <w:rsid w:val="00BD0171"/>
    <w:rsid w:val="00BD01AD"/>
    <w:rsid w:val="00BD06A8"/>
    <w:rsid w:val="00BD0CF8"/>
    <w:rsid w:val="00BD12DF"/>
    <w:rsid w:val="00BD138E"/>
    <w:rsid w:val="00BD1623"/>
    <w:rsid w:val="00BD189A"/>
    <w:rsid w:val="00BD18B5"/>
    <w:rsid w:val="00BD1978"/>
    <w:rsid w:val="00BD1A68"/>
    <w:rsid w:val="00BD1F8B"/>
    <w:rsid w:val="00BD2058"/>
    <w:rsid w:val="00BD2099"/>
    <w:rsid w:val="00BD2451"/>
    <w:rsid w:val="00BD25B7"/>
    <w:rsid w:val="00BD25E1"/>
    <w:rsid w:val="00BD277D"/>
    <w:rsid w:val="00BD27E8"/>
    <w:rsid w:val="00BD2818"/>
    <w:rsid w:val="00BD28B5"/>
    <w:rsid w:val="00BD28C8"/>
    <w:rsid w:val="00BD2929"/>
    <w:rsid w:val="00BD2E97"/>
    <w:rsid w:val="00BD2F0B"/>
    <w:rsid w:val="00BD3516"/>
    <w:rsid w:val="00BD3930"/>
    <w:rsid w:val="00BD3980"/>
    <w:rsid w:val="00BD3B6E"/>
    <w:rsid w:val="00BD3C70"/>
    <w:rsid w:val="00BD3F10"/>
    <w:rsid w:val="00BD3F26"/>
    <w:rsid w:val="00BD4017"/>
    <w:rsid w:val="00BD4186"/>
    <w:rsid w:val="00BD438D"/>
    <w:rsid w:val="00BD453C"/>
    <w:rsid w:val="00BD4581"/>
    <w:rsid w:val="00BD45F0"/>
    <w:rsid w:val="00BD46D0"/>
    <w:rsid w:val="00BD4B19"/>
    <w:rsid w:val="00BD4E26"/>
    <w:rsid w:val="00BD4FDD"/>
    <w:rsid w:val="00BD5221"/>
    <w:rsid w:val="00BD547A"/>
    <w:rsid w:val="00BD54EC"/>
    <w:rsid w:val="00BD5C2A"/>
    <w:rsid w:val="00BD5C53"/>
    <w:rsid w:val="00BD5CB3"/>
    <w:rsid w:val="00BD5F0E"/>
    <w:rsid w:val="00BD60AC"/>
    <w:rsid w:val="00BD61E1"/>
    <w:rsid w:val="00BD6795"/>
    <w:rsid w:val="00BD6D98"/>
    <w:rsid w:val="00BD6ED6"/>
    <w:rsid w:val="00BD7112"/>
    <w:rsid w:val="00BD76CA"/>
    <w:rsid w:val="00BD76F1"/>
    <w:rsid w:val="00BD798B"/>
    <w:rsid w:val="00BD7D99"/>
    <w:rsid w:val="00BD7DF2"/>
    <w:rsid w:val="00BD7F70"/>
    <w:rsid w:val="00BE0113"/>
    <w:rsid w:val="00BE017D"/>
    <w:rsid w:val="00BE0308"/>
    <w:rsid w:val="00BE033E"/>
    <w:rsid w:val="00BE0561"/>
    <w:rsid w:val="00BE0889"/>
    <w:rsid w:val="00BE08DA"/>
    <w:rsid w:val="00BE095C"/>
    <w:rsid w:val="00BE0A5A"/>
    <w:rsid w:val="00BE0AF7"/>
    <w:rsid w:val="00BE0C8F"/>
    <w:rsid w:val="00BE0E37"/>
    <w:rsid w:val="00BE14E3"/>
    <w:rsid w:val="00BE19BB"/>
    <w:rsid w:val="00BE1A26"/>
    <w:rsid w:val="00BE1CCC"/>
    <w:rsid w:val="00BE2228"/>
    <w:rsid w:val="00BE23DB"/>
    <w:rsid w:val="00BE2408"/>
    <w:rsid w:val="00BE258E"/>
    <w:rsid w:val="00BE2754"/>
    <w:rsid w:val="00BE28A9"/>
    <w:rsid w:val="00BE2CAF"/>
    <w:rsid w:val="00BE2D3A"/>
    <w:rsid w:val="00BE312B"/>
    <w:rsid w:val="00BE327D"/>
    <w:rsid w:val="00BE34F4"/>
    <w:rsid w:val="00BE3503"/>
    <w:rsid w:val="00BE3B3C"/>
    <w:rsid w:val="00BE3E3E"/>
    <w:rsid w:val="00BE3E55"/>
    <w:rsid w:val="00BE401F"/>
    <w:rsid w:val="00BE40E3"/>
    <w:rsid w:val="00BE434D"/>
    <w:rsid w:val="00BE43D9"/>
    <w:rsid w:val="00BE4467"/>
    <w:rsid w:val="00BE455F"/>
    <w:rsid w:val="00BE476B"/>
    <w:rsid w:val="00BE4B02"/>
    <w:rsid w:val="00BE4BD0"/>
    <w:rsid w:val="00BE4BDC"/>
    <w:rsid w:val="00BE4C70"/>
    <w:rsid w:val="00BE4D5C"/>
    <w:rsid w:val="00BE5045"/>
    <w:rsid w:val="00BE5183"/>
    <w:rsid w:val="00BE51E0"/>
    <w:rsid w:val="00BE52E0"/>
    <w:rsid w:val="00BE5503"/>
    <w:rsid w:val="00BE55C3"/>
    <w:rsid w:val="00BE5744"/>
    <w:rsid w:val="00BE5771"/>
    <w:rsid w:val="00BE5775"/>
    <w:rsid w:val="00BE577F"/>
    <w:rsid w:val="00BE58CD"/>
    <w:rsid w:val="00BE5A05"/>
    <w:rsid w:val="00BE5B2C"/>
    <w:rsid w:val="00BE5B33"/>
    <w:rsid w:val="00BE5CF1"/>
    <w:rsid w:val="00BE5E3F"/>
    <w:rsid w:val="00BE61B6"/>
    <w:rsid w:val="00BE6226"/>
    <w:rsid w:val="00BE631A"/>
    <w:rsid w:val="00BE66B2"/>
    <w:rsid w:val="00BE6731"/>
    <w:rsid w:val="00BE69DB"/>
    <w:rsid w:val="00BE69FA"/>
    <w:rsid w:val="00BE6ADE"/>
    <w:rsid w:val="00BE6BB1"/>
    <w:rsid w:val="00BE6CE8"/>
    <w:rsid w:val="00BE6E97"/>
    <w:rsid w:val="00BE6F21"/>
    <w:rsid w:val="00BE7000"/>
    <w:rsid w:val="00BE735D"/>
    <w:rsid w:val="00BE774B"/>
    <w:rsid w:val="00BE7BE5"/>
    <w:rsid w:val="00BF0536"/>
    <w:rsid w:val="00BF0543"/>
    <w:rsid w:val="00BF0C73"/>
    <w:rsid w:val="00BF1000"/>
    <w:rsid w:val="00BF15A9"/>
    <w:rsid w:val="00BF15EC"/>
    <w:rsid w:val="00BF17BF"/>
    <w:rsid w:val="00BF1B22"/>
    <w:rsid w:val="00BF1B3B"/>
    <w:rsid w:val="00BF1DED"/>
    <w:rsid w:val="00BF224F"/>
    <w:rsid w:val="00BF22C2"/>
    <w:rsid w:val="00BF246A"/>
    <w:rsid w:val="00BF27BB"/>
    <w:rsid w:val="00BF2C5E"/>
    <w:rsid w:val="00BF2D03"/>
    <w:rsid w:val="00BF3130"/>
    <w:rsid w:val="00BF34EF"/>
    <w:rsid w:val="00BF356C"/>
    <w:rsid w:val="00BF3714"/>
    <w:rsid w:val="00BF37EB"/>
    <w:rsid w:val="00BF3887"/>
    <w:rsid w:val="00BF390E"/>
    <w:rsid w:val="00BF3994"/>
    <w:rsid w:val="00BF3B1C"/>
    <w:rsid w:val="00BF3CA8"/>
    <w:rsid w:val="00BF422B"/>
    <w:rsid w:val="00BF4300"/>
    <w:rsid w:val="00BF4570"/>
    <w:rsid w:val="00BF46F4"/>
    <w:rsid w:val="00BF4AB5"/>
    <w:rsid w:val="00BF4C6E"/>
    <w:rsid w:val="00BF4E55"/>
    <w:rsid w:val="00BF4F70"/>
    <w:rsid w:val="00BF51D0"/>
    <w:rsid w:val="00BF5245"/>
    <w:rsid w:val="00BF5344"/>
    <w:rsid w:val="00BF556E"/>
    <w:rsid w:val="00BF5825"/>
    <w:rsid w:val="00BF5A46"/>
    <w:rsid w:val="00BF5B14"/>
    <w:rsid w:val="00BF5D1E"/>
    <w:rsid w:val="00BF5DFD"/>
    <w:rsid w:val="00BF5FC7"/>
    <w:rsid w:val="00BF602F"/>
    <w:rsid w:val="00BF6208"/>
    <w:rsid w:val="00BF6503"/>
    <w:rsid w:val="00BF65F3"/>
    <w:rsid w:val="00BF6635"/>
    <w:rsid w:val="00BF68A3"/>
    <w:rsid w:val="00BF6BEA"/>
    <w:rsid w:val="00BF6D94"/>
    <w:rsid w:val="00BF7040"/>
    <w:rsid w:val="00BF7377"/>
    <w:rsid w:val="00BF7458"/>
    <w:rsid w:val="00BF794C"/>
    <w:rsid w:val="00BF7C91"/>
    <w:rsid w:val="00BF7F2F"/>
    <w:rsid w:val="00C002E3"/>
    <w:rsid w:val="00C005D2"/>
    <w:rsid w:val="00C0073D"/>
    <w:rsid w:val="00C00A64"/>
    <w:rsid w:val="00C00AC2"/>
    <w:rsid w:val="00C00DA8"/>
    <w:rsid w:val="00C00DCB"/>
    <w:rsid w:val="00C010ED"/>
    <w:rsid w:val="00C012EF"/>
    <w:rsid w:val="00C01395"/>
    <w:rsid w:val="00C013BA"/>
    <w:rsid w:val="00C013F3"/>
    <w:rsid w:val="00C0141C"/>
    <w:rsid w:val="00C0159A"/>
    <w:rsid w:val="00C016DA"/>
    <w:rsid w:val="00C016F2"/>
    <w:rsid w:val="00C0170E"/>
    <w:rsid w:val="00C01800"/>
    <w:rsid w:val="00C01C06"/>
    <w:rsid w:val="00C01C58"/>
    <w:rsid w:val="00C022D2"/>
    <w:rsid w:val="00C02470"/>
    <w:rsid w:val="00C02527"/>
    <w:rsid w:val="00C029CF"/>
    <w:rsid w:val="00C02C36"/>
    <w:rsid w:val="00C02DFB"/>
    <w:rsid w:val="00C0310E"/>
    <w:rsid w:val="00C032E0"/>
    <w:rsid w:val="00C03344"/>
    <w:rsid w:val="00C03398"/>
    <w:rsid w:val="00C0348A"/>
    <w:rsid w:val="00C035C5"/>
    <w:rsid w:val="00C03B36"/>
    <w:rsid w:val="00C03CE9"/>
    <w:rsid w:val="00C03F03"/>
    <w:rsid w:val="00C04041"/>
    <w:rsid w:val="00C04092"/>
    <w:rsid w:val="00C041F5"/>
    <w:rsid w:val="00C04361"/>
    <w:rsid w:val="00C0484C"/>
    <w:rsid w:val="00C04D0E"/>
    <w:rsid w:val="00C04F57"/>
    <w:rsid w:val="00C04FCD"/>
    <w:rsid w:val="00C05294"/>
    <w:rsid w:val="00C0543E"/>
    <w:rsid w:val="00C0565E"/>
    <w:rsid w:val="00C05804"/>
    <w:rsid w:val="00C05C1E"/>
    <w:rsid w:val="00C05C7F"/>
    <w:rsid w:val="00C05DBB"/>
    <w:rsid w:val="00C05ECB"/>
    <w:rsid w:val="00C05F46"/>
    <w:rsid w:val="00C05F5F"/>
    <w:rsid w:val="00C0618F"/>
    <w:rsid w:val="00C066C4"/>
    <w:rsid w:val="00C0682D"/>
    <w:rsid w:val="00C06BB6"/>
    <w:rsid w:val="00C0706F"/>
    <w:rsid w:val="00C0715F"/>
    <w:rsid w:val="00C072EC"/>
    <w:rsid w:val="00C0732B"/>
    <w:rsid w:val="00C075D3"/>
    <w:rsid w:val="00C07627"/>
    <w:rsid w:val="00C0767A"/>
    <w:rsid w:val="00C077D4"/>
    <w:rsid w:val="00C0780E"/>
    <w:rsid w:val="00C07A50"/>
    <w:rsid w:val="00C07BC4"/>
    <w:rsid w:val="00C07DA7"/>
    <w:rsid w:val="00C1019F"/>
    <w:rsid w:val="00C1023E"/>
    <w:rsid w:val="00C103B3"/>
    <w:rsid w:val="00C1064E"/>
    <w:rsid w:val="00C10926"/>
    <w:rsid w:val="00C10AE8"/>
    <w:rsid w:val="00C10C00"/>
    <w:rsid w:val="00C10F89"/>
    <w:rsid w:val="00C10FF8"/>
    <w:rsid w:val="00C11328"/>
    <w:rsid w:val="00C1135C"/>
    <w:rsid w:val="00C113D0"/>
    <w:rsid w:val="00C116B1"/>
    <w:rsid w:val="00C119D8"/>
    <w:rsid w:val="00C11AE2"/>
    <w:rsid w:val="00C11EFD"/>
    <w:rsid w:val="00C11F64"/>
    <w:rsid w:val="00C12127"/>
    <w:rsid w:val="00C123BB"/>
    <w:rsid w:val="00C12887"/>
    <w:rsid w:val="00C128C2"/>
    <w:rsid w:val="00C12911"/>
    <w:rsid w:val="00C12A69"/>
    <w:rsid w:val="00C12B37"/>
    <w:rsid w:val="00C12B91"/>
    <w:rsid w:val="00C12C80"/>
    <w:rsid w:val="00C12D36"/>
    <w:rsid w:val="00C13014"/>
    <w:rsid w:val="00C13342"/>
    <w:rsid w:val="00C1343B"/>
    <w:rsid w:val="00C13446"/>
    <w:rsid w:val="00C134A1"/>
    <w:rsid w:val="00C134C5"/>
    <w:rsid w:val="00C1359C"/>
    <w:rsid w:val="00C137E7"/>
    <w:rsid w:val="00C138B1"/>
    <w:rsid w:val="00C13A80"/>
    <w:rsid w:val="00C13B31"/>
    <w:rsid w:val="00C13D08"/>
    <w:rsid w:val="00C13E2E"/>
    <w:rsid w:val="00C13EC4"/>
    <w:rsid w:val="00C146B0"/>
    <w:rsid w:val="00C147AE"/>
    <w:rsid w:val="00C1493A"/>
    <w:rsid w:val="00C1495E"/>
    <w:rsid w:val="00C14AED"/>
    <w:rsid w:val="00C14D74"/>
    <w:rsid w:val="00C15698"/>
    <w:rsid w:val="00C15891"/>
    <w:rsid w:val="00C15906"/>
    <w:rsid w:val="00C15A5C"/>
    <w:rsid w:val="00C16249"/>
    <w:rsid w:val="00C162B7"/>
    <w:rsid w:val="00C16457"/>
    <w:rsid w:val="00C164A6"/>
    <w:rsid w:val="00C16663"/>
    <w:rsid w:val="00C16693"/>
    <w:rsid w:val="00C166B4"/>
    <w:rsid w:val="00C167CB"/>
    <w:rsid w:val="00C16887"/>
    <w:rsid w:val="00C16C9E"/>
    <w:rsid w:val="00C16EEA"/>
    <w:rsid w:val="00C16FD9"/>
    <w:rsid w:val="00C17043"/>
    <w:rsid w:val="00C170C9"/>
    <w:rsid w:val="00C17117"/>
    <w:rsid w:val="00C17302"/>
    <w:rsid w:val="00C173F2"/>
    <w:rsid w:val="00C17400"/>
    <w:rsid w:val="00C1750F"/>
    <w:rsid w:val="00C17594"/>
    <w:rsid w:val="00C17816"/>
    <w:rsid w:val="00C178DC"/>
    <w:rsid w:val="00C179D6"/>
    <w:rsid w:val="00C17C8E"/>
    <w:rsid w:val="00C17CE1"/>
    <w:rsid w:val="00C17F75"/>
    <w:rsid w:val="00C20057"/>
    <w:rsid w:val="00C20484"/>
    <w:rsid w:val="00C2092E"/>
    <w:rsid w:val="00C20942"/>
    <w:rsid w:val="00C20E8F"/>
    <w:rsid w:val="00C20FB8"/>
    <w:rsid w:val="00C210C4"/>
    <w:rsid w:val="00C214D6"/>
    <w:rsid w:val="00C21862"/>
    <w:rsid w:val="00C21AAB"/>
    <w:rsid w:val="00C21B48"/>
    <w:rsid w:val="00C21C06"/>
    <w:rsid w:val="00C22065"/>
    <w:rsid w:val="00C22316"/>
    <w:rsid w:val="00C225DF"/>
    <w:rsid w:val="00C2285A"/>
    <w:rsid w:val="00C22FBD"/>
    <w:rsid w:val="00C23505"/>
    <w:rsid w:val="00C23A61"/>
    <w:rsid w:val="00C23B69"/>
    <w:rsid w:val="00C23F8B"/>
    <w:rsid w:val="00C2404D"/>
    <w:rsid w:val="00C240C0"/>
    <w:rsid w:val="00C24527"/>
    <w:rsid w:val="00C2459F"/>
    <w:rsid w:val="00C245D9"/>
    <w:rsid w:val="00C2488A"/>
    <w:rsid w:val="00C2492D"/>
    <w:rsid w:val="00C24A87"/>
    <w:rsid w:val="00C24A88"/>
    <w:rsid w:val="00C24BBF"/>
    <w:rsid w:val="00C24DEA"/>
    <w:rsid w:val="00C255C9"/>
    <w:rsid w:val="00C25BB7"/>
    <w:rsid w:val="00C25CA4"/>
    <w:rsid w:val="00C25DB3"/>
    <w:rsid w:val="00C26335"/>
    <w:rsid w:val="00C26418"/>
    <w:rsid w:val="00C26481"/>
    <w:rsid w:val="00C267EC"/>
    <w:rsid w:val="00C26A40"/>
    <w:rsid w:val="00C26B0D"/>
    <w:rsid w:val="00C26BCA"/>
    <w:rsid w:val="00C26D69"/>
    <w:rsid w:val="00C27010"/>
    <w:rsid w:val="00C2719F"/>
    <w:rsid w:val="00C271CF"/>
    <w:rsid w:val="00C273F3"/>
    <w:rsid w:val="00C27499"/>
    <w:rsid w:val="00C27585"/>
    <w:rsid w:val="00C27687"/>
    <w:rsid w:val="00C279C1"/>
    <w:rsid w:val="00C27B4C"/>
    <w:rsid w:val="00C27C2B"/>
    <w:rsid w:val="00C27D67"/>
    <w:rsid w:val="00C30045"/>
    <w:rsid w:val="00C305D2"/>
    <w:rsid w:val="00C30739"/>
    <w:rsid w:val="00C30948"/>
    <w:rsid w:val="00C30AE2"/>
    <w:rsid w:val="00C30B14"/>
    <w:rsid w:val="00C30BED"/>
    <w:rsid w:val="00C30D53"/>
    <w:rsid w:val="00C30F8E"/>
    <w:rsid w:val="00C31186"/>
    <w:rsid w:val="00C3135C"/>
    <w:rsid w:val="00C3160F"/>
    <w:rsid w:val="00C31803"/>
    <w:rsid w:val="00C31858"/>
    <w:rsid w:val="00C31AF1"/>
    <w:rsid w:val="00C31CFE"/>
    <w:rsid w:val="00C32032"/>
    <w:rsid w:val="00C3219A"/>
    <w:rsid w:val="00C325DA"/>
    <w:rsid w:val="00C32625"/>
    <w:rsid w:val="00C32887"/>
    <w:rsid w:val="00C32892"/>
    <w:rsid w:val="00C32D84"/>
    <w:rsid w:val="00C33006"/>
    <w:rsid w:val="00C331C6"/>
    <w:rsid w:val="00C33245"/>
    <w:rsid w:val="00C333E6"/>
    <w:rsid w:val="00C3387B"/>
    <w:rsid w:val="00C33A3C"/>
    <w:rsid w:val="00C33C0F"/>
    <w:rsid w:val="00C33F46"/>
    <w:rsid w:val="00C33FD6"/>
    <w:rsid w:val="00C340A6"/>
    <w:rsid w:val="00C34302"/>
    <w:rsid w:val="00C34308"/>
    <w:rsid w:val="00C3456C"/>
    <w:rsid w:val="00C34576"/>
    <w:rsid w:val="00C3466F"/>
    <w:rsid w:val="00C34A45"/>
    <w:rsid w:val="00C34B38"/>
    <w:rsid w:val="00C34E09"/>
    <w:rsid w:val="00C34FB0"/>
    <w:rsid w:val="00C34FB4"/>
    <w:rsid w:val="00C34FF8"/>
    <w:rsid w:val="00C35B84"/>
    <w:rsid w:val="00C35C93"/>
    <w:rsid w:val="00C35E84"/>
    <w:rsid w:val="00C3610A"/>
    <w:rsid w:val="00C3611E"/>
    <w:rsid w:val="00C36761"/>
    <w:rsid w:val="00C36BF9"/>
    <w:rsid w:val="00C36CCC"/>
    <w:rsid w:val="00C37293"/>
    <w:rsid w:val="00C372D3"/>
    <w:rsid w:val="00C3752C"/>
    <w:rsid w:val="00C37B63"/>
    <w:rsid w:val="00C37D08"/>
    <w:rsid w:val="00C40214"/>
    <w:rsid w:val="00C404DB"/>
    <w:rsid w:val="00C40ABB"/>
    <w:rsid w:val="00C40ADC"/>
    <w:rsid w:val="00C40AE4"/>
    <w:rsid w:val="00C41C65"/>
    <w:rsid w:val="00C41CBF"/>
    <w:rsid w:val="00C42132"/>
    <w:rsid w:val="00C421F4"/>
    <w:rsid w:val="00C42798"/>
    <w:rsid w:val="00C43482"/>
    <w:rsid w:val="00C43596"/>
    <w:rsid w:val="00C43B95"/>
    <w:rsid w:val="00C43BF0"/>
    <w:rsid w:val="00C43CBF"/>
    <w:rsid w:val="00C442BB"/>
    <w:rsid w:val="00C44464"/>
    <w:rsid w:val="00C4446C"/>
    <w:rsid w:val="00C44596"/>
    <w:rsid w:val="00C4472A"/>
    <w:rsid w:val="00C44872"/>
    <w:rsid w:val="00C44CBE"/>
    <w:rsid w:val="00C44E04"/>
    <w:rsid w:val="00C44FCD"/>
    <w:rsid w:val="00C45012"/>
    <w:rsid w:val="00C453CA"/>
    <w:rsid w:val="00C45513"/>
    <w:rsid w:val="00C4555F"/>
    <w:rsid w:val="00C4577C"/>
    <w:rsid w:val="00C45892"/>
    <w:rsid w:val="00C45A17"/>
    <w:rsid w:val="00C45C70"/>
    <w:rsid w:val="00C45E56"/>
    <w:rsid w:val="00C45FBD"/>
    <w:rsid w:val="00C460D7"/>
    <w:rsid w:val="00C462DC"/>
    <w:rsid w:val="00C469B7"/>
    <w:rsid w:val="00C46A7C"/>
    <w:rsid w:val="00C46DF2"/>
    <w:rsid w:val="00C46FA6"/>
    <w:rsid w:val="00C47059"/>
    <w:rsid w:val="00C47136"/>
    <w:rsid w:val="00C472EF"/>
    <w:rsid w:val="00C4759D"/>
    <w:rsid w:val="00C476FF"/>
    <w:rsid w:val="00C47D68"/>
    <w:rsid w:val="00C5020C"/>
    <w:rsid w:val="00C5022F"/>
    <w:rsid w:val="00C50544"/>
    <w:rsid w:val="00C50591"/>
    <w:rsid w:val="00C50781"/>
    <w:rsid w:val="00C50C95"/>
    <w:rsid w:val="00C50CD3"/>
    <w:rsid w:val="00C51223"/>
    <w:rsid w:val="00C516BD"/>
    <w:rsid w:val="00C51B68"/>
    <w:rsid w:val="00C51CEE"/>
    <w:rsid w:val="00C51D3A"/>
    <w:rsid w:val="00C5217F"/>
    <w:rsid w:val="00C52218"/>
    <w:rsid w:val="00C52351"/>
    <w:rsid w:val="00C52391"/>
    <w:rsid w:val="00C52580"/>
    <w:rsid w:val="00C525F5"/>
    <w:rsid w:val="00C5273D"/>
    <w:rsid w:val="00C52E30"/>
    <w:rsid w:val="00C52F5E"/>
    <w:rsid w:val="00C52FED"/>
    <w:rsid w:val="00C53071"/>
    <w:rsid w:val="00C5322D"/>
    <w:rsid w:val="00C534FA"/>
    <w:rsid w:val="00C5364C"/>
    <w:rsid w:val="00C536E6"/>
    <w:rsid w:val="00C537A1"/>
    <w:rsid w:val="00C53930"/>
    <w:rsid w:val="00C53C26"/>
    <w:rsid w:val="00C53DBF"/>
    <w:rsid w:val="00C53E9A"/>
    <w:rsid w:val="00C54127"/>
    <w:rsid w:val="00C541D0"/>
    <w:rsid w:val="00C54A7C"/>
    <w:rsid w:val="00C54CE7"/>
    <w:rsid w:val="00C550FB"/>
    <w:rsid w:val="00C55789"/>
    <w:rsid w:val="00C55A2D"/>
    <w:rsid w:val="00C55D42"/>
    <w:rsid w:val="00C55D53"/>
    <w:rsid w:val="00C55F36"/>
    <w:rsid w:val="00C55F8B"/>
    <w:rsid w:val="00C560BB"/>
    <w:rsid w:val="00C56183"/>
    <w:rsid w:val="00C56270"/>
    <w:rsid w:val="00C566D6"/>
    <w:rsid w:val="00C56BDF"/>
    <w:rsid w:val="00C56C4B"/>
    <w:rsid w:val="00C56D9C"/>
    <w:rsid w:val="00C5713D"/>
    <w:rsid w:val="00C5714A"/>
    <w:rsid w:val="00C572A8"/>
    <w:rsid w:val="00C575CD"/>
    <w:rsid w:val="00C575DC"/>
    <w:rsid w:val="00C57681"/>
    <w:rsid w:val="00C57743"/>
    <w:rsid w:val="00C5793C"/>
    <w:rsid w:val="00C57C76"/>
    <w:rsid w:val="00C57D24"/>
    <w:rsid w:val="00C57EAA"/>
    <w:rsid w:val="00C6014F"/>
    <w:rsid w:val="00C603D2"/>
    <w:rsid w:val="00C60404"/>
    <w:rsid w:val="00C607E8"/>
    <w:rsid w:val="00C60AD7"/>
    <w:rsid w:val="00C60DD0"/>
    <w:rsid w:val="00C60E60"/>
    <w:rsid w:val="00C60F45"/>
    <w:rsid w:val="00C61172"/>
    <w:rsid w:val="00C611EB"/>
    <w:rsid w:val="00C6130B"/>
    <w:rsid w:val="00C61690"/>
    <w:rsid w:val="00C6178D"/>
    <w:rsid w:val="00C618AC"/>
    <w:rsid w:val="00C61D09"/>
    <w:rsid w:val="00C6247D"/>
    <w:rsid w:val="00C62559"/>
    <w:rsid w:val="00C627DB"/>
    <w:rsid w:val="00C62852"/>
    <w:rsid w:val="00C62B6A"/>
    <w:rsid w:val="00C62EAE"/>
    <w:rsid w:val="00C632D3"/>
    <w:rsid w:val="00C6375E"/>
    <w:rsid w:val="00C63A24"/>
    <w:rsid w:val="00C63B47"/>
    <w:rsid w:val="00C63C5E"/>
    <w:rsid w:val="00C644C8"/>
    <w:rsid w:val="00C64A89"/>
    <w:rsid w:val="00C64BE8"/>
    <w:rsid w:val="00C64F68"/>
    <w:rsid w:val="00C6503D"/>
    <w:rsid w:val="00C650C8"/>
    <w:rsid w:val="00C65342"/>
    <w:rsid w:val="00C6535E"/>
    <w:rsid w:val="00C653F4"/>
    <w:rsid w:val="00C65731"/>
    <w:rsid w:val="00C6598D"/>
    <w:rsid w:val="00C65E5B"/>
    <w:rsid w:val="00C65E74"/>
    <w:rsid w:val="00C66287"/>
    <w:rsid w:val="00C66478"/>
    <w:rsid w:val="00C66601"/>
    <w:rsid w:val="00C6662A"/>
    <w:rsid w:val="00C66BB4"/>
    <w:rsid w:val="00C66CD9"/>
    <w:rsid w:val="00C66FE8"/>
    <w:rsid w:val="00C671F5"/>
    <w:rsid w:val="00C6766B"/>
    <w:rsid w:val="00C67B00"/>
    <w:rsid w:val="00C67B1A"/>
    <w:rsid w:val="00C67F2F"/>
    <w:rsid w:val="00C70004"/>
    <w:rsid w:val="00C70078"/>
    <w:rsid w:val="00C700D0"/>
    <w:rsid w:val="00C7022C"/>
    <w:rsid w:val="00C702E9"/>
    <w:rsid w:val="00C7030F"/>
    <w:rsid w:val="00C70320"/>
    <w:rsid w:val="00C70339"/>
    <w:rsid w:val="00C705B9"/>
    <w:rsid w:val="00C70AFB"/>
    <w:rsid w:val="00C70CD0"/>
    <w:rsid w:val="00C7107D"/>
    <w:rsid w:val="00C7109A"/>
    <w:rsid w:val="00C710C1"/>
    <w:rsid w:val="00C712DC"/>
    <w:rsid w:val="00C71580"/>
    <w:rsid w:val="00C71740"/>
    <w:rsid w:val="00C71838"/>
    <w:rsid w:val="00C719E9"/>
    <w:rsid w:val="00C71C0A"/>
    <w:rsid w:val="00C71D5F"/>
    <w:rsid w:val="00C71E59"/>
    <w:rsid w:val="00C71F62"/>
    <w:rsid w:val="00C71F7C"/>
    <w:rsid w:val="00C722CF"/>
    <w:rsid w:val="00C728B2"/>
    <w:rsid w:val="00C72E10"/>
    <w:rsid w:val="00C7304B"/>
    <w:rsid w:val="00C734CF"/>
    <w:rsid w:val="00C734F7"/>
    <w:rsid w:val="00C735FF"/>
    <w:rsid w:val="00C73CF3"/>
    <w:rsid w:val="00C73E5A"/>
    <w:rsid w:val="00C73EFB"/>
    <w:rsid w:val="00C73F50"/>
    <w:rsid w:val="00C73F61"/>
    <w:rsid w:val="00C740E5"/>
    <w:rsid w:val="00C74235"/>
    <w:rsid w:val="00C74408"/>
    <w:rsid w:val="00C74763"/>
    <w:rsid w:val="00C7486B"/>
    <w:rsid w:val="00C74A9B"/>
    <w:rsid w:val="00C74C47"/>
    <w:rsid w:val="00C74C52"/>
    <w:rsid w:val="00C74D93"/>
    <w:rsid w:val="00C75164"/>
    <w:rsid w:val="00C75280"/>
    <w:rsid w:val="00C75549"/>
    <w:rsid w:val="00C758EE"/>
    <w:rsid w:val="00C7595C"/>
    <w:rsid w:val="00C75A01"/>
    <w:rsid w:val="00C75AAB"/>
    <w:rsid w:val="00C75EEF"/>
    <w:rsid w:val="00C75F0D"/>
    <w:rsid w:val="00C76028"/>
    <w:rsid w:val="00C76164"/>
    <w:rsid w:val="00C76849"/>
    <w:rsid w:val="00C76923"/>
    <w:rsid w:val="00C76B30"/>
    <w:rsid w:val="00C76D78"/>
    <w:rsid w:val="00C774F5"/>
    <w:rsid w:val="00C7756B"/>
    <w:rsid w:val="00C77965"/>
    <w:rsid w:val="00C77B41"/>
    <w:rsid w:val="00C77C8D"/>
    <w:rsid w:val="00C77E61"/>
    <w:rsid w:val="00C80087"/>
    <w:rsid w:val="00C808CF"/>
    <w:rsid w:val="00C80B1E"/>
    <w:rsid w:val="00C810CA"/>
    <w:rsid w:val="00C8115C"/>
    <w:rsid w:val="00C814F3"/>
    <w:rsid w:val="00C81590"/>
    <w:rsid w:val="00C815C3"/>
    <w:rsid w:val="00C81731"/>
    <w:rsid w:val="00C81778"/>
    <w:rsid w:val="00C81A8D"/>
    <w:rsid w:val="00C81AB4"/>
    <w:rsid w:val="00C8223D"/>
    <w:rsid w:val="00C822BD"/>
    <w:rsid w:val="00C82416"/>
    <w:rsid w:val="00C82760"/>
    <w:rsid w:val="00C82B58"/>
    <w:rsid w:val="00C82D60"/>
    <w:rsid w:val="00C82DF2"/>
    <w:rsid w:val="00C83141"/>
    <w:rsid w:val="00C836CF"/>
    <w:rsid w:val="00C83738"/>
    <w:rsid w:val="00C83A0C"/>
    <w:rsid w:val="00C83A94"/>
    <w:rsid w:val="00C83C4F"/>
    <w:rsid w:val="00C83F98"/>
    <w:rsid w:val="00C8406C"/>
    <w:rsid w:val="00C840B8"/>
    <w:rsid w:val="00C8426D"/>
    <w:rsid w:val="00C845DA"/>
    <w:rsid w:val="00C84640"/>
    <w:rsid w:val="00C8490C"/>
    <w:rsid w:val="00C855E8"/>
    <w:rsid w:val="00C85B09"/>
    <w:rsid w:val="00C85DCC"/>
    <w:rsid w:val="00C86C7C"/>
    <w:rsid w:val="00C86D61"/>
    <w:rsid w:val="00C87114"/>
    <w:rsid w:val="00C8722E"/>
    <w:rsid w:val="00C87272"/>
    <w:rsid w:val="00C8765E"/>
    <w:rsid w:val="00C877F2"/>
    <w:rsid w:val="00C87A70"/>
    <w:rsid w:val="00C87A97"/>
    <w:rsid w:val="00C87E7F"/>
    <w:rsid w:val="00C90020"/>
    <w:rsid w:val="00C901EF"/>
    <w:rsid w:val="00C90210"/>
    <w:rsid w:val="00C9064A"/>
    <w:rsid w:val="00C9069A"/>
    <w:rsid w:val="00C9069E"/>
    <w:rsid w:val="00C906AB"/>
    <w:rsid w:val="00C907AC"/>
    <w:rsid w:val="00C9095B"/>
    <w:rsid w:val="00C90E89"/>
    <w:rsid w:val="00C90ED9"/>
    <w:rsid w:val="00C90F34"/>
    <w:rsid w:val="00C91087"/>
    <w:rsid w:val="00C91286"/>
    <w:rsid w:val="00C91663"/>
    <w:rsid w:val="00C91D7A"/>
    <w:rsid w:val="00C91E2B"/>
    <w:rsid w:val="00C91F59"/>
    <w:rsid w:val="00C92373"/>
    <w:rsid w:val="00C924DE"/>
    <w:rsid w:val="00C927C9"/>
    <w:rsid w:val="00C928C2"/>
    <w:rsid w:val="00C9300D"/>
    <w:rsid w:val="00C93468"/>
    <w:rsid w:val="00C93967"/>
    <w:rsid w:val="00C939FA"/>
    <w:rsid w:val="00C93E96"/>
    <w:rsid w:val="00C93FF7"/>
    <w:rsid w:val="00C94307"/>
    <w:rsid w:val="00C94469"/>
    <w:rsid w:val="00C94535"/>
    <w:rsid w:val="00C946DC"/>
    <w:rsid w:val="00C9482D"/>
    <w:rsid w:val="00C94931"/>
    <w:rsid w:val="00C94B2B"/>
    <w:rsid w:val="00C94C95"/>
    <w:rsid w:val="00C94CE0"/>
    <w:rsid w:val="00C94ED5"/>
    <w:rsid w:val="00C953B2"/>
    <w:rsid w:val="00C955AC"/>
    <w:rsid w:val="00C956D1"/>
    <w:rsid w:val="00C95762"/>
    <w:rsid w:val="00C95995"/>
    <w:rsid w:val="00C95B30"/>
    <w:rsid w:val="00C95BE7"/>
    <w:rsid w:val="00C95D1F"/>
    <w:rsid w:val="00C95FFD"/>
    <w:rsid w:val="00C96222"/>
    <w:rsid w:val="00C96282"/>
    <w:rsid w:val="00C9636B"/>
    <w:rsid w:val="00C96431"/>
    <w:rsid w:val="00C964FA"/>
    <w:rsid w:val="00C9655D"/>
    <w:rsid w:val="00C965FA"/>
    <w:rsid w:val="00C969E3"/>
    <w:rsid w:val="00C96DA5"/>
    <w:rsid w:val="00C970C3"/>
    <w:rsid w:val="00C97271"/>
    <w:rsid w:val="00C97387"/>
    <w:rsid w:val="00C97844"/>
    <w:rsid w:val="00C97C71"/>
    <w:rsid w:val="00C97CC1"/>
    <w:rsid w:val="00C97D72"/>
    <w:rsid w:val="00C97E60"/>
    <w:rsid w:val="00CA022E"/>
    <w:rsid w:val="00CA030A"/>
    <w:rsid w:val="00CA039F"/>
    <w:rsid w:val="00CA0442"/>
    <w:rsid w:val="00CA04DC"/>
    <w:rsid w:val="00CA04F1"/>
    <w:rsid w:val="00CA06AE"/>
    <w:rsid w:val="00CA0733"/>
    <w:rsid w:val="00CA08FB"/>
    <w:rsid w:val="00CA0971"/>
    <w:rsid w:val="00CA0AB9"/>
    <w:rsid w:val="00CA0BEB"/>
    <w:rsid w:val="00CA0C79"/>
    <w:rsid w:val="00CA10D8"/>
    <w:rsid w:val="00CA113D"/>
    <w:rsid w:val="00CA1433"/>
    <w:rsid w:val="00CA1517"/>
    <w:rsid w:val="00CA1632"/>
    <w:rsid w:val="00CA172A"/>
    <w:rsid w:val="00CA1B19"/>
    <w:rsid w:val="00CA1BAF"/>
    <w:rsid w:val="00CA1D2E"/>
    <w:rsid w:val="00CA1D61"/>
    <w:rsid w:val="00CA1E1C"/>
    <w:rsid w:val="00CA1E45"/>
    <w:rsid w:val="00CA237C"/>
    <w:rsid w:val="00CA2405"/>
    <w:rsid w:val="00CA2845"/>
    <w:rsid w:val="00CA2898"/>
    <w:rsid w:val="00CA2CE9"/>
    <w:rsid w:val="00CA32B1"/>
    <w:rsid w:val="00CA37B7"/>
    <w:rsid w:val="00CA3A30"/>
    <w:rsid w:val="00CA3B0D"/>
    <w:rsid w:val="00CA3CFA"/>
    <w:rsid w:val="00CA3FCB"/>
    <w:rsid w:val="00CA41A1"/>
    <w:rsid w:val="00CA41B8"/>
    <w:rsid w:val="00CA4946"/>
    <w:rsid w:val="00CA4EB1"/>
    <w:rsid w:val="00CA4F98"/>
    <w:rsid w:val="00CA517D"/>
    <w:rsid w:val="00CA5222"/>
    <w:rsid w:val="00CA583F"/>
    <w:rsid w:val="00CA5917"/>
    <w:rsid w:val="00CA5ED8"/>
    <w:rsid w:val="00CA5FEC"/>
    <w:rsid w:val="00CA64EE"/>
    <w:rsid w:val="00CA65A0"/>
    <w:rsid w:val="00CA67EC"/>
    <w:rsid w:val="00CA6B7D"/>
    <w:rsid w:val="00CA6BC1"/>
    <w:rsid w:val="00CA6BF5"/>
    <w:rsid w:val="00CA6D99"/>
    <w:rsid w:val="00CA704B"/>
    <w:rsid w:val="00CA723B"/>
    <w:rsid w:val="00CA72C6"/>
    <w:rsid w:val="00CA740E"/>
    <w:rsid w:val="00CA7466"/>
    <w:rsid w:val="00CA76F6"/>
    <w:rsid w:val="00CA7B35"/>
    <w:rsid w:val="00CA7BB4"/>
    <w:rsid w:val="00CA7CFA"/>
    <w:rsid w:val="00CA7D14"/>
    <w:rsid w:val="00CA7F10"/>
    <w:rsid w:val="00CB0184"/>
    <w:rsid w:val="00CB0410"/>
    <w:rsid w:val="00CB0807"/>
    <w:rsid w:val="00CB0BA3"/>
    <w:rsid w:val="00CB1001"/>
    <w:rsid w:val="00CB10E2"/>
    <w:rsid w:val="00CB1133"/>
    <w:rsid w:val="00CB1170"/>
    <w:rsid w:val="00CB12C2"/>
    <w:rsid w:val="00CB1469"/>
    <w:rsid w:val="00CB1599"/>
    <w:rsid w:val="00CB18C2"/>
    <w:rsid w:val="00CB1BC5"/>
    <w:rsid w:val="00CB1D15"/>
    <w:rsid w:val="00CB1E77"/>
    <w:rsid w:val="00CB1E78"/>
    <w:rsid w:val="00CB22E6"/>
    <w:rsid w:val="00CB2C19"/>
    <w:rsid w:val="00CB2F6E"/>
    <w:rsid w:val="00CB325F"/>
    <w:rsid w:val="00CB3AC0"/>
    <w:rsid w:val="00CB414C"/>
    <w:rsid w:val="00CB41AD"/>
    <w:rsid w:val="00CB424D"/>
    <w:rsid w:val="00CB4561"/>
    <w:rsid w:val="00CB482D"/>
    <w:rsid w:val="00CB48C3"/>
    <w:rsid w:val="00CB4A52"/>
    <w:rsid w:val="00CB4A70"/>
    <w:rsid w:val="00CB4AE1"/>
    <w:rsid w:val="00CB52AE"/>
    <w:rsid w:val="00CB53CE"/>
    <w:rsid w:val="00CB5AD4"/>
    <w:rsid w:val="00CB5D05"/>
    <w:rsid w:val="00CB5D9D"/>
    <w:rsid w:val="00CB5F56"/>
    <w:rsid w:val="00CB6025"/>
    <w:rsid w:val="00CB66C2"/>
    <w:rsid w:val="00CB6753"/>
    <w:rsid w:val="00CB6977"/>
    <w:rsid w:val="00CB69A7"/>
    <w:rsid w:val="00CB6FF8"/>
    <w:rsid w:val="00CB701E"/>
    <w:rsid w:val="00CB7135"/>
    <w:rsid w:val="00CB71A6"/>
    <w:rsid w:val="00CB7225"/>
    <w:rsid w:val="00CB72D0"/>
    <w:rsid w:val="00CB74A9"/>
    <w:rsid w:val="00CC027D"/>
    <w:rsid w:val="00CC02CC"/>
    <w:rsid w:val="00CC048F"/>
    <w:rsid w:val="00CC04E9"/>
    <w:rsid w:val="00CC070D"/>
    <w:rsid w:val="00CC0BFC"/>
    <w:rsid w:val="00CC0C86"/>
    <w:rsid w:val="00CC0D7F"/>
    <w:rsid w:val="00CC0FBC"/>
    <w:rsid w:val="00CC11D0"/>
    <w:rsid w:val="00CC12EE"/>
    <w:rsid w:val="00CC1913"/>
    <w:rsid w:val="00CC1A96"/>
    <w:rsid w:val="00CC1E1E"/>
    <w:rsid w:val="00CC229E"/>
    <w:rsid w:val="00CC2444"/>
    <w:rsid w:val="00CC2556"/>
    <w:rsid w:val="00CC268B"/>
    <w:rsid w:val="00CC278D"/>
    <w:rsid w:val="00CC27E8"/>
    <w:rsid w:val="00CC2891"/>
    <w:rsid w:val="00CC29C0"/>
    <w:rsid w:val="00CC2A39"/>
    <w:rsid w:val="00CC2B96"/>
    <w:rsid w:val="00CC30F7"/>
    <w:rsid w:val="00CC32AD"/>
    <w:rsid w:val="00CC33EC"/>
    <w:rsid w:val="00CC341A"/>
    <w:rsid w:val="00CC3621"/>
    <w:rsid w:val="00CC37BF"/>
    <w:rsid w:val="00CC3991"/>
    <w:rsid w:val="00CC3995"/>
    <w:rsid w:val="00CC399A"/>
    <w:rsid w:val="00CC3C77"/>
    <w:rsid w:val="00CC418D"/>
    <w:rsid w:val="00CC4310"/>
    <w:rsid w:val="00CC434F"/>
    <w:rsid w:val="00CC43A3"/>
    <w:rsid w:val="00CC4DCA"/>
    <w:rsid w:val="00CC50C5"/>
    <w:rsid w:val="00CC5478"/>
    <w:rsid w:val="00CC5715"/>
    <w:rsid w:val="00CC5B20"/>
    <w:rsid w:val="00CC5E18"/>
    <w:rsid w:val="00CC5F75"/>
    <w:rsid w:val="00CC64B2"/>
    <w:rsid w:val="00CC66CF"/>
    <w:rsid w:val="00CC6737"/>
    <w:rsid w:val="00CC6884"/>
    <w:rsid w:val="00CC68CF"/>
    <w:rsid w:val="00CC6AE9"/>
    <w:rsid w:val="00CC6CE4"/>
    <w:rsid w:val="00CC7018"/>
    <w:rsid w:val="00CC71C9"/>
    <w:rsid w:val="00CC72AD"/>
    <w:rsid w:val="00CC72CA"/>
    <w:rsid w:val="00CC73C3"/>
    <w:rsid w:val="00CC74FC"/>
    <w:rsid w:val="00CC7569"/>
    <w:rsid w:val="00CC7917"/>
    <w:rsid w:val="00CC7C44"/>
    <w:rsid w:val="00CD0253"/>
    <w:rsid w:val="00CD04C9"/>
    <w:rsid w:val="00CD050A"/>
    <w:rsid w:val="00CD08B2"/>
    <w:rsid w:val="00CD0A44"/>
    <w:rsid w:val="00CD0D36"/>
    <w:rsid w:val="00CD0F4A"/>
    <w:rsid w:val="00CD0FBD"/>
    <w:rsid w:val="00CD1177"/>
    <w:rsid w:val="00CD13BA"/>
    <w:rsid w:val="00CD1447"/>
    <w:rsid w:val="00CD1448"/>
    <w:rsid w:val="00CD18CF"/>
    <w:rsid w:val="00CD19F6"/>
    <w:rsid w:val="00CD1BA5"/>
    <w:rsid w:val="00CD1DED"/>
    <w:rsid w:val="00CD2033"/>
    <w:rsid w:val="00CD23E0"/>
    <w:rsid w:val="00CD255F"/>
    <w:rsid w:val="00CD2882"/>
    <w:rsid w:val="00CD28F3"/>
    <w:rsid w:val="00CD3091"/>
    <w:rsid w:val="00CD32D3"/>
    <w:rsid w:val="00CD343E"/>
    <w:rsid w:val="00CD34FE"/>
    <w:rsid w:val="00CD3588"/>
    <w:rsid w:val="00CD36D0"/>
    <w:rsid w:val="00CD3740"/>
    <w:rsid w:val="00CD499B"/>
    <w:rsid w:val="00CD4C4E"/>
    <w:rsid w:val="00CD4D98"/>
    <w:rsid w:val="00CD51E2"/>
    <w:rsid w:val="00CD5613"/>
    <w:rsid w:val="00CD5738"/>
    <w:rsid w:val="00CD574D"/>
    <w:rsid w:val="00CD583B"/>
    <w:rsid w:val="00CD5B05"/>
    <w:rsid w:val="00CD5BCF"/>
    <w:rsid w:val="00CD5C12"/>
    <w:rsid w:val="00CD5D1A"/>
    <w:rsid w:val="00CD5EB0"/>
    <w:rsid w:val="00CD611E"/>
    <w:rsid w:val="00CD622F"/>
    <w:rsid w:val="00CD6373"/>
    <w:rsid w:val="00CD63F4"/>
    <w:rsid w:val="00CD6C08"/>
    <w:rsid w:val="00CD6FB9"/>
    <w:rsid w:val="00CD7031"/>
    <w:rsid w:val="00CD70CF"/>
    <w:rsid w:val="00CD775B"/>
    <w:rsid w:val="00CD7825"/>
    <w:rsid w:val="00CD78D1"/>
    <w:rsid w:val="00CD790F"/>
    <w:rsid w:val="00CD7939"/>
    <w:rsid w:val="00CD7BC4"/>
    <w:rsid w:val="00CD7E6A"/>
    <w:rsid w:val="00CE0007"/>
    <w:rsid w:val="00CE0585"/>
    <w:rsid w:val="00CE0B1B"/>
    <w:rsid w:val="00CE0B3C"/>
    <w:rsid w:val="00CE0BC1"/>
    <w:rsid w:val="00CE0DB0"/>
    <w:rsid w:val="00CE14BE"/>
    <w:rsid w:val="00CE1638"/>
    <w:rsid w:val="00CE19B3"/>
    <w:rsid w:val="00CE1AF5"/>
    <w:rsid w:val="00CE1D26"/>
    <w:rsid w:val="00CE1FF6"/>
    <w:rsid w:val="00CE2275"/>
    <w:rsid w:val="00CE23A8"/>
    <w:rsid w:val="00CE261F"/>
    <w:rsid w:val="00CE27AA"/>
    <w:rsid w:val="00CE2E6E"/>
    <w:rsid w:val="00CE30B1"/>
    <w:rsid w:val="00CE313F"/>
    <w:rsid w:val="00CE3397"/>
    <w:rsid w:val="00CE3469"/>
    <w:rsid w:val="00CE357E"/>
    <w:rsid w:val="00CE39F7"/>
    <w:rsid w:val="00CE40EC"/>
    <w:rsid w:val="00CE4458"/>
    <w:rsid w:val="00CE448C"/>
    <w:rsid w:val="00CE48BE"/>
    <w:rsid w:val="00CE4B6B"/>
    <w:rsid w:val="00CE4BF7"/>
    <w:rsid w:val="00CE4C89"/>
    <w:rsid w:val="00CE4DD3"/>
    <w:rsid w:val="00CE4E04"/>
    <w:rsid w:val="00CE4EBA"/>
    <w:rsid w:val="00CE4F28"/>
    <w:rsid w:val="00CE54EE"/>
    <w:rsid w:val="00CE564F"/>
    <w:rsid w:val="00CE5DB5"/>
    <w:rsid w:val="00CE6402"/>
    <w:rsid w:val="00CE6613"/>
    <w:rsid w:val="00CE6837"/>
    <w:rsid w:val="00CE6AFC"/>
    <w:rsid w:val="00CE6BA5"/>
    <w:rsid w:val="00CE6EC9"/>
    <w:rsid w:val="00CE70FF"/>
    <w:rsid w:val="00CE719D"/>
    <w:rsid w:val="00CE7B37"/>
    <w:rsid w:val="00CE7BDB"/>
    <w:rsid w:val="00CF018D"/>
    <w:rsid w:val="00CF05CF"/>
    <w:rsid w:val="00CF068B"/>
    <w:rsid w:val="00CF083E"/>
    <w:rsid w:val="00CF0BC7"/>
    <w:rsid w:val="00CF0C95"/>
    <w:rsid w:val="00CF0D5C"/>
    <w:rsid w:val="00CF1186"/>
    <w:rsid w:val="00CF146B"/>
    <w:rsid w:val="00CF18B3"/>
    <w:rsid w:val="00CF1BA5"/>
    <w:rsid w:val="00CF1F22"/>
    <w:rsid w:val="00CF2186"/>
    <w:rsid w:val="00CF235B"/>
    <w:rsid w:val="00CF245A"/>
    <w:rsid w:val="00CF2634"/>
    <w:rsid w:val="00CF2729"/>
    <w:rsid w:val="00CF2760"/>
    <w:rsid w:val="00CF335C"/>
    <w:rsid w:val="00CF3849"/>
    <w:rsid w:val="00CF3A71"/>
    <w:rsid w:val="00CF4129"/>
    <w:rsid w:val="00CF4191"/>
    <w:rsid w:val="00CF4251"/>
    <w:rsid w:val="00CF4449"/>
    <w:rsid w:val="00CF4535"/>
    <w:rsid w:val="00CF4763"/>
    <w:rsid w:val="00CF4856"/>
    <w:rsid w:val="00CF489F"/>
    <w:rsid w:val="00CF48C2"/>
    <w:rsid w:val="00CF49DC"/>
    <w:rsid w:val="00CF4CF4"/>
    <w:rsid w:val="00CF5044"/>
    <w:rsid w:val="00CF50EB"/>
    <w:rsid w:val="00CF521F"/>
    <w:rsid w:val="00CF5273"/>
    <w:rsid w:val="00CF5302"/>
    <w:rsid w:val="00CF5B18"/>
    <w:rsid w:val="00CF5B1B"/>
    <w:rsid w:val="00CF5BD9"/>
    <w:rsid w:val="00CF6010"/>
    <w:rsid w:val="00CF6307"/>
    <w:rsid w:val="00CF6A08"/>
    <w:rsid w:val="00CF6B19"/>
    <w:rsid w:val="00CF71AA"/>
    <w:rsid w:val="00CF7797"/>
    <w:rsid w:val="00CF77E8"/>
    <w:rsid w:val="00CF7941"/>
    <w:rsid w:val="00CF7AA2"/>
    <w:rsid w:val="00CF7C0A"/>
    <w:rsid w:val="00CF7F7F"/>
    <w:rsid w:val="00D001CD"/>
    <w:rsid w:val="00D002E4"/>
    <w:rsid w:val="00D00769"/>
    <w:rsid w:val="00D00D17"/>
    <w:rsid w:val="00D00FAF"/>
    <w:rsid w:val="00D01046"/>
    <w:rsid w:val="00D01473"/>
    <w:rsid w:val="00D0178A"/>
    <w:rsid w:val="00D01DBD"/>
    <w:rsid w:val="00D01DDD"/>
    <w:rsid w:val="00D0236E"/>
    <w:rsid w:val="00D02498"/>
    <w:rsid w:val="00D024C8"/>
    <w:rsid w:val="00D02799"/>
    <w:rsid w:val="00D02939"/>
    <w:rsid w:val="00D02A0E"/>
    <w:rsid w:val="00D02C71"/>
    <w:rsid w:val="00D02D7A"/>
    <w:rsid w:val="00D03192"/>
    <w:rsid w:val="00D0336E"/>
    <w:rsid w:val="00D03522"/>
    <w:rsid w:val="00D037BD"/>
    <w:rsid w:val="00D0381B"/>
    <w:rsid w:val="00D038F6"/>
    <w:rsid w:val="00D03C06"/>
    <w:rsid w:val="00D03CC0"/>
    <w:rsid w:val="00D03D8E"/>
    <w:rsid w:val="00D04259"/>
    <w:rsid w:val="00D04274"/>
    <w:rsid w:val="00D04369"/>
    <w:rsid w:val="00D04611"/>
    <w:rsid w:val="00D047E4"/>
    <w:rsid w:val="00D04A41"/>
    <w:rsid w:val="00D04AF2"/>
    <w:rsid w:val="00D04B6C"/>
    <w:rsid w:val="00D04C1E"/>
    <w:rsid w:val="00D0521A"/>
    <w:rsid w:val="00D0535B"/>
    <w:rsid w:val="00D053D5"/>
    <w:rsid w:val="00D05466"/>
    <w:rsid w:val="00D05621"/>
    <w:rsid w:val="00D05724"/>
    <w:rsid w:val="00D05822"/>
    <w:rsid w:val="00D0583E"/>
    <w:rsid w:val="00D05B0D"/>
    <w:rsid w:val="00D05DDA"/>
    <w:rsid w:val="00D0660D"/>
    <w:rsid w:val="00D0660F"/>
    <w:rsid w:val="00D06788"/>
    <w:rsid w:val="00D06BB8"/>
    <w:rsid w:val="00D06CD9"/>
    <w:rsid w:val="00D06CEE"/>
    <w:rsid w:val="00D072C6"/>
    <w:rsid w:val="00D0767F"/>
    <w:rsid w:val="00D0779C"/>
    <w:rsid w:val="00D07C8B"/>
    <w:rsid w:val="00D07FFD"/>
    <w:rsid w:val="00D1020F"/>
    <w:rsid w:val="00D10368"/>
    <w:rsid w:val="00D103EB"/>
    <w:rsid w:val="00D1042A"/>
    <w:rsid w:val="00D1042D"/>
    <w:rsid w:val="00D1082A"/>
    <w:rsid w:val="00D10897"/>
    <w:rsid w:val="00D10A9F"/>
    <w:rsid w:val="00D10AA6"/>
    <w:rsid w:val="00D10F13"/>
    <w:rsid w:val="00D10F86"/>
    <w:rsid w:val="00D1113B"/>
    <w:rsid w:val="00D111EA"/>
    <w:rsid w:val="00D11371"/>
    <w:rsid w:val="00D113D2"/>
    <w:rsid w:val="00D11D4C"/>
    <w:rsid w:val="00D11EE1"/>
    <w:rsid w:val="00D12239"/>
    <w:rsid w:val="00D12389"/>
    <w:rsid w:val="00D124B9"/>
    <w:rsid w:val="00D12652"/>
    <w:rsid w:val="00D1267C"/>
    <w:rsid w:val="00D12937"/>
    <w:rsid w:val="00D12AE5"/>
    <w:rsid w:val="00D12C91"/>
    <w:rsid w:val="00D12FC9"/>
    <w:rsid w:val="00D130D3"/>
    <w:rsid w:val="00D1325F"/>
    <w:rsid w:val="00D133CF"/>
    <w:rsid w:val="00D13733"/>
    <w:rsid w:val="00D13872"/>
    <w:rsid w:val="00D1390F"/>
    <w:rsid w:val="00D13B87"/>
    <w:rsid w:val="00D13EF2"/>
    <w:rsid w:val="00D145F6"/>
    <w:rsid w:val="00D146CD"/>
    <w:rsid w:val="00D148AC"/>
    <w:rsid w:val="00D148FD"/>
    <w:rsid w:val="00D149CA"/>
    <w:rsid w:val="00D14A0D"/>
    <w:rsid w:val="00D14E77"/>
    <w:rsid w:val="00D150C0"/>
    <w:rsid w:val="00D152C9"/>
    <w:rsid w:val="00D15376"/>
    <w:rsid w:val="00D156FC"/>
    <w:rsid w:val="00D15811"/>
    <w:rsid w:val="00D15954"/>
    <w:rsid w:val="00D159B7"/>
    <w:rsid w:val="00D15BF4"/>
    <w:rsid w:val="00D15CFB"/>
    <w:rsid w:val="00D15E81"/>
    <w:rsid w:val="00D16357"/>
    <w:rsid w:val="00D165AC"/>
    <w:rsid w:val="00D1660B"/>
    <w:rsid w:val="00D16AF2"/>
    <w:rsid w:val="00D16B77"/>
    <w:rsid w:val="00D16D79"/>
    <w:rsid w:val="00D173B0"/>
    <w:rsid w:val="00D173D9"/>
    <w:rsid w:val="00D174C9"/>
    <w:rsid w:val="00D17507"/>
    <w:rsid w:val="00D175E6"/>
    <w:rsid w:val="00D1762D"/>
    <w:rsid w:val="00D17935"/>
    <w:rsid w:val="00D17C1D"/>
    <w:rsid w:val="00D17DAE"/>
    <w:rsid w:val="00D20013"/>
    <w:rsid w:val="00D20169"/>
    <w:rsid w:val="00D203C3"/>
    <w:rsid w:val="00D20425"/>
    <w:rsid w:val="00D2076C"/>
    <w:rsid w:val="00D20948"/>
    <w:rsid w:val="00D20AE3"/>
    <w:rsid w:val="00D20C39"/>
    <w:rsid w:val="00D2113E"/>
    <w:rsid w:val="00D21394"/>
    <w:rsid w:val="00D216F8"/>
    <w:rsid w:val="00D217DD"/>
    <w:rsid w:val="00D21A05"/>
    <w:rsid w:val="00D21DAA"/>
    <w:rsid w:val="00D21E45"/>
    <w:rsid w:val="00D2203D"/>
    <w:rsid w:val="00D22170"/>
    <w:rsid w:val="00D22562"/>
    <w:rsid w:val="00D22665"/>
    <w:rsid w:val="00D22C07"/>
    <w:rsid w:val="00D22CDC"/>
    <w:rsid w:val="00D23029"/>
    <w:rsid w:val="00D23064"/>
    <w:rsid w:val="00D232C4"/>
    <w:rsid w:val="00D233D7"/>
    <w:rsid w:val="00D23759"/>
    <w:rsid w:val="00D23A98"/>
    <w:rsid w:val="00D23B66"/>
    <w:rsid w:val="00D23CA0"/>
    <w:rsid w:val="00D23CA5"/>
    <w:rsid w:val="00D23F45"/>
    <w:rsid w:val="00D24390"/>
    <w:rsid w:val="00D24594"/>
    <w:rsid w:val="00D245EE"/>
    <w:rsid w:val="00D24747"/>
    <w:rsid w:val="00D247E6"/>
    <w:rsid w:val="00D24A7A"/>
    <w:rsid w:val="00D24B0C"/>
    <w:rsid w:val="00D24DD5"/>
    <w:rsid w:val="00D24F66"/>
    <w:rsid w:val="00D250BD"/>
    <w:rsid w:val="00D2532F"/>
    <w:rsid w:val="00D2548F"/>
    <w:rsid w:val="00D25772"/>
    <w:rsid w:val="00D258A2"/>
    <w:rsid w:val="00D258E1"/>
    <w:rsid w:val="00D25977"/>
    <w:rsid w:val="00D26537"/>
    <w:rsid w:val="00D26995"/>
    <w:rsid w:val="00D26B7F"/>
    <w:rsid w:val="00D26C61"/>
    <w:rsid w:val="00D26C96"/>
    <w:rsid w:val="00D27271"/>
    <w:rsid w:val="00D272D5"/>
    <w:rsid w:val="00D27660"/>
    <w:rsid w:val="00D27CFF"/>
    <w:rsid w:val="00D27DA0"/>
    <w:rsid w:val="00D27E1E"/>
    <w:rsid w:val="00D300FB"/>
    <w:rsid w:val="00D30342"/>
    <w:rsid w:val="00D303EF"/>
    <w:rsid w:val="00D3049D"/>
    <w:rsid w:val="00D304A7"/>
    <w:rsid w:val="00D30571"/>
    <w:rsid w:val="00D309C0"/>
    <w:rsid w:val="00D30A90"/>
    <w:rsid w:val="00D30BC1"/>
    <w:rsid w:val="00D30ED7"/>
    <w:rsid w:val="00D31669"/>
    <w:rsid w:val="00D3170A"/>
    <w:rsid w:val="00D31EB5"/>
    <w:rsid w:val="00D321F0"/>
    <w:rsid w:val="00D3251F"/>
    <w:rsid w:val="00D32548"/>
    <w:rsid w:val="00D32A06"/>
    <w:rsid w:val="00D32A73"/>
    <w:rsid w:val="00D32E40"/>
    <w:rsid w:val="00D32FCB"/>
    <w:rsid w:val="00D3321B"/>
    <w:rsid w:val="00D333A3"/>
    <w:rsid w:val="00D338AD"/>
    <w:rsid w:val="00D33B91"/>
    <w:rsid w:val="00D33C9E"/>
    <w:rsid w:val="00D340BE"/>
    <w:rsid w:val="00D3413C"/>
    <w:rsid w:val="00D3423D"/>
    <w:rsid w:val="00D34305"/>
    <w:rsid w:val="00D3445E"/>
    <w:rsid w:val="00D3453F"/>
    <w:rsid w:val="00D34645"/>
    <w:rsid w:val="00D34BD0"/>
    <w:rsid w:val="00D350AD"/>
    <w:rsid w:val="00D35112"/>
    <w:rsid w:val="00D359EA"/>
    <w:rsid w:val="00D3640C"/>
    <w:rsid w:val="00D365AE"/>
    <w:rsid w:val="00D3661C"/>
    <w:rsid w:val="00D36730"/>
    <w:rsid w:val="00D36B35"/>
    <w:rsid w:val="00D36B38"/>
    <w:rsid w:val="00D36B44"/>
    <w:rsid w:val="00D37025"/>
    <w:rsid w:val="00D3737A"/>
    <w:rsid w:val="00D3790C"/>
    <w:rsid w:val="00D37A35"/>
    <w:rsid w:val="00D37ABF"/>
    <w:rsid w:val="00D37B45"/>
    <w:rsid w:val="00D37E69"/>
    <w:rsid w:val="00D37ECC"/>
    <w:rsid w:val="00D401EF"/>
    <w:rsid w:val="00D404C5"/>
    <w:rsid w:val="00D407F2"/>
    <w:rsid w:val="00D40B90"/>
    <w:rsid w:val="00D40C3A"/>
    <w:rsid w:val="00D4120D"/>
    <w:rsid w:val="00D413C9"/>
    <w:rsid w:val="00D416F7"/>
    <w:rsid w:val="00D41D16"/>
    <w:rsid w:val="00D42069"/>
    <w:rsid w:val="00D42712"/>
    <w:rsid w:val="00D4292A"/>
    <w:rsid w:val="00D429BB"/>
    <w:rsid w:val="00D42B8F"/>
    <w:rsid w:val="00D42E91"/>
    <w:rsid w:val="00D4300B"/>
    <w:rsid w:val="00D436DC"/>
    <w:rsid w:val="00D4385C"/>
    <w:rsid w:val="00D43BC6"/>
    <w:rsid w:val="00D43C0F"/>
    <w:rsid w:val="00D43D3D"/>
    <w:rsid w:val="00D43DE2"/>
    <w:rsid w:val="00D43F8E"/>
    <w:rsid w:val="00D44026"/>
    <w:rsid w:val="00D44205"/>
    <w:rsid w:val="00D44403"/>
    <w:rsid w:val="00D44406"/>
    <w:rsid w:val="00D44702"/>
    <w:rsid w:val="00D447B4"/>
    <w:rsid w:val="00D4482F"/>
    <w:rsid w:val="00D4489A"/>
    <w:rsid w:val="00D44988"/>
    <w:rsid w:val="00D44B1E"/>
    <w:rsid w:val="00D44B4E"/>
    <w:rsid w:val="00D44E2C"/>
    <w:rsid w:val="00D44EDC"/>
    <w:rsid w:val="00D45225"/>
    <w:rsid w:val="00D4568C"/>
    <w:rsid w:val="00D45713"/>
    <w:rsid w:val="00D45862"/>
    <w:rsid w:val="00D45BDB"/>
    <w:rsid w:val="00D45D01"/>
    <w:rsid w:val="00D45FD8"/>
    <w:rsid w:val="00D46271"/>
    <w:rsid w:val="00D465BE"/>
    <w:rsid w:val="00D4693C"/>
    <w:rsid w:val="00D46A60"/>
    <w:rsid w:val="00D46BD4"/>
    <w:rsid w:val="00D46E1F"/>
    <w:rsid w:val="00D46EC9"/>
    <w:rsid w:val="00D4702D"/>
    <w:rsid w:val="00D47071"/>
    <w:rsid w:val="00D47460"/>
    <w:rsid w:val="00D4772A"/>
    <w:rsid w:val="00D47A2B"/>
    <w:rsid w:val="00D47AAF"/>
    <w:rsid w:val="00D47B8E"/>
    <w:rsid w:val="00D47CA9"/>
    <w:rsid w:val="00D47D07"/>
    <w:rsid w:val="00D50286"/>
    <w:rsid w:val="00D504AC"/>
    <w:rsid w:val="00D505EC"/>
    <w:rsid w:val="00D50610"/>
    <w:rsid w:val="00D5098D"/>
    <w:rsid w:val="00D50B90"/>
    <w:rsid w:val="00D50BC0"/>
    <w:rsid w:val="00D50E34"/>
    <w:rsid w:val="00D50EF0"/>
    <w:rsid w:val="00D510E2"/>
    <w:rsid w:val="00D51334"/>
    <w:rsid w:val="00D514B8"/>
    <w:rsid w:val="00D515B2"/>
    <w:rsid w:val="00D51984"/>
    <w:rsid w:val="00D51D81"/>
    <w:rsid w:val="00D5202F"/>
    <w:rsid w:val="00D52223"/>
    <w:rsid w:val="00D52265"/>
    <w:rsid w:val="00D52674"/>
    <w:rsid w:val="00D52788"/>
    <w:rsid w:val="00D5286C"/>
    <w:rsid w:val="00D52947"/>
    <w:rsid w:val="00D52B6C"/>
    <w:rsid w:val="00D52D24"/>
    <w:rsid w:val="00D52E56"/>
    <w:rsid w:val="00D52F9F"/>
    <w:rsid w:val="00D53F11"/>
    <w:rsid w:val="00D54117"/>
    <w:rsid w:val="00D5470D"/>
    <w:rsid w:val="00D54865"/>
    <w:rsid w:val="00D54A47"/>
    <w:rsid w:val="00D54AEA"/>
    <w:rsid w:val="00D55482"/>
    <w:rsid w:val="00D555F1"/>
    <w:rsid w:val="00D558F3"/>
    <w:rsid w:val="00D55A46"/>
    <w:rsid w:val="00D55B16"/>
    <w:rsid w:val="00D55BC5"/>
    <w:rsid w:val="00D55D67"/>
    <w:rsid w:val="00D55FAE"/>
    <w:rsid w:val="00D56387"/>
    <w:rsid w:val="00D5692C"/>
    <w:rsid w:val="00D56A36"/>
    <w:rsid w:val="00D56CB8"/>
    <w:rsid w:val="00D57316"/>
    <w:rsid w:val="00D57432"/>
    <w:rsid w:val="00D574A2"/>
    <w:rsid w:val="00D57649"/>
    <w:rsid w:val="00D57711"/>
    <w:rsid w:val="00D578F9"/>
    <w:rsid w:val="00D57DE8"/>
    <w:rsid w:val="00D60061"/>
    <w:rsid w:val="00D60096"/>
    <w:rsid w:val="00D60628"/>
    <w:rsid w:val="00D606CF"/>
    <w:rsid w:val="00D606F4"/>
    <w:rsid w:val="00D60A21"/>
    <w:rsid w:val="00D60B3B"/>
    <w:rsid w:val="00D60D25"/>
    <w:rsid w:val="00D60E97"/>
    <w:rsid w:val="00D611A7"/>
    <w:rsid w:val="00D61837"/>
    <w:rsid w:val="00D61B4E"/>
    <w:rsid w:val="00D61B7E"/>
    <w:rsid w:val="00D61C06"/>
    <w:rsid w:val="00D61D63"/>
    <w:rsid w:val="00D61F8E"/>
    <w:rsid w:val="00D622C1"/>
    <w:rsid w:val="00D62378"/>
    <w:rsid w:val="00D62530"/>
    <w:rsid w:val="00D62663"/>
    <w:rsid w:val="00D626D4"/>
    <w:rsid w:val="00D62858"/>
    <w:rsid w:val="00D62990"/>
    <w:rsid w:val="00D632D5"/>
    <w:rsid w:val="00D63795"/>
    <w:rsid w:val="00D6380F"/>
    <w:rsid w:val="00D63F1E"/>
    <w:rsid w:val="00D6404D"/>
    <w:rsid w:val="00D64200"/>
    <w:rsid w:val="00D6444D"/>
    <w:rsid w:val="00D647C4"/>
    <w:rsid w:val="00D6546B"/>
    <w:rsid w:val="00D65890"/>
    <w:rsid w:val="00D65A24"/>
    <w:rsid w:val="00D65BC2"/>
    <w:rsid w:val="00D65BF7"/>
    <w:rsid w:val="00D65E07"/>
    <w:rsid w:val="00D66056"/>
    <w:rsid w:val="00D6645F"/>
    <w:rsid w:val="00D666C4"/>
    <w:rsid w:val="00D667C1"/>
    <w:rsid w:val="00D66830"/>
    <w:rsid w:val="00D6687C"/>
    <w:rsid w:val="00D67562"/>
    <w:rsid w:val="00D677EB"/>
    <w:rsid w:val="00D67843"/>
    <w:rsid w:val="00D67DD1"/>
    <w:rsid w:val="00D70106"/>
    <w:rsid w:val="00D702FF"/>
    <w:rsid w:val="00D70806"/>
    <w:rsid w:val="00D70A4D"/>
    <w:rsid w:val="00D70D44"/>
    <w:rsid w:val="00D70F75"/>
    <w:rsid w:val="00D71028"/>
    <w:rsid w:val="00D71074"/>
    <w:rsid w:val="00D71296"/>
    <w:rsid w:val="00D71362"/>
    <w:rsid w:val="00D714CC"/>
    <w:rsid w:val="00D7156E"/>
    <w:rsid w:val="00D718F4"/>
    <w:rsid w:val="00D719B8"/>
    <w:rsid w:val="00D71C77"/>
    <w:rsid w:val="00D71DBA"/>
    <w:rsid w:val="00D71EC3"/>
    <w:rsid w:val="00D71FC4"/>
    <w:rsid w:val="00D720A8"/>
    <w:rsid w:val="00D72CC6"/>
    <w:rsid w:val="00D72ECB"/>
    <w:rsid w:val="00D7303A"/>
    <w:rsid w:val="00D73567"/>
    <w:rsid w:val="00D735D6"/>
    <w:rsid w:val="00D73624"/>
    <w:rsid w:val="00D7364B"/>
    <w:rsid w:val="00D7364E"/>
    <w:rsid w:val="00D73902"/>
    <w:rsid w:val="00D73990"/>
    <w:rsid w:val="00D73AC3"/>
    <w:rsid w:val="00D73BCA"/>
    <w:rsid w:val="00D73C89"/>
    <w:rsid w:val="00D73DF2"/>
    <w:rsid w:val="00D743B4"/>
    <w:rsid w:val="00D743BD"/>
    <w:rsid w:val="00D74A94"/>
    <w:rsid w:val="00D756DB"/>
    <w:rsid w:val="00D759BC"/>
    <w:rsid w:val="00D75DFA"/>
    <w:rsid w:val="00D762CA"/>
    <w:rsid w:val="00D7673A"/>
    <w:rsid w:val="00D7681E"/>
    <w:rsid w:val="00D76C49"/>
    <w:rsid w:val="00D76CD0"/>
    <w:rsid w:val="00D76D22"/>
    <w:rsid w:val="00D76F9B"/>
    <w:rsid w:val="00D77040"/>
    <w:rsid w:val="00D77100"/>
    <w:rsid w:val="00D772DC"/>
    <w:rsid w:val="00D7739D"/>
    <w:rsid w:val="00D773B9"/>
    <w:rsid w:val="00D77532"/>
    <w:rsid w:val="00D77554"/>
    <w:rsid w:val="00D7771C"/>
    <w:rsid w:val="00D77721"/>
    <w:rsid w:val="00D77744"/>
    <w:rsid w:val="00D779D7"/>
    <w:rsid w:val="00D77A0A"/>
    <w:rsid w:val="00D77AB5"/>
    <w:rsid w:val="00D77AC7"/>
    <w:rsid w:val="00D77AD8"/>
    <w:rsid w:val="00D800AD"/>
    <w:rsid w:val="00D804E8"/>
    <w:rsid w:val="00D8057F"/>
    <w:rsid w:val="00D80896"/>
    <w:rsid w:val="00D80B53"/>
    <w:rsid w:val="00D80B68"/>
    <w:rsid w:val="00D80BFA"/>
    <w:rsid w:val="00D80CFC"/>
    <w:rsid w:val="00D813B0"/>
    <w:rsid w:val="00D8169C"/>
    <w:rsid w:val="00D81771"/>
    <w:rsid w:val="00D819E6"/>
    <w:rsid w:val="00D81DCE"/>
    <w:rsid w:val="00D81F1E"/>
    <w:rsid w:val="00D820F8"/>
    <w:rsid w:val="00D8220B"/>
    <w:rsid w:val="00D82385"/>
    <w:rsid w:val="00D82795"/>
    <w:rsid w:val="00D82D4B"/>
    <w:rsid w:val="00D830B2"/>
    <w:rsid w:val="00D83136"/>
    <w:rsid w:val="00D836F9"/>
    <w:rsid w:val="00D839D5"/>
    <w:rsid w:val="00D83B6C"/>
    <w:rsid w:val="00D83F5F"/>
    <w:rsid w:val="00D83F64"/>
    <w:rsid w:val="00D840F6"/>
    <w:rsid w:val="00D84760"/>
    <w:rsid w:val="00D84767"/>
    <w:rsid w:val="00D84942"/>
    <w:rsid w:val="00D84CC2"/>
    <w:rsid w:val="00D84F9E"/>
    <w:rsid w:val="00D85094"/>
    <w:rsid w:val="00D8573B"/>
    <w:rsid w:val="00D8576C"/>
    <w:rsid w:val="00D85ACF"/>
    <w:rsid w:val="00D85B5D"/>
    <w:rsid w:val="00D85B90"/>
    <w:rsid w:val="00D85BD3"/>
    <w:rsid w:val="00D85C18"/>
    <w:rsid w:val="00D85C62"/>
    <w:rsid w:val="00D85D23"/>
    <w:rsid w:val="00D85E2E"/>
    <w:rsid w:val="00D860CB"/>
    <w:rsid w:val="00D86272"/>
    <w:rsid w:val="00D863A5"/>
    <w:rsid w:val="00D86444"/>
    <w:rsid w:val="00D86B49"/>
    <w:rsid w:val="00D86BD5"/>
    <w:rsid w:val="00D86F24"/>
    <w:rsid w:val="00D86F98"/>
    <w:rsid w:val="00D873DD"/>
    <w:rsid w:val="00D874B3"/>
    <w:rsid w:val="00D8759E"/>
    <w:rsid w:val="00D87715"/>
    <w:rsid w:val="00D8789F"/>
    <w:rsid w:val="00D87CF7"/>
    <w:rsid w:val="00D87E4B"/>
    <w:rsid w:val="00D87E9A"/>
    <w:rsid w:val="00D90170"/>
    <w:rsid w:val="00D901F6"/>
    <w:rsid w:val="00D90384"/>
    <w:rsid w:val="00D904F5"/>
    <w:rsid w:val="00D909C7"/>
    <w:rsid w:val="00D90C75"/>
    <w:rsid w:val="00D9103B"/>
    <w:rsid w:val="00D91241"/>
    <w:rsid w:val="00D912B6"/>
    <w:rsid w:val="00D914F5"/>
    <w:rsid w:val="00D91C66"/>
    <w:rsid w:val="00D91D75"/>
    <w:rsid w:val="00D91D93"/>
    <w:rsid w:val="00D91DB9"/>
    <w:rsid w:val="00D91DFD"/>
    <w:rsid w:val="00D91EA3"/>
    <w:rsid w:val="00D91FA4"/>
    <w:rsid w:val="00D9209F"/>
    <w:rsid w:val="00D926FD"/>
    <w:rsid w:val="00D92707"/>
    <w:rsid w:val="00D92915"/>
    <w:rsid w:val="00D92D03"/>
    <w:rsid w:val="00D93598"/>
    <w:rsid w:val="00D936ED"/>
    <w:rsid w:val="00D937FB"/>
    <w:rsid w:val="00D93A62"/>
    <w:rsid w:val="00D93B03"/>
    <w:rsid w:val="00D93DCD"/>
    <w:rsid w:val="00D93E38"/>
    <w:rsid w:val="00D93EE6"/>
    <w:rsid w:val="00D93FD0"/>
    <w:rsid w:val="00D94550"/>
    <w:rsid w:val="00D9477A"/>
    <w:rsid w:val="00D9482C"/>
    <w:rsid w:val="00D949CE"/>
    <w:rsid w:val="00D94DC2"/>
    <w:rsid w:val="00D94F25"/>
    <w:rsid w:val="00D94F72"/>
    <w:rsid w:val="00D956F3"/>
    <w:rsid w:val="00D958E1"/>
    <w:rsid w:val="00D95911"/>
    <w:rsid w:val="00D9598A"/>
    <w:rsid w:val="00D95BB2"/>
    <w:rsid w:val="00D95C1E"/>
    <w:rsid w:val="00D95C87"/>
    <w:rsid w:val="00D95C9F"/>
    <w:rsid w:val="00D96029"/>
    <w:rsid w:val="00D9602D"/>
    <w:rsid w:val="00D962A9"/>
    <w:rsid w:val="00D964EE"/>
    <w:rsid w:val="00D966C5"/>
    <w:rsid w:val="00D96B6C"/>
    <w:rsid w:val="00D9707C"/>
    <w:rsid w:val="00D9763C"/>
    <w:rsid w:val="00D977C3"/>
    <w:rsid w:val="00D97C54"/>
    <w:rsid w:val="00D97DA7"/>
    <w:rsid w:val="00D97F82"/>
    <w:rsid w:val="00DA04A8"/>
    <w:rsid w:val="00DA0D31"/>
    <w:rsid w:val="00DA0DED"/>
    <w:rsid w:val="00DA0E9C"/>
    <w:rsid w:val="00DA1654"/>
    <w:rsid w:val="00DA171B"/>
    <w:rsid w:val="00DA1744"/>
    <w:rsid w:val="00DA17AA"/>
    <w:rsid w:val="00DA1D5F"/>
    <w:rsid w:val="00DA2253"/>
    <w:rsid w:val="00DA2294"/>
    <w:rsid w:val="00DA245B"/>
    <w:rsid w:val="00DA2C0F"/>
    <w:rsid w:val="00DA2D2C"/>
    <w:rsid w:val="00DA2DFF"/>
    <w:rsid w:val="00DA318E"/>
    <w:rsid w:val="00DA32AF"/>
    <w:rsid w:val="00DA331E"/>
    <w:rsid w:val="00DA3663"/>
    <w:rsid w:val="00DA3817"/>
    <w:rsid w:val="00DA3D36"/>
    <w:rsid w:val="00DA3DBE"/>
    <w:rsid w:val="00DA3E01"/>
    <w:rsid w:val="00DA3E68"/>
    <w:rsid w:val="00DA4396"/>
    <w:rsid w:val="00DA4619"/>
    <w:rsid w:val="00DA47CE"/>
    <w:rsid w:val="00DA4AA7"/>
    <w:rsid w:val="00DA4B1C"/>
    <w:rsid w:val="00DA4B32"/>
    <w:rsid w:val="00DA4E1F"/>
    <w:rsid w:val="00DA4EC1"/>
    <w:rsid w:val="00DA4FF0"/>
    <w:rsid w:val="00DA5132"/>
    <w:rsid w:val="00DA541E"/>
    <w:rsid w:val="00DA55B0"/>
    <w:rsid w:val="00DA5897"/>
    <w:rsid w:val="00DA58C5"/>
    <w:rsid w:val="00DA5CF0"/>
    <w:rsid w:val="00DA5D1F"/>
    <w:rsid w:val="00DA5F48"/>
    <w:rsid w:val="00DA6167"/>
    <w:rsid w:val="00DA61E2"/>
    <w:rsid w:val="00DA658B"/>
    <w:rsid w:val="00DA672C"/>
    <w:rsid w:val="00DA6734"/>
    <w:rsid w:val="00DA6935"/>
    <w:rsid w:val="00DA6E94"/>
    <w:rsid w:val="00DA70B7"/>
    <w:rsid w:val="00DA714C"/>
    <w:rsid w:val="00DA73D9"/>
    <w:rsid w:val="00DA74FD"/>
    <w:rsid w:val="00DA7654"/>
    <w:rsid w:val="00DA7A53"/>
    <w:rsid w:val="00DA7AA4"/>
    <w:rsid w:val="00DA7AB2"/>
    <w:rsid w:val="00DA7BA9"/>
    <w:rsid w:val="00DB02B5"/>
    <w:rsid w:val="00DB040D"/>
    <w:rsid w:val="00DB05D0"/>
    <w:rsid w:val="00DB09A9"/>
    <w:rsid w:val="00DB0C56"/>
    <w:rsid w:val="00DB13F0"/>
    <w:rsid w:val="00DB156B"/>
    <w:rsid w:val="00DB17AE"/>
    <w:rsid w:val="00DB18BC"/>
    <w:rsid w:val="00DB19E6"/>
    <w:rsid w:val="00DB1A6D"/>
    <w:rsid w:val="00DB20BF"/>
    <w:rsid w:val="00DB2520"/>
    <w:rsid w:val="00DB2B03"/>
    <w:rsid w:val="00DB2F04"/>
    <w:rsid w:val="00DB364B"/>
    <w:rsid w:val="00DB38BC"/>
    <w:rsid w:val="00DB3D55"/>
    <w:rsid w:val="00DB40E2"/>
    <w:rsid w:val="00DB4DBB"/>
    <w:rsid w:val="00DB4F36"/>
    <w:rsid w:val="00DB4F40"/>
    <w:rsid w:val="00DB5457"/>
    <w:rsid w:val="00DB5509"/>
    <w:rsid w:val="00DB55BA"/>
    <w:rsid w:val="00DB58E0"/>
    <w:rsid w:val="00DB5A28"/>
    <w:rsid w:val="00DB5A33"/>
    <w:rsid w:val="00DB5BEF"/>
    <w:rsid w:val="00DB5DCB"/>
    <w:rsid w:val="00DB5DDF"/>
    <w:rsid w:val="00DB5E59"/>
    <w:rsid w:val="00DB5E73"/>
    <w:rsid w:val="00DB5FCA"/>
    <w:rsid w:val="00DB619E"/>
    <w:rsid w:val="00DB64A4"/>
    <w:rsid w:val="00DB68E8"/>
    <w:rsid w:val="00DB695E"/>
    <w:rsid w:val="00DB6A6F"/>
    <w:rsid w:val="00DB6F92"/>
    <w:rsid w:val="00DB71A5"/>
    <w:rsid w:val="00DB726D"/>
    <w:rsid w:val="00DB74EF"/>
    <w:rsid w:val="00DB7609"/>
    <w:rsid w:val="00DB781B"/>
    <w:rsid w:val="00DB78DE"/>
    <w:rsid w:val="00DB7B07"/>
    <w:rsid w:val="00DB7B13"/>
    <w:rsid w:val="00DB7CE1"/>
    <w:rsid w:val="00DB7DF9"/>
    <w:rsid w:val="00DB7F74"/>
    <w:rsid w:val="00DC0150"/>
    <w:rsid w:val="00DC0319"/>
    <w:rsid w:val="00DC034F"/>
    <w:rsid w:val="00DC0360"/>
    <w:rsid w:val="00DC03F9"/>
    <w:rsid w:val="00DC0425"/>
    <w:rsid w:val="00DC0467"/>
    <w:rsid w:val="00DC059A"/>
    <w:rsid w:val="00DC05E7"/>
    <w:rsid w:val="00DC0C06"/>
    <w:rsid w:val="00DC0ED8"/>
    <w:rsid w:val="00DC11EF"/>
    <w:rsid w:val="00DC1244"/>
    <w:rsid w:val="00DC1467"/>
    <w:rsid w:val="00DC1D95"/>
    <w:rsid w:val="00DC1EA4"/>
    <w:rsid w:val="00DC1F8F"/>
    <w:rsid w:val="00DC214B"/>
    <w:rsid w:val="00DC2175"/>
    <w:rsid w:val="00DC224A"/>
    <w:rsid w:val="00DC2391"/>
    <w:rsid w:val="00DC23B3"/>
    <w:rsid w:val="00DC252E"/>
    <w:rsid w:val="00DC2A04"/>
    <w:rsid w:val="00DC2B31"/>
    <w:rsid w:val="00DC2C7B"/>
    <w:rsid w:val="00DC30E6"/>
    <w:rsid w:val="00DC30FA"/>
    <w:rsid w:val="00DC34FD"/>
    <w:rsid w:val="00DC36C0"/>
    <w:rsid w:val="00DC3A8C"/>
    <w:rsid w:val="00DC3B31"/>
    <w:rsid w:val="00DC3BB2"/>
    <w:rsid w:val="00DC419C"/>
    <w:rsid w:val="00DC4639"/>
    <w:rsid w:val="00DC46C1"/>
    <w:rsid w:val="00DC47A6"/>
    <w:rsid w:val="00DC48FA"/>
    <w:rsid w:val="00DC4E2C"/>
    <w:rsid w:val="00DC4ECE"/>
    <w:rsid w:val="00DC52E5"/>
    <w:rsid w:val="00DC5657"/>
    <w:rsid w:val="00DC5A4B"/>
    <w:rsid w:val="00DC5A4D"/>
    <w:rsid w:val="00DC5B36"/>
    <w:rsid w:val="00DC5DFC"/>
    <w:rsid w:val="00DC5ECA"/>
    <w:rsid w:val="00DC6280"/>
    <w:rsid w:val="00DC6799"/>
    <w:rsid w:val="00DC6C6A"/>
    <w:rsid w:val="00DC6CDF"/>
    <w:rsid w:val="00DC6FC7"/>
    <w:rsid w:val="00DC75C0"/>
    <w:rsid w:val="00DC765B"/>
    <w:rsid w:val="00DC7AA6"/>
    <w:rsid w:val="00DC7DA2"/>
    <w:rsid w:val="00DC7EE9"/>
    <w:rsid w:val="00DD027E"/>
    <w:rsid w:val="00DD0293"/>
    <w:rsid w:val="00DD0348"/>
    <w:rsid w:val="00DD07B4"/>
    <w:rsid w:val="00DD0804"/>
    <w:rsid w:val="00DD0F96"/>
    <w:rsid w:val="00DD1373"/>
    <w:rsid w:val="00DD164C"/>
    <w:rsid w:val="00DD1DAA"/>
    <w:rsid w:val="00DD20D8"/>
    <w:rsid w:val="00DD22C2"/>
    <w:rsid w:val="00DD2604"/>
    <w:rsid w:val="00DD29FC"/>
    <w:rsid w:val="00DD2CE4"/>
    <w:rsid w:val="00DD2CEB"/>
    <w:rsid w:val="00DD2D76"/>
    <w:rsid w:val="00DD301F"/>
    <w:rsid w:val="00DD3139"/>
    <w:rsid w:val="00DD349F"/>
    <w:rsid w:val="00DD34A2"/>
    <w:rsid w:val="00DD394F"/>
    <w:rsid w:val="00DD39B8"/>
    <w:rsid w:val="00DD3D5B"/>
    <w:rsid w:val="00DD3E03"/>
    <w:rsid w:val="00DD4062"/>
    <w:rsid w:val="00DD41FA"/>
    <w:rsid w:val="00DD436E"/>
    <w:rsid w:val="00DD444A"/>
    <w:rsid w:val="00DD4892"/>
    <w:rsid w:val="00DD4CAD"/>
    <w:rsid w:val="00DD507A"/>
    <w:rsid w:val="00DD50B6"/>
    <w:rsid w:val="00DD5160"/>
    <w:rsid w:val="00DD517E"/>
    <w:rsid w:val="00DD520F"/>
    <w:rsid w:val="00DD5296"/>
    <w:rsid w:val="00DD54AB"/>
    <w:rsid w:val="00DD56AA"/>
    <w:rsid w:val="00DD595D"/>
    <w:rsid w:val="00DD5E5D"/>
    <w:rsid w:val="00DD6671"/>
    <w:rsid w:val="00DD674A"/>
    <w:rsid w:val="00DD67E2"/>
    <w:rsid w:val="00DD6B7E"/>
    <w:rsid w:val="00DD6F36"/>
    <w:rsid w:val="00DD6F86"/>
    <w:rsid w:val="00DD7291"/>
    <w:rsid w:val="00DD7597"/>
    <w:rsid w:val="00DD7841"/>
    <w:rsid w:val="00DD79D1"/>
    <w:rsid w:val="00DD7A5F"/>
    <w:rsid w:val="00DD7D80"/>
    <w:rsid w:val="00DD7EF9"/>
    <w:rsid w:val="00DD7F39"/>
    <w:rsid w:val="00DE0088"/>
    <w:rsid w:val="00DE0403"/>
    <w:rsid w:val="00DE0778"/>
    <w:rsid w:val="00DE0DE1"/>
    <w:rsid w:val="00DE1BE1"/>
    <w:rsid w:val="00DE2056"/>
    <w:rsid w:val="00DE2153"/>
    <w:rsid w:val="00DE2185"/>
    <w:rsid w:val="00DE2194"/>
    <w:rsid w:val="00DE26CB"/>
    <w:rsid w:val="00DE2B22"/>
    <w:rsid w:val="00DE2B42"/>
    <w:rsid w:val="00DE2B56"/>
    <w:rsid w:val="00DE2C98"/>
    <w:rsid w:val="00DE3356"/>
    <w:rsid w:val="00DE382E"/>
    <w:rsid w:val="00DE3831"/>
    <w:rsid w:val="00DE3951"/>
    <w:rsid w:val="00DE3B29"/>
    <w:rsid w:val="00DE3BE5"/>
    <w:rsid w:val="00DE3C75"/>
    <w:rsid w:val="00DE3CD3"/>
    <w:rsid w:val="00DE3F4C"/>
    <w:rsid w:val="00DE41B3"/>
    <w:rsid w:val="00DE4AB5"/>
    <w:rsid w:val="00DE4C81"/>
    <w:rsid w:val="00DE4E66"/>
    <w:rsid w:val="00DE50D6"/>
    <w:rsid w:val="00DE54FE"/>
    <w:rsid w:val="00DE58B3"/>
    <w:rsid w:val="00DE58C0"/>
    <w:rsid w:val="00DE5ACE"/>
    <w:rsid w:val="00DE5B0C"/>
    <w:rsid w:val="00DE5BBA"/>
    <w:rsid w:val="00DE5D38"/>
    <w:rsid w:val="00DE5F87"/>
    <w:rsid w:val="00DE62F0"/>
    <w:rsid w:val="00DE689D"/>
    <w:rsid w:val="00DE68C4"/>
    <w:rsid w:val="00DE6C75"/>
    <w:rsid w:val="00DE6FD0"/>
    <w:rsid w:val="00DE7056"/>
    <w:rsid w:val="00DE7073"/>
    <w:rsid w:val="00DE73BA"/>
    <w:rsid w:val="00DE75FC"/>
    <w:rsid w:val="00DE787B"/>
    <w:rsid w:val="00DE7882"/>
    <w:rsid w:val="00DE78E9"/>
    <w:rsid w:val="00DE7DE3"/>
    <w:rsid w:val="00DE7EC1"/>
    <w:rsid w:val="00DE7EFE"/>
    <w:rsid w:val="00DF004F"/>
    <w:rsid w:val="00DF0144"/>
    <w:rsid w:val="00DF04FC"/>
    <w:rsid w:val="00DF05E7"/>
    <w:rsid w:val="00DF0805"/>
    <w:rsid w:val="00DF08D5"/>
    <w:rsid w:val="00DF09E4"/>
    <w:rsid w:val="00DF0AF2"/>
    <w:rsid w:val="00DF110F"/>
    <w:rsid w:val="00DF155C"/>
    <w:rsid w:val="00DF176D"/>
    <w:rsid w:val="00DF17E5"/>
    <w:rsid w:val="00DF1858"/>
    <w:rsid w:val="00DF1DB9"/>
    <w:rsid w:val="00DF1F4A"/>
    <w:rsid w:val="00DF22B7"/>
    <w:rsid w:val="00DF2386"/>
    <w:rsid w:val="00DF23A7"/>
    <w:rsid w:val="00DF246D"/>
    <w:rsid w:val="00DF251B"/>
    <w:rsid w:val="00DF25AA"/>
    <w:rsid w:val="00DF25B7"/>
    <w:rsid w:val="00DF25DE"/>
    <w:rsid w:val="00DF271B"/>
    <w:rsid w:val="00DF279F"/>
    <w:rsid w:val="00DF33C5"/>
    <w:rsid w:val="00DF343E"/>
    <w:rsid w:val="00DF347E"/>
    <w:rsid w:val="00DF35ED"/>
    <w:rsid w:val="00DF3C15"/>
    <w:rsid w:val="00DF3C65"/>
    <w:rsid w:val="00DF3CED"/>
    <w:rsid w:val="00DF3E3D"/>
    <w:rsid w:val="00DF3EAF"/>
    <w:rsid w:val="00DF3FC8"/>
    <w:rsid w:val="00DF4113"/>
    <w:rsid w:val="00DF4224"/>
    <w:rsid w:val="00DF42B8"/>
    <w:rsid w:val="00DF43AA"/>
    <w:rsid w:val="00DF464C"/>
    <w:rsid w:val="00DF4947"/>
    <w:rsid w:val="00DF49F3"/>
    <w:rsid w:val="00DF4D02"/>
    <w:rsid w:val="00DF4F82"/>
    <w:rsid w:val="00DF52A8"/>
    <w:rsid w:val="00DF52B8"/>
    <w:rsid w:val="00DF5309"/>
    <w:rsid w:val="00DF535C"/>
    <w:rsid w:val="00DF5768"/>
    <w:rsid w:val="00DF57D5"/>
    <w:rsid w:val="00DF58CC"/>
    <w:rsid w:val="00DF5EC8"/>
    <w:rsid w:val="00DF5FD1"/>
    <w:rsid w:val="00DF6097"/>
    <w:rsid w:val="00DF63AB"/>
    <w:rsid w:val="00DF65A1"/>
    <w:rsid w:val="00DF6838"/>
    <w:rsid w:val="00DF6870"/>
    <w:rsid w:val="00DF69C9"/>
    <w:rsid w:val="00DF6BE5"/>
    <w:rsid w:val="00DF6C40"/>
    <w:rsid w:val="00DF6C81"/>
    <w:rsid w:val="00DF6C95"/>
    <w:rsid w:val="00DF708B"/>
    <w:rsid w:val="00DF70C2"/>
    <w:rsid w:val="00DF7293"/>
    <w:rsid w:val="00DF7419"/>
    <w:rsid w:val="00DF74AB"/>
    <w:rsid w:val="00DF791D"/>
    <w:rsid w:val="00DF7C4E"/>
    <w:rsid w:val="00DF7E26"/>
    <w:rsid w:val="00DF7F1B"/>
    <w:rsid w:val="00DF7FBA"/>
    <w:rsid w:val="00E0000F"/>
    <w:rsid w:val="00E00182"/>
    <w:rsid w:val="00E00954"/>
    <w:rsid w:val="00E00988"/>
    <w:rsid w:val="00E00B09"/>
    <w:rsid w:val="00E00B81"/>
    <w:rsid w:val="00E00EE2"/>
    <w:rsid w:val="00E00F7E"/>
    <w:rsid w:val="00E01150"/>
    <w:rsid w:val="00E011BD"/>
    <w:rsid w:val="00E01226"/>
    <w:rsid w:val="00E01407"/>
    <w:rsid w:val="00E01A79"/>
    <w:rsid w:val="00E02010"/>
    <w:rsid w:val="00E02239"/>
    <w:rsid w:val="00E02488"/>
    <w:rsid w:val="00E02598"/>
    <w:rsid w:val="00E026C4"/>
    <w:rsid w:val="00E02AE1"/>
    <w:rsid w:val="00E02AEA"/>
    <w:rsid w:val="00E02B9D"/>
    <w:rsid w:val="00E03381"/>
    <w:rsid w:val="00E035C7"/>
    <w:rsid w:val="00E036B8"/>
    <w:rsid w:val="00E03B39"/>
    <w:rsid w:val="00E03BA3"/>
    <w:rsid w:val="00E03E71"/>
    <w:rsid w:val="00E03EE6"/>
    <w:rsid w:val="00E040B6"/>
    <w:rsid w:val="00E041BE"/>
    <w:rsid w:val="00E04729"/>
    <w:rsid w:val="00E047AE"/>
    <w:rsid w:val="00E04836"/>
    <w:rsid w:val="00E049B4"/>
    <w:rsid w:val="00E04D0E"/>
    <w:rsid w:val="00E04DCF"/>
    <w:rsid w:val="00E04F26"/>
    <w:rsid w:val="00E05287"/>
    <w:rsid w:val="00E05872"/>
    <w:rsid w:val="00E05B71"/>
    <w:rsid w:val="00E05BA5"/>
    <w:rsid w:val="00E05CB7"/>
    <w:rsid w:val="00E05D55"/>
    <w:rsid w:val="00E05D89"/>
    <w:rsid w:val="00E0630E"/>
    <w:rsid w:val="00E06A78"/>
    <w:rsid w:val="00E06AC2"/>
    <w:rsid w:val="00E06B67"/>
    <w:rsid w:val="00E06C0E"/>
    <w:rsid w:val="00E071DD"/>
    <w:rsid w:val="00E07569"/>
    <w:rsid w:val="00E077C5"/>
    <w:rsid w:val="00E07906"/>
    <w:rsid w:val="00E079C9"/>
    <w:rsid w:val="00E07D9B"/>
    <w:rsid w:val="00E101B9"/>
    <w:rsid w:val="00E102B8"/>
    <w:rsid w:val="00E10303"/>
    <w:rsid w:val="00E106C9"/>
    <w:rsid w:val="00E10A74"/>
    <w:rsid w:val="00E10A82"/>
    <w:rsid w:val="00E10E31"/>
    <w:rsid w:val="00E1100F"/>
    <w:rsid w:val="00E110B5"/>
    <w:rsid w:val="00E11112"/>
    <w:rsid w:val="00E1138B"/>
    <w:rsid w:val="00E118B9"/>
    <w:rsid w:val="00E11973"/>
    <w:rsid w:val="00E1197F"/>
    <w:rsid w:val="00E11BFF"/>
    <w:rsid w:val="00E11C49"/>
    <w:rsid w:val="00E11D88"/>
    <w:rsid w:val="00E12016"/>
    <w:rsid w:val="00E120EA"/>
    <w:rsid w:val="00E123A8"/>
    <w:rsid w:val="00E127AE"/>
    <w:rsid w:val="00E12D57"/>
    <w:rsid w:val="00E12FC1"/>
    <w:rsid w:val="00E130A9"/>
    <w:rsid w:val="00E13474"/>
    <w:rsid w:val="00E13940"/>
    <w:rsid w:val="00E13A44"/>
    <w:rsid w:val="00E13AB8"/>
    <w:rsid w:val="00E141C9"/>
    <w:rsid w:val="00E142C0"/>
    <w:rsid w:val="00E14337"/>
    <w:rsid w:val="00E148C2"/>
    <w:rsid w:val="00E14AF0"/>
    <w:rsid w:val="00E14C5D"/>
    <w:rsid w:val="00E14C8B"/>
    <w:rsid w:val="00E15163"/>
    <w:rsid w:val="00E15212"/>
    <w:rsid w:val="00E15624"/>
    <w:rsid w:val="00E15795"/>
    <w:rsid w:val="00E15A9F"/>
    <w:rsid w:val="00E15B0F"/>
    <w:rsid w:val="00E15CBF"/>
    <w:rsid w:val="00E15FDE"/>
    <w:rsid w:val="00E16075"/>
    <w:rsid w:val="00E165E6"/>
    <w:rsid w:val="00E166F6"/>
    <w:rsid w:val="00E16853"/>
    <w:rsid w:val="00E17168"/>
    <w:rsid w:val="00E17492"/>
    <w:rsid w:val="00E17C28"/>
    <w:rsid w:val="00E17C4F"/>
    <w:rsid w:val="00E17E54"/>
    <w:rsid w:val="00E202B8"/>
    <w:rsid w:val="00E2039C"/>
    <w:rsid w:val="00E20760"/>
    <w:rsid w:val="00E207CE"/>
    <w:rsid w:val="00E208C7"/>
    <w:rsid w:val="00E20962"/>
    <w:rsid w:val="00E20A04"/>
    <w:rsid w:val="00E20A3C"/>
    <w:rsid w:val="00E20C24"/>
    <w:rsid w:val="00E20C51"/>
    <w:rsid w:val="00E212A5"/>
    <w:rsid w:val="00E214F4"/>
    <w:rsid w:val="00E216A1"/>
    <w:rsid w:val="00E217B9"/>
    <w:rsid w:val="00E21F26"/>
    <w:rsid w:val="00E220B4"/>
    <w:rsid w:val="00E221C8"/>
    <w:rsid w:val="00E22210"/>
    <w:rsid w:val="00E22267"/>
    <w:rsid w:val="00E22367"/>
    <w:rsid w:val="00E22456"/>
    <w:rsid w:val="00E22991"/>
    <w:rsid w:val="00E22BDB"/>
    <w:rsid w:val="00E22C32"/>
    <w:rsid w:val="00E22EAC"/>
    <w:rsid w:val="00E231E9"/>
    <w:rsid w:val="00E23248"/>
    <w:rsid w:val="00E233F8"/>
    <w:rsid w:val="00E23507"/>
    <w:rsid w:val="00E23514"/>
    <w:rsid w:val="00E238BE"/>
    <w:rsid w:val="00E23AF5"/>
    <w:rsid w:val="00E23B35"/>
    <w:rsid w:val="00E23EC8"/>
    <w:rsid w:val="00E240B7"/>
    <w:rsid w:val="00E242B9"/>
    <w:rsid w:val="00E243A6"/>
    <w:rsid w:val="00E247E6"/>
    <w:rsid w:val="00E2498F"/>
    <w:rsid w:val="00E24C09"/>
    <w:rsid w:val="00E24CA3"/>
    <w:rsid w:val="00E24D74"/>
    <w:rsid w:val="00E24E3F"/>
    <w:rsid w:val="00E24F1D"/>
    <w:rsid w:val="00E25047"/>
    <w:rsid w:val="00E2558B"/>
    <w:rsid w:val="00E25690"/>
    <w:rsid w:val="00E259E7"/>
    <w:rsid w:val="00E25D03"/>
    <w:rsid w:val="00E25D39"/>
    <w:rsid w:val="00E25DA2"/>
    <w:rsid w:val="00E25F4B"/>
    <w:rsid w:val="00E26151"/>
    <w:rsid w:val="00E262FE"/>
    <w:rsid w:val="00E2670B"/>
    <w:rsid w:val="00E26749"/>
    <w:rsid w:val="00E268D4"/>
    <w:rsid w:val="00E26958"/>
    <w:rsid w:val="00E26B7E"/>
    <w:rsid w:val="00E27243"/>
    <w:rsid w:val="00E2730F"/>
    <w:rsid w:val="00E275F3"/>
    <w:rsid w:val="00E277DB"/>
    <w:rsid w:val="00E277DD"/>
    <w:rsid w:val="00E27B04"/>
    <w:rsid w:val="00E27C0D"/>
    <w:rsid w:val="00E27C9E"/>
    <w:rsid w:val="00E30061"/>
    <w:rsid w:val="00E302C9"/>
    <w:rsid w:val="00E30608"/>
    <w:rsid w:val="00E30630"/>
    <w:rsid w:val="00E30669"/>
    <w:rsid w:val="00E308C7"/>
    <w:rsid w:val="00E30918"/>
    <w:rsid w:val="00E3097D"/>
    <w:rsid w:val="00E30BA2"/>
    <w:rsid w:val="00E30D69"/>
    <w:rsid w:val="00E30FFD"/>
    <w:rsid w:val="00E319EE"/>
    <w:rsid w:val="00E31A11"/>
    <w:rsid w:val="00E32294"/>
    <w:rsid w:val="00E328C4"/>
    <w:rsid w:val="00E32B99"/>
    <w:rsid w:val="00E32F18"/>
    <w:rsid w:val="00E32F4A"/>
    <w:rsid w:val="00E33354"/>
    <w:rsid w:val="00E335C7"/>
    <w:rsid w:val="00E33680"/>
    <w:rsid w:val="00E33716"/>
    <w:rsid w:val="00E33BB4"/>
    <w:rsid w:val="00E33C0A"/>
    <w:rsid w:val="00E33EA8"/>
    <w:rsid w:val="00E343B1"/>
    <w:rsid w:val="00E34758"/>
    <w:rsid w:val="00E34B7B"/>
    <w:rsid w:val="00E34C49"/>
    <w:rsid w:val="00E34CEE"/>
    <w:rsid w:val="00E34F44"/>
    <w:rsid w:val="00E35091"/>
    <w:rsid w:val="00E35294"/>
    <w:rsid w:val="00E3565D"/>
    <w:rsid w:val="00E3574A"/>
    <w:rsid w:val="00E35982"/>
    <w:rsid w:val="00E35B05"/>
    <w:rsid w:val="00E35C12"/>
    <w:rsid w:val="00E35EAE"/>
    <w:rsid w:val="00E35EBF"/>
    <w:rsid w:val="00E35F4A"/>
    <w:rsid w:val="00E361C5"/>
    <w:rsid w:val="00E361F8"/>
    <w:rsid w:val="00E36382"/>
    <w:rsid w:val="00E3692B"/>
    <w:rsid w:val="00E36AE0"/>
    <w:rsid w:val="00E36EDF"/>
    <w:rsid w:val="00E36FCA"/>
    <w:rsid w:val="00E37150"/>
    <w:rsid w:val="00E3716E"/>
    <w:rsid w:val="00E373CB"/>
    <w:rsid w:val="00E37538"/>
    <w:rsid w:val="00E375D4"/>
    <w:rsid w:val="00E375DF"/>
    <w:rsid w:val="00E375F8"/>
    <w:rsid w:val="00E377C0"/>
    <w:rsid w:val="00E37B3C"/>
    <w:rsid w:val="00E37C1F"/>
    <w:rsid w:val="00E37C73"/>
    <w:rsid w:val="00E40157"/>
    <w:rsid w:val="00E40363"/>
    <w:rsid w:val="00E408FA"/>
    <w:rsid w:val="00E40A17"/>
    <w:rsid w:val="00E40AFD"/>
    <w:rsid w:val="00E4160D"/>
    <w:rsid w:val="00E41951"/>
    <w:rsid w:val="00E419D1"/>
    <w:rsid w:val="00E41E58"/>
    <w:rsid w:val="00E4202C"/>
    <w:rsid w:val="00E42278"/>
    <w:rsid w:val="00E4243F"/>
    <w:rsid w:val="00E426EA"/>
    <w:rsid w:val="00E42774"/>
    <w:rsid w:val="00E42834"/>
    <w:rsid w:val="00E42FF4"/>
    <w:rsid w:val="00E4307A"/>
    <w:rsid w:val="00E4334D"/>
    <w:rsid w:val="00E436C7"/>
    <w:rsid w:val="00E43C8B"/>
    <w:rsid w:val="00E44226"/>
    <w:rsid w:val="00E445B4"/>
    <w:rsid w:val="00E447DB"/>
    <w:rsid w:val="00E44B53"/>
    <w:rsid w:val="00E44C2C"/>
    <w:rsid w:val="00E44E41"/>
    <w:rsid w:val="00E44E74"/>
    <w:rsid w:val="00E45112"/>
    <w:rsid w:val="00E454C0"/>
    <w:rsid w:val="00E458D1"/>
    <w:rsid w:val="00E45A27"/>
    <w:rsid w:val="00E45B04"/>
    <w:rsid w:val="00E45B7E"/>
    <w:rsid w:val="00E45DB5"/>
    <w:rsid w:val="00E465FF"/>
    <w:rsid w:val="00E46674"/>
    <w:rsid w:val="00E4697C"/>
    <w:rsid w:val="00E46E34"/>
    <w:rsid w:val="00E46E65"/>
    <w:rsid w:val="00E4745F"/>
    <w:rsid w:val="00E474FE"/>
    <w:rsid w:val="00E4765F"/>
    <w:rsid w:val="00E478C2"/>
    <w:rsid w:val="00E47C30"/>
    <w:rsid w:val="00E5020A"/>
    <w:rsid w:val="00E505AD"/>
    <w:rsid w:val="00E50BFB"/>
    <w:rsid w:val="00E50CAE"/>
    <w:rsid w:val="00E50D3A"/>
    <w:rsid w:val="00E51005"/>
    <w:rsid w:val="00E51A07"/>
    <w:rsid w:val="00E51AC2"/>
    <w:rsid w:val="00E51C0B"/>
    <w:rsid w:val="00E51C7F"/>
    <w:rsid w:val="00E51FFD"/>
    <w:rsid w:val="00E520D3"/>
    <w:rsid w:val="00E5221B"/>
    <w:rsid w:val="00E522CE"/>
    <w:rsid w:val="00E5274D"/>
    <w:rsid w:val="00E527F3"/>
    <w:rsid w:val="00E528B8"/>
    <w:rsid w:val="00E52BF3"/>
    <w:rsid w:val="00E52F68"/>
    <w:rsid w:val="00E53011"/>
    <w:rsid w:val="00E53285"/>
    <w:rsid w:val="00E534B6"/>
    <w:rsid w:val="00E53C1A"/>
    <w:rsid w:val="00E53C6A"/>
    <w:rsid w:val="00E544BB"/>
    <w:rsid w:val="00E54608"/>
    <w:rsid w:val="00E54CD3"/>
    <w:rsid w:val="00E54E7A"/>
    <w:rsid w:val="00E54ECA"/>
    <w:rsid w:val="00E54F16"/>
    <w:rsid w:val="00E55100"/>
    <w:rsid w:val="00E553EC"/>
    <w:rsid w:val="00E55707"/>
    <w:rsid w:val="00E55797"/>
    <w:rsid w:val="00E558F7"/>
    <w:rsid w:val="00E55925"/>
    <w:rsid w:val="00E56069"/>
    <w:rsid w:val="00E5618F"/>
    <w:rsid w:val="00E561F7"/>
    <w:rsid w:val="00E56398"/>
    <w:rsid w:val="00E569DE"/>
    <w:rsid w:val="00E56BCE"/>
    <w:rsid w:val="00E56BD9"/>
    <w:rsid w:val="00E56D8F"/>
    <w:rsid w:val="00E56F51"/>
    <w:rsid w:val="00E57331"/>
    <w:rsid w:val="00E57712"/>
    <w:rsid w:val="00E57770"/>
    <w:rsid w:val="00E57C85"/>
    <w:rsid w:val="00E57E0F"/>
    <w:rsid w:val="00E57FC3"/>
    <w:rsid w:val="00E6009B"/>
    <w:rsid w:val="00E602C4"/>
    <w:rsid w:val="00E603A8"/>
    <w:rsid w:val="00E6054E"/>
    <w:rsid w:val="00E60578"/>
    <w:rsid w:val="00E608C7"/>
    <w:rsid w:val="00E609C6"/>
    <w:rsid w:val="00E60B7F"/>
    <w:rsid w:val="00E60CD0"/>
    <w:rsid w:val="00E60D38"/>
    <w:rsid w:val="00E60D41"/>
    <w:rsid w:val="00E60E3E"/>
    <w:rsid w:val="00E61244"/>
    <w:rsid w:val="00E614A9"/>
    <w:rsid w:val="00E616F0"/>
    <w:rsid w:val="00E61992"/>
    <w:rsid w:val="00E61C44"/>
    <w:rsid w:val="00E61D5E"/>
    <w:rsid w:val="00E6212C"/>
    <w:rsid w:val="00E62189"/>
    <w:rsid w:val="00E62412"/>
    <w:rsid w:val="00E6248B"/>
    <w:rsid w:val="00E625DE"/>
    <w:rsid w:val="00E6284A"/>
    <w:rsid w:val="00E62F81"/>
    <w:rsid w:val="00E62FD0"/>
    <w:rsid w:val="00E63130"/>
    <w:rsid w:val="00E632F7"/>
    <w:rsid w:val="00E63735"/>
    <w:rsid w:val="00E63D95"/>
    <w:rsid w:val="00E63E05"/>
    <w:rsid w:val="00E6437C"/>
    <w:rsid w:val="00E644BC"/>
    <w:rsid w:val="00E6472E"/>
    <w:rsid w:val="00E647C1"/>
    <w:rsid w:val="00E64803"/>
    <w:rsid w:val="00E649BE"/>
    <w:rsid w:val="00E64AAF"/>
    <w:rsid w:val="00E64E80"/>
    <w:rsid w:val="00E6501E"/>
    <w:rsid w:val="00E6536D"/>
    <w:rsid w:val="00E65C7E"/>
    <w:rsid w:val="00E65CC2"/>
    <w:rsid w:val="00E65CC5"/>
    <w:rsid w:val="00E65D1D"/>
    <w:rsid w:val="00E66196"/>
    <w:rsid w:val="00E66717"/>
    <w:rsid w:val="00E6675A"/>
    <w:rsid w:val="00E66B4C"/>
    <w:rsid w:val="00E66C1D"/>
    <w:rsid w:val="00E6707D"/>
    <w:rsid w:val="00E671E6"/>
    <w:rsid w:val="00E6775C"/>
    <w:rsid w:val="00E677C5"/>
    <w:rsid w:val="00E67814"/>
    <w:rsid w:val="00E678FF"/>
    <w:rsid w:val="00E67A1F"/>
    <w:rsid w:val="00E67A49"/>
    <w:rsid w:val="00E67B21"/>
    <w:rsid w:val="00E67B45"/>
    <w:rsid w:val="00E67B97"/>
    <w:rsid w:val="00E67DD3"/>
    <w:rsid w:val="00E67EE8"/>
    <w:rsid w:val="00E70031"/>
    <w:rsid w:val="00E702DF"/>
    <w:rsid w:val="00E7083A"/>
    <w:rsid w:val="00E70A60"/>
    <w:rsid w:val="00E70ACE"/>
    <w:rsid w:val="00E70B3B"/>
    <w:rsid w:val="00E70F3B"/>
    <w:rsid w:val="00E71393"/>
    <w:rsid w:val="00E71583"/>
    <w:rsid w:val="00E71935"/>
    <w:rsid w:val="00E71D91"/>
    <w:rsid w:val="00E71E97"/>
    <w:rsid w:val="00E72166"/>
    <w:rsid w:val="00E72201"/>
    <w:rsid w:val="00E72555"/>
    <w:rsid w:val="00E725A5"/>
    <w:rsid w:val="00E72658"/>
    <w:rsid w:val="00E727D2"/>
    <w:rsid w:val="00E727EF"/>
    <w:rsid w:val="00E728FF"/>
    <w:rsid w:val="00E72D15"/>
    <w:rsid w:val="00E72F72"/>
    <w:rsid w:val="00E731DF"/>
    <w:rsid w:val="00E73212"/>
    <w:rsid w:val="00E7322A"/>
    <w:rsid w:val="00E7328C"/>
    <w:rsid w:val="00E733C4"/>
    <w:rsid w:val="00E73484"/>
    <w:rsid w:val="00E737EF"/>
    <w:rsid w:val="00E73809"/>
    <w:rsid w:val="00E738DE"/>
    <w:rsid w:val="00E739D4"/>
    <w:rsid w:val="00E73BB2"/>
    <w:rsid w:val="00E7418A"/>
    <w:rsid w:val="00E741E9"/>
    <w:rsid w:val="00E7425A"/>
    <w:rsid w:val="00E74264"/>
    <w:rsid w:val="00E7460F"/>
    <w:rsid w:val="00E746DA"/>
    <w:rsid w:val="00E747BD"/>
    <w:rsid w:val="00E74889"/>
    <w:rsid w:val="00E748BA"/>
    <w:rsid w:val="00E74A32"/>
    <w:rsid w:val="00E75012"/>
    <w:rsid w:val="00E75104"/>
    <w:rsid w:val="00E75B2F"/>
    <w:rsid w:val="00E75CC2"/>
    <w:rsid w:val="00E75DD4"/>
    <w:rsid w:val="00E75F7C"/>
    <w:rsid w:val="00E7624F"/>
    <w:rsid w:val="00E7634F"/>
    <w:rsid w:val="00E767A1"/>
    <w:rsid w:val="00E767DD"/>
    <w:rsid w:val="00E76833"/>
    <w:rsid w:val="00E768E1"/>
    <w:rsid w:val="00E76C65"/>
    <w:rsid w:val="00E76E12"/>
    <w:rsid w:val="00E76E22"/>
    <w:rsid w:val="00E770DA"/>
    <w:rsid w:val="00E771BC"/>
    <w:rsid w:val="00E773CF"/>
    <w:rsid w:val="00E7749E"/>
    <w:rsid w:val="00E77814"/>
    <w:rsid w:val="00E778A0"/>
    <w:rsid w:val="00E7792B"/>
    <w:rsid w:val="00E77B36"/>
    <w:rsid w:val="00E77C27"/>
    <w:rsid w:val="00E80048"/>
    <w:rsid w:val="00E80075"/>
    <w:rsid w:val="00E802D4"/>
    <w:rsid w:val="00E804E5"/>
    <w:rsid w:val="00E80A0D"/>
    <w:rsid w:val="00E80A8A"/>
    <w:rsid w:val="00E81222"/>
    <w:rsid w:val="00E81275"/>
    <w:rsid w:val="00E81319"/>
    <w:rsid w:val="00E815A8"/>
    <w:rsid w:val="00E81DA6"/>
    <w:rsid w:val="00E826E4"/>
    <w:rsid w:val="00E827F1"/>
    <w:rsid w:val="00E829E4"/>
    <w:rsid w:val="00E82AA1"/>
    <w:rsid w:val="00E830B2"/>
    <w:rsid w:val="00E830C3"/>
    <w:rsid w:val="00E8327B"/>
    <w:rsid w:val="00E8350C"/>
    <w:rsid w:val="00E8360A"/>
    <w:rsid w:val="00E8362E"/>
    <w:rsid w:val="00E83737"/>
    <w:rsid w:val="00E837A8"/>
    <w:rsid w:val="00E83C32"/>
    <w:rsid w:val="00E83C88"/>
    <w:rsid w:val="00E841FF"/>
    <w:rsid w:val="00E84315"/>
    <w:rsid w:val="00E845BA"/>
    <w:rsid w:val="00E846BA"/>
    <w:rsid w:val="00E847AF"/>
    <w:rsid w:val="00E84928"/>
    <w:rsid w:val="00E849F6"/>
    <w:rsid w:val="00E84A7C"/>
    <w:rsid w:val="00E84AF8"/>
    <w:rsid w:val="00E84B0E"/>
    <w:rsid w:val="00E84BDE"/>
    <w:rsid w:val="00E84DB5"/>
    <w:rsid w:val="00E8544E"/>
    <w:rsid w:val="00E8547F"/>
    <w:rsid w:val="00E85656"/>
    <w:rsid w:val="00E85CEF"/>
    <w:rsid w:val="00E85E0D"/>
    <w:rsid w:val="00E8606F"/>
    <w:rsid w:val="00E86125"/>
    <w:rsid w:val="00E862EA"/>
    <w:rsid w:val="00E865DA"/>
    <w:rsid w:val="00E865E4"/>
    <w:rsid w:val="00E8679C"/>
    <w:rsid w:val="00E868FD"/>
    <w:rsid w:val="00E86AE8"/>
    <w:rsid w:val="00E86D36"/>
    <w:rsid w:val="00E870DF"/>
    <w:rsid w:val="00E870FE"/>
    <w:rsid w:val="00E872BB"/>
    <w:rsid w:val="00E87607"/>
    <w:rsid w:val="00E87742"/>
    <w:rsid w:val="00E87A9D"/>
    <w:rsid w:val="00E87BC2"/>
    <w:rsid w:val="00E87E12"/>
    <w:rsid w:val="00E9027A"/>
    <w:rsid w:val="00E9134A"/>
    <w:rsid w:val="00E91384"/>
    <w:rsid w:val="00E917C9"/>
    <w:rsid w:val="00E918D9"/>
    <w:rsid w:val="00E91C87"/>
    <w:rsid w:val="00E91D1C"/>
    <w:rsid w:val="00E91FBB"/>
    <w:rsid w:val="00E92103"/>
    <w:rsid w:val="00E9219C"/>
    <w:rsid w:val="00E92528"/>
    <w:rsid w:val="00E9253D"/>
    <w:rsid w:val="00E92604"/>
    <w:rsid w:val="00E9280E"/>
    <w:rsid w:val="00E929EB"/>
    <w:rsid w:val="00E92A44"/>
    <w:rsid w:val="00E92C09"/>
    <w:rsid w:val="00E92D72"/>
    <w:rsid w:val="00E933AB"/>
    <w:rsid w:val="00E93415"/>
    <w:rsid w:val="00E93559"/>
    <w:rsid w:val="00E93573"/>
    <w:rsid w:val="00E938F6"/>
    <w:rsid w:val="00E93E80"/>
    <w:rsid w:val="00E94526"/>
    <w:rsid w:val="00E94663"/>
    <w:rsid w:val="00E9480B"/>
    <w:rsid w:val="00E94C79"/>
    <w:rsid w:val="00E95131"/>
    <w:rsid w:val="00E95152"/>
    <w:rsid w:val="00E951D3"/>
    <w:rsid w:val="00E9533D"/>
    <w:rsid w:val="00E955CE"/>
    <w:rsid w:val="00E95710"/>
    <w:rsid w:val="00E957CE"/>
    <w:rsid w:val="00E95920"/>
    <w:rsid w:val="00E959D3"/>
    <w:rsid w:val="00E95B5E"/>
    <w:rsid w:val="00E95D26"/>
    <w:rsid w:val="00E96005"/>
    <w:rsid w:val="00E9612F"/>
    <w:rsid w:val="00E9639A"/>
    <w:rsid w:val="00E9655E"/>
    <w:rsid w:val="00E96578"/>
    <w:rsid w:val="00E96693"/>
    <w:rsid w:val="00E96D42"/>
    <w:rsid w:val="00E96EA4"/>
    <w:rsid w:val="00E972AE"/>
    <w:rsid w:val="00E973BB"/>
    <w:rsid w:val="00E9751A"/>
    <w:rsid w:val="00E975FC"/>
    <w:rsid w:val="00E97639"/>
    <w:rsid w:val="00E9788D"/>
    <w:rsid w:val="00E97A3D"/>
    <w:rsid w:val="00EA004A"/>
    <w:rsid w:val="00EA020C"/>
    <w:rsid w:val="00EA0637"/>
    <w:rsid w:val="00EA0B42"/>
    <w:rsid w:val="00EA0B7D"/>
    <w:rsid w:val="00EA0D00"/>
    <w:rsid w:val="00EA0D01"/>
    <w:rsid w:val="00EA0D51"/>
    <w:rsid w:val="00EA0E20"/>
    <w:rsid w:val="00EA0FBF"/>
    <w:rsid w:val="00EA1197"/>
    <w:rsid w:val="00EA11CB"/>
    <w:rsid w:val="00EA15EA"/>
    <w:rsid w:val="00EA1725"/>
    <w:rsid w:val="00EA18D3"/>
    <w:rsid w:val="00EA18F8"/>
    <w:rsid w:val="00EA1E0A"/>
    <w:rsid w:val="00EA20DD"/>
    <w:rsid w:val="00EA24F9"/>
    <w:rsid w:val="00EA257F"/>
    <w:rsid w:val="00EA25CB"/>
    <w:rsid w:val="00EA2717"/>
    <w:rsid w:val="00EA2D03"/>
    <w:rsid w:val="00EA2F66"/>
    <w:rsid w:val="00EA2F67"/>
    <w:rsid w:val="00EA30A5"/>
    <w:rsid w:val="00EA32C4"/>
    <w:rsid w:val="00EA3520"/>
    <w:rsid w:val="00EA3584"/>
    <w:rsid w:val="00EA38C5"/>
    <w:rsid w:val="00EA3C14"/>
    <w:rsid w:val="00EA41EB"/>
    <w:rsid w:val="00EA448A"/>
    <w:rsid w:val="00EA46A8"/>
    <w:rsid w:val="00EA46C6"/>
    <w:rsid w:val="00EA4927"/>
    <w:rsid w:val="00EA499B"/>
    <w:rsid w:val="00EA4C0D"/>
    <w:rsid w:val="00EA509D"/>
    <w:rsid w:val="00EA5372"/>
    <w:rsid w:val="00EA556D"/>
    <w:rsid w:val="00EA5663"/>
    <w:rsid w:val="00EA5B1F"/>
    <w:rsid w:val="00EA5B71"/>
    <w:rsid w:val="00EA5D04"/>
    <w:rsid w:val="00EA5F54"/>
    <w:rsid w:val="00EA6455"/>
    <w:rsid w:val="00EA6CF5"/>
    <w:rsid w:val="00EA6D27"/>
    <w:rsid w:val="00EA70D7"/>
    <w:rsid w:val="00EA710A"/>
    <w:rsid w:val="00EA7587"/>
    <w:rsid w:val="00EA771D"/>
    <w:rsid w:val="00EA77CD"/>
    <w:rsid w:val="00EA78E0"/>
    <w:rsid w:val="00EA78E4"/>
    <w:rsid w:val="00EA7FCB"/>
    <w:rsid w:val="00EB0019"/>
    <w:rsid w:val="00EB09D3"/>
    <w:rsid w:val="00EB0EE8"/>
    <w:rsid w:val="00EB0FDB"/>
    <w:rsid w:val="00EB114D"/>
    <w:rsid w:val="00EB1171"/>
    <w:rsid w:val="00EB128C"/>
    <w:rsid w:val="00EB182F"/>
    <w:rsid w:val="00EB1A40"/>
    <w:rsid w:val="00EB1C42"/>
    <w:rsid w:val="00EB1DBF"/>
    <w:rsid w:val="00EB2204"/>
    <w:rsid w:val="00EB2361"/>
    <w:rsid w:val="00EB23E6"/>
    <w:rsid w:val="00EB253F"/>
    <w:rsid w:val="00EB2A86"/>
    <w:rsid w:val="00EB2B16"/>
    <w:rsid w:val="00EB2D4E"/>
    <w:rsid w:val="00EB2DFE"/>
    <w:rsid w:val="00EB2F29"/>
    <w:rsid w:val="00EB300C"/>
    <w:rsid w:val="00EB3275"/>
    <w:rsid w:val="00EB328F"/>
    <w:rsid w:val="00EB36B5"/>
    <w:rsid w:val="00EB37FB"/>
    <w:rsid w:val="00EB398A"/>
    <w:rsid w:val="00EB39E6"/>
    <w:rsid w:val="00EB3A1C"/>
    <w:rsid w:val="00EB3ADD"/>
    <w:rsid w:val="00EB3BDB"/>
    <w:rsid w:val="00EB3DC6"/>
    <w:rsid w:val="00EB3FD1"/>
    <w:rsid w:val="00EB43F9"/>
    <w:rsid w:val="00EB44FD"/>
    <w:rsid w:val="00EB46C1"/>
    <w:rsid w:val="00EB47F9"/>
    <w:rsid w:val="00EB4845"/>
    <w:rsid w:val="00EB49AD"/>
    <w:rsid w:val="00EB4BA6"/>
    <w:rsid w:val="00EB4D82"/>
    <w:rsid w:val="00EB4E92"/>
    <w:rsid w:val="00EB506E"/>
    <w:rsid w:val="00EB507F"/>
    <w:rsid w:val="00EB5164"/>
    <w:rsid w:val="00EB53B9"/>
    <w:rsid w:val="00EB549B"/>
    <w:rsid w:val="00EB5998"/>
    <w:rsid w:val="00EB5AC9"/>
    <w:rsid w:val="00EB5ADD"/>
    <w:rsid w:val="00EB5C5C"/>
    <w:rsid w:val="00EB5E4B"/>
    <w:rsid w:val="00EB6061"/>
    <w:rsid w:val="00EB6102"/>
    <w:rsid w:val="00EB687E"/>
    <w:rsid w:val="00EB68B0"/>
    <w:rsid w:val="00EB6D4F"/>
    <w:rsid w:val="00EB6EF0"/>
    <w:rsid w:val="00EB7072"/>
    <w:rsid w:val="00EB71C8"/>
    <w:rsid w:val="00EB729B"/>
    <w:rsid w:val="00EB7374"/>
    <w:rsid w:val="00EB73F5"/>
    <w:rsid w:val="00EB76CB"/>
    <w:rsid w:val="00EB7847"/>
    <w:rsid w:val="00EB7B39"/>
    <w:rsid w:val="00EB7BA3"/>
    <w:rsid w:val="00EC00F2"/>
    <w:rsid w:val="00EC0162"/>
    <w:rsid w:val="00EC02CF"/>
    <w:rsid w:val="00EC08B0"/>
    <w:rsid w:val="00EC08E9"/>
    <w:rsid w:val="00EC095B"/>
    <w:rsid w:val="00EC09FC"/>
    <w:rsid w:val="00EC0AEB"/>
    <w:rsid w:val="00EC0B40"/>
    <w:rsid w:val="00EC0DB2"/>
    <w:rsid w:val="00EC0E90"/>
    <w:rsid w:val="00EC1131"/>
    <w:rsid w:val="00EC18CF"/>
    <w:rsid w:val="00EC1B96"/>
    <w:rsid w:val="00EC23EA"/>
    <w:rsid w:val="00EC27CD"/>
    <w:rsid w:val="00EC2A07"/>
    <w:rsid w:val="00EC31A4"/>
    <w:rsid w:val="00EC33C4"/>
    <w:rsid w:val="00EC341E"/>
    <w:rsid w:val="00EC3656"/>
    <w:rsid w:val="00EC37F6"/>
    <w:rsid w:val="00EC3ABB"/>
    <w:rsid w:val="00EC4308"/>
    <w:rsid w:val="00EC43DD"/>
    <w:rsid w:val="00EC49F9"/>
    <w:rsid w:val="00EC4BAD"/>
    <w:rsid w:val="00EC4BD5"/>
    <w:rsid w:val="00EC4E52"/>
    <w:rsid w:val="00EC4EC7"/>
    <w:rsid w:val="00EC5425"/>
    <w:rsid w:val="00EC56A7"/>
    <w:rsid w:val="00EC58DD"/>
    <w:rsid w:val="00EC59E1"/>
    <w:rsid w:val="00EC5BAA"/>
    <w:rsid w:val="00EC5C45"/>
    <w:rsid w:val="00EC5DF3"/>
    <w:rsid w:val="00EC5F12"/>
    <w:rsid w:val="00EC607E"/>
    <w:rsid w:val="00EC637A"/>
    <w:rsid w:val="00EC6523"/>
    <w:rsid w:val="00EC6870"/>
    <w:rsid w:val="00EC6916"/>
    <w:rsid w:val="00EC6B9A"/>
    <w:rsid w:val="00EC7062"/>
    <w:rsid w:val="00EC70B7"/>
    <w:rsid w:val="00EC7144"/>
    <w:rsid w:val="00EC7619"/>
    <w:rsid w:val="00EC76C7"/>
    <w:rsid w:val="00EC7787"/>
    <w:rsid w:val="00EC77DC"/>
    <w:rsid w:val="00EC77F1"/>
    <w:rsid w:val="00EC7E10"/>
    <w:rsid w:val="00EC7F8D"/>
    <w:rsid w:val="00EC7FAC"/>
    <w:rsid w:val="00ED011A"/>
    <w:rsid w:val="00ED04F6"/>
    <w:rsid w:val="00ED0B69"/>
    <w:rsid w:val="00ED0BEC"/>
    <w:rsid w:val="00ED0C03"/>
    <w:rsid w:val="00ED0C6E"/>
    <w:rsid w:val="00ED0D32"/>
    <w:rsid w:val="00ED119C"/>
    <w:rsid w:val="00ED133A"/>
    <w:rsid w:val="00ED149F"/>
    <w:rsid w:val="00ED14CA"/>
    <w:rsid w:val="00ED1809"/>
    <w:rsid w:val="00ED18B2"/>
    <w:rsid w:val="00ED18FC"/>
    <w:rsid w:val="00ED1B8F"/>
    <w:rsid w:val="00ED1C14"/>
    <w:rsid w:val="00ED23DB"/>
    <w:rsid w:val="00ED2671"/>
    <w:rsid w:val="00ED2A95"/>
    <w:rsid w:val="00ED2BFD"/>
    <w:rsid w:val="00ED2ED8"/>
    <w:rsid w:val="00ED2F7D"/>
    <w:rsid w:val="00ED34EB"/>
    <w:rsid w:val="00ED35D4"/>
    <w:rsid w:val="00ED35EF"/>
    <w:rsid w:val="00ED36FA"/>
    <w:rsid w:val="00ED37EE"/>
    <w:rsid w:val="00ED3AFC"/>
    <w:rsid w:val="00ED3C34"/>
    <w:rsid w:val="00ED3DC7"/>
    <w:rsid w:val="00ED3EB1"/>
    <w:rsid w:val="00ED3F0E"/>
    <w:rsid w:val="00ED429B"/>
    <w:rsid w:val="00ED436D"/>
    <w:rsid w:val="00ED441E"/>
    <w:rsid w:val="00ED45A1"/>
    <w:rsid w:val="00ED49D9"/>
    <w:rsid w:val="00ED4DBB"/>
    <w:rsid w:val="00ED513B"/>
    <w:rsid w:val="00ED5811"/>
    <w:rsid w:val="00ED5C07"/>
    <w:rsid w:val="00ED5CC8"/>
    <w:rsid w:val="00ED5D7B"/>
    <w:rsid w:val="00ED5E55"/>
    <w:rsid w:val="00ED5FAE"/>
    <w:rsid w:val="00ED6212"/>
    <w:rsid w:val="00ED6367"/>
    <w:rsid w:val="00ED666B"/>
    <w:rsid w:val="00ED68CA"/>
    <w:rsid w:val="00ED68D6"/>
    <w:rsid w:val="00ED6D53"/>
    <w:rsid w:val="00ED6E53"/>
    <w:rsid w:val="00ED6EB6"/>
    <w:rsid w:val="00ED742A"/>
    <w:rsid w:val="00ED75B2"/>
    <w:rsid w:val="00ED78BF"/>
    <w:rsid w:val="00ED799A"/>
    <w:rsid w:val="00ED7B68"/>
    <w:rsid w:val="00EE02D2"/>
    <w:rsid w:val="00EE0319"/>
    <w:rsid w:val="00EE0389"/>
    <w:rsid w:val="00EE0546"/>
    <w:rsid w:val="00EE0B10"/>
    <w:rsid w:val="00EE0B31"/>
    <w:rsid w:val="00EE11BF"/>
    <w:rsid w:val="00EE159D"/>
    <w:rsid w:val="00EE165A"/>
    <w:rsid w:val="00EE1891"/>
    <w:rsid w:val="00EE1B4F"/>
    <w:rsid w:val="00EE1CBD"/>
    <w:rsid w:val="00EE20E1"/>
    <w:rsid w:val="00EE20FD"/>
    <w:rsid w:val="00EE240F"/>
    <w:rsid w:val="00EE26D8"/>
    <w:rsid w:val="00EE2937"/>
    <w:rsid w:val="00EE2AAE"/>
    <w:rsid w:val="00EE2E25"/>
    <w:rsid w:val="00EE35D3"/>
    <w:rsid w:val="00EE36E0"/>
    <w:rsid w:val="00EE38CF"/>
    <w:rsid w:val="00EE3A83"/>
    <w:rsid w:val="00EE4423"/>
    <w:rsid w:val="00EE4527"/>
    <w:rsid w:val="00EE469E"/>
    <w:rsid w:val="00EE4888"/>
    <w:rsid w:val="00EE4C10"/>
    <w:rsid w:val="00EE4ED9"/>
    <w:rsid w:val="00EE526B"/>
    <w:rsid w:val="00EE556C"/>
    <w:rsid w:val="00EE571A"/>
    <w:rsid w:val="00EE578A"/>
    <w:rsid w:val="00EE5B82"/>
    <w:rsid w:val="00EE5CA6"/>
    <w:rsid w:val="00EE5D27"/>
    <w:rsid w:val="00EE5EBC"/>
    <w:rsid w:val="00EE5F07"/>
    <w:rsid w:val="00EE65BB"/>
    <w:rsid w:val="00EE66A7"/>
    <w:rsid w:val="00EE679D"/>
    <w:rsid w:val="00EE6C9F"/>
    <w:rsid w:val="00EE70FA"/>
    <w:rsid w:val="00EE71FA"/>
    <w:rsid w:val="00EE72A6"/>
    <w:rsid w:val="00EE7360"/>
    <w:rsid w:val="00EE73AD"/>
    <w:rsid w:val="00EE7866"/>
    <w:rsid w:val="00EE787C"/>
    <w:rsid w:val="00EE795F"/>
    <w:rsid w:val="00EE7A4A"/>
    <w:rsid w:val="00EE7EC2"/>
    <w:rsid w:val="00EF04E7"/>
    <w:rsid w:val="00EF050B"/>
    <w:rsid w:val="00EF065B"/>
    <w:rsid w:val="00EF06C3"/>
    <w:rsid w:val="00EF0956"/>
    <w:rsid w:val="00EF0A20"/>
    <w:rsid w:val="00EF0B04"/>
    <w:rsid w:val="00EF0F47"/>
    <w:rsid w:val="00EF1051"/>
    <w:rsid w:val="00EF11CE"/>
    <w:rsid w:val="00EF1251"/>
    <w:rsid w:val="00EF1A28"/>
    <w:rsid w:val="00EF1F20"/>
    <w:rsid w:val="00EF24AF"/>
    <w:rsid w:val="00EF2559"/>
    <w:rsid w:val="00EF2565"/>
    <w:rsid w:val="00EF2652"/>
    <w:rsid w:val="00EF2C46"/>
    <w:rsid w:val="00EF2D2B"/>
    <w:rsid w:val="00EF2E23"/>
    <w:rsid w:val="00EF2ECE"/>
    <w:rsid w:val="00EF368B"/>
    <w:rsid w:val="00EF3839"/>
    <w:rsid w:val="00EF38F2"/>
    <w:rsid w:val="00EF3BB3"/>
    <w:rsid w:val="00EF3D41"/>
    <w:rsid w:val="00EF3F79"/>
    <w:rsid w:val="00EF41A9"/>
    <w:rsid w:val="00EF44DA"/>
    <w:rsid w:val="00EF44EC"/>
    <w:rsid w:val="00EF46FD"/>
    <w:rsid w:val="00EF494C"/>
    <w:rsid w:val="00EF4957"/>
    <w:rsid w:val="00EF4A29"/>
    <w:rsid w:val="00EF4A9F"/>
    <w:rsid w:val="00EF4B26"/>
    <w:rsid w:val="00EF4B60"/>
    <w:rsid w:val="00EF4B75"/>
    <w:rsid w:val="00EF4B9F"/>
    <w:rsid w:val="00EF4E5C"/>
    <w:rsid w:val="00EF4F1C"/>
    <w:rsid w:val="00EF51FE"/>
    <w:rsid w:val="00EF538A"/>
    <w:rsid w:val="00EF53C0"/>
    <w:rsid w:val="00EF54DD"/>
    <w:rsid w:val="00EF56E7"/>
    <w:rsid w:val="00EF59AA"/>
    <w:rsid w:val="00EF5B21"/>
    <w:rsid w:val="00EF5D38"/>
    <w:rsid w:val="00EF5D61"/>
    <w:rsid w:val="00EF63AD"/>
    <w:rsid w:val="00EF6943"/>
    <w:rsid w:val="00EF6C41"/>
    <w:rsid w:val="00EF6EF7"/>
    <w:rsid w:val="00EF6F1E"/>
    <w:rsid w:val="00EF72C5"/>
    <w:rsid w:val="00EF72E7"/>
    <w:rsid w:val="00EF7452"/>
    <w:rsid w:val="00EF74D5"/>
    <w:rsid w:val="00EF7711"/>
    <w:rsid w:val="00EF79A7"/>
    <w:rsid w:val="00EF7E66"/>
    <w:rsid w:val="00F002D5"/>
    <w:rsid w:val="00F003BF"/>
    <w:rsid w:val="00F00605"/>
    <w:rsid w:val="00F00680"/>
    <w:rsid w:val="00F00697"/>
    <w:rsid w:val="00F00803"/>
    <w:rsid w:val="00F00E3A"/>
    <w:rsid w:val="00F01207"/>
    <w:rsid w:val="00F015E3"/>
    <w:rsid w:val="00F0170A"/>
    <w:rsid w:val="00F01757"/>
    <w:rsid w:val="00F01B6A"/>
    <w:rsid w:val="00F01C7A"/>
    <w:rsid w:val="00F01D21"/>
    <w:rsid w:val="00F01F8A"/>
    <w:rsid w:val="00F0221A"/>
    <w:rsid w:val="00F025CC"/>
    <w:rsid w:val="00F027FD"/>
    <w:rsid w:val="00F02AAD"/>
    <w:rsid w:val="00F02AC6"/>
    <w:rsid w:val="00F02E73"/>
    <w:rsid w:val="00F03064"/>
    <w:rsid w:val="00F0306A"/>
    <w:rsid w:val="00F0319F"/>
    <w:rsid w:val="00F035E9"/>
    <w:rsid w:val="00F03600"/>
    <w:rsid w:val="00F0364B"/>
    <w:rsid w:val="00F0376E"/>
    <w:rsid w:val="00F03928"/>
    <w:rsid w:val="00F039FA"/>
    <w:rsid w:val="00F03B83"/>
    <w:rsid w:val="00F03E7A"/>
    <w:rsid w:val="00F04186"/>
    <w:rsid w:val="00F043A4"/>
    <w:rsid w:val="00F04655"/>
    <w:rsid w:val="00F04B8B"/>
    <w:rsid w:val="00F04FF3"/>
    <w:rsid w:val="00F050B7"/>
    <w:rsid w:val="00F05479"/>
    <w:rsid w:val="00F05BA7"/>
    <w:rsid w:val="00F06039"/>
    <w:rsid w:val="00F065AB"/>
    <w:rsid w:val="00F06C18"/>
    <w:rsid w:val="00F06FBB"/>
    <w:rsid w:val="00F07138"/>
    <w:rsid w:val="00F0758A"/>
    <w:rsid w:val="00F079C8"/>
    <w:rsid w:val="00F07FE8"/>
    <w:rsid w:val="00F1014B"/>
    <w:rsid w:val="00F1028E"/>
    <w:rsid w:val="00F102B4"/>
    <w:rsid w:val="00F10582"/>
    <w:rsid w:val="00F10C34"/>
    <w:rsid w:val="00F110DB"/>
    <w:rsid w:val="00F11157"/>
    <w:rsid w:val="00F11290"/>
    <w:rsid w:val="00F115A6"/>
    <w:rsid w:val="00F11602"/>
    <w:rsid w:val="00F1182E"/>
    <w:rsid w:val="00F11981"/>
    <w:rsid w:val="00F120BB"/>
    <w:rsid w:val="00F120F8"/>
    <w:rsid w:val="00F120FF"/>
    <w:rsid w:val="00F12301"/>
    <w:rsid w:val="00F12523"/>
    <w:rsid w:val="00F126B0"/>
    <w:rsid w:val="00F1295B"/>
    <w:rsid w:val="00F1299F"/>
    <w:rsid w:val="00F12A73"/>
    <w:rsid w:val="00F12E1E"/>
    <w:rsid w:val="00F12E2D"/>
    <w:rsid w:val="00F12ECD"/>
    <w:rsid w:val="00F13119"/>
    <w:rsid w:val="00F13173"/>
    <w:rsid w:val="00F132C3"/>
    <w:rsid w:val="00F13332"/>
    <w:rsid w:val="00F138D7"/>
    <w:rsid w:val="00F13A27"/>
    <w:rsid w:val="00F13C56"/>
    <w:rsid w:val="00F13DC8"/>
    <w:rsid w:val="00F13E1C"/>
    <w:rsid w:val="00F13E36"/>
    <w:rsid w:val="00F1448B"/>
    <w:rsid w:val="00F14630"/>
    <w:rsid w:val="00F14829"/>
    <w:rsid w:val="00F14833"/>
    <w:rsid w:val="00F14A6A"/>
    <w:rsid w:val="00F14CCA"/>
    <w:rsid w:val="00F14D60"/>
    <w:rsid w:val="00F1513A"/>
    <w:rsid w:val="00F15193"/>
    <w:rsid w:val="00F153EE"/>
    <w:rsid w:val="00F1540A"/>
    <w:rsid w:val="00F157C0"/>
    <w:rsid w:val="00F157F9"/>
    <w:rsid w:val="00F1580B"/>
    <w:rsid w:val="00F15B32"/>
    <w:rsid w:val="00F15C63"/>
    <w:rsid w:val="00F15D83"/>
    <w:rsid w:val="00F1667A"/>
    <w:rsid w:val="00F167DA"/>
    <w:rsid w:val="00F16820"/>
    <w:rsid w:val="00F16D12"/>
    <w:rsid w:val="00F16D23"/>
    <w:rsid w:val="00F16D7F"/>
    <w:rsid w:val="00F16E2F"/>
    <w:rsid w:val="00F16EDE"/>
    <w:rsid w:val="00F17068"/>
    <w:rsid w:val="00F172EA"/>
    <w:rsid w:val="00F17556"/>
    <w:rsid w:val="00F17700"/>
    <w:rsid w:val="00F178C5"/>
    <w:rsid w:val="00F17B34"/>
    <w:rsid w:val="00F17D3B"/>
    <w:rsid w:val="00F17D46"/>
    <w:rsid w:val="00F17F32"/>
    <w:rsid w:val="00F20116"/>
    <w:rsid w:val="00F2022C"/>
    <w:rsid w:val="00F20467"/>
    <w:rsid w:val="00F207BC"/>
    <w:rsid w:val="00F20A6C"/>
    <w:rsid w:val="00F20C3C"/>
    <w:rsid w:val="00F20F9A"/>
    <w:rsid w:val="00F21041"/>
    <w:rsid w:val="00F210B8"/>
    <w:rsid w:val="00F211AF"/>
    <w:rsid w:val="00F21777"/>
    <w:rsid w:val="00F21B3A"/>
    <w:rsid w:val="00F21D94"/>
    <w:rsid w:val="00F222E5"/>
    <w:rsid w:val="00F22358"/>
    <w:rsid w:val="00F2243B"/>
    <w:rsid w:val="00F225A4"/>
    <w:rsid w:val="00F22849"/>
    <w:rsid w:val="00F22A6D"/>
    <w:rsid w:val="00F22A8D"/>
    <w:rsid w:val="00F22C1C"/>
    <w:rsid w:val="00F22CA4"/>
    <w:rsid w:val="00F22CF5"/>
    <w:rsid w:val="00F22EF9"/>
    <w:rsid w:val="00F23174"/>
    <w:rsid w:val="00F231F6"/>
    <w:rsid w:val="00F233C8"/>
    <w:rsid w:val="00F2347F"/>
    <w:rsid w:val="00F23779"/>
    <w:rsid w:val="00F2379F"/>
    <w:rsid w:val="00F23942"/>
    <w:rsid w:val="00F23A8C"/>
    <w:rsid w:val="00F242E2"/>
    <w:rsid w:val="00F243F1"/>
    <w:rsid w:val="00F2444A"/>
    <w:rsid w:val="00F24A62"/>
    <w:rsid w:val="00F24A82"/>
    <w:rsid w:val="00F24C4D"/>
    <w:rsid w:val="00F24D49"/>
    <w:rsid w:val="00F24FA3"/>
    <w:rsid w:val="00F254F5"/>
    <w:rsid w:val="00F25572"/>
    <w:rsid w:val="00F25ADD"/>
    <w:rsid w:val="00F25AE4"/>
    <w:rsid w:val="00F25C3F"/>
    <w:rsid w:val="00F25C9B"/>
    <w:rsid w:val="00F25DB3"/>
    <w:rsid w:val="00F2647D"/>
    <w:rsid w:val="00F2652C"/>
    <w:rsid w:val="00F265CD"/>
    <w:rsid w:val="00F26979"/>
    <w:rsid w:val="00F26B0C"/>
    <w:rsid w:val="00F26EFF"/>
    <w:rsid w:val="00F270B8"/>
    <w:rsid w:val="00F27315"/>
    <w:rsid w:val="00F273B0"/>
    <w:rsid w:val="00F2741D"/>
    <w:rsid w:val="00F275F2"/>
    <w:rsid w:val="00F278BA"/>
    <w:rsid w:val="00F27C4D"/>
    <w:rsid w:val="00F27D31"/>
    <w:rsid w:val="00F27E80"/>
    <w:rsid w:val="00F30084"/>
    <w:rsid w:val="00F3017B"/>
    <w:rsid w:val="00F302FC"/>
    <w:rsid w:val="00F306A0"/>
    <w:rsid w:val="00F30852"/>
    <w:rsid w:val="00F30872"/>
    <w:rsid w:val="00F30A27"/>
    <w:rsid w:val="00F30E8B"/>
    <w:rsid w:val="00F3121A"/>
    <w:rsid w:val="00F31511"/>
    <w:rsid w:val="00F318C2"/>
    <w:rsid w:val="00F3193D"/>
    <w:rsid w:val="00F31B3E"/>
    <w:rsid w:val="00F31BE4"/>
    <w:rsid w:val="00F3205D"/>
    <w:rsid w:val="00F320F6"/>
    <w:rsid w:val="00F32265"/>
    <w:rsid w:val="00F3251C"/>
    <w:rsid w:val="00F32635"/>
    <w:rsid w:val="00F32705"/>
    <w:rsid w:val="00F32725"/>
    <w:rsid w:val="00F3273A"/>
    <w:rsid w:val="00F3280E"/>
    <w:rsid w:val="00F3288F"/>
    <w:rsid w:val="00F3299C"/>
    <w:rsid w:val="00F33001"/>
    <w:rsid w:val="00F330E8"/>
    <w:rsid w:val="00F3335C"/>
    <w:rsid w:val="00F33414"/>
    <w:rsid w:val="00F33710"/>
    <w:rsid w:val="00F33B37"/>
    <w:rsid w:val="00F33C50"/>
    <w:rsid w:val="00F33CF1"/>
    <w:rsid w:val="00F33EB9"/>
    <w:rsid w:val="00F33FF6"/>
    <w:rsid w:val="00F3445A"/>
    <w:rsid w:val="00F3461C"/>
    <w:rsid w:val="00F34791"/>
    <w:rsid w:val="00F34BD9"/>
    <w:rsid w:val="00F34CF3"/>
    <w:rsid w:val="00F35088"/>
    <w:rsid w:val="00F3510F"/>
    <w:rsid w:val="00F352C1"/>
    <w:rsid w:val="00F35329"/>
    <w:rsid w:val="00F353CE"/>
    <w:rsid w:val="00F353D3"/>
    <w:rsid w:val="00F35538"/>
    <w:rsid w:val="00F35793"/>
    <w:rsid w:val="00F3588B"/>
    <w:rsid w:val="00F358A9"/>
    <w:rsid w:val="00F35954"/>
    <w:rsid w:val="00F35A98"/>
    <w:rsid w:val="00F35B29"/>
    <w:rsid w:val="00F35C55"/>
    <w:rsid w:val="00F35DFD"/>
    <w:rsid w:val="00F362CC"/>
    <w:rsid w:val="00F36434"/>
    <w:rsid w:val="00F3643E"/>
    <w:rsid w:val="00F36521"/>
    <w:rsid w:val="00F36D0E"/>
    <w:rsid w:val="00F36ED3"/>
    <w:rsid w:val="00F3719C"/>
    <w:rsid w:val="00F37403"/>
    <w:rsid w:val="00F374F8"/>
    <w:rsid w:val="00F3790D"/>
    <w:rsid w:val="00F37BEF"/>
    <w:rsid w:val="00F37E25"/>
    <w:rsid w:val="00F4024D"/>
    <w:rsid w:val="00F40333"/>
    <w:rsid w:val="00F40A45"/>
    <w:rsid w:val="00F40AC3"/>
    <w:rsid w:val="00F40B4A"/>
    <w:rsid w:val="00F41125"/>
    <w:rsid w:val="00F41822"/>
    <w:rsid w:val="00F41896"/>
    <w:rsid w:val="00F418D3"/>
    <w:rsid w:val="00F41902"/>
    <w:rsid w:val="00F419C2"/>
    <w:rsid w:val="00F41AAC"/>
    <w:rsid w:val="00F41D2B"/>
    <w:rsid w:val="00F41EA7"/>
    <w:rsid w:val="00F41F8B"/>
    <w:rsid w:val="00F421D2"/>
    <w:rsid w:val="00F42408"/>
    <w:rsid w:val="00F425EA"/>
    <w:rsid w:val="00F4281A"/>
    <w:rsid w:val="00F4285B"/>
    <w:rsid w:val="00F429FF"/>
    <w:rsid w:val="00F42AA2"/>
    <w:rsid w:val="00F42B5B"/>
    <w:rsid w:val="00F42B5C"/>
    <w:rsid w:val="00F42D9D"/>
    <w:rsid w:val="00F42F60"/>
    <w:rsid w:val="00F43381"/>
    <w:rsid w:val="00F437F9"/>
    <w:rsid w:val="00F43D4D"/>
    <w:rsid w:val="00F43E6C"/>
    <w:rsid w:val="00F43F72"/>
    <w:rsid w:val="00F43FE0"/>
    <w:rsid w:val="00F4453F"/>
    <w:rsid w:val="00F4469E"/>
    <w:rsid w:val="00F44817"/>
    <w:rsid w:val="00F44B06"/>
    <w:rsid w:val="00F450F4"/>
    <w:rsid w:val="00F4537C"/>
    <w:rsid w:val="00F455D5"/>
    <w:rsid w:val="00F4562C"/>
    <w:rsid w:val="00F45B66"/>
    <w:rsid w:val="00F45B76"/>
    <w:rsid w:val="00F45BB2"/>
    <w:rsid w:val="00F45D4E"/>
    <w:rsid w:val="00F45F11"/>
    <w:rsid w:val="00F46139"/>
    <w:rsid w:val="00F4633C"/>
    <w:rsid w:val="00F467D9"/>
    <w:rsid w:val="00F46AD4"/>
    <w:rsid w:val="00F4704C"/>
    <w:rsid w:val="00F4722B"/>
    <w:rsid w:val="00F47B7B"/>
    <w:rsid w:val="00F47BB5"/>
    <w:rsid w:val="00F47C2A"/>
    <w:rsid w:val="00F501E9"/>
    <w:rsid w:val="00F502DF"/>
    <w:rsid w:val="00F506FB"/>
    <w:rsid w:val="00F50B31"/>
    <w:rsid w:val="00F50B68"/>
    <w:rsid w:val="00F50D5D"/>
    <w:rsid w:val="00F50EF8"/>
    <w:rsid w:val="00F50F81"/>
    <w:rsid w:val="00F5109F"/>
    <w:rsid w:val="00F5118A"/>
    <w:rsid w:val="00F51395"/>
    <w:rsid w:val="00F51671"/>
    <w:rsid w:val="00F51796"/>
    <w:rsid w:val="00F51CAC"/>
    <w:rsid w:val="00F521D6"/>
    <w:rsid w:val="00F52485"/>
    <w:rsid w:val="00F527EF"/>
    <w:rsid w:val="00F5297A"/>
    <w:rsid w:val="00F52D71"/>
    <w:rsid w:val="00F52E55"/>
    <w:rsid w:val="00F5309D"/>
    <w:rsid w:val="00F53143"/>
    <w:rsid w:val="00F5319A"/>
    <w:rsid w:val="00F531D5"/>
    <w:rsid w:val="00F53800"/>
    <w:rsid w:val="00F5384F"/>
    <w:rsid w:val="00F53866"/>
    <w:rsid w:val="00F53B74"/>
    <w:rsid w:val="00F54187"/>
    <w:rsid w:val="00F541B6"/>
    <w:rsid w:val="00F543FE"/>
    <w:rsid w:val="00F545C6"/>
    <w:rsid w:val="00F5462A"/>
    <w:rsid w:val="00F5464A"/>
    <w:rsid w:val="00F54736"/>
    <w:rsid w:val="00F54935"/>
    <w:rsid w:val="00F5493F"/>
    <w:rsid w:val="00F549AF"/>
    <w:rsid w:val="00F54BF8"/>
    <w:rsid w:val="00F54E0A"/>
    <w:rsid w:val="00F550B6"/>
    <w:rsid w:val="00F5512A"/>
    <w:rsid w:val="00F554C5"/>
    <w:rsid w:val="00F55818"/>
    <w:rsid w:val="00F55AD0"/>
    <w:rsid w:val="00F55B3B"/>
    <w:rsid w:val="00F55B8F"/>
    <w:rsid w:val="00F560E8"/>
    <w:rsid w:val="00F5637E"/>
    <w:rsid w:val="00F56578"/>
    <w:rsid w:val="00F566E9"/>
    <w:rsid w:val="00F56A8C"/>
    <w:rsid w:val="00F56ABF"/>
    <w:rsid w:val="00F56DA5"/>
    <w:rsid w:val="00F56E33"/>
    <w:rsid w:val="00F56EFE"/>
    <w:rsid w:val="00F5732E"/>
    <w:rsid w:val="00F5738B"/>
    <w:rsid w:val="00F57410"/>
    <w:rsid w:val="00F57582"/>
    <w:rsid w:val="00F575C0"/>
    <w:rsid w:val="00F576E1"/>
    <w:rsid w:val="00F57851"/>
    <w:rsid w:val="00F57896"/>
    <w:rsid w:val="00F57A1B"/>
    <w:rsid w:val="00F57AFD"/>
    <w:rsid w:val="00F60188"/>
    <w:rsid w:val="00F6050B"/>
    <w:rsid w:val="00F60535"/>
    <w:rsid w:val="00F605D7"/>
    <w:rsid w:val="00F607A1"/>
    <w:rsid w:val="00F608BF"/>
    <w:rsid w:val="00F609D7"/>
    <w:rsid w:val="00F609F6"/>
    <w:rsid w:val="00F60B8B"/>
    <w:rsid w:val="00F60BB2"/>
    <w:rsid w:val="00F61245"/>
    <w:rsid w:val="00F6131D"/>
    <w:rsid w:val="00F6152A"/>
    <w:rsid w:val="00F616BB"/>
    <w:rsid w:val="00F61A8B"/>
    <w:rsid w:val="00F61DCF"/>
    <w:rsid w:val="00F61EEB"/>
    <w:rsid w:val="00F6211F"/>
    <w:rsid w:val="00F622F5"/>
    <w:rsid w:val="00F623E9"/>
    <w:rsid w:val="00F62540"/>
    <w:rsid w:val="00F62594"/>
    <w:rsid w:val="00F6275A"/>
    <w:rsid w:val="00F62EB1"/>
    <w:rsid w:val="00F62EF8"/>
    <w:rsid w:val="00F6332B"/>
    <w:rsid w:val="00F63428"/>
    <w:rsid w:val="00F63827"/>
    <w:rsid w:val="00F63C2E"/>
    <w:rsid w:val="00F63E92"/>
    <w:rsid w:val="00F63FF6"/>
    <w:rsid w:val="00F642CD"/>
    <w:rsid w:val="00F6446E"/>
    <w:rsid w:val="00F644A8"/>
    <w:rsid w:val="00F64593"/>
    <w:rsid w:val="00F64632"/>
    <w:rsid w:val="00F646B6"/>
    <w:rsid w:val="00F64810"/>
    <w:rsid w:val="00F64886"/>
    <w:rsid w:val="00F64942"/>
    <w:rsid w:val="00F64A7B"/>
    <w:rsid w:val="00F64A9F"/>
    <w:rsid w:val="00F64BDE"/>
    <w:rsid w:val="00F64C92"/>
    <w:rsid w:val="00F64E10"/>
    <w:rsid w:val="00F64ECF"/>
    <w:rsid w:val="00F653BC"/>
    <w:rsid w:val="00F6543B"/>
    <w:rsid w:val="00F6586E"/>
    <w:rsid w:val="00F658A3"/>
    <w:rsid w:val="00F6599C"/>
    <w:rsid w:val="00F65DAB"/>
    <w:rsid w:val="00F65FDE"/>
    <w:rsid w:val="00F6618C"/>
    <w:rsid w:val="00F663A3"/>
    <w:rsid w:val="00F67440"/>
    <w:rsid w:val="00F6751C"/>
    <w:rsid w:val="00F677C9"/>
    <w:rsid w:val="00F67861"/>
    <w:rsid w:val="00F67BCC"/>
    <w:rsid w:val="00F67BDA"/>
    <w:rsid w:val="00F67CFD"/>
    <w:rsid w:val="00F67D2C"/>
    <w:rsid w:val="00F67DDE"/>
    <w:rsid w:val="00F67F6E"/>
    <w:rsid w:val="00F70134"/>
    <w:rsid w:val="00F7014D"/>
    <w:rsid w:val="00F70248"/>
    <w:rsid w:val="00F70264"/>
    <w:rsid w:val="00F702BE"/>
    <w:rsid w:val="00F706C1"/>
    <w:rsid w:val="00F70B8D"/>
    <w:rsid w:val="00F70DAD"/>
    <w:rsid w:val="00F70DB6"/>
    <w:rsid w:val="00F713F0"/>
    <w:rsid w:val="00F7178E"/>
    <w:rsid w:val="00F71B7B"/>
    <w:rsid w:val="00F721E3"/>
    <w:rsid w:val="00F7251F"/>
    <w:rsid w:val="00F728A1"/>
    <w:rsid w:val="00F72A1C"/>
    <w:rsid w:val="00F72CC2"/>
    <w:rsid w:val="00F72FFE"/>
    <w:rsid w:val="00F730B4"/>
    <w:rsid w:val="00F732A9"/>
    <w:rsid w:val="00F7343F"/>
    <w:rsid w:val="00F73444"/>
    <w:rsid w:val="00F73503"/>
    <w:rsid w:val="00F73605"/>
    <w:rsid w:val="00F73731"/>
    <w:rsid w:val="00F739CF"/>
    <w:rsid w:val="00F73DCE"/>
    <w:rsid w:val="00F73DDE"/>
    <w:rsid w:val="00F73F29"/>
    <w:rsid w:val="00F7406C"/>
    <w:rsid w:val="00F7407A"/>
    <w:rsid w:val="00F744CF"/>
    <w:rsid w:val="00F74597"/>
    <w:rsid w:val="00F747BB"/>
    <w:rsid w:val="00F748AC"/>
    <w:rsid w:val="00F748BE"/>
    <w:rsid w:val="00F748EC"/>
    <w:rsid w:val="00F74AB6"/>
    <w:rsid w:val="00F74D56"/>
    <w:rsid w:val="00F74D66"/>
    <w:rsid w:val="00F74E3A"/>
    <w:rsid w:val="00F74F22"/>
    <w:rsid w:val="00F750AA"/>
    <w:rsid w:val="00F750B7"/>
    <w:rsid w:val="00F75122"/>
    <w:rsid w:val="00F75232"/>
    <w:rsid w:val="00F7525F"/>
    <w:rsid w:val="00F754EB"/>
    <w:rsid w:val="00F75503"/>
    <w:rsid w:val="00F7564C"/>
    <w:rsid w:val="00F7584B"/>
    <w:rsid w:val="00F75873"/>
    <w:rsid w:val="00F75F57"/>
    <w:rsid w:val="00F76747"/>
    <w:rsid w:val="00F7676B"/>
    <w:rsid w:val="00F76919"/>
    <w:rsid w:val="00F76D3E"/>
    <w:rsid w:val="00F76D8B"/>
    <w:rsid w:val="00F76FE6"/>
    <w:rsid w:val="00F77042"/>
    <w:rsid w:val="00F778B3"/>
    <w:rsid w:val="00F77B4B"/>
    <w:rsid w:val="00F77CE2"/>
    <w:rsid w:val="00F77D65"/>
    <w:rsid w:val="00F804A9"/>
    <w:rsid w:val="00F80ECD"/>
    <w:rsid w:val="00F81097"/>
    <w:rsid w:val="00F8128D"/>
    <w:rsid w:val="00F81AC4"/>
    <w:rsid w:val="00F81BE6"/>
    <w:rsid w:val="00F81BEE"/>
    <w:rsid w:val="00F81C0F"/>
    <w:rsid w:val="00F81F79"/>
    <w:rsid w:val="00F81F9E"/>
    <w:rsid w:val="00F82335"/>
    <w:rsid w:val="00F8233F"/>
    <w:rsid w:val="00F8248B"/>
    <w:rsid w:val="00F82494"/>
    <w:rsid w:val="00F829DB"/>
    <w:rsid w:val="00F82CDD"/>
    <w:rsid w:val="00F82DFD"/>
    <w:rsid w:val="00F83180"/>
    <w:rsid w:val="00F83207"/>
    <w:rsid w:val="00F8325A"/>
    <w:rsid w:val="00F83269"/>
    <w:rsid w:val="00F83377"/>
    <w:rsid w:val="00F833F5"/>
    <w:rsid w:val="00F83633"/>
    <w:rsid w:val="00F83924"/>
    <w:rsid w:val="00F83E30"/>
    <w:rsid w:val="00F84116"/>
    <w:rsid w:val="00F8458A"/>
    <w:rsid w:val="00F8497D"/>
    <w:rsid w:val="00F84A93"/>
    <w:rsid w:val="00F84E48"/>
    <w:rsid w:val="00F84EF8"/>
    <w:rsid w:val="00F8515B"/>
    <w:rsid w:val="00F85548"/>
    <w:rsid w:val="00F85818"/>
    <w:rsid w:val="00F858CC"/>
    <w:rsid w:val="00F85A24"/>
    <w:rsid w:val="00F85CBE"/>
    <w:rsid w:val="00F85E91"/>
    <w:rsid w:val="00F85F60"/>
    <w:rsid w:val="00F86061"/>
    <w:rsid w:val="00F862AF"/>
    <w:rsid w:val="00F862B2"/>
    <w:rsid w:val="00F8633A"/>
    <w:rsid w:val="00F86A1A"/>
    <w:rsid w:val="00F86A69"/>
    <w:rsid w:val="00F87030"/>
    <w:rsid w:val="00F872A5"/>
    <w:rsid w:val="00F8744D"/>
    <w:rsid w:val="00F87493"/>
    <w:rsid w:val="00F87677"/>
    <w:rsid w:val="00F878F2"/>
    <w:rsid w:val="00F87C7A"/>
    <w:rsid w:val="00F87D49"/>
    <w:rsid w:val="00F87DB8"/>
    <w:rsid w:val="00F87FF5"/>
    <w:rsid w:val="00F904A3"/>
    <w:rsid w:val="00F9059C"/>
    <w:rsid w:val="00F907A6"/>
    <w:rsid w:val="00F90ACA"/>
    <w:rsid w:val="00F90AF4"/>
    <w:rsid w:val="00F90BBB"/>
    <w:rsid w:val="00F90CF7"/>
    <w:rsid w:val="00F90EF5"/>
    <w:rsid w:val="00F91152"/>
    <w:rsid w:val="00F915A5"/>
    <w:rsid w:val="00F91746"/>
    <w:rsid w:val="00F917D5"/>
    <w:rsid w:val="00F9187B"/>
    <w:rsid w:val="00F91B33"/>
    <w:rsid w:val="00F91E92"/>
    <w:rsid w:val="00F91FD8"/>
    <w:rsid w:val="00F925BB"/>
    <w:rsid w:val="00F92E61"/>
    <w:rsid w:val="00F92E94"/>
    <w:rsid w:val="00F931F3"/>
    <w:rsid w:val="00F9337E"/>
    <w:rsid w:val="00F933A0"/>
    <w:rsid w:val="00F934F9"/>
    <w:rsid w:val="00F9355E"/>
    <w:rsid w:val="00F93784"/>
    <w:rsid w:val="00F93CA3"/>
    <w:rsid w:val="00F93D70"/>
    <w:rsid w:val="00F93EC9"/>
    <w:rsid w:val="00F94609"/>
    <w:rsid w:val="00F946B0"/>
    <w:rsid w:val="00F94A5D"/>
    <w:rsid w:val="00F94B38"/>
    <w:rsid w:val="00F94CED"/>
    <w:rsid w:val="00F9549A"/>
    <w:rsid w:val="00F95543"/>
    <w:rsid w:val="00F95792"/>
    <w:rsid w:val="00F95967"/>
    <w:rsid w:val="00F959DF"/>
    <w:rsid w:val="00F95C56"/>
    <w:rsid w:val="00F95E7C"/>
    <w:rsid w:val="00F962F6"/>
    <w:rsid w:val="00F964B4"/>
    <w:rsid w:val="00F96B12"/>
    <w:rsid w:val="00F97075"/>
    <w:rsid w:val="00F9714F"/>
    <w:rsid w:val="00F97239"/>
    <w:rsid w:val="00F9741A"/>
    <w:rsid w:val="00F975DA"/>
    <w:rsid w:val="00F97743"/>
    <w:rsid w:val="00F97778"/>
    <w:rsid w:val="00F978B8"/>
    <w:rsid w:val="00F97B1F"/>
    <w:rsid w:val="00F97D7C"/>
    <w:rsid w:val="00FA0525"/>
    <w:rsid w:val="00FA05DC"/>
    <w:rsid w:val="00FA0C14"/>
    <w:rsid w:val="00FA0DF6"/>
    <w:rsid w:val="00FA1154"/>
    <w:rsid w:val="00FA1239"/>
    <w:rsid w:val="00FA13E2"/>
    <w:rsid w:val="00FA1554"/>
    <w:rsid w:val="00FA15CF"/>
    <w:rsid w:val="00FA1826"/>
    <w:rsid w:val="00FA1BE8"/>
    <w:rsid w:val="00FA1DC1"/>
    <w:rsid w:val="00FA1EF8"/>
    <w:rsid w:val="00FA20A6"/>
    <w:rsid w:val="00FA2807"/>
    <w:rsid w:val="00FA2A15"/>
    <w:rsid w:val="00FA2B0C"/>
    <w:rsid w:val="00FA2D1D"/>
    <w:rsid w:val="00FA2FC6"/>
    <w:rsid w:val="00FA3103"/>
    <w:rsid w:val="00FA3203"/>
    <w:rsid w:val="00FA368D"/>
    <w:rsid w:val="00FA393A"/>
    <w:rsid w:val="00FA3AC1"/>
    <w:rsid w:val="00FA3C1C"/>
    <w:rsid w:val="00FA3F86"/>
    <w:rsid w:val="00FA46E7"/>
    <w:rsid w:val="00FA47E4"/>
    <w:rsid w:val="00FA4945"/>
    <w:rsid w:val="00FA4C9B"/>
    <w:rsid w:val="00FA4F86"/>
    <w:rsid w:val="00FA4FEA"/>
    <w:rsid w:val="00FA5461"/>
    <w:rsid w:val="00FA5886"/>
    <w:rsid w:val="00FA5DA7"/>
    <w:rsid w:val="00FA5F46"/>
    <w:rsid w:val="00FA6062"/>
    <w:rsid w:val="00FA61E1"/>
    <w:rsid w:val="00FA62A8"/>
    <w:rsid w:val="00FA64B2"/>
    <w:rsid w:val="00FA67E9"/>
    <w:rsid w:val="00FA6913"/>
    <w:rsid w:val="00FA6A59"/>
    <w:rsid w:val="00FA6AAD"/>
    <w:rsid w:val="00FA728C"/>
    <w:rsid w:val="00FA75BD"/>
    <w:rsid w:val="00FA7BC5"/>
    <w:rsid w:val="00FB0097"/>
    <w:rsid w:val="00FB0110"/>
    <w:rsid w:val="00FB04D8"/>
    <w:rsid w:val="00FB0793"/>
    <w:rsid w:val="00FB08A4"/>
    <w:rsid w:val="00FB094F"/>
    <w:rsid w:val="00FB0A06"/>
    <w:rsid w:val="00FB0D94"/>
    <w:rsid w:val="00FB11AB"/>
    <w:rsid w:val="00FB1383"/>
    <w:rsid w:val="00FB198E"/>
    <w:rsid w:val="00FB1B4C"/>
    <w:rsid w:val="00FB208C"/>
    <w:rsid w:val="00FB2147"/>
    <w:rsid w:val="00FB2329"/>
    <w:rsid w:val="00FB2343"/>
    <w:rsid w:val="00FB2366"/>
    <w:rsid w:val="00FB2673"/>
    <w:rsid w:val="00FB28AF"/>
    <w:rsid w:val="00FB2B77"/>
    <w:rsid w:val="00FB2BAD"/>
    <w:rsid w:val="00FB2E76"/>
    <w:rsid w:val="00FB3055"/>
    <w:rsid w:val="00FB30B6"/>
    <w:rsid w:val="00FB3264"/>
    <w:rsid w:val="00FB35BE"/>
    <w:rsid w:val="00FB39C2"/>
    <w:rsid w:val="00FB3A31"/>
    <w:rsid w:val="00FB3A4A"/>
    <w:rsid w:val="00FB412B"/>
    <w:rsid w:val="00FB4959"/>
    <w:rsid w:val="00FB4BF6"/>
    <w:rsid w:val="00FB4FB5"/>
    <w:rsid w:val="00FB50C8"/>
    <w:rsid w:val="00FB51D2"/>
    <w:rsid w:val="00FB5428"/>
    <w:rsid w:val="00FB54CE"/>
    <w:rsid w:val="00FB5511"/>
    <w:rsid w:val="00FB56A4"/>
    <w:rsid w:val="00FB5A5E"/>
    <w:rsid w:val="00FB5BF2"/>
    <w:rsid w:val="00FB5FCB"/>
    <w:rsid w:val="00FB6244"/>
    <w:rsid w:val="00FB63E6"/>
    <w:rsid w:val="00FB643D"/>
    <w:rsid w:val="00FB6551"/>
    <w:rsid w:val="00FB663E"/>
    <w:rsid w:val="00FB668B"/>
    <w:rsid w:val="00FB6B29"/>
    <w:rsid w:val="00FB6B44"/>
    <w:rsid w:val="00FB6E1F"/>
    <w:rsid w:val="00FB6EAB"/>
    <w:rsid w:val="00FB6EE3"/>
    <w:rsid w:val="00FB712A"/>
    <w:rsid w:val="00FB74BE"/>
    <w:rsid w:val="00FB7664"/>
    <w:rsid w:val="00FB774D"/>
    <w:rsid w:val="00FB79A2"/>
    <w:rsid w:val="00FB7AD8"/>
    <w:rsid w:val="00FB7B54"/>
    <w:rsid w:val="00FB7EF4"/>
    <w:rsid w:val="00FC01E0"/>
    <w:rsid w:val="00FC081E"/>
    <w:rsid w:val="00FC0842"/>
    <w:rsid w:val="00FC093A"/>
    <w:rsid w:val="00FC0C88"/>
    <w:rsid w:val="00FC0D5B"/>
    <w:rsid w:val="00FC0EA8"/>
    <w:rsid w:val="00FC106D"/>
    <w:rsid w:val="00FC14E9"/>
    <w:rsid w:val="00FC1B0C"/>
    <w:rsid w:val="00FC1B5F"/>
    <w:rsid w:val="00FC1B73"/>
    <w:rsid w:val="00FC1C99"/>
    <w:rsid w:val="00FC1EBD"/>
    <w:rsid w:val="00FC1EDF"/>
    <w:rsid w:val="00FC1FF8"/>
    <w:rsid w:val="00FC200F"/>
    <w:rsid w:val="00FC25BA"/>
    <w:rsid w:val="00FC2792"/>
    <w:rsid w:val="00FC27FD"/>
    <w:rsid w:val="00FC2BF0"/>
    <w:rsid w:val="00FC2C5B"/>
    <w:rsid w:val="00FC2D26"/>
    <w:rsid w:val="00FC2D4C"/>
    <w:rsid w:val="00FC2EFD"/>
    <w:rsid w:val="00FC3517"/>
    <w:rsid w:val="00FC353A"/>
    <w:rsid w:val="00FC3706"/>
    <w:rsid w:val="00FC3722"/>
    <w:rsid w:val="00FC37E2"/>
    <w:rsid w:val="00FC3805"/>
    <w:rsid w:val="00FC3843"/>
    <w:rsid w:val="00FC38F1"/>
    <w:rsid w:val="00FC3DC6"/>
    <w:rsid w:val="00FC4066"/>
    <w:rsid w:val="00FC41C2"/>
    <w:rsid w:val="00FC4322"/>
    <w:rsid w:val="00FC440D"/>
    <w:rsid w:val="00FC46EA"/>
    <w:rsid w:val="00FC481B"/>
    <w:rsid w:val="00FC481D"/>
    <w:rsid w:val="00FC4832"/>
    <w:rsid w:val="00FC4891"/>
    <w:rsid w:val="00FC48E5"/>
    <w:rsid w:val="00FC48EF"/>
    <w:rsid w:val="00FC4BA0"/>
    <w:rsid w:val="00FC4BB7"/>
    <w:rsid w:val="00FC4DCE"/>
    <w:rsid w:val="00FC4FA3"/>
    <w:rsid w:val="00FC519B"/>
    <w:rsid w:val="00FC51B1"/>
    <w:rsid w:val="00FC52ED"/>
    <w:rsid w:val="00FC573C"/>
    <w:rsid w:val="00FC582B"/>
    <w:rsid w:val="00FC5A05"/>
    <w:rsid w:val="00FC5D7B"/>
    <w:rsid w:val="00FC5F61"/>
    <w:rsid w:val="00FC6080"/>
    <w:rsid w:val="00FC63B8"/>
    <w:rsid w:val="00FC66D9"/>
    <w:rsid w:val="00FC6854"/>
    <w:rsid w:val="00FC6997"/>
    <w:rsid w:val="00FC6AD8"/>
    <w:rsid w:val="00FC7122"/>
    <w:rsid w:val="00FC76F7"/>
    <w:rsid w:val="00FC7715"/>
    <w:rsid w:val="00FC777F"/>
    <w:rsid w:val="00FC779E"/>
    <w:rsid w:val="00FC796B"/>
    <w:rsid w:val="00FC79CA"/>
    <w:rsid w:val="00FC7D61"/>
    <w:rsid w:val="00FD00E0"/>
    <w:rsid w:val="00FD018C"/>
    <w:rsid w:val="00FD0319"/>
    <w:rsid w:val="00FD035C"/>
    <w:rsid w:val="00FD0404"/>
    <w:rsid w:val="00FD062F"/>
    <w:rsid w:val="00FD091D"/>
    <w:rsid w:val="00FD11B3"/>
    <w:rsid w:val="00FD152D"/>
    <w:rsid w:val="00FD15E4"/>
    <w:rsid w:val="00FD15EA"/>
    <w:rsid w:val="00FD1AB6"/>
    <w:rsid w:val="00FD1D9D"/>
    <w:rsid w:val="00FD1DB5"/>
    <w:rsid w:val="00FD1E7C"/>
    <w:rsid w:val="00FD2341"/>
    <w:rsid w:val="00FD23E4"/>
    <w:rsid w:val="00FD27AD"/>
    <w:rsid w:val="00FD27EB"/>
    <w:rsid w:val="00FD2DE0"/>
    <w:rsid w:val="00FD3590"/>
    <w:rsid w:val="00FD35D3"/>
    <w:rsid w:val="00FD36F9"/>
    <w:rsid w:val="00FD381B"/>
    <w:rsid w:val="00FD3824"/>
    <w:rsid w:val="00FD3CAC"/>
    <w:rsid w:val="00FD3D59"/>
    <w:rsid w:val="00FD3FAD"/>
    <w:rsid w:val="00FD428E"/>
    <w:rsid w:val="00FD42D8"/>
    <w:rsid w:val="00FD4542"/>
    <w:rsid w:val="00FD468D"/>
    <w:rsid w:val="00FD4787"/>
    <w:rsid w:val="00FD53EC"/>
    <w:rsid w:val="00FD5658"/>
    <w:rsid w:val="00FD5B6A"/>
    <w:rsid w:val="00FD5C31"/>
    <w:rsid w:val="00FD5C56"/>
    <w:rsid w:val="00FD5CA6"/>
    <w:rsid w:val="00FD5D2D"/>
    <w:rsid w:val="00FD5DE5"/>
    <w:rsid w:val="00FD5F6E"/>
    <w:rsid w:val="00FD607A"/>
    <w:rsid w:val="00FD611A"/>
    <w:rsid w:val="00FD63AA"/>
    <w:rsid w:val="00FD6F1B"/>
    <w:rsid w:val="00FD7041"/>
    <w:rsid w:val="00FD72B7"/>
    <w:rsid w:val="00FD743B"/>
    <w:rsid w:val="00FD7833"/>
    <w:rsid w:val="00FD78F1"/>
    <w:rsid w:val="00FD7B49"/>
    <w:rsid w:val="00FD7BCC"/>
    <w:rsid w:val="00FD7C02"/>
    <w:rsid w:val="00FD7F5B"/>
    <w:rsid w:val="00FE003E"/>
    <w:rsid w:val="00FE0048"/>
    <w:rsid w:val="00FE04B3"/>
    <w:rsid w:val="00FE076A"/>
    <w:rsid w:val="00FE0775"/>
    <w:rsid w:val="00FE0B41"/>
    <w:rsid w:val="00FE0C70"/>
    <w:rsid w:val="00FE11AA"/>
    <w:rsid w:val="00FE145B"/>
    <w:rsid w:val="00FE19D3"/>
    <w:rsid w:val="00FE1A0F"/>
    <w:rsid w:val="00FE1B08"/>
    <w:rsid w:val="00FE1D4C"/>
    <w:rsid w:val="00FE1EC4"/>
    <w:rsid w:val="00FE1F9F"/>
    <w:rsid w:val="00FE231A"/>
    <w:rsid w:val="00FE259D"/>
    <w:rsid w:val="00FE26D2"/>
    <w:rsid w:val="00FE26E9"/>
    <w:rsid w:val="00FE2A00"/>
    <w:rsid w:val="00FE2F41"/>
    <w:rsid w:val="00FE3062"/>
    <w:rsid w:val="00FE3283"/>
    <w:rsid w:val="00FE3354"/>
    <w:rsid w:val="00FE34A7"/>
    <w:rsid w:val="00FE35C6"/>
    <w:rsid w:val="00FE36E2"/>
    <w:rsid w:val="00FE394E"/>
    <w:rsid w:val="00FE3C81"/>
    <w:rsid w:val="00FE4118"/>
    <w:rsid w:val="00FE42AE"/>
    <w:rsid w:val="00FE45B2"/>
    <w:rsid w:val="00FE45E9"/>
    <w:rsid w:val="00FE4613"/>
    <w:rsid w:val="00FE4653"/>
    <w:rsid w:val="00FE46BB"/>
    <w:rsid w:val="00FE49E9"/>
    <w:rsid w:val="00FE4FE3"/>
    <w:rsid w:val="00FE5080"/>
    <w:rsid w:val="00FE52DF"/>
    <w:rsid w:val="00FE5436"/>
    <w:rsid w:val="00FE5909"/>
    <w:rsid w:val="00FE5BF6"/>
    <w:rsid w:val="00FE5FE6"/>
    <w:rsid w:val="00FE6226"/>
    <w:rsid w:val="00FE623F"/>
    <w:rsid w:val="00FE6389"/>
    <w:rsid w:val="00FE6483"/>
    <w:rsid w:val="00FE658A"/>
    <w:rsid w:val="00FE69F3"/>
    <w:rsid w:val="00FE6B9C"/>
    <w:rsid w:val="00FE6DC7"/>
    <w:rsid w:val="00FE6E70"/>
    <w:rsid w:val="00FE70F5"/>
    <w:rsid w:val="00FE71AB"/>
    <w:rsid w:val="00FE72EF"/>
    <w:rsid w:val="00FE732E"/>
    <w:rsid w:val="00FE757F"/>
    <w:rsid w:val="00FE75FC"/>
    <w:rsid w:val="00FE7B03"/>
    <w:rsid w:val="00FE7B3B"/>
    <w:rsid w:val="00FE7B67"/>
    <w:rsid w:val="00FE7C5B"/>
    <w:rsid w:val="00FE7D0F"/>
    <w:rsid w:val="00FE7F83"/>
    <w:rsid w:val="00FF026D"/>
    <w:rsid w:val="00FF050E"/>
    <w:rsid w:val="00FF0611"/>
    <w:rsid w:val="00FF0890"/>
    <w:rsid w:val="00FF0908"/>
    <w:rsid w:val="00FF10AB"/>
    <w:rsid w:val="00FF1512"/>
    <w:rsid w:val="00FF1765"/>
    <w:rsid w:val="00FF191B"/>
    <w:rsid w:val="00FF1975"/>
    <w:rsid w:val="00FF22A8"/>
    <w:rsid w:val="00FF24E1"/>
    <w:rsid w:val="00FF2814"/>
    <w:rsid w:val="00FF2CA5"/>
    <w:rsid w:val="00FF30DC"/>
    <w:rsid w:val="00FF319C"/>
    <w:rsid w:val="00FF33DC"/>
    <w:rsid w:val="00FF33E3"/>
    <w:rsid w:val="00FF344C"/>
    <w:rsid w:val="00FF3973"/>
    <w:rsid w:val="00FF411D"/>
    <w:rsid w:val="00FF418F"/>
    <w:rsid w:val="00FF44C9"/>
    <w:rsid w:val="00FF48E7"/>
    <w:rsid w:val="00FF4C0F"/>
    <w:rsid w:val="00FF4CCA"/>
    <w:rsid w:val="00FF4F7A"/>
    <w:rsid w:val="00FF5028"/>
    <w:rsid w:val="00FF536B"/>
    <w:rsid w:val="00FF5400"/>
    <w:rsid w:val="00FF55BD"/>
    <w:rsid w:val="00FF5714"/>
    <w:rsid w:val="00FF574F"/>
    <w:rsid w:val="00FF5819"/>
    <w:rsid w:val="00FF5EA4"/>
    <w:rsid w:val="00FF5EB0"/>
    <w:rsid w:val="00FF67E3"/>
    <w:rsid w:val="00FF6899"/>
    <w:rsid w:val="00FF68BE"/>
    <w:rsid w:val="00FF69C4"/>
    <w:rsid w:val="00FF6A0B"/>
    <w:rsid w:val="00FF6A38"/>
    <w:rsid w:val="00FF71AD"/>
    <w:rsid w:val="00FF7237"/>
    <w:rsid w:val="00FF74A8"/>
    <w:rsid w:val="00FF77F4"/>
    <w:rsid w:val="00FF7B19"/>
    <w:rsid w:val="00FF7D68"/>
    <w:rsid w:val="00FF7F6F"/>
    <w:rsid w:val="00FF7F98"/>
    <w:rsid w:val="00FF7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BB94"/>
  <w15:chartTrackingRefBased/>
  <w15:docId w15:val="{4D512752-4E11-44BA-BE4A-1E886F28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eastAsia="ja-JP"/>
    </w:rPr>
  </w:style>
  <w:style w:type="paragraph" w:styleId="Kop1">
    <w:name w:val="heading 1"/>
    <w:basedOn w:val="Standaard"/>
    <w:next w:val="Standaard"/>
    <w:qFormat/>
    <w:rsid w:val="00711E10"/>
    <w:pPr>
      <w:keepNext/>
      <w:spacing w:before="240" w:after="60"/>
      <w:outlineLvl w:val="0"/>
    </w:pPr>
    <w:rPr>
      <w:rFonts w:ascii="Arial" w:hAnsi="Arial" w:cs="Arial"/>
      <w:b/>
      <w:bCs/>
      <w:kern w:val="32"/>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B7310"/>
    <w:rPr>
      <w:color w:val="0000FF"/>
      <w:u w:val="single"/>
    </w:rPr>
  </w:style>
  <w:style w:type="paragraph" w:styleId="Normaalweb">
    <w:name w:val="Normal (Web)"/>
    <w:basedOn w:val="Standaard"/>
    <w:rsid w:val="00A23B00"/>
    <w:pPr>
      <w:spacing w:before="100" w:beforeAutospacing="1" w:after="100" w:afterAutospacing="1"/>
    </w:pPr>
  </w:style>
  <w:style w:type="character" w:styleId="Onopgelostemelding">
    <w:name w:val="Unresolved Mention"/>
    <w:uiPriority w:val="99"/>
    <w:semiHidden/>
    <w:unhideWhenUsed/>
    <w:rsid w:val="00116EB5"/>
    <w:rPr>
      <w:color w:val="808080"/>
      <w:shd w:val="clear" w:color="auto" w:fill="E6E6E6"/>
    </w:rPr>
  </w:style>
  <w:style w:type="paragraph" w:styleId="Ballontekst">
    <w:name w:val="Balloon Text"/>
    <w:basedOn w:val="Standaard"/>
    <w:link w:val="BallontekstChar"/>
    <w:rsid w:val="00D874B3"/>
    <w:rPr>
      <w:rFonts w:ascii="Segoe UI" w:hAnsi="Segoe UI" w:cs="Segoe UI"/>
      <w:sz w:val="18"/>
      <w:szCs w:val="18"/>
    </w:rPr>
  </w:style>
  <w:style w:type="character" w:customStyle="1" w:styleId="BallontekstChar">
    <w:name w:val="Ballontekst Char"/>
    <w:link w:val="Ballontekst"/>
    <w:rsid w:val="00D874B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162">
      <w:bodyDiv w:val="1"/>
      <w:marLeft w:val="0"/>
      <w:marRight w:val="0"/>
      <w:marTop w:val="0"/>
      <w:marBottom w:val="0"/>
      <w:divBdr>
        <w:top w:val="none" w:sz="0" w:space="0" w:color="auto"/>
        <w:left w:val="none" w:sz="0" w:space="0" w:color="auto"/>
        <w:bottom w:val="none" w:sz="0" w:space="0" w:color="auto"/>
        <w:right w:val="none" w:sz="0" w:space="0" w:color="auto"/>
      </w:divBdr>
    </w:div>
    <w:div w:id="973176608">
      <w:bodyDiv w:val="1"/>
      <w:marLeft w:val="0"/>
      <w:marRight w:val="0"/>
      <w:marTop w:val="0"/>
      <w:marBottom w:val="0"/>
      <w:divBdr>
        <w:top w:val="none" w:sz="0" w:space="0" w:color="auto"/>
        <w:left w:val="none" w:sz="0" w:space="0" w:color="auto"/>
        <w:bottom w:val="none" w:sz="0" w:space="0" w:color="auto"/>
        <w:right w:val="none" w:sz="0" w:space="0" w:color="auto"/>
      </w:divBdr>
    </w:div>
    <w:div w:id="1031807684">
      <w:bodyDiv w:val="1"/>
      <w:marLeft w:val="0"/>
      <w:marRight w:val="0"/>
      <w:marTop w:val="0"/>
      <w:marBottom w:val="0"/>
      <w:divBdr>
        <w:top w:val="none" w:sz="0" w:space="0" w:color="auto"/>
        <w:left w:val="none" w:sz="0" w:space="0" w:color="auto"/>
        <w:bottom w:val="none" w:sz="0" w:space="0" w:color="auto"/>
        <w:right w:val="none" w:sz="0" w:space="0" w:color="auto"/>
      </w:divBdr>
    </w:div>
    <w:div w:id="1441072019">
      <w:bodyDiv w:val="1"/>
      <w:marLeft w:val="0"/>
      <w:marRight w:val="0"/>
      <w:marTop w:val="0"/>
      <w:marBottom w:val="0"/>
      <w:divBdr>
        <w:top w:val="none" w:sz="0" w:space="0" w:color="auto"/>
        <w:left w:val="none" w:sz="0" w:space="0" w:color="auto"/>
        <w:bottom w:val="none" w:sz="0" w:space="0" w:color="auto"/>
        <w:right w:val="none" w:sz="0" w:space="0" w:color="auto"/>
      </w:divBdr>
    </w:div>
    <w:div w:id="1969586082">
      <w:bodyDiv w:val="1"/>
      <w:marLeft w:val="0"/>
      <w:marRight w:val="0"/>
      <w:marTop w:val="0"/>
      <w:marBottom w:val="0"/>
      <w:divBdr>
        <w:top w:val="none" w:sz="0" w:space="0" w:color="auto"/>
        <w:left w:val="none" w:sz="0" w:space="0" w:color="auto"/>
        <w:bottom w:val="none" w:sz="0" w:space="0" w:color="auto"/>
        <w:right w:val="none" w:sz="0" w:space="0" w:color="auto"/>
      </w:divBdr>
    </w:div>
    <w:div w:id="19763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ie@hospitiumvleut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vanDenzel\OneDrive%20-%20Johannes%20Hospitium%20Vleuten\bureaumanager\Mijn%20documenten\personeel\verpleegkundigen\vacature%20verpleegkundige%20november%20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B570945F3BD419A6D5A488BC50066" ma:contentTypeVersion="15" ma:contentTypeDescription="Een nieuw document maken." ma:contentTypeScope="" ma:versionID="a2c3393a0e4601dc9a00d4e8643d3d0e">
  <xsd:schema xmlns:xsd="http://www.w3.org/2001/XMLSchema" xmlns:xs="http://www.w3.org/2001/XMLSchema" xmlns:p="http://schemas.microsoft.com/office/2006/metadata/properties" xmlns:ns3="545ca721-9b28-42a6-ba95-f7e21a9c5e64" xmlns:ns4="508ed187-2400-4122-bd71-30aefe776508" targetNamespace="http://schemas.microsoft.com/office/2006/metadata/properties" ma:root="true" ma:fieldsID="0103bf1b2e23f7d74b9a69a800c5696e" ns3:_="" ns4:_="">
    <xsd:import namespace="545ca721-9b28-42a6-ba95-f7e21a9c5e64"/>
    <xsd:import namespace="508ed187-2400-4122-bd71-30aefe7765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ca721-9b28-42a6-ba95-f7e21a9c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ed187-2400-4122-bd71-30aefe77650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5ca721-9b28-42a6-ba95-f7e21a9c5e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1AA88-9D60-4C05-A7A9-9803AD45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ca721-9b28-42a6-ba95-f7e21a9c5e64"/>
    <ds:schemaRef ds:uri="508ed187-2400-4122-bd71-30aefe776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CB21B-4B29-49AA-AC9D-F7DD48160766}">
  <ds:schemaRefs>
    <ds:schemaRef ds:uri="545ca721-9b28-42a6-ba95-f7e21a9c5e64"/>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508ed187-2400-4122-bd71-30aefe776508"/>
    <ds:schemaRef ds:uri="http://schemas.microsoft.com/office/2006/metadata/properties"/>
  </ds:schemaRefs>
</ds:datastoreItem>
</file>

<file path=customXml/itemProps3.xml><?xml version="1.0" encoding="utf-8"?>
<ds:datastoreItem xmlns:ds="http://schemas.openxmlformats.org/officeDocument/2006/customXml" ds:itemID="{152F09E9-8136-41A6-8612-E0310C03B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vacature verpleegkundige november 2019</Template>
  <TotalTime>2</TotalTime>
  <Pages>1</Pages>
  <Words>335</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Vacatures in het Johannes Hospitium:</vt:lpstr>
    </vt:vector>
  </TitlesOfParts>
  <Company/>
  <LinksUpToDate>false</LinksUpToDate>
  <CharactersWithSpaces>2390</CharactersWithSpaces>
  <SharedDoc>false</SharedDoc>
  <HLinks>
    <vt:vector size="12" baseType="variant">
      <vt:variant>
        <vt:i4>4391033</vt:i4>
      </vt:variant>
      <vt:variant>
        <vt:i4>3</vt:i4>
      </vt:variant>
      <vt:variant>
        <vt:i4>0</vt:i4>
      </vt:variant>
      <vt:variant>
        <vt:i4>5</vt:i4>
      </vt:variant>
      <vt:variant>
        <vt:lpwstr>mailto:dienstrooster@hospitiumvleuten.nl</vt:lpwstr>
      </vt:variant>
      <vt:variant>
        <vt:lpwstr/>
      </vt:variant>
      <vt:variant>
        <vt:i4>5505135</vt:i4>
      </vt:variant>
      <vt:variant>
        <vt:i4>0</vt:i4>
      </vt:variant>
      <vt:variant>
        <vt:i4>0</vt:i4>
      </vt:variant>
      <vt:variant>
        <vt:i4>5</vt:i4>
      </vt:variant>
      <vt:variant>
        <vt:lpwstr>mailto:info@hospitiumvleuten.nl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Vacatures in het Johannes Hospitium:</dc:title>
  <dc:subject/>
  <dc:creator>Erica van Denzel</dc:creator>
  <cp:keywords/>
  <cp:lastModifiedBy>Lineke Berkelaar</cp:lastModifiedBy>
  <cp:revision>4</cp:revision>
  <cp:lastPrinted>2020-07-09T10:38:00Z</cp:lastPrinted>
  <dcterms:created xsi:type="dcterms:W3CDTF">2023-03-01T09:08:00Z</dcterms:created>
  <dcterms:modified xsi:type="dcterms:W3CDTF">2023-03-01T10:58:00Z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0x010100F0FB570945F3BD419A6D5A488BC50066</vt:lpwstr>
  </property>
</Properties>
</file>