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C15C3" w14:textId="61263BDF" w:rsidR="00342C63" w:rsidRDefault="00EC7FAC" w:rsidP="006E0016">
      <w:pPr>
        <w:shd w:val="clear" w:color="auto" w:fill="FEFEFE"/>
        <w:rPr>
          <w:rFonts w:ascii="Calibri" w:eastAsia="Times New Roman" w:hAnsi="Calibri" w:cs="Calibri"/>
          <w:color w:val="1D2129"/>
          <w:sz w:val="22"/>
          <w:szCs w:val="22"/>
          <w:shd w:val="clear" w:color="auto" w:fill="FFFFFF"/>
          <w:lang w:eastAsia="nl-NL"/>
        </w:rPr>
      </w:pPr>
      <w:r>
        <w:rPr>
          <w:rFonts w:ascii="Calibri" w:eastAsia="Times New Roman" w:hAnsi="Calibri" w:cs="Calibri"/>
          <w:noProof/>
          <w:color w:val="676767"/>
          <w:sz w:val="27"/>
          <w:szCs w:val="27"/>
          <w:lang w:eastAsia="nl-NL"/>
        </w:rPr>
        <w:drawing>
          <wp:anchor distT="0" distB="0" distL="114300" distR="114300" simplePos="0" relativeHeight="251658240" behindDoc="0" locked="0" layoutInCell="1" allowOverlap="1" wp14:anchorId="488D4BF0" wp14:editId="5EB4148C">
            <wp:simplePos x="895350" y="895350"/>
            <wp:positionH relativeFrom="margin">
              <wp:align>left</wp:align>
            </wp:positionH>
            <wp:positionV relativeFrom="margin">
              <wp:align>top</wp:align>
            </wp:positionV>
            <wp:extent cx="742950" cy="1217295"/>
            <wp:effectExtent l="0" t="0" r="0" b="190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9925" cy="1228763"/>
                    </a:xfrm>
                    <a:prstGeom prst="rect">
                      <a:avLst/>
                    </a:prstGeom>
                  </pic:spPr>
                </pic:pic>
              </a:graphicData>
            </a:graphic>
            <wp14:sizeRelH relativeFrom="margin">
              <wp14:pctWidth>0</wp14:pctWidth>
            </wp14:sizeRelH>
            <wp14:sizeRelV relativeFrom="margin">
              <wp14:pctHeight>0</wp14:pctHeight>
            </wp14:sizeRelV>
          </wp:anchor>
        </w:drawing>
      </w:r>
    </w:p>
    <w:p w14:paraId="66904804" w14:textId="7C176953" w:rsidR="00342C63" w:rsidRPr="00EC7FAC" w:rsidRDefault="00342C63" w:rsidP="00EC7FAC">
      <w:pPr>
        <w:shd w:val="clear" w:color="auto" w:fill="FEFEFE"/>
        <w:jc w:val="center"/>
        <w:rPr>
          <w:rFonts w:ascii="Calibri" w:eastAsia="Times New Roman" w:hAnsi="Calibri" w:cs="Calibri"/>
          <w:color w:val="1D2129"/>
          <w:sz w:val="28"/>
          <w:szCs w:val="28"/>
          <w:shd w:val="clear" w:color="auto" w:fill="FFFFFF"/>
          <w:lang w:eastAsia="nl-NL"/>
        </w:rPr>
      </w:pPr>
      <w:r w:rsidRPr="00EC7FAC">
        <w:rPr>
          <w:rFonts w:ascii="Calibri" w:eastAsia="Times New Roman" w:hAnsi="Calibri" w:cs="Calibri"/>
          <w:color w:val="1D2129"/>
          <w:sz w:val="28"/>
          <w:szCs w:val="28"/>
          <w:shd w:val="clear" w:color="auto" w:fill="FFFFFF"/>
          <w:lang w:eastAsia="nl-NL"/>
        </w:rPr>
        <w:t xml:space="preserve">Het Johannes Hospitium Vleuten zoekt </w:t>
      </w:r>
    </w:p>
    <w:p w14:paraId="3F93599B" w14:textId="12E16002" w:rsidR="00342C63" w:rsidRDefault="00342C63" w:rsidP="00EC7FAC">
      <w:pPr>
        <w:shd w:val="clear" w:color="auto" w:fill="FEFEFE"/>
        <w:jc w:val="center"/>
        <w:rPr>
          <w:rFonts w:ascii="Calibri" w:eastAsia="Times New Roman" w:hAnsi="Calibri" w:cs="Calibri"/>
          <w:color w:val="1D2129"/>
          <w:sz w:val="22"/>
          <w:szCs w:val="22"/>
          <w:shd w:val="clear" w:color="auto" w:fill="FFFFFF"/>
          <w:lang w:eastAsia="nl-NL"/>
        </w:rPr>
      </w:pPr>
    </w:p>
    <w:p w14:paraId="6B2CF841" w14:textId="071DDDAA" w:rsidR="00342C63" w:rsidRPr="00EC7FAC" w:rsidRDefault="00342C63" w:rsidP="00EC7FAC">
      <w:pPr>
        <w:shd w:val="clear" w:color="auto" w:fill="FEFEFE"/>
        <w:jc w:val="center"/>
        <w:rPr>
          <w:rFonts w:ascii="Calibri" w:eastAsia="Times New Roman" w:hAnsi="Calibri" w:cs="Calibri"/>
          <w:color w:val="1D2129"/>
          <w:sz w:val="40"/>
          <w:szCs w:val="40"/>
          <w:shd w:val="clear" w:color="auto" w:fill="FFFFFF"/>
          <w:lang w:eastAsia="nl-NL"/>
        </w:rPr>
      </w:pPr>
      <w:r w:rsidRPr="00EC7FAC">
        <w:rPr>
          <w:rFonts w:ascii="Calibri" w:eastAsia="Times New Roman" w:hAnsi="Calibri" w:cs="Calibri"/>
          <w:color w:val="1D2129"/>
          <w:sz w:val="40"/>
          <w:szCs w:val="40"/>
          <w:shd w:val="clear" w:color="auto" w:fill="FFFFFF"/>
          <w:lang w:eastAsia="nl-NL"/>
        </w:rPr>
        <w:t>Verpleegkundige</w:t>
      </w:r>
      <w:r w:rsidR="007D22DD">
        <w:rPr>
          <w:rFonts w:ascii="Calibri" w:eastAsia="Times New Roman" w:hAnsi="Calibri" w:cs="Calibri"/>
          <w:color w:val="1D2129"/>
          <w:sz w:val="40"/>
          <w:szCs w:val="40"/>
          <w:shd w:val="clear" w:color="auto" w:fill="FFFFFF"/>
          <w:lang w:eastAsia="nl-NL"/>
        </w:rPr>
        <w:t>n</w:t>
      </w:r>
      <w:r w:rsidR="00892204">
        <w:rPr>
          <w:rFonts w:ascii="Calibri" w:eastAsia="Times New Roman" w:hAnsi="Calibri" w:cs="Calibri"/>
          <w:color w:val="1D2129"/>
          <w:sz w:val="40"/>
          <w:szCs w:val="40"/>
          <w:shd w:val="clear" w:color="auto" w:fill="FFFFFF"/>
          <w:lang w:eastAsia="nl-NL"/>
        </w:rPr>
        <w:t xml:space="preserve"> (</w:t>
      </w:r>
      <w:r w:rsidR="003D62A8">
        <w:rPr>
          <w:rFonts w:ascii="Calibri" w:eastAsia="Times New Roman" w:hAnsi="Calibri" w:cs="Calibri"/>
          <w:color w:val="1D2129"/>
          <w:sz w:val="40"/>
          <w:szCs w:val="40"/>
          <w:shd w:val="clear" w:color="auto" w:fill="FFFFFF"/>
          <w:lang w:eastAsia="nl-NL"/>
        </w:rPr>
        <w:t>24u per week</w:t>
      </w:r>
      <w:r w:rsidR="00ED2AA3">
        <w:rPr>
          <w:rFonts w:ascii="Calibri" w:eastAsia="Times New Roman" w:hAnsi="Calibri" w:cs="Calibri"/>
          <w:color w:val="1D2129"/>
          <w:sz w:val="40"/>
          <w:szCs w:val="40"/>
          <w:shd w:val="clear" w:color="auto" w:fill="FFFFFF"/>
          <w:lang w:eastAsia="nl-NL"/>
        </w:rPr>
        <w:t xml:space="preserve"> of oproep</w:t>
      </w:r>
      <w:r w:rsidR="00892204">
        <w:rPr>
          <w:rFonts w:ascii="Calibri" w:eastAsia="Times New Roman" w:hAnsi="Calibri" w:cs="Calibri"/>
          <w:color w:val="1D2129"/>
          <w:sz w:val="40"/>
          <w:szCs w:val="40"/>
          <w:shd w:val="clear" w:color="auto" w:fill="FFFFFF"/>
          <w:lang w:eastAsia="nl-NL"/>
        </w:rPr>
        <w:t>)</w:t>
      </w:r>
    </w:p>
    <w:p w14:paraId="7B746C08" w14:textId="3C6175DA" w:rsidR="00342C63" w:rsidRDefault="00342C63" w:rsidP="00EC7FAC">
      <w:pPr>
        <w:shd w:val="clear" w:color="auto" w:fill="FEFEFE"/>
        <w:jc w:val="center"/>
        <w:rPr>
          <w:rFonts w:ascii="Calibri" w:eastAsia="Times New Roman" w:hAnsi="Calibri" w:cs="Calibri"/>
          <w:color w:val="1D2129"/>
          <w:sz w:val="22"/>
          <w:szCs w:val="22"/>
          <w:shd w:val="clear" w:color="auto" w:fill="FFFFFF"/>
          <w:lang w:eastAsia="nl-NL"/>
        </w:rPr>
      </w:pPr>
    </w:p>
    <w:p w14:paraId="65798D98" w14:textId="0E8F0CDA" w:rsidR="00342C63" w:rsidRDefault="00342C63" w:rsidP="00EC7FAC">
      <w:pPr>
        <w:shd w:val="clear" w:color="auto" w:fill="FEFEFE"/>
        <w:jc w:val="center"/>
        <w:rPr>
          <w:rFonts w:ascii="Calibri" w:eastAsia="Times New Roman" w:hAnsi="Calibri" w:cs="Calibri"/>
          <w:color w:val="1D2129"/>
          <w:sz w:val="22"/>
          <w:szCs w:val="22"/>
          <w:shd w:val="clear" w:color="auto" w:fill="FFFFFF"/>
          <w:lang w:eastAsia="nl-NL"/>
        </w:rPr>
      </w:pPr>
    </w:p>
    <w:p w14:paraId="20ECAE89" w14:textId="77777777" w:rsidR="00892204" w:rsidRDefault="00892204" w:rsidP="00EC7FAC">
      <w:pPr>
        <w:shd w:val="clear" w:color="auto" w:fill="FEFEFE"/>
        <w:jc w:val="center"/>
        <w:rPr>
          <w:rFonts w:ascii="Calibri" w:eastAsia="Times New Roman" w:hAnsi="Calibri" w:cs="Calibri"/>
          <w:color w:val="1D2129"/>
          <w:sz w:val="22"/>
          <w:szCs w:val="22"/>
          <w:shd w:val="clear" w:color="auto" w:fill="FFFFFF"/>
          <w:lang w:eastAsia="nl-NL"/>
        </w:rPr>
      </w:pPr>
    </w:p>
    <w:p w14:paraId="5E9BC2AA" w14:textId="19154C8B" w:rsidR="006E0016" w:rsidRPr="006E0016" w:rsidRDefault="006E0016" w:rsidP="006E0016">
      <w:pPr>
        <w:shd w:val="clear" w:color="auto" w:fill="FEFEFE"/>
        <w:rPr>
          <w:rFonts w:ascii="Calibri" w:eastAsia="Times New Roman" w:hAnsi="Calibri" w:cs="Calibri"/>
          <w:color w:val="676767"/>
          <w:sz w:val="27"/>
          <w:szCs w:val="27"/>
          <w:lang w:eastAsia="nl-NL"/>
        </w:rPr>
      </w:pPr>
      <w:r w:rsidRPr="006E0016">
        <w:rPr>
          <w:rFonts w:ascii="Calibri" w:eastAsia="Times New Roman" w:hAnsi="Calibri" w:cs="Calibri"/>
          <w:color w:val="000000"/>
          <w:sz w:val="22"/>
          <w:szCs w:val="22"/>
          <w:shd w:val="clear" w:color="auto" w:fill="FFFFFF"/>
          <w:lang w:eastAsia="nl-NL"/>
        </w:rPr>
        <w:t>Werken in de palliatieve terminale zorgverlening in ons hospice is werken op een plek waar nog rust en ruimte is voor persoonlijke aandacht en begeleiding, voor zowel gast als de naasten. Waar een multidisciplinair team – ondersteund door vele vrijwilligers – 24/7 zorg draagt voor liefdevolle topzorg volgens de vier dimensies van palliatieve zorg. Waar de gast centraal staat en kwaliteit van leven voor elke gast het uitgangspunt is. In een huis dat speciaal gebouwd is voor de mens in de laatste levensfase, met veel  privacy en een mooie tuin.</w:t>
      </w:r>
    </w:p>
    <w:p w14:paraId="1887CC07" w14:textId="77777777" w:rsidR="006E0016" w:rsidRPr="006E0016" w:rsidRDefault="006E0016" w:rsidP="006E0016">
      <w:pPr>
        <w:shd w:val="clear" w:color="auto" w:fill="FEFEFE"/>
        <w:rPr>
          <w:rFonts w:ascii="Calibri" w:eastAsia="Times New Roman" w:hAnsi="Calibri" w:cs="Calibri"/>
          <w:color w:val="676767"/>
          <w:sz w:val="27"/>
          <w:szCs w:val="27"/>
          <w:lang w:eastAsia="nl-NL"/>
        </w:rPr>
      </w:pPr>
      <w:r w:rsidRPr="006E0016">
        <w:rPr>
          <w:rFonts w:ascii="Calibri" w:eastAsia="Times New Roman" w:hAnsi="Calibri" w:cs="Calibri"/>
          <w:color w:val="000000"/>
          <w:sz w:val="22"/>
          <w:szCs w:val="22"/>
          <w:shd w:val="clear" w:color="auto" w:fill="FFFFFF"/>
          <w:lang w:eastAsia="nl-NL"/>
        </w:rPr>
        <w:t>Spreekt deze werkomgeving je aan en denk je een actieve bijdrage te kunnen leveren aan deze vorm van zorgverlening? </w:t>
      </w:r>
    </w:p>
    <w:p w14:paraId="2CAADAF9" w14:textId="77777777" w:rsidR="006E0016" w:rsidRPr="006E0016" w:rsidRDefault="006E0016" w:rsidP="006E0016">
      <w:pPr>
        <w:shd w:val="clear" w:color="auto" w:fill="FEFEFE"/>
        <w:rPr>
          <w:rFonts w:ascii="Calibri" w:eastAsia="Times New Roman" w:hAnsi="Calibri" w:cs="Calibri"/>
          <w:color w:val="676767"/>
          <w:sz w:val="27"/>
          <w:szCs w:val="27"/>
          <w:lang w:eastAsia="nl-NL"/>
        </w:rPr>
      </w:pPr>
      <w:r w:rsidRPr="006E0016">
        <w:rPr>
          <w:rFonts w:ascii="Calibri" w:eastAsia="Times New Roman" w:hAnsi="Calibri" w:cs="Calibri"/>
          <w:color w:val="676767"/>
          <w:sz w:val="27"/>
          <w:szCs w:val="27"/>
          <w:lang w:eastAsia="nl-NL"/>
        </w:rPr>
        <w:t> </w:t>
      </w:r>
    </w:p>
    <w:p w14:paraId="319F3F4D" w14:textId="0C56C378" w:rsidR="006E0016" w:rsidRPr="006E0016" w:rsidRDefault="006E0016" w:rsidP="006E0016">
      <w:pPr>
        <w:shd w:val="clear" w:color="auto" w:fill="FEFEFE"/>
        <w:rPr>
          <w:rFonts w:ascii="Calibri" w:eastAsia="Times New Roman" w:hAnsi="Calibri" w:cs="Calibri"/>
          <w:color w:val="676767"/>
          <w:sz w:val="27"/>
          <w:szCs w:val="27"/>
          <w:lang w:eastAsia="nl-NL"/>
        </w:rPr>
      </w:pPr>
      <w:r w:rsidRPr="006E0016">
        <w:rPr>
          <w:rFonts w:ascii="Calibri" w:eastAsia="Times New Roman" w:hAnsi="Calibri" w:cs="Calibri"/>
          <w:color w:val="1D2129"/>
          <w:sz w:val="22"/>
          <w:szCs w:val="22"/>
          <w:shd w:val="clear" w:color="auto" w:fill="FFFFFF"/>
          <w:lang w:eastAsia="nl-NL"/>
        </w:rPr>
        <w:t>Stuur dan je sollicitatie</w:t>
      </w:r>
      <w:r w:rsidR="00EB673C">
        <w:rPr>
          <w:rFonts w:ascii="Calibri" w:eastAsia="Times New Roman" w:hAnsi="Calibri" w:cs="Calibri"/>
          <w:color w:val="1D2129"/>
          <w:sz w:val="22"/>
          <w:szCs w:val="22"/>
          <w:shd w:val="clear" w:color="auto" w:fill="FFFFFF"/>
          <w:lang w:eastAsia="nl-NL"/>
        </w:rPr>
        <w:t xml:space="preserve"> voor 9 oktober 2022</w:t>
      </w:r>
      <w:r w:rsidR="00F35088">
        <w:rPr>
          <w:rFonts w:ascii="Calibri" w:eastAsia="Times New Roman" w:hAnsi="Calibri" w:cs="Calibri"/>
          <w:color w:val="1D2129"/>
          <w:sz w:val="22"/>
          <w:szCs w:val="22"/>
          <w:shd w:val="clear" w:color="auto" w:fill="FFFFFF"/>
          <w:lang w:eastAsia="nl-NL"/>
        </w:rPr>
        <w:t xml:space="preserve"> </w:t>
      </w:r>
      <w:r w:rsidRPr="006E0016">
        <w:rPr>
          <w:rFonts w:ascii="Calibri" w:eastAsia="Times New Roman" w:hAnsi="Calibri" w:cs="Calibri"/>
          <w:color w:val="1D2129"/>
          <w:sz w:val="22"/>
          <w:szCs w:val="22"/>
          <w:shd w:val="clear" w:color="auto" w:fill="FFFFFF"/>
          <w:lang w:eastAsia="nl-NL"/>
        </w:rPr>
        <w:t>naar:</w:t>
      </w:r>
    </w:p>
    <w:p w14:paraId="454C3355" w14:textId="77777777" w:rsidR="006E0016" w:rsidRPr="006E0016" w:rsidRDefault="006E0016" w:rsidP="006E0016">
      <w:pPr>
        <w:shd w:val="clear" w:color="auto" w:fill="FEFEFE"/>
        <w:rPr>
          <w:rFonts w:ascii="Calibri" w:eastAsia="Times New Roman" w:hAnsi="Calibri" w:cs="Calibri"/>
          <w:color w:val="676767"/>
          <w:sz w:val="27"/>
          <w:szCs w:val="27"/>
          <w:lang w:eastAsia="nl-NL"/>
        </w:rPr>
      </w:pPr>
      <w:r w:rsidRPr="006E0016">
        <w:rPr>
          <w:rFonts w:ascii="Calibri" w:eastAsia="Times New Roman" w:hAnsi="Calibri" w:cs="Calibri"/>
          <w:color w:val="1D2129"/>
          <w:sz w:val="22"/>
          <w:szCs w:val="22"/>
          <w:shd w:val="clear" w:color="auto" w:fill="FFFFFF"/>
          <w:lang w:eastAsia="nl-NL"/>
        </w:rPr>
        <w:t>Johannes Hospitium Vleuten</w:t>
      </w:r>
    </w:p>
    <w:p w14:paraId="175A0CDD" w14:textId="0CFEFBB1" w:rsidR="006E0016" w:rsidRPr="006E0016" w:rsidRDefault="006E0016" w:rsidP="006E0016">
      <w:pPr>
        <w:shd w:val="clear" w:color="auto" w:fill="FEFEFE"/>
        <w:rPr>
          <w:rFonts w:ascii="Calibri" w:eastAsia="Times New Roman" w:hAnsi="Calibri" w:cs="Calibri"/>
          <w:color w:val="676767"/>
          <w:sz w:val="27"/>
          <w:szCs w:val="27"/>
          <w:lang w:eastAsia="nl-NL"/>
        </w:rPr>
      </w:pPr>
      <w:r w:rsidRPr="006E0016">
        <w:rPr>
          <w:rFonts w:ascii="Calibri" w:eastAsia="Times New Roman" w:hAnsi="Calibri" w:cs="Calibri"/>
          <w:color w:val="1D2129"/>
          <w:sz w:val="22"/>
          <w:szCs w:val="22"/>
          <w:shd w:val="clear" w:color="auto" w:fill="FFFFFF"/>
          <w:lang w:eastAsia="nl-NL"/>
        </w:rPr>
        <w:t xml:space="preserve">T.a.v. directeur </w:t>
      </w:r>
      <w:r w:rsidR="00892204">
        <w:rPr>
          <w:rFonts w:ascii="Calibri" w:eastAsia="Times New Roman" w:hAnsi="Calibri" w:cs="Calibri"/>
          <w:color w:val="1D2129"/>
          <w:sz w:val="22"/>
          <w:szCs w:val="22"/>
          <w:shd w:val="clear" w:color="auto" w:fill="FFFFFF"/>
          <w:lang w:eastAsia="nl-NL"/>
        </w:rPr>
        <w:t>L. Berkelaar</w:t>
      </w:r>
    </w:p>
    <w:p w14:paraId="74AC2A9C" w14:textId="5B9F88FB" w:rsidR="006E0016" w:rsidRPr="00053649" w:rsidRDefault="005275AE" w:rsidP="006E0016">
      <w:pPr>
        <w:shd w:val="clear" w:color="auto" w:fill="FEFEFE"/>
        <w:rPr>
          <w:rFonts w:ascii="Calibri" w:eastAsia="Times New Roman" w:hAnsi="Calibri" w:cs="Calibri"/>
          <w:color w:val="676767"/>
          <w:sz w:val="27"/>
          <w:szCs w:val="27"/>
          <w:lang w:eastAsia="nl-NL"/>
        </w:rPr>
      </w:pPr>
      <w:r w:rsidRPr="00053649">
        <w:rPr>
          <w:rFonts w:ascii="Calibri" w:eastAsia="Times New Roman" w:hAnsi="Calibri" w:cs="Calibri"/>
          <w:color w:val="1D2129"/>
          <w:sz w:val="22"/>
          <w:szCs w:val="22"/>
          <w:shd w:val="clear" w:color="auto" w:fill="FFFFFF"/>
          <w:lang w:eastAsia="nl-NL"/>
        </w:rPr>
        <w:t>Kloosterweide 2</w:t>
      </w:r>
    </w:p>
    <w:p w14:paraId="0BEBA8F2" w14:textId="23F0056F" w:rsidR="006E0016" w:rsidRPr="00053649" w:rsidRDefault="006E0016" w:rsidP="006E0016">
      <w:pPr>
        <w:shd w:val="clear" w:color="auto" w:fill="FEFEFE"/>
        <w:rPr>
          <w:rFonts w:ascii="Calibri" w:eastAsia="Times New Roman" w:hAnsi="Calibri" w:cs="Calibri"/>
          <w:color w:val="1D2129"/>
          <w:sz w:val="22"/>
          <w:szCs w:val="22"/>
          <w:shd w:val="clear" w:color="auto" w:fill="FFFFFF"/>
          <w:lang w:eastAsia="nl-NL"/>
        </w:rPr>
      </w:pPr>
      <w:r w:rsidRPr="00053649">
        <w:rPr>
          <w:rFonts w:ascii="Calibri" w:eastAsia="Times New Roman" w:hAnsi="Calibri" w:cs="Calibri"/>
          <w:color w:val="1D2129"/>
          <w:sz w:val="22"/>
          <w:szCs w:val="22"/>
          <w:shd w:val="clear" w:color="auto" w:fill="FFFFFF"/>
          <w:lang w:eastAsia="nl-NL"/>
        </w:rPr>
        <w:t>345</w:t>
      </w:r>
      <w:r w:rsidR="005275AE" w:rsidRPr="00053649">
        <w:rPr>
          <w:rFonts w:ascii="Calibri" w:eastAsia="Times New Roman" w:hAnsi="Calibri" w:cs="Calibri"/>
          <w:color w:val="1D2129"/>
          <w:sz w:val="22"/>
          <w:szCs w:val="22"/>
          <w:shd w:val="clear" w:color="auto" w:fill="FFFFFF"/>
          <w:lang w:eastAsia="nl-NL"/>
        </w:rPr>
        <w:t>1</w:t>
      </w:r>
      <w:r w:rsidRPr="00053649">
        <w:rPr>
          <w:rFonts w:ascii="Calibri" w:eastAsia="Times New Roman" w:hAnsi="Calibri" w:cs="Calibri"/>
          <w:color w:val="1D2129"/>
          <w:sz w:val="22"/>
          <w:szCs w:val="22"/>
          <w:shd w:val="clear" w:color="auto" w:fill="FFFFFF"/>
          <w:lang w:eastAsia="nl-NL"/>
        </w:rPr>
        <w:t xml:space="preserve"> </w:t>
      </w:r>
      <w:r w:rsidR="005275AE" w:rsidRPr="00053649">
        <w:rPr>
          <w:rFonts w:ascii="Calibri" w:eastAsia="Times New Roman" w:hAnsi="Calibri" w:cs="Calibri"/>
          <w:color w:val="1D2129"/>
          <w:sz w:val="22"/>
          <w:szCs w:val="22"/>
          <w:shd w:val="clear" w:color="auto" w:fill="FFFFFF"/>
          <w:lang w:eastAsia="nl-NL"/>
        </w:rPr>
        <w:t>VN</w:t>
      </w:r>
      <w:r w:rsidRPr="00053649">
        <w:rPr>
          <w:rFonts w:ascii="Calibri" w:eastAsia="Times New Roman" w:hAnsi="Calibri" w:cs="Calibri"/>
          <w:color w:val="1D2129"/>
          <w:sz w:val="22"/>
          <w:szCs w:val="22"/>
          <w:shd w:val="clear" w:color="auto" w:fill="FFFFFF"/>
          <w:lang w:eastAsia="nl-NL"/>
        </w:rPr>
        <w:t xml:space="preserve"> Vleuten</w:t>
      </w:r>
    </w:p>
    <w:p w14:paraId="0BBE0234" w14:textId="0DA7200F" w:rsidR="00EA1E0A" w:rsidRPr="00053649" w:rsidRDefault="003E07A9" w:rsidP="006E0016">
      <w:pPr>
        <w:shd w:val="clear" w:color="auto" w:fill="FEFEFE"/>
        <w:rPr>
          <w:rFonts w:ascii="Calibri" w:eastAsia="Times New Roman" w:hAnsi="Calibri" w:cs="Calibri"/>
          <w:color w:val="1D2129"/>
          <w:sz w:val="22"/>
          <w:szCs w:val="22"/>
          <w:shd w:val="clear" w:color="auto" w:fill="FFFFFF"/>
          <w:lang w:eastAsia="nl-NL"/>
        </w:rPr>
      </w:pPr>
      <w:hyperlink r:id="rId9" w:history="1">
        <w:r w:rsidR="002F7121" w:rsidRPr="00053649">
          <w:rPr>
            <w:rStyle w:val="Hyperlink"/>
            <w:rFonts w:ascii="Calibri" w:eastAsia="Times New Roman" w:hAnsi="Calibri" w:cs="Calibri"/>
            <w:sz w:val="22"/>
            <w:szCs w:val="22"/>
            <w:shd w:val="clear" w:color="auto" w:fill="FFFFFF"/>
            <w:lang w:eastAsia="nl-NL"/>
          </w:rPr>
          <w:t>directie@hospitiumvleuten.nl</w:t>
        </w:r>
      </w:hyperlink>
    </w:p>
    <w:p w14:paraId="6ABD1292" w14:textId="77777777" w:rsidR="006E0016" w:rsidRPr="00053649" w:rsidRDefault="006E0016" w:rsidP="006E0016">
      <w:pPr>
        <w:shd w:val="clear" w:color="auto" w:fill="FEFEFE"/>
        <w:rPr>
          <w:rFonts w:ascii="Calibri" w:eastAsia="Times New Roman" w:hAnsi="Calibri" w:cs="Calibri"/>
          <w:color w:val="676767"/>
          <w:sz w:val="27"/>
          <w:szCs w:val="27"/>
          <w:lang w:eastAsia="nl-NL"/>
        </w:rPr>
      </w:pPr>
      <w:r w:rsidRPr="00053649">
        <w:rPr>
          <w:rFonts w:ascii="Calibri" w:eastAsia="Times New Roman" w:hAnsi="Calibri" w:cs="Calibri"/>
          <w:color w:val="676767"/>
          <w:sz w:val="27"/>
          <w:szCs w:val="27"/>
          <w:lang w:eastAsia="nl-NL"/>
        </w:rPr>
        <w:t> </w:t>
      </w:r>
    </w:p>
    <w:p w14:paraId="7471F49E" w14:textId="66626CA1" w:rsidR="00EC7FAC" w:rsidRDefault="006E0016" w:rsidP="006E0016">
      <w:pPr>
        <w:shd w:val="clear" w:color="auto" w:fill="FEFEFE"/>
        <w:rPr>
          <w:rFonts w:ascii="Calibri" w:eastAsia="Times New Roman" w:hAnsi="Calibri" w:cs="Calibri"/>
          <w:color w:val="1D2129"/>
          <w:sz w:val="22"/>
          <w:szCs w:val="22"/>
          <w:shd w:val="clear" w:color="auto" w:fill="FFFFFF"/>
          <w:lang w:eastAsia="nl-NL"/>
        </w:rPr>
      </w:pPr>
      <w:r w:rsidRPr="006E0016">
        <w:rPr>
          <w:rFonts w:ascii="Calibri" w:eastAsia="Times New Roman" w:hAnsi="Calibri" w:cs="Calibri"/>
          <w:color w:val="1D2129"/>
          <w:sz w:val="22"/>
          <w:szCs w:val="22"/>
          <w:shd w:val="clear" w:color="auto" w:fill="FFFFFF"/>
          <w:lang w:eastAsia="nl-NL"/>
        </w:rPr>
        <w:t xml:space="preserve">Voor informatie kun je bellen naar 030-6775013 en vragen naar </w:t>
      </w:r>
      <w:r w:rsidR="00143929">
        <w:rPr>
          <w:rFonts w:ascii="Calibri" w:eastAsia="Times New Roman" w:hAnsi="Calibri" w:cs="Calibri"/>
          <w:color w:val="1D2129"/>
          <w:sz w:val="22"/>
          <w:szCs w:val="22"/>
          <w:shd w:val="clear" w:color="auto" w:fill="FFFFFF"/>
          <w:lang w:eastAsia="nl-NL"/>
        </w:rPr>
        <w:t>Joke Breunissen of Trees Spelbos.</w:t>
      </w:r>
    </w:p>
    <w:p w14:paraId="72CBCA65" w14:textId="77777777" w:rsidR="006E0016" w:rsidRPr="006E0016" w:rsidRDefault="006E0016" w:rsidP="006E0016">
      <w:pPr>
        <w:shd w:val="clear" w:color="auto" w:fill="FEFEFE"/>
        <w:rPr>
          <w:rFonts w:ascii="Calibri" w:eastAsia="Times New Roman" w:hAnsi="Calibri" w:cs="Calibri"/>
          <w:color w:val="676767"/>
          <w:sz w:val="27"/>
          <w:szCs w:val="27"/>
          <w:lang w:eastAsia="nl-NL"/>
        </w:rPr>
      </w:pPr>
      <w:r w:rsidRPr="006E0016">
        <w:rPr>
          <w:rFonts w:ascii="Calibri" w:eastAsia="Times New Roman" w:hAnsi="Calibri" w:cs="Calibri"/>
          <w:color w:val="676767"/>
          <w:sz w:val="27"/>
          <w:szCs w:val="27"/>
          <w:lang w:eastAsia="nl-NL"/>
        </w:rPr>
        <w:t> </w:t>
      </w:r>
    </w:p>
    <w:p w14:paraId="0D101AA6" w14:textId="77777777" w:rsidR="006E0016" w:rsidRPr="00EC7FAC" w:rsidRDefault="006E0016" w:rsidP="006E0016">
      <w:pPr>
        <w:shd w:val="clear" w:color="auto" w:fill="FEFEFE"/>
        <w:rPr>
          <w:rFonts w:ascii="Calibri" w:eastAsia="Times New Roman" w:hAnsi="Calibri" w:cs="Calibri"/>
          <w:sz w:val="27"/>
          <w:szCs w:val="27"/>
          <w:lang w:eastAsia="nl-NL"/>
        </w:rPr>
      </w:pPr>
      <w:r w:rsidRPr="00EC7FAC">
        <w:rPr>
          <w:rFonts w:ascii="Calibri" w:eastAsia="Times New Roman" w:hAnsi="Calibri" w:cs="Calibri"/>
          <w:b/>
          <w:bCs/>
          <w:sz w:val="22"/>
          <w:szCs w:val="22"/>
          <w:lang w:eastAsia="nl-NL"/>
        </w:rPr>
        <w:t>De functie</w:t>
      </w:r>
    </w:p>
    <w:p w14:paraId="3DDB107F" w14:textId="77777777" w:rsidR="006E0016" w:rsidRPr="00053649" w:rsidRDefault="006E0016" w:rsidP="006E0016">
      <w:pPr>
        <w:shd w:val="clear" w:color="auto" w:fill="FEFEFE"/>
        <w:rPr>
          <w:rFonts w:ascii="Calibri" w:eastAsia="Times New Roman" w:hAnsi="Calibri" w:cs="Calibri"/>
          <w:sz w:val="22"/>
          <w:szCs w:val="22"/>
          <w:lang w:eastAsia="nl-NL"/>
        </w:rPr>
      </w:pPr>
      <w:r w:rsidRPr="00053649">
        <w:rPr>
          <w:rFonts w:ascii="Calibri" w:eastAsia="Times New Roman" w:hAnsi="Calibri" w:cs="Calibri"/>
          <w:sz w:val="22"/>
          <w:szCs w:val="22"/>
          <w:lang w:eastAsia="nl-NL"/>
        </w:rPr>
        <w:t>De verpleegkundige voert alle voorkomende verpleegkundige werkzaamheden uit en coördineert de zorg in de dienst. De verpleegkundige werkt zelfstandig en is de eerstverantwoordelijke in de uitvoering van de zorg. Hij/zij is aanspreekpunt voor de gast en de naasten en onderhoudt het contact met de hospitiumartsen en andere disciplines.</w:t>
      </w:r>
    </w:p>
    <w:p w14:paraId="1814A8D6" w14:textId="77777777" w:rsidR="006E0016" w:rsidRPr="00053649" w:rsidRDefault="006E0016" w:rsidP="006E0016">
      <w:pPr>
        <w:shd w:val="clear" w:color="auto" w:fill="FEFEFE"/>
        <w:rPr>
          <w:rFonts w:ascii="Calibri" w:eastAsia="Times New Roman" w:hAnsi="Calibri" w:cs="Calibri"/>
          <w:sz w:val="22"/>
          <w:szCs w:val="22"/>
          <w:lang w:eastAsia="nl-NL"/>
        </w:rPr>
      </w:pPr>
      <w:r w:rsidRPr="00053649">
        <w:rPr>
          <w:rFonts w:ascii="Calibri" w:eastAsia="Times New Roman" w:hAnsi="Calibri" w:cs="Calibri"/>
          <w:sz w:val="22"/>
          <w:szCs w:val="22"/>
          <w:lang w:eastAsia="nl-NL"/>
        </w:rPr>
        <w:t> </w:t>
      </w:r>
    </w:p>
    <w:p w14:paraId="6B9DE544" w14:textId="77777777" w:rsidR="006E0016" w:rsidRPr="00053649" w:rsidRDefault="006E0016" w:rsidP="006E0016">
      <w:pPr>
        <w:shd w:val="clear" w:color="auto" w:fill="FEFEFE"/>
        <w:rPr>
          <w:rFonts w:ascii="Calibri" w:eastAsia="Times New Roman" w:hAnsi="Calibri" w:cs="Calibri"/>
          <w:sz w:val="22"/>
          <w:szCs w:val="22"/>
          <w:lang w:eastAsia="nl-NL"/>
        </w:rPr>
      </w:pPr>
      <w:r w:rsidRPr="00053649">
        <w:rPr>
          <w:rFonts w:ascii="Calibri" w:eastAsia="Times New Roman" w:hAnsi="Calibri" w:cs="Calibri"/>
          <w:b/>
          <w:bCs/>
          <w:sz w:val="22"/>
          <w:szCs w:val="22"/>
          <w:lang w:eastAsia="nl-NL"/>
        </w:rPr>
        <w:t>Wij vragen</w:t>
      </w:r>
    </w:p>
    <w:p w14:paraId="02887BFE" w14:textId="04F21754" w:rsidR="00510BAF" w:rsidRDefault="006E0016" w:rsidP="00510BAF">
      <w:pPr>
        <w:numPr>
          <w:ilvl w:val="0"/>
          <w:numId w:val="4"/>
        </w:numPr>
        <w:shd w:val="clear" w:color="auto" w:fill="FEFEFE"/>
        <w:rPr>
          <w:rFonts w:ascii="Calibri" w:eastAsia="Times New Roman" w:hAnsi="Calibri" w:cs="Calibri"/>
          <w:sz w:val="22"/>
          <w:szCs w:val="22"/>
          <w:lang w:eastAsia="nl-NL"/>
        </w:rPr>
      </w:pPr>
      <w:r w:rsidRPr="00053649">
        <w:rPr>
          <w:rFonts w:ascii="Calibri" w:eastAsia="Times New Roman" w:hAnsi="Calibri" w:cs="Calibri"/>
          <w:sz w:val="22"/>
          <w:szCs w:val="22"/>
          <w:lang w:eastAsia="nl-NL"/>
        </w:rPr>
        <w:t xml:space="preserve">Opleiding verpleegkundige </w:t>
      </w:r>
    </w:p>
    <w:p w14:paraId="5675AC69" w14:textId="0959EEE9" w:rsidR="003E07A9" w:rsidRPr="00053649" w:rsidRDefault="003E07A9" w:rsidP="00510BAF">
      <w:pPr>
        <w:numPr>
          <w:ilvl w:val="0"/>
          <w:numId w:val="4"/>
        </w:numPr>
        <w:shd w:val="clear" w:color="auto" w:fill="FEFEFE"/>
        <w:rPr>
          <w:rFonts w:ascii="Calibri" w:eastAsia="Times New Roman" w:hAnsi="Calibri" w:cs="Calibri"/>
          <w:sz w:val="22"/>
          <w:szCs w:val="22"/>
          <w:lang w:eastAsia="nl-NL"/>
        </w:rPr>
      </w:pPr>
      <w:r>
        <w:rPr>
          <w:rFonts w:ascii="Calibri" w:eastAsia="Times New Roman" w:hAnsi="Calibri" w:cs="Calibri"/>
          <w:sz w:val="22"/>
          <w:szCs w:val="22"/>
          <w:lang w:eastAsia="nl-NL"/>
        </w:rPr>
        <w:t>HBO werk- en denkniveau</w:t>
      </w:r>
    </w:p>
    <w:p w14:paraId="530B3628" w14:textId="2840092A" w:rsidR="00510BAF" w:rsidRPr="00053649" w:rsidRDefault="00510BAF" w:rsidP="00510BAF">
      <w:pPr>
        <w:numPr>
          <w:ilvl w:val="0"/>
          <w:numId w:val="4"/>
        </w:numPr>
        <w:shd w:val="clear" w:color="auto" w:fill="FEFEFE"/>
        <w:rPr>
          <w:rFonts w:ascii="Calibri" w:eastAsia="Times New Roman" w:hAnsi="Calibri" w:cs="Calibri"/>
          <w:sz w:val="22"/>
          <w:szCs w:val="22"/>
          <w:lang w:eastAsia="nl-NL"/>
        </w:rPr>
      </w:pPr>
      <w:r w:rsidRPr="00053649">
        <w:rPr>
          <w:rFonts w:ascii="Calibri" w:eastAsia="Times New Roman" w:hAnsi="Calibri" w:cs="Calibri"/>
          <w:sz w:val="22"/>
          <w:szCs w:val="22"/>
          <w:lang w:eastAsia="nl-NL"/>
        </w:rPr>
        <w:t>Registratie als verpleegkundige in het BIG register</w:t>
      </w:r>
    </w:p>
    <w:p w14:paraId="3BAC54F8" w14:textId="3A7A68C5" w:rsidR="00053649" w:rsidRPr="00053649" w:rsidRDefault="00053649" w:rsidP="00510BAF">
      <w:pPr>
        <w:numPr>
          <w:ilvl w:val="0"/>
          <w:numId w:val="4"/>
        </w:numPr>
        <w:shd w:val="clear" w:color="auto" w:fill="FEFEFE"/>
        <w:rPr>
          <w:rFonts w:ascii="Calibri" w:eastAsia="Times New Roman" w:hAnsi="Calibri" w:cs="Calibri"/>
          <w:sz w:val="22"/>
          <w:szCs w:val="22"/>
          <w:lang w:eastAsia="nl-NL"/>
        </w:rPr>
      </w:pPr>
      <w:r>
        <w:rPr>
          <w:rFonts w:ascii="Calibri" w:eastAsia="Times New Roman" w:hAnsi="Calibri" w:cs="Calibri"/>
          <w:sz w:val="22"/>
          <w:szCs w:val="22"/>
          <w:lang w:eastAsia="nl-NL"/>
        </w:rPr>
        <w:t>Draaien van</w:t>
      </w:r>
      <w:r w:rsidRPr="00053649">
        <w:rPr>
          <w:rFonts w:ascii="Calibri" w:eastAsia="Times New Roman" w:hAnsi="Calibri" w:cs="Calibri"/>
          <w:sz w:val="22"/>
          <w:szCs w:val="22"/>
          <w:lang w:eastAsia="nl-NL"/>
        </w:rPr>
        <w:t xml:space="preserve"> alle diensten (dag, avond, n</w:t>
      </w:r>
      <w:bookmarkStart w:id="0" w:name="_GoBack"/>
      <w:bookmarkEnd w:id="0"/>
      <w:r w:rsidRPr="00053649">
        <w:rPr>
          <w:rFonts w:ascii="Calibri" w:eastAsia="Times New Roman" w:hAnsi="Calibri" w:cs="Calibri"/>
          <w:sz w:val="22"/>
          <w:szCs w:val="22"/>
          <w:lang w:eastAsia="nl-NL"/>
        </w:rPr>
        <w:t>acht)</w:t>
      </w:r>
    </w:p>
    <w:p w14:paraId="504FCCD2" w14:textId="73865975" w:rsidR="006E0016" w:rsidRPr="00053649" w:rsidRDefault="006E0016" w:rsidP="006E0016">
      <w:pPr>
        <w:numPr>
          <w:ilvl w:val="0"/>
          <w:numId w:val="4"/>
        </w:numPr>
        <w:shd w:val="clear" w:color="auto" w:fill="FEFEFE"/>
        <w:rPr>
          <w:rFonts w:ascii="Calibri" w:eastAsia="Times New Roman" w:hAnsi="Calibri" w:cs="Calibri"/>
          <w:sz w:val="22"/>
          <w:szCs w:val="22"/>
          <w:lang w:eastAsia="nl-NL"/>
        </w:rPr>
      </w:pPr>
      <w:r w:rsidRPr="00053649">
        <w:rPr>
          <w:rFonts w:ascii="Calibri" w:eastAsia="Times New Roman" w:hAnsi="Calibri" w:cs="Calibri"/>
          <w:sz w:val="22"/>
          <w:szCs w:val="22"/>
          <w:lang w:eastAsia="nl-NL"/>
        </w:rPr>
        <w:t>Aantoonbare ervaring als verpleegkundige</w:t>
      </w:r>
      <w:r w:rsidR="00510BAF" w:rsidRPr="00053649">
        <w:rPr>
          <w:rFonts w:ascii="Calibri" w:eastAsia="Times New Roman" w:hAnsi="Calibri" w:cs="Calibri"/>
          <w:sz w:val="22"/>
          <w:szCs w:val="22"/>
          <w:lang w:eastAsia="nl-NL"/>
        </w:rPr>
        <w:t xml:space="preserve"> in de palliatieve terminale zorg</w:t>
      </w:r>
    </w:p>
    <w:p w14:paraId="30FE09EB" w14:textId="627973D2" w:rsidR="00342C63" w:rsidRPr="00053649" w:rsidRDefault="00342C63" w:rsidP="006E0016">
      <w:pPr>
        <w:numPr>
          <w:ilvl w:val="0"/>
          <w:numId w:val="4"/>
        </w:numPr>
        <w:shd w:val="clear" w:color="auto" w:fill="FEFEFE"/>
        <w:rPr>
          <w:rFonts w:ascii="Calibri" w:eastAsia="Times New Roman" w:hAnsi="Calibri" w:cs="Calibri"/>
          <w:sz w:val="22"/>
          <w:szCs w:val="22"/>
          <w:lang w:eastAsia="nl-NL"/>
        </w:rPr>
      </w:pPr>
      <w:r w:rsidRPr="00053649">
        <w:rPr>
          <w:rFonts w:ascii="Calibri" w:eastAsia="Times New Roman" w:hAnsi="Calibri" w:cs="Calibri"/>
          <w:sz w:val="22"/>
          <w:szCs w:val="22"/>
          <w:lang w:eastAsia="nl-NL"/>
        </w:rPr>
        <w:t xml:space="preserve">Aantoonbare ervaring met elektronische patiëntendossiers </w:t>
      </w:r>
    </w:p>
    <w:p w14:paraId="0F721FF1" w14:textId="0F08DFA2" w:rsidR="00053649" w:rsidRPr="00053649" w:rsidRDefault="006E0016" w:rsidP="000F5764">
      <w:pPr>
        <w:numPr>
          <w:ilvl w:val="0"/>
          <w:numId w:val="4"/>
        </w:numPr>
        <w:shd w:val="clear" w:color="auto" w:fill="FEFEFE"/>
        <w:rPr>
          <w:rFonts w:ascii="Calibri" w:eastAsia="Times New Roman" w:hAnsi="Calibri" w:cs="Calibri"/>
          <w:sz w:val="22"/>
          <w:szCs w:val="22"/>
          <w:lang w:eastAsia="nl-NL"/>
        </w:rPr>
      </w:pPr>
      <w:r w:rsidRPr="5B8A20F9">
        <w:rPr>
          <w:rFonts w:ascii="Calibri" w:eastAsia="Times New Roman" w:hAnsi="Calibri" w:cs="Calibri"/>
          <w:sz w:val="22"/>
          <w:szCs w:val="22"/>
          <w:lang w:eastAsia="nl-NL"/>
        </w:rPr>
        <w:t xml:space="preserve">Ervaring of aantoonbare affiniteit met werken in een kleine </w:t>
      </w:r>
      <w:r w:rsidR="00ACA285" w:rsidRPr="5B8A20F9">
        <w:rPr>
          <w:rFonts w:ascii="Calibri" w:eastAsia="Times New Roman" w:hAnsi="Calibri" w:cs="Calibri"/>
          <w:sz w:val="22"/>
          <w:szCs w:val="22"/>
          <w:lang w:eastAsia="nl-NL"/>
        </w:rPr>
        <w:t xml:space="preserve">setting </w:t>
      </w:r>
      <w:r w:rsidRPr="5B8A20F9">
        <w:rPr>
          <w:rFonts w:ascii="Calibri" w:eastAsia="Times New Roman" w:hAnsi="Calibri" w:cs="Calibri"/>
          <w:sz w:val="22"/>
          <w:szCs w:val="22"/>
          <w:lang w:eastAsia="nl-NL"/>
        </w:rPr>
        <w:t>en de inzet van vrijwilligers</w:t>
      </w:r>
    </w:p>
    <w:p w14:paraId="7EB75BA9" w14:textId="77777777" w:rsidR="006E0016" w:rsidRPr="00053649" w:rsidRDefault="006E0016" w:rsidP="006E0016">
      <w:pPr>
        <w:numPr>
          <w:ilvl w:val="0"/>
          <w:numId w:val="4"/>
        </w:numPr>
        <w:shd w:val="clear" w:color="auto" w:fill="FEFEFE"/>
        <w:rPr>
          <w:rFonts w:ascii="Calibri" w:eastAsia="Times New Roman" w:hAnsi="Calibri" w:cs="Calibri"/>
          <w:sz w:val="22"/>
          <w:szCs w:val="22"/>
          <w:lang w:eastAsia="nl-NL"/>
        </w:rPr>
      </w:pPr>
      <w:r w:rsidRPr="00053649">
        <w:rPr>
          <w:rFonts w:ascii="Calibri" w:eastAsia="Times New Roman" w:hAnsi="Calibri" w:cs="Calibri"/>
          <w:sz w:val="22"/>
          <w:szCs w:val="22"/>
          <w:lang w:eastAsia="nl-NL"/>
        </w:rPr>
        <w:t>Flexibiliteit en een grote mate van zelfstandigheid</w:t>
      </w:r>
    </w:p>
    <w:p w14:paraId="5B446239" w14:textId="77777777" w:rsidR="006E0016" w:rsidRPr="00053649" w:rsidRDefault="006E0016" w:rsidP="006E0016">
      <w:pPr>
        <w:numPr>
          <w:ilvl w:val="0"/>
          <w:numId w:val="4"/>
        </w:numPr>
        <w:shd w:val="clear" w:color="auto" w:fill="FEFEFE"/>
        <w:rPr>
          <w:rFonts w:ascii="Calibri" w:eastAsia="Times New Roman" w:hAnsi="Calibri" w:cs="Calibri"/>
          <w:sz w:val="22"/>
          <w:szCs w:val="22"/>
          <w:lang w:eastAsia="nl-NL"/>
        </w:rPr>
      </w:pPr>
      <w:r w:rsidRPr="00053649">
        <w:rPr>
          <w:rFonts w:ascii="Calibri" w:eastAsia="Times New Roman" w:hAnsi="Calibri" w:cs="Calibri"/>
          <w:sz w:val="22"/>
          <w:szCs w:val="22"/>
          <w:lang w:eastAsia="nl-NL"/>
        </w:rPr>
        <w:t>Actieve houding, o.a. bijdragen aan nieuwe ontwikkelingen</w:t>
      </w:r>
    </w:p>
    <w:p w14:paraId="6978FA0C" w14:textId="77777777" w:rsidR="006E0016" w:rsidRPr="00053649" w:rsidRDefault="006E0016" w:rsidP="006E0016">
      <w:pPr>
        <w:shd w:val="clear" w:color="auto" w:fill="FEFEFE"/>
        <w:rPr>
          <w:rFonts w:ascii="Calibri" w:eastAsia="Times New Roman" w:hAnsi="Calibri" w:cs="Calibri"/>
          <w:sz w:val="22"/>
          <w:szCs w:val="22"/>
          <w:lang w:eastAsia="nl-NL"/>
        </w:rPr>
      </w:pPr>
      <w:r w:rsidRPr="00053649">
        <w:rPr>
          <w:rFonts w:ascii="Calibri" w:eastAsia="Times New Roman" w:hAnsi="Calibri" w:cs="Calibri"/>
          <w:sz w:val="22"/>
          <w:szCs w:val="22"/>
          <w:lang w:eastAsia="nl-NL"/>
        </w:rPr>
        <w:t> </w:t>
      </w:r>
    </w:p>
    <w:p w14:paraId="568F0367" w14:textId="77777777" w:rsidR="00053649" w:rsidRPr="00053649" w:rsidRDefault="00053649" w:rsidP="00053649">
      <w:pPr>
        <w:rPr>
          <w:rFonts w:ascii="Calibri" w:hAnsi="Calibri" w:cs="Calibri"/>
          <w:b/>
          <w:sz w:val="22"/>
          <w:szCs w:val="22"/>
          <w:lang w:eastAsia="nl-NL"/>
        </w:rPr>
      </w:pPr>
      <w:r w:rsidRPr="00053649">
        <w:rPr>
          <w:rFonts w:ascii="Calibri" w:hAnsi="Calibri" w:cs="Calibri"/>
          <w:b/>
          <w:sz w:val="22"/>
          <w:szCs w:val="22"/>
        </w:rPr>
        <w:t>Wij bieden</w:t>
      </w:r>
    </w:p>
    <w:p w14:paraId="6D80851D" w14:textId="332AB72A" w:rsidR="00053649" w:rsidRPr="00053649" w:rsidRDefault="00053649" w:rsidP="00053649">
      <w:pPr>
        <w:pStyle w:val="Lijstalinea"/>
        <w:numPr>
          <w:ilvl w:val="0"/>
          <w:numId w:val="7"/>
        </w:numPr>
        <w:rPr>
          <w:rFonts w:ascii="Calibri" w:hAnsi="Calibri" w:cs="Calibri"/>
          <w:sz w:val="22"/>
          <w:szCs w:val="22"/>
        </w:rPr>
      </w:pPr>
      <w:r w:rsidRPr="00053649">
        <w:rPr>
          <w:rFonts w:ascii="Calibri" w:hAnsi="Calibri" w:cs="Calibri"/>
          <w:sz w:val="22"/>
          <w:szCs w:val="22"/>
        </w:rPr>
        <w:t>Een afwisselende</w:t>
      </w:r>
      <w:r>
        <w:rPr>
          <w:rFonts w:ascii="Calibri" w:hAnsi="Calibri" w:cs="Calibri"/>
          <w:sz w:val="22"/>
          <w:szCs w:val="22"/>
        </w:rPr>
        <w:t>,</w:t>
      </w:r>
      <w:r w:rsidRPr="00053649">
        <w:rPr>
          <w:rFonts w:ascii="Calibri" w:hAnsi="Calibri" w:cs="Calibri"/>
          <w:sz w:val="22"/>
          <w:szCs w:val="22"/>
        </w:rPr>
        <w:t xml:space="preserve"> </w:t>
      </w:r>
      <w:r>
        <w:rPr>
          <w:rFonts w:ascii="Calibri" w:hAnsi="Calibri" w:cs="Calibri"/>
          <w:sz w:val="22"/>
          <w:szCs w:val="22"/>
        </w:rPr>
        <w:t>coördinerende functie</w:t>
      </w:r>
      <w:r w:rsidRPr="00053649">
        <w:rPr>
          <w:rFonts w:ascii="Calibri" w:hAnsi="Calibri" w:cs="Calibri"/>
          <w:sz w:val="22"/>
          <w:szCs w:val="22"/>
        </w:rPr>
        <w:t xml:space="preserve"> met veel verantwoordelijkheden</w:t>
      </w:r>
    </w:p>
    <w:p w14:paraId="47827D2E" w14:textId="5C4F5022" w:rsidR="00053649" w:rsidRPr="00053649" w:rsidRDefault="00053649" w:rsidP="00053649">
      <w:pPr>
        <w:pStyle w:val="Lijstalinea"/>
        <w:numPr>
          <w:ilvl w:val="0"/>
          <w:numId w:val="7"/>
        </w:numPr>
        <w:rPr>
          <w:rFonts w:ascii="Calibri" w:hAnsi="Calibri" w:cs="Calibri"/>
          <w:sz w:val="22"/>
          <w:szCs w:val="22"/>
        </w:rPr>
      </w:pPr>
      <w:r w:rsidRPr="00053649">
        <w:rPr>
          <w:rFonts w:ascii="Calibri" w:hAnsi="Calibri" w:cs="Calibri"/>
          <w:sz w:val="22"/>
          <w:szCs w:val="22"/>
        </w:rPr>
        <w:t>Een dienstverband van 24u per week</w:t>
      </w:r>
      <w:r w:rsidR="00ED2AA3">
        <w:rPr>
          <w:rFonts w:ascii="Calibri" w:hAnsi="Calibri" w:cs="Calibri"/>
          <w:sz w:val="22"/>
          <w:szCs w:val="22"/>
        </w:rPr>
        <w:t xml:space="preserve"> of een oproepcontract</w:t>
      </w:r>
    </w:p>
    <w:p w14:paraId="747EBE3A" w14:textId="2F11219F" w:rsidR="006E0016" w:rsidRDefault="006E0016" w:rsidP="00053649">
      <w:pPr>
        <w:pStyle w:val="Lijstalinea"/>
        <w:numPr>
          <w:ilvl w:val="0"/>
          <w:numId w:val="7"/>
        </w:numPr>
        <w:shd w:val="clear" w:color="auto" w:fill="FEFEFE"/>
        <w:rPr>
          <w:rFonts w:ascii="Calibri" w:eastAsia="Times New Roman" w:hAnsi="Calibri" w:cs="Calibri"/>
          <w:sz w:val="22"/>
          <w:szCs w:val="22"/>
          <w:lang w:eastAsia="nl-NL"/>
        </w:rPr>
      </w:pPr>
      <w:r w:rsidRPr="00053649">
        <w:rPr>
          <w:rFonts w:ascii="Calibri" w:eastAsia="Times New Roman" w:hAnsi="Calibri" w:cs="Calibri"/>
          <w:sz w:val="22"/>
          <w:szCs w:val="22"/>
          <w:lang w:eastAsia="nl-NL"/>
        </w:rPr>
        <w:t>Salaris:  FWG 50, volgens CAO ziekenhuis, afhankelijk van ervaring en opleidin</w:t>
      </w:r>
      <w:r w:rsidR="00EB673C">
        <w:rPr>
          <w:rFonts w:ascii="Calibri" w:eastAsia="Times New Roman" w:hAnsi="Calibri" w:cs="Calibri"/>
          <w:sz w:val="22"/>
          <w:szCs w:val="22"/>
          <w:lang w:eastAsia="nl-NL"/>
        </w:rPr>
        <w:t>g</w:t>
      </w:r>
    </w:p>
    <w:p w14:paraId="4FF25FD4" w14:textId="77777777" w:rsidR="00EB673C" w:rsidRDefault="00EB673C" w:rsidP="00EB673C">
      <w:pPr>
        <w:rPr>
          <w:rFonts w:ascii="Calibri" w:hAnsi="Calibri" w:cs="Calibri"/>
        </w:rPr>
      </w:pPr>
    </w:p>
    <w:p w14:paraId="3F43B012" w14:textId="5A2AEDB1" w:rsidR="00EB673C" w:rsidRPr="00EB673C" w:rsidRDefault="00EB673C" w:rsidP="00EB673C">
      <w:pPr>
        <w:rPr>
          <w:rFonts w:ascii="Calibri" w:eastAsia="Times New Roman" w:hAnsi="Calibri" w:cs="Calibri"/>
          <w:sz w:val="22"/>
          <w:szCs w:val="22"/>
          <w:lang w:eastAsia="nl-NL"/>
        </w:rPr>
      </w:pPr>
      <w:r>
        <w:rPr>
          <w:rFonts w:ascii="Calibri" w:hAnsi="Calibri" w:cs="Calibri"/>
        </w:rPr>
        <w:t>G</w:t>
      </w:r>
      <w:r w:rsidRPr="00EB673C">
        <w:rPr>
          <w:rFonts w:ascii="Calibri" w:hAnsi="Calibri" w:cs="Calibri"/>
        </w:rPr>
        <w:t>esprekken vinden plaats op 19 oktober en zo nodig op 26 oktober.</w:t>
      </w:r>
    </w:p>
    <w:sectPr w:rsidR="00EB673C" w:rsidRPr="00EB67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C45F3"/>
    <w:multiLevelType w:val="hybridMultilevel"/>
    <w:tmpl w:val="08B6A6CA"/>
    <w:lvl w:ilvl="0" w:tplc="19122356">
      <w:start w:val="1"/>
      <w:numFmt w:val="bullet"/>
      <w:lvlText w:val=""/>
      <w:lvlJc w:val="left"/>
      <w:pPr>
        <w:tabs>
          <w:tab w:val="num" w:pos="369"/>
        </w:tabs>
        <w:ind w:left="369" w:hanging="369"/>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2544D8"/>
    <w:multiLevelType w:val="multilevel"/>
    <w:tmpl w:val="916A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6D2CB7"/>
    <w:multiLevelType w:val="hybridMultilevel"/>
    <w:tmpl w:val="5D445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E70221B"/>
    <w:multiLevelType w:val="hybridMultilevel"/>
    <w:tmpl w:val="48A08A80"/>
    <w:lvl w:ilvl="0" w:tplc="04130001">
      <w:start w:val="1"/>
      <w:numFmt w:val="bullet"/>
      <w:lvlText w:val=""/>
      <w:lvlJc w:val="left"/>
      <w:pPr>
        <w:ind w:left="644" w:hanging="360"/>
      </w:pPr>
      <w:rPr>
        <w:rFonts w:ascii="Symbol" w:hAnsi="Symbol" w:hint="default"/>
      </w:rPr>
    </w:lvl>
    <w:lvl w:ilvl="1" w:tplc="04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hint="default"/>
      </w:rPr>
    </w:lvl>
    <w:lvl w:ilvl="3" w:tplc="04130001">
      <w:start w:val="1"/>
      <w:numFmt w:val="bullet"/>
      <w:lvlText w:val=""/>
      <w:lvlJc w:val="left"/>
      <w:pPr>
        <w:ind w:left="2804" w:hanging="360"/>
      </w:pPr>
      <w:rPr>
        <w:rFonts w:ascii="Symbol" w:hAnsi="Symbol" w:hint="default"/>
      </w:rPr>
    </w:lvl>
    <w:lvl w:ilvl="4" w:tplc="04130003">
      <w:start w:val="1"/>
      <w:numFmt w:val="bullet"/>
      <w:lvlText w:val="o"/>
      <w:lvlJc w:val="left"/>
      <w:pPr>
        <w:ind w:left="3524" w:hanging="360"/>
      </w:pPr>
      <w:rPr>
        <w:rFonts w:ascii="Courier New" w:hAnsi="Courier New" w:cs="Courier New" w:hint="default"/>
      </w:rPr>
    </w:lvl>
    <w:lvl w:ilvl="5" w:tplc="04130005">
      <w:start w:val="1"/>
      <w:numFmt w:val="bullet"/>
      <w:lvlText w:val=""/>
      <w:lvlJc w:val="left"/>
      <w:pPr>
        <w:ind w:left="4244" w:hanging="360"/>
      </w:pPr>
      <w:rPr>
        <w:rFonts w:ascii="Wingdings" w:hAnsi="Wingdings" w:hint="default"/>
      </w:rPr>
    </w:lvl>
    <w:lvl w:ilvl="6" w:tplc="04130001">
      <w:start w:val="1"/>
      <w:numFmt w:val="bullet"/>
      <w:lvlText w:val=""/>
      <w:lvlJc w:val="left"/>
      <w:pPr>
        <w:ind w:left="4964" w:hanging="360"/>
      </w:pPr>
      <w:rPr>
        <w:rFonts w:ascii="Symbol" w:hAnsi="Symbol" w:hint="default"/>
      </w:rPr>
    </w:lvl>
    <w:lvl w:ilvl="7" w:tplc="04130003">
      <w:start w:val="1"/>
      <w:numFmt w:val="bullet"/>
      <w:lvlText w:val="o"/>
      <w:lvlJc w:val="left"/>
      <w:pPr>
        <w:ind w:left="5684" w:hanging="360"/>
      </w:pPr>
      <w:rPr>
        <w:rFonts w:ascii="Courier New" w:hAnsi="Courier New" w:cs="Courier New" w:hint="default"/>
      </w:rPr>
    </w:lvl>
    <w:lvl w:ilvl="8" w:tplc="04130005">
      <w:start w:val="1"/>
      <w:numFmt w:val="bullet"/>
      <w:lvlText w:val=""/>
      <w:lvlJc w:val="left"/>
      <w:pPr>
        <w:ind w:left="6404" w:hanging="360"/>
      </w:pPr>
      <w:rPr>
        <w:rFonts w:ascii="Wingdings" w:hAnsi="Wingdings" w:hint="default"/>
      </w:rPr>
    </w:lvl>
  </w:abstractNum>
  <w:abstractNum w:abstractNumId="4" w15:restartNumberingAfterBreak="0">
    <w:nsid w:val="3FD75436"/>
    <w:multiLevelType w:val="hybridMultilevel"/>
    <w:tmpl w:val="3EE67C90"/>
    <w:lvl w:ilvl="0" w:tplc="3BE8948C">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6397EB4"/>
    <w:multiLevelType w:val="hybridMultilevel"/>
    <w:tmpl w:val="05609134"/>
    <w:lvl w:ilvl="0" w:tplc="3086D30C">
      <w:start w:val="1"/>
      <w:numFmt w:val="bullet"/>
      <w:lvlText w:val=""/>
      <w:lvlJc w:val="left"/>
      <w:pPr>
        <w:tabs>
          <w:tab w:val="num" w:pos="369"/>
        </w:tabs>
        <w:ind w:left="369" w:hanging="369"/>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FC5431"/>
    <w:multiLevelType w:val="multilevel"/>
    <w:tmpl w:val="2C3E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63"/>
    <w:rsid w:val="00000435"/>
    <w:rsid w:val="000004B9"/>
    <w:rsid w:val="00000587"/>
    <w:rsid w:val="00000A95"/>
    <w:rsid w:val="00000DB2"/>
    <w:rsid w:val="00000F8B"/>
    <w:rsid w:val="000010C1"/>
    <w:rsid w:val="000011DA"/>
    <w:rsid w:val="000011EF"/>
    <w:rsid w:val="000012F7"/>
    <w:rsid w:val="000018DA"/>
    <w:rsid w:val="0000194C"/>
    <w:rsid w:val="00001A95"/>
    <w:rsid w:val="00001B9A"/>
    <w:rsid w:val="00001DFA"/>
    <w:rsid w:val="00001EDB"/>
    <w:rsid w:val="00001F5F"/>
    <w:rsid w:val="00001FDF"/>
    <w:rsid w:val="0000277F"/>
    <w:rsid w:val="00002853"/>
    <w:rsid w:val="00002E02"/>
    <w:rsid w:val="000033E3"/>
    <w:rsid w:val="00003435"/>
    <w:rsid w:val="00003659"/>
    <w:rsid w:val="00003688"/>
    <w:rsid w:val="00004005"/>
    <w:rsid w:val="000040DD"/>
    <w:rsid w:val="0000437B"/>
    <w:rsid w:val="000047A5"/>
    <w:rsid w:val="00004896"/>
    <w:rsid w:val="000049EC"/>
    <w:rsid w:val="00004C52"/>
    <w:rsid w:val="00004D2E"/>
    <w:rsid w:val="00004E20"/>
    <w:rsid w:val="000055DD"/>
    <w:rsid w:val="0000561F"/>
    <w:rsid w:val="000057B6"/>
    <w:rsid w:val="00005A2E"/>
    <w:rsid w:val="00005A34"/>
    <w:rsid w:val="00005BEC"/>
    <w:rsid w:val="00005C97"/>
    <w:rsid w:val="00005F39"/>
    <w:rsid w:val="000062A7"/>
    <w:rsid w:val="00006478"/>
    <w:rsid w:val="000064AC"/>
    <w:rsid w:val="000065D3"/>
    <w:rsid w:val="00006DF2"/>
    <w:rsid w:val="00006E47"/>
    <w:rsid w:val="000070C0"/>
    <w:rsid w:val="000071A3"/>
    <w:rsid w:val="000074F8"/>
    <w:rsid w:val="000075E6"/>
    <w:rsid w:val="000078C6"/>
    <w:rsid w:val="00007B29"/>
    <w:rsid w:val="00007D76"/>
    <w:rsid w:val="0001046B"/>
    <w:rsid w:val="000106FD"/>
    <w:rsid w:val="00010739"/>
    <w:rsid w:val="00010A3D"/>
    <w:rsid w:val="00010AB3"/>
    <w:rsid w:val="00010B52"/>
    <w:rsid w:val="00010EC8"/>
    <w:rsid w:val="00010F6D"/>
    <w:rsid w:val="0001141E"/>
    <w:rsid w:val="0001147B"/>
    <w:rsid w:val="00011586"/>
    <w:rsid w:val="00011847"/>
    <w:rsid w:val="000118E1"/>
    <w:rsid w:val="00011B57"/>
    <w:rsid w:val="00011BAA"/>
    <w:rsid w:val="00011C19"/>
    <w:rsid w:val="00011C4E"/>
    <w:rsid w:val="00011EAE"/>
    <w:rsid w:val="00012108"/>
    <w:rsid w:val="00012639"/>
    <w:rsid w:val="00012C3A"/>
    <w:rsid w:val="00012C70"/>
    <w:rsid w:val="000132C1"/>
    <w:rsid w:val="000135F2"/>
    <w:rsid w:val="0001385D"/>
    <w:rsid w:val="0001396E"/>
    <w:rsid w:val="00013B29"/>
    <w:rsid w:val="00013C92"/>
    <w:rsid w:val="0001402E"/>
    <w:rsid w:val="00014058"/>
    <w:rsid w:val="000143AC"/>
    <w:rsid w:val="00014551"/>
    <w:rsid w:val="00014A64"/>
    <w:rsid w:val="00014D1B"/>
    <w:rsid w:val="00014F30"/>
    <w:rsid w:val="0001517D"/>
    <w:rsid w:val="0001525C"/>
    <w:rsid w:val="00015443"/>
    <w:rsid w:val="000155ED"/>
    <w:rsid w:val="0001571E"/>
    <w:rsid w:val="00015758"/>
    <w:rsid w:val="00015778"/>
    <w:rsid w:val="00015A4F"/>
    <w:rsid w:val="00015BEB"/>
    <w:rsid w:val="00015C8C"/>
    <w:rsid w:val="00015CC9"/>
    <w:rsid w:val="00015CFA"/>
    <w:rsid w:val="00015E6A"/>
    <w:rsid w:val="00016334"/>
    <w:rsid w:val="0001633A"/>
    <w:rsid w:val="00016735"/>
    <w:rsid w:val="00016CD8"/>
    <w:rsid w:val="00016D04"/>
    <w:rsid w:val="000171B0"/>
    <w:rsid w:val="000174E3"/>
    <w:rsid w:val="00017717"/>
    <w:rsid w:val="0001778E"/>
    <w:rsid w:val="000179A5"/>
    <w:rsid w:val="00017F74"/>
    <w:rsid w:val="00020158"/>
    <w:rsid w:val="0002016B"/>
    <w:rsid w:val="0002045B"/>
    <w:rsid w:val="00020606"/>
    <w:rsid w:val="000206D4"/>
    <w:rsid w:val="000207A0"/>
    <w:rsid w:val="00020873"/>
    <w:rsid w:val="00020BA2"/>
    <w:rsid w:val="00020BE4"/>
    <w:rsid w:val="00020E28"/>
    <w:rsid w:val="0002106A"/>
    <w:rsid w:val="0002109B"/>
    <w:rsid w:val="00021572"/>
    <w:rsid w:val="00021589"/>
    <w:rsid w:val="000217BD"/>
    <w:rsid w:val="0002183B"/>
    <w:rsid w:val="00021844"/>
    <w:rsid w:val="00021C35"/>
    <w:rsid w:val="00021D05"/>
    <w:rsid w:val="000225B6"/>
    <w:rsid w:val="00022CC0"/>
    <w:rsid w:val="000230E1"/>
    <w:rsid w:val="0002313E"/>
    <w:rsid w:val="00023381"/>
    <w:rsid w:val="000234EE"/>
    <w:rsid w:val="00023A18"/>
    <w:rsid w:val="00023D18"/>
    <w:rsid w:val="00024281"/>
    <w:rsid w:val="00024460"/>
    <w:rsid w:val="000244E0"/>
    <w:rsid w:val="0002487E"/>
    <w:rsid w:val="00024B6E"/>
    <w:rsid w:val="00024DC0"/>
    <w:rsid w:val="00024EB2"/>
    <w:rsid w:val="00025016"/>
    <w:rsid w:val="000250F1"/>
    <w:rsid w:val="00025106"/>
    <w:rsid w:val="00025150"/>
    <w:rsid w:val="0002515E"/>
    <w:rsid w:val="000251AC"/>
    <w:rsid w:val="000252C2"/>
    <w:rsid w:val="0002544F"/>
    <w:rsid w:val="000254D1"/>
    <w:rsid w:val="00025536"/>
    <w:rsid w:val="00025615"/>
    <w:rsid w:val="00025E10"/>
    <w:rsid w:val="00025E48"/>
    <w:rsid w:val="00025FAF"/>
    <w:rsid w:val="00025FFA"/>
    <w:rsid w:val="00026709"/>
    <w:rsid w:val="00026A01"/>
    <w:rsid w:val="00026AB2"/>
    <w:rsid w:val="00026B93"/>
    <w:rsid w:val="00026D19"/>
    <w:rsid w:val="00026D69"/>
    <w:rsid w:val="00026E96"/>
    <w:rsid w:val="000274CE"/>
    <w:rsid w:val="000276D3"/>
    <w:rsid w:val="00027B58"/>
    <w:rsid w:val="00027CA7"/>
    <w:rsid w:val="00027E00"/>
    <w:rsid w:val="0003001B"/>
    <w:rsid w:val="000302D5"/>
    <w:rsid w:val="000304F1"/>
    <w:rsid w:val="00030A2F"/>
    <w:rsid w:val="00030BA3"/>
    <w:rsid w:val="00030C01"/>
    <w:rsid w:val="00030D21"/>
    <w:rsid w:val="0003102F"/>
    <w:rsid w:val="0003131E"/>
    <w:rsid w:val="00031419"/>
    <w:rsid w:val="000315B9"/>
    <w:rsid w:val="00031894"/>
    <w:rsid w:val="00031904"/>
    <w:rsid w:val="000320C4"/>
    <w:rsid w:val="0003233E"/>
    <w:rsid w:val="00032352"/>
    <w:rsid w:val="00032367"/>
    <w:rsid w:val="00032A56"/>
    <w:rsid w:val="00032A9E"/>
    <w:rsid w:val="00032D14"/>
    <w:rsid w:val="00032F80"/>
    <w:rsid w:val="000335AC"/>
    <w:rsid w:val="00033600"/>
    <w:rsid w:val="00033B36"/>
    <w:rsid w:val="00033DD9"/>
    <w:rsid w:val="000344CB"/>
    <w:rsid w:val="00034890"/>
    <w:rsid w:val="000349E4"/>
    <w:rsid w:val="00034C82"/>
    <w:rsid w:val="00034D3C"/>
    <w:rsid w:val="000354A1"/>
    <w:rsid w:val="00035918"/>
    <w:rsid w:val="00035A86"/>
    <w:rsid w:val="00035DC4"/>
    <w:rsid w:val="00035EA6"/>
    <w:rsid w:val="000360BE"/>
    <w:rsid w:val="00036333"/>
    <w:rsid w:val="00036EB7"/>
    <w:rsid w:val="00036F70"/>
    <w:rsid w:val="00036F7E"/>
    <w:rsid w:val="0003706E"/>
    <w:rsid w:val="0003722C"/>
    <w:rsid w:val="000372AC"/>
    <w:rsid w:val="00037559"/>
    <w:rsid w:val="00037968"/>
    <w:rsid w:val="00037AC0"/>
    <w:rsid w:val="00037B0C"/>
    <w:rsid w:val="00037BCF"/>
    <w:rsid w:val="00037BF6"/>
    <w:rsid w:val="00037D37"/>
    <w:rsid w:val="00037EA9"/>
    <w:rsid w:val="00040085"/>
    <w:rsid w:val="0004013C"/>
    <w:rsid w:val="000405FB"/>
    <w:rsid w:val="0004063C"/>
    <w:rsid w:val="000407A2"/>
    <w:rsid w:val="00040CA8"/>
    <w:rsid w:val="00040FB5"/>
    <w:rsid w:val="0004117A"/>
    <w:rsid w:val="000414D3"/>
    <w:rsid w:val="00041655"/>
    <w:rsid w:val="00041705"/>
    <w:rsid w:val="00041B74"/>
    <w:rsid w:val="00041D2F"/>
    <w:rsid w:val="00041E78"/>
    <w:rsid w:val="00041EC6"/>
    <w:rsid w:val="0004202D"/>
    <w:rsid w:val="000421DB"/>
    <w:rsid w:val="0004221F"/>
    <w:rsid w:val="000422F7"/>
    <w:rsid w:val="0004249E"/>
    <w:rsid w:val="000426B9"/>
    <w:rsid w:val="0004284C"/>
    <w:rsid w:val="00042984"/>
    <w:rsid w:val="000429CF"/>
    <w:rsid w:val="00042A26"/>
    <w:rsid w:val="00042E93"/>
    <w:rsid w:val="00042EE9"/>
    <w:rsid w:val="00043119"/>
    <w:rsid w:val="000433D0"/>
    <w:rsid w:val="000433FA"/>
    <w:rsid w:val="00043639"/>
    <w:rsid w:val="000438A6"/>
    <w:rsid w:val="00043A13"/>
    <w:rsid w:val="00043DC1"/>
    <w:rsid w:val="00044026"/>
    <w:rsid w:val="0004427A"/>
    <w:rsid w:val="000442F3"/>
    <w:rsid w:val="000447CD"/>
    <w:rsid w:val="00044932"/>
    <w:rsid w:val="00044A26"/>
    <w:rsid w:val="00044A37"/>
    <w:rsid w:val="00044B8A"/>
    <w:rsid w:val="00044BBF"/>
    <w:rsid w:val="00044C84"/>
    <w:rsid w:val="0004506A"/>
    <w:rsid w:val="00045613"/>
    <w:rsid w:val="00045888"/>
    <w:rsid w:val="000458FA"/>
    <w:rsid w:val="000459F4"/>
    <w:rsid w:val="00045AE4"/>
    <w:rsid w:val="00045B7C"/>
    <w:rsid w:val="00045FBF"/>
    <w:rsid w:val="000460FD"/>
    <w:rsid w:val="000466FA"/>
    <w:rsid w:val="00046C4A"/>
    <w:rsid w:val="00046EEF"/>
    <w:rsid w:val="000470F6"/>
    <w:rsid w:val="0004711A"/>
    <w:rsid w:val="000474FC"/>
    <w:rsid w:val="00047729"/>
    <w:rsid w:val="00047ABF"/>
    <w:rsid w:val="0005053F"/>
    <w:rsid w:val="00050547"/>
    <w:rsid w:val="00050568"/>
    <w:rsid w:val="000507BB"/>
    <w:rsid w:val="00050BFF"/>
    <w:rsid w:val="00050CE0"/>
    <w:rsid w:val="00050CE3"/>
    <w:rsid w:val="000514C0"/>
    <w:rsid w:val="00051624"/>
    <w:rsid w:val="00051750"/>
    <w:rsid w:val="00051860"/>
    <w:rsid w:val="000519B9"/>
    <w:rsid w:val="000519EB"/>
    <w:rsid w:val="00052285"/>
    <w:rsid w:val="0005246B"/>
    <w:rsid w:val="000524AA"/>
    <w:rsid w:val="00052584"/>
    <w:rsid w:val="0005293E"/>
    <w:rsid w:val="000529A3"/>
    <w:rsid w:val="00052E36"/>
    <w:rsid w:val="00053036"/>
    <w:rsid w:val="00053235"/>
    <w:rsid w:val="000533C3"/>
    <w:rsid w:val="00053649"/>
    <w:rsid w:val="00053689"/>
    <w:rsid w:val="000537FF"/>
    <w:rsid w:val="00053A00"/>
    <w:rsid w:val="00053C72"/>
    <w:rsid w:val="00053CEB"/>
    <w:rsid w:val="00053EC3"/>
    <w:rsid w:val="00054415"/>
    <w:rsid w:val="000545BC"/>
    <w:rsid w:val="0005469D"/>
    <w:rsid w:val="00054758"/>
    <w:rsid w:val="00054771"/>
    <w:rsid w:val="0005490F"/>
    <w:rsid w:val="00054AFF"/>
    <w:rsid w:val="00054B07"/>
    <w:rsid w:val="00054FF0"/>
    <w:rsid w:val="0005522E"/>
    <w:rsid w:val="00055571"/>
    <w:rsid w:val="0005574B"/>
    <w:rsid w:val="0005589F"/>
    <w:rsid w:val="00055E4F"/>
    <w:rsid w:val="00055E9F"/>
    <w:rsid w:val="00056091"/>
    <w:rsid w:val="000564A1"/>
    <w:rsid w:val="00056C95"/>
    <w:rsid w:val="00056EA6"/>
    <w:rsid w:val="0005704B"/>
    <w:rsid w:val="0005714A"/>
    <w:rsid w:val="00057404"/>
    <w:rsid w:val="0005764C"/>
    <w:rsid w:val="0005784C"/>
    <w:rsid w:val="00057D3C"/>
    <w:rsid w:val="0006023F"/>
    <w:rsid w:val="00060255"/>
    <w:rsid w:val="000603B0"/>
    <w:rsid w:val="000603ED"/>
    <w:rsid w:val="0006050D"/>
    <w:rsid w:val="00060A51"/>
    <w:rsid w:val="00060C5A"/>
    <w:rsid w:val="00061024"/>
    <w:rsid w:val="000611D2"/>
    <w:rsid w:val="00061209"/>
    <w:rsid w:val="000618CD"/>
    <w:rsid w:val="000618FE"/>
    <w:rsid w:val="00061F47"/>
    <w:rsid w:val="000622E7"/>
    <w:rsid w:val="0006249A"/>
    <w:rsid w:val="000624EB"/>
    <w:rsid w:val="000626A1"/>
    <w:rsid w:val="000626DF"/>
    <w:rsid w:val="00062832"/>
    <w:rsid w:val="000628EC"/>
    <w:rsid w:val="00062991"/>
    <w:rsid w:val="00062C83"/>
    <w:rsid w:val="00062C86"/>
    <w:rsid w:val="0006302A"/>
    <w:rsid w:val="000632EE"/>
    <w:rsid w:val="00063484"/>
    <w:rsid w:val="00063516"/>
    <w:rsid w:val="00063741"/>
    <w:rsid w:val="00063850"/>
    <w:rsid w:val="00063A27"/>
    <w:rsid w:val="00063F59"/>
    <w:rsid w:val="00064058"/>
    <w:rsid w:val="00064110"/>
    <w:rsid w:val="000641BA"/>
    <w:rsid w:val="00064772"/>
    <w:rsid w:val="000647B8"/>
    <w:rsid w:val="00064A80"/>
    <w:rsid w:val="00064B4F"/>
    <w:rsid w:val="00064D6E"/>
    <w:rsid w:val="00064DD1"/>
    <w:rsid w:val="00065376"/>
    <w:rsid w:val="0006560F"/>
    <w:rsid w:val="00065637"/>
    <w:rsid w:val="00065666"/>
    <w:rsid w:val="00065BB1"/>
    <w:rsid w:val="00065E47"/>
    <w:rsid w:val="00065F22"/>
    <w:rsid w:val="00066092"/>
    <w:rsid w:val="000661C2"/>
    <w:rsid w:val="00066876"/>
    <w:rsid w:val="00066A3E"/>
    <w:rsid w:val="00066AFB"/>
    <w:rsid w:val="00066C3E"/>
    <w:rsid w:val="00066E82"/>
    <w:rsid w:val="00067135"/>
    <w:rsid w:val="00067313"/>
    <w:rsid w:val="00067876"/>
    <w:rsid w:val="00067C99"/>
    <w:rsid w:val="00067CC9"/>
    <w:rsid w:val="00067E1D"/>
    <w:rsid w:val="00070746"/>
    <w:rsid w:val="00070807"/>
    <w:rsid w:val="000709CB"/>
    <w:rsid w:val="00070AE5"/>
    <w:rsid w:val="00070B5F"/>
    <w:rsid w:val="00070C3B"/>
    <w:rsid w:val="00070DB9"/>
    <w:rsid w:val="00070FCE"/>
    <w:rsid w:val="00071035"/>
    <w:rsid w:val="00071537"/>
    <w:rsid w:val="000719E3"/>
    <w:rsid w:val="00071B4F"/>
    <w:rsid w:val="000720BD"/>
    <w:rsid w:val="000727AD"/>
    <w:rsid w:val="000729B2"/>
    <w:rsid w:val="00072AD8"/>
    <w:rsid w:val="00072C1D"/>
    <w:rsid w:val="00072E0E"/>
    <w:rsid w:val="00073183"/>
    <w:rsid w:val="000732F3"/>
    <w:rsid w:val="0007346A"/>
    <w:rsid w:val="00073618"/>
    <w:rsid w:val="00073A5C"/>
    <w:rsid w:val="00073AF7"/>
    <w:rsid w:val="000740C1"/>
    <w:rsid w:val="000741DA"/>
    <w:rsid w:val="000742A7"/>
    <w:rsid w:val="000742FE"/>
    <w:rsid w:val="00074732"/>
    <w:rsid w:val="0007477B"/>
    <w:rsid w:val="000748AE"/>
    <w:rsid w:val="00074F59"/>
    <w:rsid w:val="00075001"/>
    <w:rsid w:val="00075023"/>
    <w:rsid w:val="0007520D"/>
    <w:rsid w:val="0007560A"/>
    <w:rsid w:val="00075884"/>
    <w:rsid w:val="00075B26"/>
    <w:rsid w:val="00075BF7"/>
    <w:rsid w:val="00075F40"/>
    <w:rsid w:val="000760D2"/>
    <w:rsid w:val="000764A9"/>
    <w:rsid w:val="00076529"/>
    <w:rsid w:val="0007667E"/>
    <w:rsid w:val="000766F0"/>
    <w:rsid w:val="00076704"/>
    <w:rsid w:val="000769D2"/>
    <w:rsid w:val="00076AD8"/>
    <w:rsid w:val="00076B82"/>
    <w:rsid w:val="00076D34"/>
    <w:rsid w:val="00076F67"/>
    <w:rsid w:val="00077052"/>
    <w:rsid w:val="00077118"/>
    <w:rsid w:val="0007711E"/>
    <w:rsid w:val="0007728D"/>
    <w:rsid w:val="0007756D"/>
    <w:rsid w:val="0007792C"/>
    <w:rsid w:val="0008024E"/>
    <w:rsid w:val="00080587"/>
    <w:rsid w:val="000809E6"/>
    <w:rsid w:val="00080B27"/>
    <w:rsid w:val="00080EA7"/>
    <w:rsid w:val="00081028"/>
    <w:rsid w:val="00081189"/>
    <w:rsid w:val="0008146A"/>
    <w:rsid w:val="000816FE"/>
    <w:rsid w:val="0008177E"/>
    <w:rsid w:val="00081920"/>
    <w:rsid w:val="00081B40"/>
    <w:rsid w:val="00081B9C"/>
    <w:rsid w:val="000822AC"/>
    <w:rsid w:val="000822E3"/>
    <w:rsid w:val="000827CC"/>
    <w:rsid w:val="00082C5C"/>
    <w:rsid w:val="00082E7C"/>
    <w:rsid w:val="000830BC"/>
    <w:rsid w:val="0008348D"/>
    <w:rsid w:val="000836D5"/>
    <w:rsid w:val="000836D9"/>
    <w:rsid w:val="0008382B"/>
    <w:rsid w:val="00083D56"/>
    <w:rsid w:val="00083DB9"/>
    <w:rsid w:val="00084283"/>
    <w:rsid w:val="00084338"/>
    <w:rsid w:val="00084380"/>
    <w:rsid w:val="00084520"/>
    <w:rsid w:val="000846DC"/>
    <w:rsid w:val="000847C8"/>
    <w:rsid w:val="00084880"/>
    <w:rsid w:val="00084A4E"/>
    <w:rsid w:val="00084B9C"/>
    <w:rsid w:val="00084DEA"/>
    <w:rsid w:val="00084E34"/>
    <w:rsid w:val="000852DF"/>
    <w:rsid w:val="00085518"/>
    <w:rsid w:val="0008568C"/>
    <w:rsid w:val="00085825"/>
    <w:rsid w:val="00085A55"/>
    <w:rsid w:val="00086031"/>
    <w:rsid w:val="0008605D"/>
    <w:rsid w:val="00086148"/>
    <w:rsid w:val="00086175"/>
    <w:rsid w:val="0008636F"/>
    <w:rsid w:val="00086BC5"/>
    <w:rsid w:val="00086EA0"/>
    <w:rsid w:val="00086ECA"/>
    <w:rsid w:val="00086F05"/>
    <w:rsid w:val="000871A1"/>
    <w:rsid w:val="00087290"/>
    <w:rsid w:val="00087CC6"/>
    <w:rsid w:val="00087E74"/>
    <w:rsid w:val="00087F60"/>
    <w:rsid w:val="00090341"/>
    <w:rsid w:val="00090462"/>
    <w:rsid w:val="000905F7"/>
    <w:rsid w:val="00090EA4"/>
    <w:rsid w:val="00090EE6"/>
    <w:rsid w:val="00090EF7"/>
    <w:rsid w:val="00091623"/>
    <w:rsid w:val="0009175C"/>
    <w:rsid w:val="00091923"/>
    <w:rsid w:val="00091EBB"/>
    <w:rsid w:val="00091F4F"/>
    <w:rsid w:val="00092109"/>
    <w:rsid w:val="000921E5"/>
    <w:rsid w:val="0009245F"/>
    <w:rsid w:val="00092688"/>
    <w:rsid w:val="00092790"/>
    <w:rsid w:val="00092796"/>
    <w:rsid w:val="00092817"/>
    <w:rsid w:val="00092829"/>
    <w:rsid w:val="00092D61"/>
    <w:rsid w:val="00092DE0"/>
    <w:rsid w:val="000931B9"/>
    <w:rsid w:val="00093393"/>
    <w:rsid w:val="000933B8"/>
    <w:rsid w:val="00093767"/>
    <w:rsid w:val="00093982"/>
    <w:rsid w:val="00093A32"/>
    <w:rsid w:val="00094032"/>
    <w:rsid w:val="00094154"/>
    <w:rsid w:val="000948E6"/>
    <w:rsid w:val="00094F8A"/>
    <w:rsid w:val="000956C5"/>
    <w:rsid w:val="00095F13"/>
    <w:rsid w:val="00096067"/>
    <w:rsid w:val="00096089"/>
    <w:rsid w:val="000961A5"/>
    <w:rsid w:val="00096323"/>
    <w:rsid w:val="0009654E"/>
    <w:rsid w:val="00096904"/>
    <w:rsid w:val="00096958"/>
    <w:rsid w:val="00096AF0"/>
    <w:rsid w:val="00096AFE"/>
    <w:rsid w:val="00096B38"/>
    <w:rsid w:val="00096F09"/>
    <w:rsid w:val="00097112"/>
    <w:rsid w:val="000979F8"/>
    <w:rsid w:val="00097B7A"/>
    <w:rsid w:val="00097D87"/>
    <w:rsid w:val="00097D88"/>
    <w:rsid w:val="00097E87"/>
    <w:rsid w:val="00097F5F"/>
    <w:rsid w:val="00097FBD"/>
    <w:rsid w:val="00097FE8"/>
    <w:rsid w:val="000A056B"/>
    <w:rsid w:val="000A08B5"/>
    <w:rsid w:val="000A0A5A"/>
    <w:rsid w:val="000A0CC2"/>
    <w:rsid w:val="000A0CEF"/>
    <w:rsid w:val="000A0DC7"/>
    <w:rsid w:val="000A1111"/>
    <w:rsid w:val="000A18C3"/>
    <w:rsid w:val="000A19C5"/>
    <w:rsid w:val="000A1A38"/>
    <w:rsid w:val="000A20CE"/>
    <w:rsid w:val="000A224B"/>
    <w:rsid w:val="000A2317"/>
    <w:rsid w:val="000A2333"/>
    <w:rsid w:val="000A2446"/>
    <w:rsid w:val="000A24CB"/>
    <w:rsid w:val="000A258E"/>
    <w:rsid w:val="000A2709"/>
    <w:rsid w:val="000A275F"/>
    <w:rsid w:val="000A2C64"/>
    <w:rsid w:val="000A2CFE"/>
    <w:rsid w:val="000A2D1D"/>
    <w:rsid w:val="000A2DF7"/>
    <w:rsid w:val="000A2E68"/>
    <w:rsid w:val="000A2F28"/>
    <w:rsid w:val="000A3136"/>
    <w:rsid w:val="000A3196"/>
    <w:rsid w:val="000A33A5"/>
    <w:rsid w:val="000A34F7"/>
    <w:rsid w:val="000A3991"/>
    <w:rsid w:val="000A3BCA"/>
    <w:rsid w:val="000A40A5"/>
    <w:rsid w:val="000A40F7"/>
    <w:rsid w:val="000A41FF"/>
    <w:rsid w:val="000A42D7"/>
    <w:rsid w:val="000A43E1"/>
    <w:rsid w:val="000A4408"/>
    <w:rsid w:val="000A4578"/>
    <w:rsid w:val="000A486B"/>
    <w:rsid w:val="000A4A98"/>
    <w:rsid w:val="000A4C6C"/>
    <w:rsid w:val="000A4C74"/>
    <w:rsid w:val="000A4C92"/>
    <w:rsid w:val="000A4D91"/>
    <w:rsid w:val="000A4DA0"/>
    <w:rsid w:val="000A4E00"/>
    <w:rsid w:val="000A5073"/>
    <w:rsid w:val="000A5332"/>
    <w:rsid w:val="000A5450"/>
    <w:rsid w:val="000A5716"/>
    <w:rsid w:val="000A5728"/>
    <w:rsid w:val="000A590C"/>
    <w:rsid w:val="000A5E86"/>
    <w:rsid w:val="000A5F4B"/>
    <w:rsid w:val="000A5F96"/>
    <w:rsid w:val="000A6055"/>
    <w:rsid w:val="000A6216"/>
    <w:rsid w:val="000A6371"/>
    <w:rsid w:val="000A6534"/>
    <w:rsid w:val="000A657E"/>
    <w:rsid w:val="000A6A2A"/>
    <w:rsid w:val="000A6D94"/>
    <w:rsid w:val="000A6D9F"/>
    <w:rsid w:val="000A6E21"/>
    <w:rsid w:val="000A7183"/>
    <w:rsid w:val="000A7471"/>
    <w:rsid w:val="000A749D"/>
    <w:rsid w:val="000A7630"/>
    <w:rsid w:val="000A7769"/>
    <w:rsid w:val="000A79FB"/>
    <w:rsid w:val="000A7EC8"/>
    <w:rsid w:val="000B005D"/>
    <w:rsid w:val="000B0406"/>
    <w:rsid w:val="000B061A"/>
    <w:rsid w:val="000B0A96"/>
    <w:rsid w:val="000B0CB9"/>
    <w:rsid w:val="000B0D0B"/>
    <w:rsid w:val="000B105C"/>
    <w:rsid w:val="000B1361"/>
    <w:rsid w:val="000B1590"/>
    <w:rsid w:val="000B1819"/>
    <w:rsid w:val="000B1840"/>
    <w:rsid w:val="000B1AEC"/>
    <w:rsid w:val="000B1DC3"/>
    <w:rsid w:val="000B1FD2"/>
    <w:rsid w:val="000B2131"/>
    <w:rsid w:val="000B21CC"/>
    <w:rsid w:val="000B2337"/>
    <w:rsid w:val="000B247A"/>
    <w:rsid w:val="000B2621"/>
    <w:rsid w:val="000B2AD9"/>
    <w:rsid w:val="000B33F0"/>
    <w:rsid w:val="000B37F2"/>
    <w:rsid w:val="000B3958"/>
    <w:rsid w:val="000B3B7B"/>
    <w:rsid w:val="000B3C15"/>
    <w:rsid w:val="000B3D8B"/>
    <w:rsid w:val="000B3F51"/>
    <w:rsid w:val="000B40CD"/>
    <w:rsid w:val="000B4274"/>
    <w:rsid w:val="000B42AB"/>
    <w:rsid w:val="000B4488"/>
    <w:rsid w:val="000B4594"/>
    <w:rsid w:val="000B4659"/>
    <w:rsid w:val="000B4706"/>
    <w:rsid w:val="000B4739"/>
    <w:rsid w:val="000B48BC"/>
    <w:rsid w:val="000B4BC0"/>
    <w:rsid w:val="000B4D44"/>
    <w:rsid w:val="000B4FE3"/>
    <w:rsid w:val="000B511B"/>
    <w:rsid w:val="000B5638"/>
    <w:rsid w:val="000B5BC6"/>
    <w:rsid w:val="000B5CF8"/>
    <w:rsid w:val="000B5FB9"/>
    <w:rsid w:val="000B600F"/>
    <w:rsid w:val="000B6016"/>
    <w:rsid w:val="000B62EA"/>
    <w:rsid w:val="000B66A7"/>
    <w:rsid w:val="000B695E"/>
    <w:rsid w:val="000B6F0E"/>
    <w:rsid w:val="000B7014"/>
    <w:rsid w:val="000B7852"/>
    <w:rsid w:val="000B79CA"/>
    <w:rsid w:val="000B7AC1"/>
    <w:rsid w:val="000B7F26"/>
    <w:rsid w:val="000C007E"/>
    <w:rsid w:val="000C02BC"/>
    <w:rsid w:val="000C03B3"/>
    <w:rsid w:val="000C0453"/>
    <w:rsid w:val="000C04F6"/>
    <w:rsid w:val="000C0518"/>
    <w:rsid w:val="000C0650"/>
    <w:rsid w:val="000C08B8"/>
    <w:rsid w:val="000C0B2B"/>
    <w:rsid w:val="000C0BC5"/>
    <w:rsid w:val="000C0C21"/>
    <w:rsid w:val="000C0E80"/>
    <w:rsid w:val="000C0FE6"/>
    <w:rsid w:val="000C1B49"/>
    <w:rsid w:val="000C1CFA"/>
    <w:rsid w:val="000C1E5D"/>
    <w:rsid w:val="000C1EA9"/>
    <w:rsid w:val="000C2545"/>
    <w:rsid w:val="000C25C3"/>
    <w:rsid w:val="000C26E9"/>
    <w:rsid w:val="000C2982"/>
    <w:rsid w:val="000C2E3A"/>
    <w:rsid w:val="000C3043"/>
    <w:rsid w:val="000C310E"/>
    <w:rsid w:val="000C3657"/>
    <w:rsid w:val="000C37A4"/>
    <w:rsid w:val="000C391C"/>
    <w:rsid w:val="000C3A37"/>
    <w:rsid w:val="000C3A8E"/>
    <w:rsid w:val="000C3B86"/>
    <w:rsid w:val="000C3C56"/>
    <w:rsid w:val="000C3E2C"/>
    <w:rsid w:val="000C3EA5"/>
    <w:rsid w:val="000C40A7"/>
    <w:rsid w:val="000C40B1"/>
    <w:rsid w:val="000C43AE"/>
    <w:rsid w:val="000C461F"/>
    <w:rsid w:val="000C485E"/>
    <w:rsid w:val="000C4940"/>
    <w:rsid w:val="000C4BC4"/>
    <w:rsid w:val="000C4F64"/>
    <w:rsid w:val="000C50D6"/>
    <w:rsid w:val="000C50F7"/>
    <w:rsid w:val="000C5247"/>
    <w:rsid w:val="000C55B1"/>
    <w:rsid w:val="000C56B3"/>
    <w:rsid w:val="000C595F"/>
    <w:rsid w:val="000C5D51"/>
    <w:rsid w:val="000C5F12"/>
    <w:rsid w:val="000C60F0"/>
    <w:rsid w:val="000C6396"/>
    <w:rsid w:val="000C6584"/>
    <w:rsid w:val="000C6733"/>
    <w:rsid w:val="000C675F"/>
    <w:rsid w:val="000C6D4B"/>
    <w:rsid w:val="000C6D77"/>
    <w:rsid w:val="000C6E0A"/>
    <w:rsid w:val="000C70BD"/>
    <w:rsid w:val="000C7115"/>
    <w:rsid w:val="000C712A"/>
    <w:rsid w:val="000C7440"/>
    <w:rsid w:val="000C766C"/>
    <w:rsid w:val="000C7922"/>
    <w:rsid w:val="000C7A2F"/>
    <w:rsid w:val="000C7F7E"/>
    <w:rsid w:val="000C7FF0"/>
    <w:rsid w:val="000D00B3"/>
    <w:rsid w:val="000D00FF"/>
    <w:rsid w:val="000D0522"/>
    <w:rsid w:val="000D0684"/>
    <w:rsid w:val="000D06DF"/>
    <w:rsid w:val="000D07CB"/>
    <w:rsid w:val="000D09C8"/>
    <w:rsid w:val="000D0A9D"/>
    <w:rsid w:val="000D0B39"/>
    <w:rsid w:val="000D0BFA"/>
    <w:rsid w:val="000D0D86"/>
    <w:rsid w:val="000D0DB9"/>
    <w:rsid w:val="000D16B0"/>
    <w:rsid w:val="000D1E87"/>
    <w:rsid w:val="000D1ECF"/>
    <w:rsid w:val="000D1F9B"/>
    <w:rsid w:val="000D2071"/>
    <w:rsid w:val="000D2824"/>
    <w:rsid w:val="000D2E4C"/>
    <w:rsid w:val="000D3083"/>
    <w:rsid w:val="000D3098"/>
    <w:rsid w:val="000D3239"/>
    <w:rsid w:val="000D335E"/>
    <w:rsid w:val="000D38DE"/>
    <w:rsid w:val="000D395E"/>
    <w:rsid w:val="000D3B14"/>
    <w:rsid w:val="000D3D25"/>
    <w:rsid w:val="000D40EB"/>
    <w:rsid w:val="000D413E"/>
    <w:rsid w:val="000D46A7"/>
    <w:rsid w:val="000D4787"/>
    <w:rsid w:val="000D4A08"/>
    <w:rsid w:val="000D4A9C"/>
    <w:rsid w:val="000D50B9"/>
    <w:rsid w:val="000D5340"/>
    <w:rsid w:val="000D5347"/>
    <w:rsid w:val="000D5377"/>
    <w:rsid w:val="000D56AB"/>
    <w:rsid w:val="000D57F2"/>
    <w:rsid w:val="000D5A72"/>
    <w:rsid w:val="000D5B69"/>
    <w:rsid w:val="000D5C56"/>
    <w:rsid w:val="000D6109"/>
    <w:rsid w:val="000D64BA"/>
    <w:rsid w:val="000D667D"/>
    <w:rsid w:val="000D6FB2"/>
    <w:rsid w:val="000D7668"/>
    <w:rsid w:val="000D76CD"/>
    <w:rsid w:val="000D76EB"/>
    <w:rsid w:val="000D76F0"/>
    <w:rsid w:val="000D7E9E"/>
    <w:rsid w:val="000E00EC"/>
    <w:rsid w:val="000E0173"/>
    <w:rsid w:val="000E03FD"/>
    <w:rsid w:val="000E0534"/>
    <w:rsid w:val="000E0635"/>
    <w:rsid w:val="000E0677"/>
    <w:rsid w:val="000E08DB"/>
    <w:rsid w:val="000E098B"/>
    <w:rsid w:val="000E0B25"/>
    <w:rsid w:val="000E0DD6"/>
    <w:rsid w:val="000E0FD4"/>
    <w:rsid w:val="000E1043"/>
    <w:rsid w:val="000E11A4"/>
    <w:rsid w:val="000E1236"/>
    <w:rsid w:val="000E12F7"/>
    <w:rsid w:val="000E1328"/>
    <w:rsid w:val="000E137B"/>
    <w:rsid w:val="000E1405"/>
    <w:rsid w:val="000E1426"/>
    <w:rsid w:val="000E18CE"/>
    <w:rsid w:val="000E1E89"/>
    <w:rsid w:val="000E1F44"/>
    <w:rsid w:val="000E20DB"/>
    <w:rsid w:val="000E2323"/>
    <w:rsid w:val="000E2385"/>
    <w:rsid w:val="000E23C9"/>
    <w:rsid w:val="000E2576"/>
    <w:rsid w:val="000E2676"/>
    <w:rsid w:val="000E29F1"/>
    <w:rsid w:val="000E2F13"/>
    <w:rsid w:val="000E2F21"/>
    <w:rsid w:val="000E2F9A"/>
    <w:rsid w:val="000E3745"/>
    <w:rsid w:val="000E387E"/>
    <w:rsid w:val="000E3BC7"/>
    <w:rsid w:val="000E3E60"/>
    <w:rsid w:val="000E4383"/>
    <w:rsid w:val="000E44C5"/>
    <w:rsid w:val="000E4610"/>
    <w:rsid w:val="000E4A2D"/>
    <w:rsid w:val="000E4B74"/>
    <w:rsid w:val="000E510F"/>
    <w:rsid w:val="000E5366"/>
    <w:rsid w:val="000E54B2"/>
    <w:rsid w:val="000E55E4"/>
    <w:rsid w:val="000E5B76"/>
    <w:rsid w:val="000E6548"/>
    <w:rsid w:val="000E6D64"/>
    <w:rsid w:val="000E7156"/>
    <w:rsid w:val="000E75A3"/>
    <w:rsid w:val="000E7607"/>
    <w:rsid w:val="000E76A6"/>
    <w:rsid w:val="000E76DC"/>
    <w:rsid w:val="000E779F"/>
    <w:rsid w:val="000E784B"/>
    <w:rsid w:val="000E78D0"/>
    <w:rsid w:val="000F056D"/>
    <w:rsid w:val="000F0765"/>
    <w:rsid w:val="000F158C"/>
    <w:rsid w:val="000F16CC"/>
    <w:rsid w:val="000F1BF6"/>
    <w:rsid w:val="000F1ECF"/>
    <w:rsid w:val="000F1FF8"/>
    <w:rsid w:val="000F2375"/>
    <w:rsid w:val="000F253A"/>
    <w:rsid w:val="000F26DD"/>
    <w:rsid w:val="000F271B"/>
    <w:rsid w:val="000F2778"/>
    <w:rsid w:val="000F27D5"/>
    <w:rsid w:val="000F2926"/>
    <w:rsid w:val="000F302A"/>
    <w:rsid w:val="000F33F3"/>
    <w:rsid w:val="000F359F"/>
    <w:rsid w:val="000F35B9"/>
    <w:rsid w:val="000F3616"/>
    <w:rsid w:val="000F3622"/>
    <w:rsid w:val="000F37B9"/>
    <w:rsid w:val="000F3895"/>
    <w:rsid w:val="000F39BE"/>
    <w:rsid w:val="000F3B17"/>
    <w:rsid w:val="000F408B"/>
    <w:rsid w:val="000F43B4"/>
    <w:rsid w:val="000F442F"/>
    <w:rsid w:val="000F4A0A"/>
    <w:rsid w:val="000F4A80"/>
    <w:rsid w:val="000F4BFA"/>
    <w:rsid w:val="000F4EDD"/>
    <w:rsid w:val="000F532F"/>
    <w:rsid w:val="000F55B7"/>
    <w:rsid w:val="000F5665"/>
    <w:rsid w:val="000F57B3"/>
    <w:rsid w:val="000F5A58"/>
    <w:rsid w:val="000F5A62"/>
    <w:rsid w:val="000F5CDF"/>
    <w:rsid w:val="000F5E26"/>
    <w:rsid w:val="000F5E3D"/>
    <w:rsid w:val="000F5E81"/>
    <w:rsid w:val="000F60BE"/>
    <w:rsid w:val="000F6B45"/>
    <w:rsid w:val="000F708D"/>
    <w:rsid w:val="000F7187"/>
    <w:rsid w:val="000F7D33"/>
    <w:rsid w:val="0010000D"/>
    <w:rsid w:val="0010004E"/>
    <w:rsid w:val="00100203"/>
    <w:rsid w:val="001002DE"/>
    <w:rsid w:val="0010033E"/>
    <w:rsid w:val="00100685"/>
    <w:rsid w:val="0010074D"/>
    <w:rsid w:val="00100DF3"/>
    <w:rsid w:val="00101000"/>
    <w:rsid w:val="001011B4"/>
    <w:rsid w:val="00101243"/>
    <w:rsid w:val="001014EF"/>
    <w:rsid w:val="00101ED7"/>
    <w:rsid w:val="00101F74"/>
    <w:rsid w:val="001021CF"/>
    <w:rsid w:val="001026B8"/>
    <w:rsid w:val="0010285B"/>
    <w:rsid w:val="00102BEC"/>
    <w:rsid w:val="00102C5A"/>
    <w:rsid w:val="0010313C"/>
    <w:rsid w:val="0010335F"/>
    <w:rsid w:val="00103642"/>
    <w:rsid w:val="00103647"/>
    <w:rsid w:val="00103778"/>
    <w:rsid w:val="0010381B"/>
    <w:rsid w:val="00103BA9"/>
    <w:rsid w:val="00103E4B"/>
    <w:rsid w:val="00103E8B"/>
    <w:rsid w:val="00103FA3"/>
    <w:rsid w:val="00104027"/>
    <w:rsid w:val="0010406D"/>
    <w:rsid w:val="001040B5"/>
    <w:rsid w:val="001040C8"/>
    <w:rsid w:val="001045C6"/>
    <w:rsid w:val="00104691"/>
    <w:rsid w:val="00104745"/>
    <w:rsid w:val="0010482C"/>
    <w:rsid w:val="001048DA"/>
    <w:rsid w:val="001049CC"/>
    <w:rsid w:val="001049FB"/>
    <w:rsid w:val="00104B0E"/>
    <w:rsid w:val="00104CA6"/>
    <w:rsid w:val="00104DF2"/>
    <w:rsid w:val="00104ED8"/>
    <w:rsid w:val="00104F47"/>
    <w:rsid w:val="001052D5"/>
    <w:rsid w:val="0010569D"/>
    <w:rsid w:val="0010585F"/>
    <w:rsid w:val="001059C7"/>
    <w:rsid w:val="001059D0"/>
    <w:rsid w:val="00105E9C"/>
    <w:rsid w:val="00105EBD"/>
    <w:rsid w:val="0010627F"/>
    <w:rsid w:val="00106629"/>
    <w:rsid w:val="00106878"/>
    <w:rsid w:val="00106BC9"/>
    <w:rsid w:val="00107045"/>
    <w:rsid w:val="001073D4"/>
    <w:rsid w:val="00107659"/>
    <w:rsid w:val="001076BE"/>
    <w:rsid w:val="0010779D"/>
    <w:rsid w:val="00107A68"/>
    <w:rsid w:val="00107D18"/>
    <w:rsid w:val="00107E77"/>
    <w:rsid w:val="00107F96"/>
    <w:rsid w:val="00110054"/>
    <w:rsid w:val="0011012B"/>
    <w:rsid w:val="0011029D"/>
    <w:rsid w:val="001106B3"/>
    <w:rsid w:val="001106DD"/>
    <w:rsid w:val="00110C19"/>
    <w:rsid w:val="00111125"/>
    <w:rsid w:val="00111821"/>
    <w:rsid w:val="001121BE"/>
    <w:rsid w:val="00112949"/>
    <w:rsid w:val="00112A21"/>
    <w:rsid w:val="00112C05"/>
    <w:rsid w:val="00112C74"/>
    <w:rsid w:val="001132A2"/>
    <w:rsid w:val="00113596"/>
    <w:rsid w:val="001136C8"/>
    <w:rsid w:val="00113979"/>
    <w:rsid w:val="00113C13"/>
    <w:rsid w:val="00113C6F"/>
    <w:rsid w:val="00113FF5"/>
    <w:rsid w:val="001140B9"/>
    <w:rsid w:val="001140E8"/>
    <w:rsid w:val="0011427B"/>
    <w:rsid w:val="0011462A"/>
    <w:rsid w:val="00114772"/>
    <w:rsid w:val="001148A8"/>
    <w:rsid w:val="0011496C"/>
    <w:rsid w:val="00114A3E"/>
    <w:rsid w:val="00114FB0"/>
    <w:rsid w:val="001153FA"/>
    <w:rsid w:val="00115519"/>
    <w:rsid w:val="001156ED"/>
    <w:rsid w:val="001158EE"/>
    <w:rsid w:val="0011595D"/>
    <w:rsid w:val="00115E30"/>
    <w:rsid w:val="00115E8C"/>
    <w:rsid w:val="00116074"/>
    <w:rsid w:val="00116648"/>
    <w:rsid w:val="00116B45"/>
    <w:rsid w:val="00116C09"/>
    <w:rsid w:val="00116EB5"/>
    <w:rsid w:val="00117610"/>
    <w:rsid w:val="00117611"/>
    <w:rsid w:val="00117A34"/>
    <w:rsid w:val="00117A9A"/>
    <w:rsid w:val="00117C06"/>
    <w:rsid w:val="00117D1D"/>
    <w:rsid w:val="00117EFB"/>
    <w:rsid w:val="00117FCF"/>
    <w:rsid w:val="00120095"/>
    <w:rsid w:val="00120432"/>
    <w:rsid w:val="00120493"/>
    <w:rsid w:val="00120A1F"/>
    <w:rsid w:val="0012106E"/>
    <w:rsid w:val="001211AE"/>
    <w:rsid w:val="0012129F"/>
    <w:rsid w:val="00121A17"/>
    <w:rsid w:val="00121B37"/>
    <w:rsid w:val="00121BC8"/>
    <w:rsid w:val="00121D7D"/>
    <w:rsid w:val="00121E1B"/>
    <w:rsid w:val="00121EC9"/>
    <w:rsid w:val="00121F0D"/>
    <w:rsid w:val="001225FA"/>
    <w:rsid w:val="00122BDF"/>
    <w:rsid w:val="00122F94"/>
    <w:rsid w:val="001232B8"/>
    <w:rsid w:val="0012338C"/>
    <w:rsid w:val="00123432"/>
    <w:rsid w:val="00123433"/>
    <w:rsid w:val="00123728"/>
    <w:rsid w:val="00123802"/>
    <w:rsid w:val="00123890"/>
    <w:rsid w:val="00123B41"/>
    <w:rsid w:val="00123DB0"/>
    <w:rsid w:val="00123F85"/>
    <w:rsid w:val="001240C2"/>
    <w:rsid w:val="00124C65"/>
    <w:rsid w:val="00124F02"/>
    <w:rsid w:val="00125236"/>
    <w:rsid w:val="00125284"/>
    <w:rsid w:val="001253A6"/>
    <w:rsid w:val="00125461"/>
    <w:rsid w:val="00125530"/>
    <w:rsid w:val="00125888"/>
    <w:rsid w:val="00125A23"/>
    <w:rsid w:val="00125ABE"/>
    <w:rsid w:val="00125EDC"/>
    <w:rsid w:val="00126040"/>
    <w:rsid w:val="0012609C"/>
    <w:rsid w:val="00126168"/>
    <w:rsid w:val="001261CC"/>
    <w:rsid w:val="001262FC"/>
    <w:rsid w:val="001267FF"/>
    <w:rsid w:val="001268E7"/>
    <w:rsid w:val="00126DBA"/>
    <w:rsid w:val="00126EAC"/>
    <w:rsid w:val="00126F08"/>
    <w:rsid w:val="00126F3E"/>
    <w:rsid w:val="00126F42"/>
    <w:rsid w:val="00126FAA"/>
    <w:rsid w:val="0012715F"/>
    <w:rsid w:val="001272D1"/>
    <w:rsid w:val="0012731D"/>
    <w:rsid w:val="001275B3"/>
    <w:rsid w:val="001277CE"/>
    <w:rsid w:val="0012788E"/>
    <w:rsid w:val="001279C2"/>
    <w:rsid w:val="00130173"/>
    <w:rsid w:val="001301A7"/>
    <w:rsid w:val="00130506"/>
    <w:rsid w:val="00130603"/>
    <w:rsid w:val="0013087B"/>
    <w:rsid w:val="001308BD"/>
    <w:rsid w:val="0013116D"/>
    <w:rsid w:val="00131215"/>
    <w:rsid w:val="00131634"/>
    <w:rsid w:val="001317E9"/>
    <w:rsid w:val="0013184B"/>
    <w:rsid w:val="001318F2"/>
    <w:rsid w:val="00131B1A"/>
    <w:rsid w:val="00132368"/>
    <w:rsid w:val="00132374"/>
    <w:rsid w:val="001323F5"/>
    <w:rsid w:val="00132775"/>
    <w:rsid w:val="00132948"/>
    <w:rsid w:val="00132A48"/>
    <w:rsid w:val="00132B18"/>
    <w:rsid w:val="00132B29"/>
    <w:rsid w:val="00132EF5"/>
    <w:rsid w:val="00132FB1"/>
    <w:rsid w:val="00133114"/>
    <w:rsid w:val="001331FB"/>
    <w:rsid w:val="0013339F"/>
    <w:rsid w:val="0013365A"/>
    <w:rsid w:val="00133669"/>
    <w:rsid w:val="001336B7"/>
    <w:rsid w:val="001336DA"/>
    <w:rsid w:val="00133983"/>
    <w:rsid w:val="00133A5A"/>
    <w:rsid w:val="00133CA9"/>
    <w:rsid w:val="001341A2"/>
    <w:rsid w:val="001348EB"/>
    <w:rsid w:val="00134BAF"/>
    <w:rsid w:val="00134C56"/>
    <w:rsid w:val="00134F9F"/>
    <w:rsid w:val="001350C9"/>
    <w:rsid w:val="001351AC"/>
    <w:rsid w:val="00135679"/>
    <w:rsid w:val="001356C7"/>
    <w:rsid w:val="00135809"/>
    <w:rsid w:val="00135836"/>
    <w:rsid w:val="001359EA"/>
    <w:rsid w:val="00135D9D"/>
    <w:rsid w:val="00135E8B"/>
    <w:rsid w:val="001361AA"/>
    <w:rsid w:val="0013624D"/>
    <w:rsid w:val="00136293"/>
    <w:rsid w:val="001366E2"/>
    <w:rsid w:val="00136939"/>
    <w:rsid w:val="00136A49"/>
    <w:rsid w:val="00136B0B"/>
    <w:rsid w:val="00136BAC"/>
    <w:rsid w:val="00136EE0"/>
    <w:rsid w:val="00137045"/>
    <w:rsid w:val="0013713F"/>
    <w:rsid w:val="001373E7"/>
    <w:rsid w:val="001376B5"/>
    <w:rsid w:val="00137843"/>
    <w:rsid w:val="001379D5"/>
    <w:rsid w:val="00137A2D"/>
    <w:rsid w:val="00137BC9"/>
    <w:rsid w:val="00137CAF"/>
    <w:rsid w:val="00137D52"/>
    <w:rsid w:val="00137FE3"/>
    <w:rsid w:val="00140024"/>
    <w:rsid w:val="001403E6"/>
    <w:rsid w:val="001404FA"/>
    <w:rsid w:val="00140992"/>
    <w:rsid w:val="00140A7C"/>
    <w:rsid w:val="00140CB1"/>
    <w:rsid w:val="00140D73"/>
    <w:rsid w:val="00140ECB"/>
    <w:rsid w:val="00140FBC"/>
    <w:rsid w:val="00141151"/>
    <w:rsid w:val="00141179"/>
    <w:rsid w:val="001412E3"/>
    <w:rsid w:val="0014137F"/>
    <w:rsid w:val="00141592"/>
    <w:rsid w:val="0014188B"/>
    <w:rsid w:val="00141C1C"/>
    <w:rsid w:val="00141D4A"/>
    <w:rsid w:val="0014209A"/>
    <w:rsid w:val="001421AC"/>
    <w:rsid w:val="00142359"/>
    <w:rsid w:val="00142411"/>
    <w:rsid w:val="00142789"/>
    <w:rsid w:val="0014289A"/>
    <w:rsid w:val="00142AA7"/>
    <w:rsid w:val="00142C5E"/>
    <w:rsid w:val="00142D6B"/>
    <w:rsid w:val="00143079"/>
    <w:rsid w:val="001430E8"/>
    <w:rsid w:val="0014365E"/>
    <w:rsid w:val="00143929"/>
    <w:rsid w:val="00143BEE"/>
    <w:rsid w:val="00144134"/>
    <w:rsid w:val="001445AF"/>
    <w:rsid w:val="00144FB0"/>
    <w:rsid w:val="0014508F"/>
    <w:rsid w:val="001450BE"/>
    <w:rsid w:val="00145237"/>
    <w:rsid w:val="00145511"/>
    <w:rsid w:val="001460C4"/>
    <w:rsid w:val="001462DF"/>
    <w:rsid w:val="00146350"/>
    <w:rsid w:val="001469E8"/>
    <w:rsid w:val="00146A49"/>
    <w:rsid w:val="00146D5E"/>
    <w:rsid w:val="00146E3F"/>
    <w:rsid w:val="00146F13"/>
    <w:rsid w:val="00147293"/>
    <w:rsid w:val="001475B9"/>
    <w:rsid w:val="001476A3"/>
    <w:rsid w:val="00147BBD"/>
    <w:rsid w:val="00147D20"/>
    <w:rsid w:val="00147D26"/>
    <w:rsid w:val="0015009D"/>
    <w:rsid w:val="001501F2"/>
    <w:rsid w:val="001502A7"/>
    <w:rsid w:val="001502B2"/>
    <w:rsid w:val="00150335"/>
    <w:rsid w:val="001504E1"/>
    <w:rsid w:val="00150A1D"/>
    <w:rsid w:val="00150D62"/>
    <w:rsid w:val="0015150B"/>
    <w:rsid w:val="001517AC"/>
    <w:rsid w:val="00151870"/>
    <w:rsid w:val="00151A19"/>
    <w:rsid w:val="00151D83"/>
    <w:rsid w:val="001523BE"/>
    <w:rsid w:val="001529CB"/>
    <w:rsid w:val="00152DC9"/>
    <w:rsid w:val="001533E3"/>
    <w:rsid w:val="001534F6"/>
    <w:rsid w:val="00153512"/>
    <w:rsid w:val="00153516"/>
    <w:rsid w:val="00153893"/>
    <w:rsid w:val="00153C34"/>
    <w:rsid w:val="00154247"/>
    <w:rsid w:val="0015447A"/>
    <w:rsid w:val="001544BA"/>
    <w:rsid w:val="00154AD2"/>
    <w:rsid w:val="00154E1D"/>
    <w:rsid w:val="0015504C"/>
    <w:rsid w:val="00155371"/>
    <w:rsid w:val="00155540"/>
    <w:rsid w:val="00155785"/>
    <w:rsid w:val="0015579B"/>
    <w:rsid w:val="001559C2"/>
    <w:rsid w:val="00155C72"/>
    <w:rsid w:val="00155C8A"/>
    <w:rsid w:val="00156008"/>
    <w:rsid w:val="001563E2"/>
    <w:rsid w:val="001571E6"/>
    <w:rsid w:val="0015787C"/>
    <w:rsid w:val="00157ABD"/>
    <w:rsid w:val="00157C01"/>
    <w:rsid w:val="00157E7E"/>
    <w:rsid w:val="00157F58"/>
    <w:rsid w:val="00160179"/>
    <w:rsid w:val="00160427"/>
    <w:rsid w:val="001604C6"/>
    <w:rsid w:val="001607EA"/>
    <w:rsid w:val="00160F7E"/>
    <w:rsid w:val="00161625"/>
    <w:rsid w:val="00161656"/>
    <w:rsid w:val="0016165F"/>
    <w:rsid w:val="00161711"/>
    <w:rsid w:val="00161AB4"/>
    <w:rsid w:val="00162263"/>
    <w:rsid w:val="001626C5"/>
    <w:rsid w:val="00162853"/>
    <w:rsid w:val="00162959"/>
    <w:rsid w:val="00162C66"/>
    <w:rsid w:val="00163208"/>
    <w:rsid w:val="001635E7"/>
    <w:rsid w:val="001639E4"/>
    <w:rsid w:val="00163FC2"/>
    <w:rsid w:val="00163FE7"/>
    <w:rsid w:val="00164535"/>
    <w:rsid w:val="00164718"/>
    <w:rsid w:val="001647E5"/>
    <w:rsid w:val="001648A8"/>
    <w:rsid w:val="00164D4B"/>
    <w:rsid w:val="00164D5E"/>
    <w:rsid w:val="00165071"/>
    <w:rsid w:val="0016528F"/>
    <w:rsid w:val="00165322"/>
    <w:rsid w:val="00165349"/>
    <w:rsid w:val="001653A4"/>
    <w:rsid w:val="001653C5"/>
    <w:rsid w:val="00165521"/>
    <w:rsid w:val="001655F3"/>
    <w:rsid w:val="001656DB"/>
    <w:rsid w:val="00165C68"/>
    <w:rsid w:val="00165D56"/>
    <w:rsid w:val="00165FCC"/>
    <w:rsid w:val="00166649"/>
    <w:rsid w:val="001668C0"/>
    <w:rsid w:val="001668DD"/>
    <w:rsid w:val="0016695F"/>
    <w:rsid w:val="00166998"/>
    <w:rsid w:val="001669FC"/>
    <w:rsid w:val="00167727"/>
    <w:rsid w:val="0016774F"/>
    <w:rsid w:val="0016787B"/>
    <w:rsid w:val="00167BCA"/>
    <w:rsid w:val="00167C9B"/>
    <w:rsid w:val="00167DC8"/>
    <w:rsid w:val="0017023E"/>
    <w:rsid w:val="00170849"/>
    <w:rsid w:val="00170C90"/>
    <w:rsid w:val="00170D90"/>
    <w:rsid w:val="00170F69"/>
    <w:rsid w:val="00170FFB"/>
    <w:rsid w:val="001710E8"/>
    <w:rsid w:val="001713B3"/>
    <w:rsid w:val="001714A9"/>
    <w:rsid w:val="001715B0"/>
    <w:rsid w:val="001719FE"/>
    <w:rsid w:val="00171B62"/>
    <w:rsid w:val="00171CAA"/>
    <w:rsid w:val="00171CF8"/>
    <w:rsid w:val="00171E3A"/>
    <w:rsid w:val="00171EEF"/>
    <w:rsid w:val="00171FB6"/>
    <w:rsid w:val="0017214E"/>
    <w:rsid w:val="001721BB"/>
    <w:rsid w:val="001722FD"/>
    <w:rsid w:val="00172370"/>
    <w:rsid w:val="001723B8"/>
    <w:rsid w:val="001729DF"/>
    <w:rsid w:val="00172A85"/>
    <w:rsid w:val="00172B8E"/>
    <w:rsid w:val="00172BAD"/>
    <w:rsid w:val="00172C75"/>
    <w:rsid w:val="00172E74"/>
    <w:rsid w:val="00172E9B"/>
    <w:rsid w:val="00172F86"/>
    <w:rsid w:val="00172FF3"/>
    <w:rsid w:val="0017304D"/>
    <w:rsid w:val="0017317D"/>
    <w:rsid w:val="00173888"/>
    <w:rsid w:val="00173954"/>
    <w:rsid w:val="001739B1"/>
    <w:rsid w:val="00173DA8"/>
    <w:rsid w:val="00174040"/>
    <w:rsid w:val="0017415E"/>
    <w:rsid w:val="00174186"/>
    <w:rsid w:val="001745FA"/>
    <w:rsid w:val="00175197"/>
    <w:rsid w:val="001751C1"/>
    <w:rsid w:val="001751C3"/>
    <w:rsid w:val="001751DE"/>
    <w:rsid w:val="001752DC"/>
    <w:rsid w:val="0017542F"/>
    <w:rsid w:val="001762B6"/>
    <w:rsid w:val="001763F9"/>
    <w:rsid w:val="001766E8"/>
    <w:rsid w:val="00176719"/>
    <w:rsid w:val="00176ACB"/>
    <w:rsid w:val="00176AD9"/>
    <w:rsid w:val="00176B3B"/>
    <w:rsid w:val="00176DE8"/>
    <w:rsid w:val="00176F64"/>
    <w:rsid w:val="00176F8C"/>
    <w:rsid w:val="00176FF3"/>
    <w:rsid w:val="00177311"/>
    <w:rsid w:val="00177327"/>
    <w:rsid w:val="001773B0"/>
    <w:rsid w:val="001775C7"/>
    <w:rsid w:val="001777AF"/>
    <w:rsid w:val="00177BD9"/>
    <w:rsid w:val="00177DC9"/>
    <w:rsid w:val="00177FE6"/>
    <w:rsid w:val="001800A8"/>
    <w:rsid w:val="00180293"/>
    <w:rsid w:val="00180539"/>
    <w:rsid w:val="001805B5"/>
    <w:rsid w:val="00180625"/>
    <w:rsid w:val="0018069D"/>
    <w:rsid w:val="00180863"/>
    <w:rsid w:val="00180972"/>
    <w:rsid w:val="00180AB1"/>
    <w:rsid w:val="00180BA5"/>
    <w:rsid w:val="00180C4A"/>
    <w:rsid w:val="00180FE0"/>
    <w:rsid w:val="001810FA"/>
    <w:rsid w:val="00181115"/>
    <w:rsid w:val="0018115B"/>
    <w:rsid w:val="00181285"/>
    <w:rsid w:val="001813DD"/>
    <w:rsid w:val="00181500"/>
    <w:rsid w:val="0018173F"/>
    <w:rsid w:val="001818C3"/>
    <w:rsid w:val="00181D33"/>
    <w:rsid w:val="00181E78"/>
    <w:rsid w:val="00181F1D"/>
    <w:rsid w:val="00182443"/>
    <w:rsid w:val="0018245A"/>
    <w:rsid w:val="00182485"/>
    <w:rsid w:val="0018279B"/>
    <w:rsid w:val="00182910"/>
    <w:rsid w:val="00182AC6"/>
    <w:rsid w:val="00182F94"/>
    <w:rsid w:val="00182FC5"/>
    <w:rsid w:val="0018333A"/>
    <w:rsid w:val="00183613"/>
    <w:rsid w:val="0018375F"/>
    <w:rsid w:val="0018381B"/>
    <w:rsid w:val="00183D62"/>
    <w:rsid w:val="00183DC0"/>
    <w:rsid w:val="00183DD0"/>
    <w:rsid w:val="00184235"/>
    <w:rsid w:val="00184405"/>
    <w:rsid w:val="00184424"/>
    <w:rsid w:val="00184765"/>
    <w:rsid w:val="001850C2"/>
    <w:rsid w:val="0018517B"/>
    <w:rsid w:val="001852BA"/>
    <w:rsid w:val="00185480"/>
    <w:rsid w:val="001854B0"/>
    <w:rsid w:val="001855CA"/>
    <w:rsid w:val="00185BD6"/>
    <w:rsid w:val="00185EC3"/>
    <w:rsid w:val="00185F00"/>
    <w:rsid w:val="001861C8"/>
    <w:rsid w:val="001863CE"/>
    <w:rsid w:val="0018647C"/>
    <w:rsid w:val="00186A68"/>
    <w:rsid w:val="00186EB6"/>
    <w:rsid w:val="00186F3D"/>
    <w:rsid w:val="001870A8"/>
    <w:rsid w:val="00187161"/>
    <w:rsid w:val="001871AA"/>
    <w:rsid w:val="001871B7"/>
    <w:rsid w:val="0018726E"/>
    <w:rsid w:val="00187847"/>
    <w:rsid w:val="001878BA"/>
    <w:rsid w:val="0018792A"/>
    <w:rsid w:val="00187E60"/>
    <w:rsid w:val="001905F8"/>
    <w:rsid w:val="00190616"/>
    <w:rsid w:val="00190CDC"/>
    <w:rsid w:val="00190E34"/>
    <w:rsid w:val="00190F65"/>
    <w:rsid w:val="00191004"/>
    <w:rsid w:val="0019100D"/>
    <w:rsid w:val="00191067"/>
    <w:rsid w:val="0019107A"/>
    <w:rsid w:val="00191401"/>
    <w:rsid w:val="001914C8"/>
    <w:rsid w:val="001917BB"/>
    <w:rsid w:val="00191A54"/>
    <w:rsid w:val="00191C4F"/>
    <w:rsid w:val="00191CD0"/>
    <w:rsid w:val="00192126"/>
    <w:rsid w:val="001928D7"/>
    <w:rsid w:val="00192AD3"/>
    <w:rsid w:val="00192BBA"/>
    <w:rsid w:val="00192C25"/>
    <w:rsid w:val="00192CB9"/>
    <w:rsid w:val="00192EE1"/>
    <w:rsid w:val="00193793"/>
    <w:rsid w:val="00193994"/>
    <w:rsid w:val="0019399D"/>
    <w:rsid w:val="001941E4"/>
    <w:rsid w:val="00194ACD"/>
    <w:rsid w:val="00194BA0"/>
    <w:rsid w:val="00194D8E"/>
    <w:rsid w:val="00194EA3"/>
    <w:rsid w:val="0019517A"/>
    <w:rsid w:val="001952A5"/>
    <w:rsid w:val="001954CD"/>
    <w:rsid w:val="0019579B"/>
    <w:rsid w:val="001957D4"/>
    <w:rsid w:val="00196090"/>
    <w:rsid w:val="0019657F"/>
    <w:rsid w:val="0019669B"/>
    <w:rsid w:val="0019669F"/>
    <w:rsid w:val="00196759"/>
    <w:rsid w:val="00196ED4"/>
    <w:rsid w:val="00196F75"/>
    <w:rsid w:val="001972A0"/>
    <w:rsid w:val="001972E9"/>
    <w:rsid w:val="0019730E"/>
    <w:rsid w:val="0019743A"/>
    <w:rsid w:val="0019778D"/>
    <w:rsid w:val="00197A8F"/>
    <w:rsid w:val="00197D42"/>
    <w:rsid w:val="001A0169"/>
    <w:rsid w:val="001A03C0"/>
    <w:rsid w:val="001A0A44"/>
    <w:rsid w:val="001A0A8B"/>
    <w:rsid w:val="001A0C1B"/>
    <w:rsid w:val="001A0D28"/>
    <w:rsid w:val="001A0DC4"/>
    <w:rsid w:val="001A1955"/>
    <w:rsid w:val="001A1C1B"/>
    <w:rsid w:val="001A1F5C"/>
    <w:rsid w:val="001A1FC6"/>
    <w:rsid w:val="001A21AF"/>
    <w:rsid w:val="001A22EC"/>
    <w:rsid w:val="001A255E"/>
    <w:rsid w:val="001A2AEC"/>
    <w:rsid w:val="001A2B5E"/>
    <w:rsid w:val="001A2F58"/>
    <w:rsid w:val="001A34AB"/>
    <w:rsid w:val="001A36D5"/>
    <w:rsid w:val="001A36FF"/>
    <w:rsid w:val="001A37DB"/>
    <w:rsid w:val="001A3880"/>
    <w:rsid w:val="001A3B29"/>
    <w:rsid w:val="001A3D1A"/>
    <w:rsid w:val="001A417B"/>
    <w:rsid w:val="001A436E"/>
    <w:rsid w:val="001A4501"/>
    <w:rsid w:val="001A46B1"/>
    <w:rsid w:val="001A482D"/>
    <w:rsid w:val="001A49EA"/>
    <w:rsid w:val="001A4B20"/>
    <w:rsid w:val="001A4B7D"/>
    <w:rsid w:val="001A4F8B"/>
    <w:rsid w:val="001A504C"/>
    <w:rsid w:val="001A5538"/>
    <w:rsid w:val="001A5542"/>
    <w:rsid w:val="001A55CF"/>
    <w:rsid w:val="001A5634"/>
    <w:rsid w:val="001A59DF"/>
    <w:rsid w:val="001A5BA8"/>
    <w:rsid w:val="001A5DA3"/>
    <w:rsid w:val="001A6011"/>
    <w:rsid w:val="001A6023"/>
    <w:rsid w:val="001A605E"/>
    <w:rsid w:val="001A61B2"/>
    <w:rsid w:val="001A63D8"/>
    <w:rsid w:val="001A6482"/>
    <w:rsid w:val="001A65CF"/>
    <w:rsid w:val="001A65E9"/>
    <w:rsid w:val="001A6A71"/>
    <w:rsid w:val="001A6AD6"/>
    <w:rsid w:val="001A6DC6"/>
    <w:rsid w:val="001A6E2F"/>
    <w:rsid w:val="001A6FCB"/>
    <w:rsid w:val="001A7393"/>
    <w:rsid w:val="001A7911"/>
    <w:rsid w:val="001A7969"/>
    <w:rsid w:val="001A7D51"/>
    <w:rsid w:val="001A7ED2"/>
    <w:rsid w:val="001A7F48"/>
    <w:rsid w:val="001B0046"/>
    <w:rsid w:val="001B00EF"/>
    <w:rsid w:val="001B0364"/>
    <w:rsid w:val="001B036E"/>
    <w:rsid w:val="001B055B"/>
    <w:rsid w:val="001B0709"/>
    <w:rsid w:val="001B0CA4"/>
    <w:rsid w:val="001B0F70"/>
    <w:rsid w:val="001B12F0"/>
    <w:rsid w:val="001B15AE"/>
    <w:rsid w:val="001B16A2"/>
    <w:rsid w:val="001B16C2"/>
    <w:rsid w:val="001B18DF"/>
    <w:rsid w:val="001B2101"/>
    <w:rsid w:val="001B21A0"/>
    <w:rsid w:val="001B2266"/>
    <w:rsid w:val="001B2583"/>
    <w:rsid w:val="001B25FE"/>
    <w:rsid w:val="001B2720"/>
    <w:rsid w:val="001B2A12"/>
    <w:rsid w:val="001B2ED4"/>
    <w:rsid w:val="001B351B"/>
    <w:rsid w:val="001B35C2"/>
    <w:rsid w:val="001B3640"/>
    <w:rsid w:val="001B3A97"/>
    <w:rsid w:val="001B3C35"/>
    <w:rsid w:val="001B3D2B"/>
    <w:rsid w:val="001B3F0C"/>
    <w:rsid w:val="001B4276"/>
    <w:rsid w:val="001B427A"/>
    <w:rsid w:val="001B4579"/>
    <w:rsid w:val="001B495B"/>
    <w:rsid w:val="001B4E30"/>
    <w:rsid w:val="001B4F74"/>
    <w:rsid w:val="001B5252"/>
    <w:rsid w:val="001B5294"/>
    <w:rsid w:val="001B5911"/>
    <w:rsid w:val="001B5D48"/>
    <w:rsid w:val="001B5D87"/>
    <w:rsid w:val="001B5E4C"/>
    <w:rsid w:val="001B611D"/>
    <w:rsid w:val="001B6331"/>
    <w:rsid w:val="001B637B"/>
    <w:rsid w:val="001B6C1B"/>
    <w:rsid w:val="001B7257"/>
    <w:rsid w:val="001B725F"/>
    <w:rsid w:val="001B7498"/>
    <w:rsid w:val="001B7608"/>
    <w:rsid w:val="001B763D"/>
    <w:rsid w:val="001B76BD"/>
    <w:rsid w:val="001B78B7"/>
    <w:rsid w:val="001B7CA1"/>
    <w:rsid w:val="001B7D2F"/>
    <w:rsid w:val="001B7EF8"/>
    <w:rsid w:val="001C0027"/>
    <w:rsid w:val="001C06B9"/>
    <w:rsid w:val="001C0956"/>
    <w:rsid w:val="001C1212"/>
    <w:rsid w:val="001C164F"/>
    <w:rsid w:val="001C1783"/>
    <w:rsid w:val="001C1A95"/>
    <w:rsid w:val="001C1AF4"/>
    <w:rsid w:val="001C1BE8"/>
    <w:rsid w:val="001C2503"/>
    <w:rsid w:val="001C268D"/>
    <w:rsid w:val="001C2ECD"/>
    <w:rsid w:val="001C2F91"/>
    <w:rsid w:val="001C33CE"/>
    <w:rsid w:val="001C3700"/>
    <w:rsid w:val="001C3798"/>
    <w:rsid w:val="001C39AD"/>
    <w:rsid w:val="001C3ACF"/>
    <w:rsid w:val="001C3BC3"/>
    <w:rsid w:val="001C464C"/>
    <w:rsid w:val="001C4853"/>
    <w:rsid w:val="001C52E0"/>
    <w:rsid w:val="001C5618"/>
    <w:rsid w:val="001C5A3B"/>
    <w:rsid w:val="001C5AF1"/>
    <w:rsid w:val="001C5B36"/>
    <w:rsid w:val="001C5CB1"/>
    <w:rsid w:val="001C654C"/>
    <w:rsid w:val="001C6787"/>
    <w:rsid w:val="001C6852"/>
    <w:rsid w:val="001C6AF6"/>
    <w:rsid w:val="001C6BED"/>
    <w:rsid w:val="001C71BE"/>
    <w:rsid w:val="001C73E6"/>
    <w:rsid w:val="001C7470"/>
    <w:rsid w:val="001C7549"/>
    <w:rsid w:val="001C7718"/>
    <w:rsid w:val="001C7BB0"/>
    <w:rsid w:val="001C7E43"/>
    <w:rsid w:val="001C7E9A"/>
    <w:rsid w:val="001D057C"/>
    <w:rsid w:val="001D05A6"/>
    <w:rsid w:val="001D06BB"/>
    <w:rsid w:val="001D0726"/>
    <w:rsid w:val="001D11B8"/>
    <w:rsid w:val="001D132F"/>
    <w:rsid w:val="001D147C"/>
    <w:rsid w:val="001D16C5"/>
    <w:rsid w:val="001D1BB3"/>
    <w:rsid w:val="001D1CDF"/>
    <w:rsid w:val="001D1D52"/>
    <w:rsid w:val="001D215A"/>
    <w:rsid w:val="001D218B"/>
    <w:rsid w:val="001D2306"/>
    <w:rsid w:val="001D2449"/>
    <w:rsid w:val="001D24B2"/>
    <w:rsid w:val="001D2AF3"/>
    <w:rsid w:val="001D2AF5"/>
    <w:rsid w:val="001D2DAB"/>
    <w:rsid w:val="001D2FB2"/>
    <w:rsid w:val="001D302C"/>
    <w:rsid w:val="001D3077"/>
    <w:rsid w:val="001D32F5"/>
    <w:rsid w:val="001D365E"/>
    <w:rsid w:val="001D39E3"/>
    <w:rsid w:val="001D3C0E"/>
    <w:rsid w:val="001D3D26"/>
    <w:rsid w:val="001D3EFF"/>
    <w:rsid w:val="001D3F9C"/>
    <w:rsid w:val="001D43D9"/>
    <w:rsid w:val="001D45CF"/>
    <w:rsid w:val="001D4619"/>
    <w:rsid w:val="001D4964"/>
    <w:rsid w:val="001D4A9E"/>
    <w:rsid w:val="001D4D14"/>
    <w:rsid w:val="001D57F3"/>
    <w:rsid w:val="001D584C"/>
    <w:rsid w:val="001D5F5E"/>
    <w:rsid w:val="001D625D"/>
    <w:rsid w:val="001D6445"/>
    <w:rsid w:val="001D65BF"/>
    <w:rsid w:val="001D663C"/>
    <w:rsid w:val="001D6763"/>
    <w:rsid w:val="001D6A7C"/>
    <w:rsid w:val="001D6BE9"/>
    <w:rsid w:val="001D6BEF"/>
    <w:rsid w:val="001D6D2C"/>
    <w:rsid w:val="001D6D4B"/>
    <w:rsid w:val="001D6E6B"/>
    <w:rsid w:val="001D719F"/>
    <w:rsid w:val="001D741E"/>
    <w:rsid w:val="001D7505"/>
    <w:rsid w:val="001D7A14"/>
    <w:rsid w:val="001D7BF9"/>
    <w:rsid w:val="001D7D4B"/>
    <w:rsid w:val="001D7F84"/>
    <w:rsid w:val="001E012F"/>
    <w:rsid w:val="001E04CB"/>
    <w:rsid w:val="001E08B6"/>
    <w:rsid w:val="001E0A78"/>
    <w:rsid w:val="001E0ACB"/>
    <w:rsid w:val="001E0CC9"/>
    <w:rsid w:val="001E0E26"/>
    <w:rsid w:val="001E104F"/>
    <w:rsid w:val="001E13CB"/>
    <w:rsid w:val="001E14B0"/>
    <w:rsid w:val="001E17D2"/>
    <w:rsid w:val="001E1BED"/>
    <w:rsid w:val="001E1DD5"/>
    <w:rsid w:val="001E1F03"/>
    <w:rsid w:val="001E2111"/>
    <w:rsid w:val="001E21FE"/>
    <w:rsid w:val="001E23B9"/>
    <w:rsid w:val="001E2402"/>
    <w:rsid w:val="001E24B8"/>
    <w:rsid w:val="001E292B"/>
    <w:rsid w:val="001E2A45"/>
    <w:rsid w:val="001E2C14"/>
    <w:rsid w:val="001E2DCF"/>
    <w:rsid w:val="001E2EF0"/>
    <w:rsid w:val="001E309C"/>
    <w:rsid w:val="001E3237"/>
    <w:rsid w:val="001E3563"/>
    <w:rsid w:val="001E3964"/>
    <w:rsid w:val="001E39FD"/>
    <w:rsid w:val="001E3EA5"/>
    <w:rsid w:val="001E3F43"/>
    <w:rsid w:val="001E40A1"/>
    <w:rsid w:val="001E435F"/>
    <w:rsid w:val="001E43BA"/>
    <w:rsid w:val="001E4A79"/>
    <w:rsid w:val="001E4AB3"/>
    <w:rsid w:val="001E4BF2"/>
    <w:rsid w:val="001E4BFA"/>
    <w:rsid w:val="001E4E98"/>
    <w:rsid w:val="001E50C7"/>
    <w:rsid w:val="001E5300"/>
    <w:rsid w:val="001E5509"/>
    <w:rsid w:val="001E5665"/>
    <w:rsid w:val="001E5835"/>
    <w:rsid w:val="001E5878"/>
    <w:rsid w:val="001E5A27"/>
    <w:rsid w:val="001E5BCB"/>
    <w:rsid w:val="001E5F27"/>
    <w:rsid w:val="001E5FB3"/>
    <w:rsid w:val="001E6336"/>
    <w:rsid w:val="001E6878"/>
    <w:rsid w:val="001E687A"/>
    <w:rsid w:val="001E68BE"/>
    <w:rsid w:val="001E698E"/>
    <w:rsid w:val="001E6C08"/>
    <w:rsid w:val="001E7212"/>
    <w:rsid w:val="001E7444"/>
    <w:rsid w:val="001E7781"/>
    <w:rsid w:val="001E7AAA"/>
    <w:rsid w:val="001E7D6E"/>
    <w:rsid w:val="001E7D72"/>
    <w:rsid w:val="001E7F60"/>
    <w:rsid w:val="001F0C85"/>
    <w:rsid w:val="001F0E72"/>
    <w:rsid w:val="001F1010"/>
    <w:rsid w:val="001F101B"/>
    <w:rsid w:val="001F108B"/>
    <w:rsid w:val="001F1160"/>
    <w:rsid w:val="001F13B2"/>
    <w:rsid w:val="001F142E"/>
    <w:rsid w:val="001F1584"/>
    <w:rsid w:val="001F19CF"/>
    <w:rsid w:val="001F1B26"/>
    <w:rsid w:val="001F1BB9"/>
    <w:rsid w:val="001F1D55"/>
    <w:rsid w:val="001F1E9D"/>
    <w:rsid w:val="001F210E"/>
    <w:rsid w:val="001F2117"/>
    <w:rsid w:val="001F224D"/>
    <w:rsid w:val="001F2306"/>
    <w:rsid w:val="001F24E9"/>
    <w:rsid w:val="001F259F"/>
    <w:rsid w:val="001F27AD"/>
    <w:rsid w:val="001F28C5"/>
    <w:rsid w:val="001F2A59"/>
    <w:rsid w:val="001F2CF4"/>
    <w:rsid w:val="001F2D2E"/>
    <w:rsid w:val="001F2EBF"/>
    <w:rsid w:val="001F2F97"/>
    <w:rsid w:val="001F3121"/>
    <w:rsid w:val="001F3208"/>
    <w:rsid w:val="001F324D"/>
    <w:rsid w:val="001F3332"/>
    <w:rsid w:val="001F33D2"/>
    <w:rsid w:val="001F3610"/>
    <w:rsid w:val="001F376C"/>
    <w:rsid w:val="001F3A18"/>
    <w:rsid w:val="001F3B06"/>
    <w:rsid w:val="001F3C60"/>
    <w:rsid w:val="001F3E06"/>
    <w:rsid w:val="001F4029"/>
    <w:rsid w:val="001F4176"/>
    <w:rsid w:val="001F4ABD"/>
    <w:rsid w:val="001F4B8E"/>
    <w:rsid w:val="001F4DA5"/>
    <w:rsid w:val="001F5181"/>
    <w:rsid w:val="001F52C9"/>
    <w:rsid w:val="001F5442"/>
    <w:rsid w:val="001F5B17"/>
    <w:rsid w:val="001F5E2D"/>
    <w:rsid w:val="001F600C"/>
    <w:rsid w:val="001F6230"/>
    <w:rsid w:val="001F62A0"/>
    <w:rsid w:val="001F65EF"/>
    <w:rsid w:val="001F69F1"/>
    <w:rsid w:val="001F6A31"/>
    <w:rsid w:val="001F6AD6"/>
    <w:rsid w:val="001F6C4C"/>
    <w:rsid w:val="001F6E58"/>
    <w:rsid w:val="001F7037"/>
    <w:rsid w:val="001F70F3"/>
    <w:rsid w:val="001F7283"/>
    <w:rsid w:val="001F75C6"/>
    <w:rsid w:val="001F7834"/>
    <w:rsid w:val="001F791E"/>
    <w:rsid w:val="001F7B99"/>
    <w:rsid w:val="001F7C23"/>
    <w:rsid w:val="001F7DF3"/>
    <w:rsid w:val="00200183"/>
    <w:rsid w:val="002008E6"/>
    <w:rsid w:val="002009A7"/>
    <w:rsid w:val="00200A3F"/>
    <w:rsid w:val="00200A67"/>
    <w:rsid w:val="00200BBD"/>
    <w:rsid w:val="00200CE8"/>
    <w:rsid w:val="0020114A"/>
    <w:rsid w:val="00202335"/>
    <w:rsid w:val="00202A9A"/>
    <w:rsid w:val="0020319A"/>
    <w:rsid w:val="002033E5"/>
    <w:rsid w:val="002037B2"/>
    <w:rsid w:val="002038DC"/>
    <w:rsid w:val="00203C13"/>
    <w:rsid w:val="00203FD3"/>
    <w:rsid w:val="00204235"/>
    <w:rsid w:val="0020465A"/>
    <w:rsid w:val="00204772"/>
    <w:rsid w:val="0020479B"/>
    <w:rsid w:val="002049E4"/>
    <w:rsid w:val="00204FD8"/>
    <w:rsid w:val="0020510A"/>
    <w:rsid w:val="002052BB"/>
    <w:rsid w:val="002052EC"/>
    <w:rsid w:val="0020553A"/>
    <w:rsid w:val="00205832"/>
    <w:rsid w:val="00205930"/>
    <w:rsid w:val="0020597F"/>
    <w:rsid w:val="00205A19"/>
    <w:rsid w:val="00205A91"/>
    <w:rsid w:val="00205DF1"/>
    <w:rsid w:val="00205F03"/>
    <w:rsid w:val="00205FEB"/>
    <w:rsid w:val="0020651C"/>
    <w:rsid w:val="00206743"/>
    <w:rsid w:val="00206B12"/>
    <w:rsid w:val="002070C8"/>
    <w:rsid w:val="00207381"/>
    <w:rsid w:val="0020764B"/>
    <w:rsid w:val="002076A0"/>
    <w:rsid w:val="00207745"/>
    <w:rsid w:val="002078C0"/>
    <w:rsid w:val="00210025"/>
    <w:rsid w:val="00210538"/>
    <w:rsid w:val="00210715"/>
    <w:rsid w:val="002108E0"/>
    <w:rsid w:val="002109A8"/>
    <w:rsid w:val="00210AA0"/>
    <w:rsid w:val="00210BB4"/>
    <w:rsid w:val="00210F0D"/>
    <w:rsid w:val="00210F86"/>
    <w:rsid w:val="00211239"/>
    <w:rsid w:val="00211334"/>
    <w:rsid w:val="00211364"/>
    <w:rsid w:val="00211389"/>
    <w:rsid w:val="002114DC"/>
    <w:rsid w:val="002117B4"/>
    <w:rsid w:val="002118B4"/>
    <w:rsid w:val="00211BDB"/>
    <w:rsid w:val="00211CB2"/>
    <w:rsid w:val="00212056"/>
    <w:rsid w:val="002122C1"/>
    <w:rsid w:val="00212C19"/>
    <w:rsid w:val="00212DAA"/>
    <w:rsid w:val="00212F5C"/>
    <w:rsid w:val="0021308E"/>
    <w:rsid w:val="0021324A"/>
    <w:rsid w:val="002133F6"/>
    <w:rsid w:val="00213623"/>
    <w:rsid w:val="0021365F"/>
    <w:rsid w:val="00213688"/>
    <w:rsid w:val="0021387E"/>
    <w:rsid w:val="00213A75"/>
    <w:rsid w:val="00213A84"/>
    <w:rsid w:val="00213AC4"/>
    <w:rsid w:val="00213D1C"/>
    <w:rsid w:val="00213D7E"/>
    <w:rsid w:val="00213EE5"/>
    <w:rsid w:val="00213FCB"/>
    <w:rsid w:val="0021412B"/>
    <w:rsid w:val="002141CB"/>
    <w:rsid w:val="00214901"/>
    <w:rsid w:val="002149EF"/>
    <w:rsid w:val="00215705"/>
    <w:rsid w:val="0021596C"/>
    <w:rsid w:val="00215974"/>
    <w:rsid w:val="00215A4C"/>
    <w:rsid w:val="00215D57"/>
    <w:rsid w:val="00215EA7"/>
    <w:rsid w:val="00215F00"/>
    <w:rsid w:val="00216410"/>
    <w:rsid w:val="00216B10"/>
    <w:rsid w:val="00217043"/>
    <w:rsid w:val="0021714E"/>
    <w:rsid w:val="002171A9"/>
    <w:rsid w:val="002171EE"/>
    <w:rsid w:val="00217765"/>
    <w:rsid w:val="00217795"/>
    <w:rsid w:val="002177A7"/>
    <w:rsid w:val="00217CE9"/>
    <w:rsid w:val="00217FF4"/>
    <w:rsid w:val="00220927"/>
    <w:rsid w:val="00220998"/>
    <w:rsid w:val="00221175"/>
    <w:rsid w:val="00221209"/>
    <w:rsid w:val="0022135B"/>
    <w:rsid w:val="00221498"/>
    <w:rsid w:val="00221668"/>
    <w:rsid w:val="00221B35"/>
    <w:rsid w:val="00221BAF"/>
    <w:rsid w:val="0022206D"/>
    <w:rsid w:val="002222ED"/>
    <w:rsid w:val="0022234E"/>
    <w:rsid w:val="002223BC"/>
    <w:rsid w:val="002223BE"/>
    <w:rsid w:val="00222552"/>
    <w:rsid w:val="0022299C"/>
    <w:rsid w:val="00222A1E"/>
    <w:rsid w:val="00222B3A"/>
    <w:rsid w:val="00222EB5"/>
    <w:rsid w:val="00223797"/>
    <w:rsid w:val="00223954"/>
    <w:rsid w:val="00223BF1"/>
    <w:rsid w:val="002241AA"/>
    <w:rsid w:val="0022444F"/>
    <w:rsid w:val="002244AD"/>
    <w:rsid w:val="00224717"/>
    <w:rsid w:val="0022488A"/>
    <w:rsid w:val="002248E6"/>
    <w:rsid w:val="00224A60"/>
    <w:rsid w:val="00224C48"/>
    <w:rsid w:val="00224D37"/>
    <w:rsid w:val="00224EBF"/>
    <w:rsid w:val="0022500A"/>
    <w:rsid w:val="002250EC"/>
    <w:rsid w:val="00225301"/>
    <w:rsid w:val="00225386"/>
    <w:rsid w:val="002255E6"/>
    <w:rsid w:val="00225652"/>
    <w:rsid w:val="00225AF8"/>
    <w:rsid w:val="002260F9"/>
    <w:rsid w:val="00226280"/>
    <w:rsid w:val="0022644E"/>
    <w:rsid w:val="00226492"/>
    <w:rsid w:val="002265FA"/>
    <w:rsid w:val="0022669D"/>
    <w:rsid w:val="002268A1"/>
    <w:rsid w:val="00226BF2"/>
    <w:rsid w:val="00226C67"/>
    <w:rsid w:val="00226CF2"/>
    <w:rsid w:val="002270A0"/>
    <w:rsid w:val="0022733F"/>
    <w:rsid w:val="0022766C"/>
    <w:rsid w:val="00227792"/>
    <w:rsid w:val="00227793"/>
    <w:rsid w:val="00227A7E"/>
    <w:rsid w:val="00227AB4"/>
    <w:rsid w:val="00227F83"/>
    <w:rsid w:val="00230403"/>
    <w:rsid w:val="00230417"/>
    <w:rsid w:val="00230536"/>
    <w:rsid w:val="00230B26"/>
    <w:rsid w:val="00230D95"/>
    <w:rsid w:val="00231072"/>
    <w:rsid w:val="00231283"/>
    <w:rsid w:val="00231384"/>
    <w:rsid w:val="00231B96"/>
    <w:rsid w:val="00231BC0"/>
    <w:rsid w:val="00231BD3"/>
    <w:rsid w:val="00231C00"/>
    <w:rsid w:val="00231D5C"/>
    <w:rsid w:val="0023210D"/>
    <w:rsid w:val="0023277C"/>
    <w:rsid w:val="0023292B"/>
    <w:rsid w:val="00232B16"/>
    <w:rsid w:val="00232B92"/>
    <w:rsid w:val="00232B9F"/>
    <w:rsid w:val="00232C7C"/>
    <w:rsid w:val="00233157"/>
    <w:rsid w:val="002332E9"/>
    <w:rsid w:val="0023351E"/>
    <w:rsid w:val="00233A07"/>
    <w:rsid w:val="00233B0C"/>
    <w:rsid w:val="00233C58"/>
    <w:rsid w:val="00234457"/>
    <w:rsid w:val="0023470A"/>
    <w:rsid w:val="002349F0"/>
    <w:rsid w:val="00234AD6"/>
    <w:rsid w:val="00234D0E"/>
    <w:rsid w:val="00234DE7"/>
    <w:rsid w:val="00235CAB"/>
    <w:rsid w:val="00235E56"/>
    <w:rsid w:val="0023613D"/>
    <w:rsid w:val="002363BB"/>
    <w:rsid w:val="00236848"/>
    <w:rsid w:val="0023692B"/>
    <w:rsid w:val="00236DD1"/>
    <w:rsid w:val="00236E4A"/>
    <w:rsid w:val="00237034"/>
    <w:rsid w:val="00237046"/>
    <w:rsid w:val="00237067"/>
    <w:rsid w:val="00237176"/>
    <w:rsid w:val="00240E8D"/>
    <w:rsid w:val="00240F2D"/>
    <w:rsid w:val="002411D9"/>
    <w:rsid w:val="002412BC"/>
    <w:rsid w:val="002414EE"/>
    <w:rsid w:val="0024164B"/>
    <w:rsid w:val="00241DAD"/>
    <w:rsid w:val="00241DF1"/>
    <w:rsid w:val="00242741"/>
    <w:rsid w:val="002429CD"/>
    <w:rsid w:val="00242BCD"/>
    <w:rsid w:val="00242E5B"/>
    <w:rsid w:val="0024300B"/>
    <w:rsid w:val="00243285"/>
    <w:rsid w:val="00243635"/>
    <w:rsid w:val="0024383D"/>
    <w:rsid w:val="00243A8B"/>
    <w:rsid w:val="00243AC2"/>
    <w:rsid w:val="00243C98"/>
    <w:rsid w:val="00243E84"/>
    <w:rsid w:val="00243E93"/>
    <w:rsid w:val="002442C2"/>
    <w:rsid w:val="002442FF"/>
    <w:rsid w:val="00244396"/>
    <w:rsid w:val="002445A6"/>
    <w:rsid w:val="00244705"/>
    <w:rsid w:val="0024493F"/>
    <w:rsid w:val="00244AB9"/>
    <w:rsid w:val="00244D77"/>
    <w:rsid w:val="00244E74"/>
    <w:rsid w:val="002456F8"/>
    <w:rsid w:val="00245E5E"/>
    <w:rsid w:val="00245ED5"/>
    <w:rsid w:val="00245FD8"/>
    <w:rsid w:val="00246C4F"/>
    <w:rsid w:val="002471DC"/>
    <w:rsid w:val="0024748E"/>
    <w:rsid w:val="0024779A"/>
    <w:rsid w:val="002479A0"/>
    <w:rsid w:val="00247AA3"/>
    <w:rsid w:val="00247BF4"/>
    <w:rsid w:val="00247C56"/>
    <w:rsid w:val="00247D61"/>
    <w:rsid w:val="00247F95"/>
    <w:rsid w:val="00247FC6"/>
    <w:rsid w:val="0025024A"/>
    <w:rsid w:val="002506A9"/>
    <w:rsid w:val="002506B9"/>
    <w:rsid w:val="00250DB4"/>
    <w:rsid w:val="002512D0"/>
    <w:rsid w:val="0025166F"/>
    <w:rsid w:val="002519EC"/>
    <w:rsid w:val="00251FAC"/>
    <w:rsid w:val="00251FC7"/>
    <w:rsid w:val="00251FE1"/>
    <w:rsid w:val="002524A6"/>
    <w:rsid w:val="002526E6"/>
    <w:rsid w:val="00252A5A"/>
    <w:rsid w:val="00252BA9"/>
    <w:rsid w:val="00252BC4"/>
    <w:rsid w:val="00252E62"/>
    <w:rsid w:val="00252F2D"/>
    <w:rsid w:val="002530BC"/>
    <w:rsid w:val="00253736"/>
    <w:rsid w:val="00253B8B"/>
    <w:rsid w:val="00254171"/>
    <w:rsid w:val="00254493"/>
    <w:rsid w:val="002545A6"/>
    <w:rsid w:val="002546E3"/>
    <w:rsid w:val="00254A41"/>
    <w:rsid w:val="00254C91"/>
    <w:rsid w:val="00254D27"/>
    <w:rsid w:val="002553AF"/>
    <w:rsid w:val="0025541F"/>
    <w:rsid w:val="002558B1"/>
    <w:rsid w:val="0025597C"/>
    <w:rsid w:val="00255999"/>
    <w:rsid w:val="00255ABA"/>
    <w:rsid w:val="00255BBD"/>
    <w:rsid w:val="00255D50"/>
    <w:rsid w:val="00255F23"/>
    <w:rsid w:val="002561A3"/>
    <w:rsid w:val="0025620C"/>
    <w:rsid w:val="002564D0"/>
    <w:rsid w:val="00256769"/>
    <w:rsid w:val="00256893"/>
    <w:rsid w:val="002569C0"/>
    <w:rsid w:val="00256E82"/>
    <w:rsid w:val="002571DC"/>
    <w:rsid w:val="002575E1"/>
    <w:rsid w:val="0025795E"/>
    <w:rsid w:val="00257B4C"/>
    <w:rsid w:val="00257D3B"/>
    <w:rsid w:val="00257DED"/>
    <w:rsid w:val="00260148"/>
    <w:rsid w:val="00260214"/>
    <w:rsid w:val="00260AEF"/>
    <w:rsid w:val="00260DF0"/>
    <w:rsid w:val="00260E40"/>
    <w:rsid w:val="002613DD"/>
    <w:rsid w:val="002615D4"/>
    <w:rsid w:val="00261B39"/>
    <w:rsid w:val="00261DDA"/>
    <w:rsid w:val="00262263"/>
    <w:rsid w:val="00262297"/>
    <w:rsid w:val="00262608"/>
    <w:rsid w:val="0026260F"/>
    <w:rsid w:val="00262695"/>
    <w:rsid w:val="00262A07"/>
    <w:rsid w:val="00262FFA"/>
    <w:rsid w:val="002630B3"/>
    <w:rsid w:val="002630BA"/>
    <w:rsid w:val="00263671"/>
    <w:rsid w:val="00263825"/>
    <w:rsid w:val="00263E16"/>
    <w:rsid w:val="00263EB2"/>
    <w:rsid w:val="00263ED8"/>
    <w:rsid w:val="00263FFD"/>
    <w:rsid w:val="002641AC"/>
    <w:rsid w:val="00264349"/>
    <w:rsid w:val="00264455"/>
    <w:rsid w:val="00264557"/>
    <w:rsid w:val="0026481E"/>
    <w:rsid w:val="002649A9"/>
    <w:rsid w:val="00264AF8"/>
    <w:rsid w:val="00264C8B"/>
    <w:rsid w:val="00264FF6"/>
    <w:rsid w:val="00265191"/>
    <w:rsid w:val="0026547D"/>
    <w:rsid w:val="002654E1"/>
    <w:rsid w:val="00265871"/>
    <w:rsid w:val="00265A8A"/>
    <w:rsid w:val="00265D34"/>
    <w:rsid w:val="00265D73"/>
    <w:rsid w:val="00265EB8"/>
    <w:rsid w:val="00265F22"/>
    <w:rsid w:val="00265FBB"/>
    <w:rsid w:val="002661F2"/>
    <w:rsid w:val="002666CB"/>
    <w:rsid w:val="002669D8"/>
    <w:rsid w:val="00266C22"/>
    <w:rsid w:val="002671C5"/>
    <w:rsid w:val="002673A1"/>
    <w:rsid w:val="00267427"/>
    <w:rsid w:val="002675AC"/>
    <w:rsid w:val="0026778E"/>
    <w:rsid w:val="002677E3"/>
    <w:rsid w:val="0026783B"/>
    <w:rsid w:val="002678A4"/>
    <w:rsid w:val="00267A28"/>
    <w:rsid w:val="00270234"/>
    <w:rsid w:val="0027053D"/>
    <w:rsid w:val="00270541"/>
    <w:rsid w:val="0027063C"/>
    <w:rsid w:val="00270832"/>
    <w:rsid w:val="00270921"/>
    <w:rsid w:val="0027098D"/>
    <w:rsid w:val="00270ADC"/>
    <w:rsid w:val="00270ED0"/>
    <w:rsid w:val="00270F1C"/>
    <w:rsid w:val="00270F87"/>
    <w:rsid w:val="00270FB0"/>
    <w:rsid w:val="0027114C"/>
    <w:rsid w:val="00271759"/>
    <w:rsid w:val="00271776"/>
    <w:rsid w:val="0027199D"/>
    <w:rsid w:val="002719E3"/>
    <w:rsid w:val="00271A8A"/>
    <w:rsid w:val="00271C10"/>
    <w:rsid w:val="00272057"/>
    <w:rsid w:val="002720B0"/>
    <w:rsid w:val="00272172"/>
    <w:rsid w:val="00272291"/>
    <w:rsid w:val="00272619"/>
    <w:rsid w:val="002726A2"/>
    <w:rsid w:val="002727E9"/>
    <w:rsid w:val="00272BE9"/>
    <w:rsid w:val="00272CE7"/>
    <w:rsid w:val="0027333B"/>
    <w:rsid w:val="002733C0"/>
    <w:rsid w:val="00273C63"/>
    <w:rsid w:val="00273DDC"/>
    <w:rsid w:val="00273EBC"/>
    <w:rsid w:val="00273EC1"/>
    <w:rsid w:val="00273F5D"/>
    <w:rsid w:val="00274058"/>
    <w:rsid w:val="00274596"/>
    <w:rsid w:val="002748E8"/>
    <w:rsid w:val="00274958"/>
    <w:rsid w:val="00274FA0"/>
    <w:rsid w:val="002750BD"/>
    <w:rsid w:val="00275161"/>
    <w:rsid w:val="00275583"/>
    <w:rsid w:val="00275926"/>
    <w:rsid w:val="00275CDD"/>
    <w:rsid w:val="00275F8D"/>
    <w:rsid w:val="002760E7"/>
    <w:rsid w:val="002764D3"/>
    <w:rsid w:val="0027658F"/>
    <w:rsid w:val="0027662E"/>
    <w:rsid w:val="0027679C"/>
    <w:rsid w:val="00276803"/>
    <w:rsid w:val="002769E8"/>
    <w:rsid w:val="00276A7B"/>
    <w:rsid w:val="00276B03"/>
    <w:rsid w:val="00276FA3"/>
    <w:rsid w:val="00277756"/>
    <w:rsid w:val="002779DE"/>
    <w:rsid w:val="002779DF"/>
    <w:rsid w:val="00277B15"/>
    <w:rsid w:val="00277C4C"/>
    <w:rsid w:val="00277CC7"/>
    <w:rsid w:val="002803BE"/>
    <w:rsid w:val="00280550"/>
    <w:rsid w:val="00280558"/>
    <w:rsid w:val="002808CF"/>
    <w:rsid w:val="00280C19"/>
    <w:rsid w:val="00280C30"/>
    <w:rsid w:val="00280D16"/>
    <w:rsid w:val="00280D1A"/>
    <w:rsid w:val="00280F48"/>
    <w:rsid w:val="00280FB2"/>
    <w:rsid w:val="00281224"/>
    <w:rsid w:val="00281352"/>
    <w:rsid w:val="00281564"/>
    <w:rsid w:val="00281D10"/>
    <w:rsid w:val="00281F72"/>
    <w:rsid w:val="002821F2"/>
    <w:rsid w:val="00282308"/>
    <w:rsid w:val="00282332"/>
    <w:rsid w:val="0028233F"/>
    <w:rsid w:val="00282539"/>
    <w:rsid w:val="002827C0"/>
    <w:rsid w:val="00282876"/>
    <w:rsid w:val="0028293C"/>
    <w:rsid w:val="00282C5F"/>
    <w:rsid w:val="0028302F"/>
    <w:rsid w:val="002830F9"/>
    <w:rsid w:val="0028317E"/>
    <w:rsid w:val="00283A92"/>
    <w:rsid w:val="00283CED"/>
    <w:rsid w:val="00283D32"/>
    <w:rsid w:val="00283E27"/>
    <w:rsid w:val="00283F00"/>
    <w:rsid w:val="0028404B"/>
    <w:rsid w:val="00284469"/>
    <w:rsid w:val="0028482F"/>
    <w:rsid w:val="00284944"/>
    <w:rsid w:val="0028498A"/>
    <w:rsid w:val="00284D5C"/>
    <w:rsid w:val="00285229"/>
    <w:rsid w:val="00285259"/>
    <w:rsid w:val="00285334"/>
    <w:rsid w:val="00285BBB"/>
    <w:rsid w:val="00286403"/>
    <w:rsid w:val="0028653E"/>
    <w:rsid w:val="0028659A"/>
    <w:rsid w:val="00286BB0"/>
    <w:rsid w:val="00286CB8"/>
    <w:rsid w:val="002870FC"/>
    <w:rsid w:val="002873B5"/>
    <w:rsid w:val="00287401"/>
    <w:rsid w:val="002879ED"/>
    <w:rsid w:val="00287BCC"/>
    <w:rsid w:val="00287F72"/>
    <w:rsid w:val="0029040F"/>
    <w:rsid w:val="00290471"/>
    <w:rsid w:val="00290967"/>
    <w:rsid w:val="0029098C"/>
    <w:rsid w:val="00290B68"/>
    <w:rsid w:val="00290CBD"/>
    <w:rsid w:val="00290F3B"/>
    <w:rsid w:val="002910C0"/>
    <w:rsid w:val="0029113F"/>
    <w:rsid w:val="002911F3"/>
    <w:rsid w:val="0029138F"/>
    <w:rsid w:val="002914F0"/>
    <w:rsid w:val="002915E4"/>
    <w:rsid w:val="002915FD"/>
    <w:rsid w:val="00291A48"/>
    <w:rsid w:val="00291AB5"/>
    <w:rsid w:val="00291CE7"/>
    <w:rsid w:val="00291E4D"/>
    <w:rsid w:val="00291F3B"/>
    <w:rsid w:val="00291FC4"/>
    <w:rsid w:val="002920DD"/>
    <w:rsid w:val="00292292"/>
    <w:rsid w:val="0029231A"/>
    <w:rsid w:val="002924FA"/>
    <w:rsid w:val="00292697"/>
    <w:rsid w:val="0029270E"/>
    <w:rsid w:val="0029277C"/>
    <w:rsid w:val="002927AF"/>
    <w:rsid w:val="00292833"/>
    <w:rsid w:val="002929CB"/>
    <w:rsid w:val="00292A7E"/>
    <w:rsid w:val="00292A85"/>
    <w:rsid w:val="00292B60"/>
    <w:rsid w:val="00292C69"/>
    <w:rsid w:val="00292E5E"/>
    <w:rsid w:val="002934DE"/>
    <w:rsid w:val="002935BF"/>
    <w:rsid w:val="002936DA"/>
    <w:rsid w:val="00293A9D"/>
    <w:rsid w:val="00293D20"/>
    <w:rsid w:val="00293D99"/>
    <w:rsid w:val="00293F37"/>
    <w:rsid w:val="002941D0"/>
    <w:rsid w:val="00294362"/>
    <w:rsid w:val="002943D5"/>
    <w:rsid w:val="002947E2"/>
    <w:rsid w:val="002949F6"/>
    <w:rsid w:val="00294A03"/>
    <w:rsid w:val="00294A3B"/>
    <w:rsid w:val="00294CEE"/>
    <w:rsid w:val="00294FD8"/>
    <w:rsid w:val="00295190"/>
    <w:rsid w:val="002953C8"/>
    <w:rsid w:val="0029562E"/>
    <w:rsid w:val="00295702"/>
    <w:rsid w:val="002957B0"/>
    <w:rsid w:val="00295858"/>
    <w:rsid w:val="00295A7E"/>
    <w:rsid w:val="00295A8C"/>
    <w:rsid w:val="00295B44"/>
    <w:rsid w:val="00295DD1"/>
    <w:rsid w:val="00295DEC"/>
    <w:rsid w:val="00295EB7"/>
    <w:rsid w:val="002960CC"/>
    <w:rsid w:val="0029698D"/>
    <w:rsid w:val="00296C52"/>
    <w:rsid w:val="00296C6E"/>
    <w:rsid w:val="00296CD5"/>
    <w:rsid w:val="00297167"/>
    <w:rsid w:val="00297732"/>
    <w:rsid w:val="0029773C"/>
    <w:rsid w:val="00297A35"/>
    <w:rsid w:val="00297D8C"/>
    <w:rsid w:val="002A0021"/>
    <w:rsid w:val="002A023F"/>
    <w:rsid w:val="002A02D1"/>
    <w:rsid w:val="002A0379"/>
    <w:rsid w:val="002A0755"/>
    <w:rsid w:val="002A083F"/>
    <w:rsid w:val="002A0946"/>
    <w:rsid w:val="002A0F2F"/>
    <w:rsid w:val="002A11BA"/>
    <w:rsid w:val="002A13D2"/>
    <w:rsid w:val="002A163C"/>
    <w:rsid w:val="002A1888"/>
    <w:rsid w:val="002A19F6"/>
    <w:rsid w:val="002A1C75"/>
    <w:rsid w:val="002A1EB8"/>
    <w:rsid w:val="002A2152"/>
    <w:rsid w:val="002A21EF"/>
    <w:rsid w:val="002A2336"/>
    <w:rsid w:val="002A25D3"/>
    <w:rsid w:val="002A2634"/>
    <w:rsid w:val="002A2689"/>
    <w:rsid w:val="002A2A53"/>
    <w:rsid w:val="002A2B6F"/>
    <w:rsid w:val="002A2C9D"/>
    <w:rsid w:val="002A2D6D"/>
    <w:rsid w:val="002A2E4A"/>
    <w:rsid w:val="002A3189"/>
    <w:rsid w:val="002A3264"/>
    <w:rsid w:val="002A3382"/>
    <w:rsid w:val="002A34F0"/>
    <w:rsid w:val="002A36BB"/>
    <w:rsid w:val="002A3878"/>
    <w:rsid w:val="002A3BA4"/>
    <w:rsid w:val="002A3BE2"/>
    <w:rsid w:val="002A3C34"/>
    <w:rsid w:val="002A3FFC"/>
    <w:rsid w:val="002A42E2"/>
    <w:rsid w:val="002A44D5"/>
    <w:rsid w:val="002A49D0"/>
    <w:rsid w:val="002A4DF7"/>
    <w:rsid w:val="002A4E19"/>
    <w:rsid w:val="002A4EF9"/>
    <w:rsid w:val="002A4FB7"/>
    <w:rsid w:val="002A4FC9"/>
    <w:rsid w:val="002A4FF8"/>
    <w:rsid w:val="002A52C7"/>
    <w:rsid w:val="002A5492"/>
    <w:rsid w:val="002A571B"/>
    <w:rsid w:val="002A5762"/>
    <w:rsid w:val="002A5A13"/>
    <w:rsid w:val="002A5A54"/>
    <w:rsid w:val="002A5BAE"/>
    <w:rsid w:val="002A5EA9"/>
    <w:rsid w:val="002A5F72"/>
    <w:rsid w:val="002A6298"/>
    <w:rsid w:val="002A6500"/>
    <w:rsid w:val="002A6696"/>
    <w:rsid w:val="002A66D2"/>
    <w:rsid w:val="002A6AC9"/>
    <w:rsid w:val="002A6B02"/>
    <w:rsid w:val="002A71E4"/>
    <w:rsid w:val="002A7543"/>
    <w:rsid w:val="002A7750"/>
    <w:rsid w:val="002A78C0"/>
    <w:rsid w:val="002A7EAF"/>
    <w:rsid w:val="002A7F38"/>
    <w:rsid w:val="002B01CA"/>
    <w:rsid w:val="002B02D6"/>
    <w:rsid w:val="002B046A"/>
    <w:rsid w:val="002B04C7"/>
    <w:rsid w:val="002B054D"/>
    <w:rsid w:val="002B0745"/>
    <w:rsid w:val="002B087A"/>
    <w:rsid w:val="002B0B23"/>
    <w:rsid w:val="002B0E2A"/>
    <w:rsid w:val="002B0E52"/>
    <w:rsid w:val="002B14EC"/>
    <w:rsid w:val="002B1645"/>
    <w:rsid w:val="002B1A40"/>
    <w:rsid w:val="002B1C7A"/>
    <w:rsid w:val="002B1CCD"/>
    <w:rsid w:val="002B1F48"/>
    <w:rsid w:val="002B2005"/>
    <w:rsid w:val="002B241E"/>
    <w:rsid w:val="002B25CD"/>
    <w:rsid w:val="002B278D"/>
    <w:rsid w:val="002B2B99"/>
    <w:rsid w:val="002B2F36"/>
    <w:rsid w:val="002B337C"/>
    <w:rsid w:val="002B33D8"/>
    <w:rsid w:val="002B3429"/>
    <w:rsid w:val="002B348B"/>
    <w:rsid w:val="002B34FF"/>
    <w:rsid w:val="002B383E"/>
    <w:rsid w:val="002B38EF"/>
    <w:rsid w:val="002B3A1E"/>
    <w:rsid w:val="002B407C"/>
    <w:rsid w:val="002B4532"/>
    <w:rsid w:val="002B462C"/>
    <w:rsid w:val="002B46C4"/>
    <w:rsid w:val="002B481B"/>
    <w:rsid w:val="002B48D1"/>
    <w:rsid w:val="002B4A44"/>
    <w:rsid w:val="002B4A95"/>
    <w:rsid w:val="002B4DDA"/>
    <w:rsid w:val="002B4EB5"/>
    <w:rsid w:val="002B4F38"/>
    <w:rsid w:val="002B516D"/>
    <w:rsid w:val="002B52A6"/>
    <w:rsid w:val="002B5347"/>
    <w:rsid w:val="002B53BB"/>
    <w:rsid w:val="002B53E6"/>
    <w:rsid w:val="002B54C9"/>
    <w:rsid w:val="002B568E"/>
    <w:rsid w:val="002B57E6"/>
    <w:rsid w:val="002B5808"/>
    <w:rsid w:val="002B5CEA"/>
    <w:rsid w:val="002B5E5E"/>
    <w:rsid w:val="002B6048"/>
    <w:rsid w:val="002B63DA"/>
    <w:rsid w:val="002B657B"/>
    <w:rsid w:val="002B6610"/>
    <w:rsid w:val="002B6D59"/>
    <w:rsid w:val="002B6DB7"/>
    <w:rsid w:val="002B6F4A"/>
    <w:rsid w:val="002B6FB8"/>
    <w:rsid w:val="002B70CD"/>
    <w:rsid w:val="002B726F"/>
    <w:rsid w:val="002B72D1"/>
    <w:rsid w:val="002B73FA"/>
    <w:rsid w:val="002B75FE"/>
    <w:rsid w:val="002B79A0"/>
    <w:rsid w:val="002B7BF1"/>
    <w:rsid w:val="002B7E83"/>
    <w:rsid w:val="002C020B"/>
    <w:rsid w:val="002C057E"/>
    <w:rsid w:val="002C07C7"/>
    <w:rsid w:val="002C0900"/>
    <w:rsid w:val="002C0A26"/>
    <w:rsid w:val="002C0AD0"/>
    <w:rsid w:val="002C0BAF"/>
    <w:rsid w:val="002C0DC9"/>
    <w:rsid w:val="002C0DDF"/>
    <w:rsid w:val="002C0EA2"/>
    <w:rsid w:val="002C0F15"/>
    <w:rsid w:val="002C10CB"/>
    <w:rsid w:val="002C11D3"/>
    <w:rsid w:val="002C1530"/>
    <w:rsid w:val="002C17F7"/>
    <w:rsid w:val="002C1811"/>
    <w:rsid w:val="002C183F"/>
    <w:rsid w:val="002C2010"/>
    <w:rsid w:val="002C2A09"/>
    <w:rsid w:val="002C2B04"/>
    <w:rsid w:val="002C2B09"/>
    <w:rsid w:val="002C2B13"/>
    <w:rsid w:val="002C31C9"/>
    <w:rsid w:val="002C353C"/>
    <w:rsid w:val="002C3555"/>
    <w:rsid w:val="002C36E8"/>
    <w:rsid w:val="002C3849"/>
    <w:rsid w:val="002C387B"/>
    <w:rsid w:val="002C395D"/>
    <w:rsid w:val="002C3B67"/>
    <w:rsid w:val="002C3CF9"/>
    <w:rsid w:val="002C3D9F"/>
    <w:rsid w:val="002C3EC8"/>
    <w:rsid w:val="002C4309"/>
    <w:rsid w:val="002C4AD3"/>
    <w:rsid w:val="002C4AED"/>
    <w:rsid w:val="002C4D07"/>
    <w:rsid w:val="002C4D69"/>
    <w:rsid w:val="002C4EA0"/>
    <w:rsid w:val="002C4F63"/>
    <w:rsid w:val="002C4F6C"/>
    <w:rsid w:val="002C5461"/>
    <w:rsid w:val="002C584D"/>
    <w:rsid w:val="002C5DC1"/>
    <w:rsid w:val="002C5FC4"/>
    <w:rsid w:val="002C680F"/>
    <w:rsid w:val="002C6F85"/>
    <w:rsid w:val="002C7051"/>
    <w:rsid w:val="002C7230"/>
    <w:rsid w:val="002C756A"/>
    <w:rsid w:val="002C7751"/>
    <w:rsid w:val="002C7B74"/>
    <w:rsid w:val="002C7D48"/>
    <w:rsid w:val="002C7F0C"/>
    <w:rsid w:val="002C7FCD"/>
    <w:rsid w:val="002D0377"/>
    <w:rsid w:val="002D0735"/>
    <w:rsid w:val="002D0A10"/>
    <w:rsid w:val="002D0ADA"/>
    <w:rsid w:val="002D0BD5"/>
    <w:rsid w:val="002D0D0C"/>
    <w:rsid w:val="002D0D1F"/>
    <w:rsid w:val="002D0DCB"/>
    <w:rsid w:val="002D0E2A"/>
    <w:rsid w:val="002D0E83"/>
    <w:rsid w:val="002D0F6C"/>
    <w:rsid w:val="002D10EE"/>
    <w:rsid w:val="002D1236"/>
    <w:rsid w:val="002D12C8"/>
    <w:rsid w:val="002D12E2"/>
    <w:rsid w:val="002D1683"/>
    <w:rsid w:val="002D18F5"/>
    <w:rsid w:val="002D19D7"/>
    <w:rsid w:val="002D1A45"/>
    <w:rsid w:val="002D1A8D"/>
    <w:rsid w:val="002D1EEA"/>
    <w:rsid w:val="002D1F72"/>
    <w:rsid w:val="002D20D4"/>
    <w:rsid w:val="002D2409"/>
    <w:rsid w:val="002D27A4"/>
    <w:rsid w:val="002D2B9B"/>
    <w:rsid w:val="002D2CE6"/>
    <w:rsid w:val="002D2D61"/>
    <w:rsid w:val="002D2DC7"/>
    <w:rsid w:val="002D2E2B"/>
    <w:rsid w:val="002D3121"/>
    <w:rsid w:val="002D37EE"/>
    <w:rsid w:val="002D38A1"/>
    <w:rsid w:val="002D3B0D"/>
    <w:rsid w:val="002D3BF7"/>
    <w:rsid w:val="002D3C90"/>
    <w:rsid w:val="002D424F"/>
    <w:rsid w:val="002D42C8"/>
    <w:rsid w:val="002D441A"/>
    <w:rsid w:val="002D448A"/>
    <w:rsid w:val="002D456D"/>
    <w:rsid w:val="002D4682"/>
    <w:rsid w:val="002D49FA"/>
    <w:rsid w:val="002D4A9F"/>
    <w:rsid w:val="002D4D72"/>
    <w:rsid w:val="002D519C"/>
    <w:rsid w:val="002D527B"/>
    <w:rsid w:val="002D5392"/>
    <w:rsid w:val="002D558D"/>
    <w:rsid w:val="002D5700"/>
    <w:rsid w:val="002D5983"/>
    <w:rsid w:val="002D5AED"/>
    <w:rsid w:val="002D5DF1"/>
    <w:rsid w:val="002D644A"/>
    <w:rsid w:val="002D656F"/>
    <w:rsid w:val="002D67C1"/>
    <w:rsid w:val="002D67CB"/>
    <w:rsid w:val="002D691C"/>
    <w:rsid w:val="002D6AA9"/>
    <w:rsid w:val="002D72E7"/>
    <w:rsid w:val="002D7381"/>
    <w:rsid w:val="002D73BD"/>
    <w:rsid w:val="002D7411"/>
    <w:rsid w:val="002D75A2"/>
    <w:rsid w:val="002D7639"/>
    <w:rsid w:val="002D7A44"/>
    <w:rsid w:val="002D7E23"/>
    <w:rsid w:val="002D7E8F"/>
    <w:rsid w:val="002D7EAF"/>
    <w:rsid w:val="002E00B9"/>
    <w:rsid w:val="002E013C"/>
    <w:rsid w:val="002E01FC"/>
    <w:rsid w:val="002E02F8"/>
    <w:rsid w:val="002E036A"/>
    <w:rsid w:val="002E04E8"/>
    <w:rsid w:val="002E0514"/>
    <w:rsid w:val="002E071A"/>
    <w:rsid w:val="002E08FF"/>
    <w:rsid w:val="002E0DAC"/>
    <w:rsid w:val="002E0F6F"/>
    <w:rsid w:val="002E120A"/>
    <w:rsid w:val="002E15BA"/>
    <w:rsid w:val="002E170D"/>
    <w:rsid w:val="002E192D"/>
    <w:rsid w:val="002E19F7"/>
    <w:rsid w:val="002E1A10"/>
    <w:rsid w:val="002E1CC4"/>
    <w:rsid w:val="002E20D2"/>
    <w:rsid w:val="002E22FC"/>
    <w:rsid w:val="002E25B4"/>
    <w:rsid w:val="002E26B8"/>
    <w:rsid w:val="002E272A"/>
    <w:rsid w:val="002E28FF"/>
    <w:rsid w:val="002E2961"/>
    <w:rsid w:val="002E2B7E"/>
    <w:rsid w:val="002E2CB9"/>
    <w:rsid w:val="002E2E18"/>
    <w:rsid w:val="002E2F72"/>
    <w:rsid w:val="002E301F"/>
    <w:rsid w:val="002E312F"/>
    <w:rsid w:val="002E3254"/>
    <w:rsid w:val="002E3596"/>
    <w:rsid w:val="002E3AC2"/>
    <w:rsid w:val="002E3C8F"/>
    <w:rsid w:val="002E3EA1"/>
    <w:rsid w:val="002E4207"/>
    <w:rsid w:val="002E427B"/>
    <w:rsid w:val="002E444D"/>
    <w:rsid w:val="002E4740"/>
    <w:rsid w:val="002E47A5"/>
    <w:rsid w:val="002E48F8"/>
    <w:rsid w:val="002E49FC"/>
    <w:rsid w:val="002E4B69"/>
    <w:rsid w:val="002E4DED"/>
    <w:rsid w:val="002E5044"/>
    <w:rsid w:val="002E5107"/>
    <w:rsid w:val="002E5215"/>
    <w:rsid w:val="002E542E"/>
    <w:rsid w:val="002E5801"/>
    <w:rsid w:val="002E5869"/>
    <w:rsid w:val="002E589B"/>
    <w:rsid w:val="002E58D2"/>
    <w:rsid w:val="002E59DD"/>
    <w:rsid w:val="002E5FAC"/>
    <w:rsid w:val="002E61A9"/>
    <w:rsid w:val="002E656C"/>
    <w:rsid w:val="002E6CB0"/>
    <w:rsid w:val="002E6D8B"/>
    <w:rsid w:val="002E6EEC"/>
    <w:rsid w:val="002E71D1"/>
    <w:rsid w:val="002E754B"/>
    <w:rsid w:val="002E761C"/>
    <w:rsid w:val="002E764B"/>
    <w:rsid w:val="002E7710"/>
    <w:rsid w:val="002E7743"/>
    <w:rsid w:val="002E77C5"/>
    <w:rsid w:val="002E7B21"/>
    <w:rsid w:val="002E7B57"/>
    <w:rsid w:val="002F04BA"/>
    <w:rsid w:val="002F0539"/>
    <w:rsid w:val="002F06B8"/>
    <w:rsid w:val="002F0856"/>
    <w:rsid w:val="002F0921"/>
    <w:rsid w:val="002F0BE2"/>
    <w:rsid w:val="002F0C27"/>
    <w:rsid w:val="002F0EAD"/>
    <w:rsid w:val="002F0F87"/>
    <w:rsid w:val="002F1135"/>
    <w:rsid w:val="002F11E9"/>
    <w:rsid w:val="002F122C"/>
    <w:rsid w:val="002F13E3"/>
    <w:rsid w:val="002F14F5"/>
    <w:rsid w:val="002F16D5"/>
    <w:rsid w:val="002F199D"/>
    <w:rsid w:val="002F1DA9"/>
    <w:rsid w:val="002F1E6B"/>
    <w:rsid w:val="002F1EF4"/>
    <w:rsid w:val="002F2520"/>
    <w:rsid w:val="002F2535"/>
    <w:rsid w:val="002F27E3"/>
    <w:rsid w:val="002F282C"/>
    <w:rsid w:val="002F297B"/>
    <w:rsid w:val="002F2C35"/>
    <w:rsid w:val="002F30A4"/>
    <w:rsid w:val="002F320F"/>
    <w:rsid w:val="002F3278"/>
    <w:rsid w:val="002F3300"/>
    <w:rsid w:val="002F35BF"/>
    <w:rsid w:val="002F36E4"/>
    <w:rsid w:val="002F3925"/>
    <w:rsid w:val="002F398A"/>
    <w:rsid w:val="002F4007"/>
    <w:rsid w:val="002F422C"/>
    <w:rsid w:val="002F42B9"/>
    <w:rsid w:val="002F4335"/>
    <w:rsid w:val="002F4449"/>
    <w:rsid w:val="002F4482"/>
    <w:rsid w:val="002F4557"/>
    <w:rsid w:val="002F4745"/>
    <w:rsid w:val="002F4810"/>
    <w:rsid w:val="002F4AD6"/>
    <w:rsid w:val="002F4B48"/>
    <w:rsid w:val="002F4CA4"/>
    <w:rsid w:val="002F4D67"/>
    <w:rsid w:val="002F4F9F"/>
    <w:rsid w:val="002F5059"/>
    <w:rsid w:val="002F573D"/>
    <w:rsid w:val="002F5B62"/>
    <w:rsid w:val="002F61D1"/>
    <w:rsid w:val="002F65D5"/>
    <w:rsid w:val="002F6CD6"/>
    <w:rsid w:val="002F6F79"/>
    <w:rsid w:val="002F6F7E"/>
    <w:rsid w:val="002F7121"/>
    <w:rsid w:val="002F71C8"/>
    <w:rsid w:val="002F7205"/>
    <w:rsid w:val="002F72FB"/>
    <w:rsid w:val="002F734C"/>
    <w:rsid w:val="002F73CB"/>
    <w:rsid w:val="002F7CA0"/>
    <w:rsid w:val="002F7D97"/>
    <w:rsid w:val="002F7D9D"/>
    <w:rsid w:val="002F7E4A"/>
    <w:rsid w:val="00300068"/>
    <w:rsid w:val="00300416"/>
    <w:rsid w:val="0030074D"/>
    <w:rsid w:val="003008AA"/>
    <w:rsid w:val="00300AEC"/>
    <w:rsid w:val="00300EAB"/>
    <w:rsid w:val="00300F65"/>
    <w:rsid w:val="00301066"/>
    <w:rsid w:val="00301564"/>
    <w:rsid w:val="00301738"/>
    <w:rsid w:val="00301767"/>
    <w:rsid w:val="00301777"/>
    <w:rsid w:val="0030185F"/>
    <w:rsid w:val="003018B7"/>
    <w:rsid w:val="00301B32"/>
    <w:rsid w:val="00301BC0"/>
    <w:rsid w:val="00301CBC"/>
    <w:rsid w:val="00301D99"/>
    <w:rsid w:val="003026EB"/>
    <w:rsid w:val="0030282E"/>
    <w:rsid w:val="0030291E"/>
    <w:rsid w:val="00302F2B"/>
    <w:rsid w:val="003032F3"/>
    <w:rsid w:val="00303332"/>
    <w:rsid w:val="0030350A"/>
    <w:rsid w:val="003037FF"/>
    <w:rsid w:val="00303825"/>
    <w:rsid w:val="00303CE9"/>
    <w:rsid w:val="00303E63"/>
    <w:rsid w:val="00303F21"/>
    <w:rsid w:val="00304026"/>
    <w:rsid w:val="00304487"/>
    <w:rsid w:val="0030468B"/>
    <w:rsid w:val="0030480C"/>
    <w:rsid w:val="0030481F"/>
    <w:rsid w:val="00304ABE"/>
    <w:rsid w:val="00304C1E"/>
    <w:rsid w:val="00305333"/>
    <w:rsid w:val="003053D8"/>
    <w:rsid w:val="00305417"/>
    <w:rsid w:val="003054FC"/>
    <w:rsid w:val="0030558D"/>
    <w:rsid w:val="00305738"/>
    <w:rsid w:val="0030573C"/>
    <w:rsid w:val="00305755"/>
    <w:rsid w:val="003057D6"/>
    <w:rsid w:val="003057EB"/>
    <w:rsid w:val="00305903"/>
    <w:rsid w:val="003059E9"/>
    <w:rsid w:val="00305A86"/>
    <w:rsid w:val="00305CC3"/>
    <w:rsid w:val="00305DC2"/>
    <w:rsid w:val="00305EF7"/>
    <w:rsid w:val="00306055"/>
    <w:rsid w:val="003063C9"/>
    <w:rsid w:val="0030688A"/>
    <w:rsid w:val="00306C79"/>
    <w:rsid w:val="00306DA8"/>
    <w:rsid w:val="00306EA2"/>
    <w:rsid w:val="00307174"/>
    <w:rsid w:val="003072F0"/>
    <w:rsid w:val="0030751F"/>
    <w:rsid w:val="00307742"/>
    <w:rsid w:val="003079EE"/>
    <w:rsid w:val="00307E09"/>
    <w:rsid w:val="00307E43"/>
    <w:rsid w:val="00307EC2"/>
    <w:rsid w:val="0031013B"/>
    <w:rsid w:val="0031029D"/>
    <w:rsid w:val="0031046A"/>
    <w:rsid w:val="003104DE"/>
    <w:rsid w:val="0031071D"/>
    <w:rsid w:val="00310890"/>
    <w:rsid w:val="00310950"/>
    <w:rsid w:val="00310A27"/>
    <w:rsid w:val="00310CC2"/>
    <w:rsid w:val="00310EC4"/>
    <w:rsid w:val="00311223"/>
    <w:rsid w:val="00311472"/>
    <w:rsid w:val="003114DE"/>
    <w:rsid w:val="003114F8"/>
    <w:rsid w:val="0031171D"/>
    <w:rsid w:val="003117A1"/>
    <w:rsid w:val="00311BD1"/>
    <w:rsid w:val="0031219B"/>
    <w:rsid w:val="0031269B"/>
    <w:rsid w:val="0031270A"/>
    <w:rsid w:val="00312AC8"/>
    <w:rsid w:val="00312BCE"/>
    <w:rsid w:val="00312BD8"/>
    <w:rsid w:val="00312D04"/>
    <w:rsid w:val="00312D05"/>
    <w:rsid w:val="0031310B"/>
    <w:rsid w:val="003131CB"/>
    <w:rsid w:val="00313714"/>
    <w:rsid w:val="0031371D"/>
    <w:rsid w:val="003139F1"/>
    <w:rsid w:val="00314122"/>
    <w:rsid w:val="003142BB"/>
    <w:rsid w:val="0031491F"/>
    <w:rsid w:val="00314AC2"/>
    <w:rsid w:val="00314B4A"/>
    <w:rsid w:val="00314BEA"/>
    <w:rsid w:val="00314EDB"/>
    <w:rsid w:val="003153F3"/>
    <w:rsid w:val="0031586C"/>
    <w:rsid w:val="00315969"/>
    <w:rsid w:val="00315FB5"/>
    <w:rsid w:val="00315FF8"/>
    <w:rsid w:val="00316066"/>
    <w:rsid w:val="0031617A"/>
    <w:rsid w:val="00316695"/>
    <w:rsid w:val="00316A6A"/>
    <w:rsid w:val="00316DAD"/>
    <w:rsid w:val="0031747C"/>
    <w:rsid w:val="00317715"/>
    <w:rsid w:val="003177B6"/>
    <w:rsid w:val="00317A0C"/>
    <w:rsid w:val="00317A47"/>
    <w:rsid w:val="00317AD4"/>
    <w:rsid w:val="00317D1F"/>
    <w:rsid w:val="00317D77"/>
    <w:rsid w:val="0032006E"/>
    <w:rsid w:val="003203A6"/>
    <w:rsid w:val="003205C3"/>
    <w:rsid w:val="003206C3"/>
    <w:rsid w:val="0032074E"/>
    <w:rsid w:val="003208A7"/>
    <w:rsid w:val="00320C94"/>
    <w:rsid w:val="00320C9F"/>
    <w:rsid w:val="00320DC0"/>
    <w:rsid w:val="00320E02"/>
    <w:rsid w:val="00320E48"/>
    <w:rsid w:val="003214C0"/>
    <w:rsid w:val="00321554"/>
    <w:rsid w:val="00321680"/>
    <w:rsid w:val="00321C67"/>
    <w:rsid w:val="00321DE0"/>
    <w:rsid w:val="00321E64"/>
    <w:rsid w:val="00321EFE"/>
    <w:rsid w:val="00322395"/>
    <w:rsid w:val="003223B9"/>
    <w:rsid w:val="00322C3D"/>
    <w:rsid w:val="00322E2A"/>
    <w:rsid w:val="00323115"/>
    <w:rsid w:val="00323282"/>
    <w:rsid w:val="00323552"/>
    <w:rsid w:val="003236CA"/>
    <w:rsid w:val="00323A11"/>
    <w:rsid w:val="00323CB1"/>
    <w:rsid w:val="00323D01"/>
    <w:rsid w:val="00323F1A"/>
    <w:rsid w:val="003240A6"/>
    <w:rsid w:val="00324244"/>
    <w:rsid w:val="003242C3"/>
    <w:rsid w:val="0032468D"/>
    <w:rsid w:val="0032472A"/>
    <w:rsid w:val="00324775"/>
    <w:rsid w:val="00324795"/>
    <w:rsid w:val="003247B5"/>
    <w:rsid w:val="003249E8"/>
    <w:rsid w:val="00324DDA"/>
    <w:rsid w:val="0032547A"/>
    <w:rsid w:val="00325967"/>
    <w:rsid w:val="00325E72"/>
    <w:rsid w:val="00325F46"/>
    <w:rsid w:val="0032632A"/>
    <w:rsid w:val="00326345"/>
    <w:rsid w:val="003268C4"/>
    <w:rsid w:val="003269D9"/>
    <w:rsid w:val="00327019"/>
    <w:rsid w:val="003270E3"/>
    <w:rsid w:val="003270EB"/>
    <w:rsid w:val="0032715F"/>
    <w:rsid w:val="0032719C"/>
    <w:rsid w:val="0032723E"/>
    <w:rsid w:val="00327655"/>
    <w:rsid w:val="00327744"/>
    <w:rsid w:val="003278D4"/>
    <w:rsid w:val="00330046"/>
    <w:rsid w:val="00330668"/>
    <w:rsid w:val="00330A5B"/>
    <w:rsid w:val="00330F0A"/>
    <w:rsid w:val="003314DE"/>
    <w:rsid w:val="00331529"/>
    <w:rsid w:val="00331961"/>
    <w:rsid w:val="0033275B"/>
    <w:rsid w:val="00332909"/>
    <w:rsid w:val="00332D2F"/>
    <w:rsid w:val="00332DF3"/>
    <w:rsid w:val="00332F6D"/>
    <w:rsid w:val="00332FCA"/>
    <w:rsid w:val="00333097"/>
    <w:rsid w:val="00333147"/>
    <w:rsid w:val="00333402"/>
    <w:rsid w:val="00333695"/>
    <w:rsid w:val="003337E9"/>
    <w:rsid w:val="00333B97"/>
    <w:rsid w:val="003343D5"/>
    <w:rsid w:val="0033498A"/>
    <w:rsid w:val="00334ED4"/>
    <w:rsid w:val="00335251"/>
    <w:rsid w:val="00335367"/>
    <w:rsid w:val="00335394"/>
    <w:rsid w:val="00335A62"/>
    <w:rsid w:val="00335A86"/>
    <w:rsid w:val="00335C6F"/>
    <w:rsid w:val="00335E57"/>
    <w:rsid w:val="00335FD2"/>
    <w:rsid w:val="00336141"/>
    <w:rsid w:val="00336348"/>
    <w:rsid w:val="0033669A"/>
    <w:rsid w:val="00336920"/>
    <w:rsid w:val="00336958"/>
    <w:rsid w:val="00336999"/>
    <w:rsid w:val="00336A2F"/>
    <w:rsid w:val="00336C16"/>
    <w:rsid w:val="00336EA9"/>
    <w:rsid w:val="00337039"/>
    <w:rsid w:val="003373AA"/>
    <w:rsid w:val="0033742E"/>
    <w:rsid w:val="0033768A"/>
    <w:rsid w:val="003376B5"/>
    <w:rsid w:val="0033772E"/>
    <w:rsid w:val="0033779C"/>
    <w:rsid w:val="00337862"/>
    <w:rsid w:val="00337E75"/>
    <w:rsid w:val="00337F5D"/>
    <w:rsid w:val="00340042"/>
    <w:rsid w:val="0034004F"/>
    <w:rsid w:val="003401F7"/>
    <w:rsid w:val="003402B6"/>
    <w:rsid w:val="0034035C"/>
    <w:rsid w:val="003406C3"/>
    <w:rsid w:val="0034080F"/>
    <w:rsid w:val="0034086C"/>
    <w:rsid w:val="00340978"/>
    <w:rsid w:val="00340A44"/>
    <w:rsid w:val="00340B1D"/>
    <w:rsid w:val="00340D9B"/>
    <w:rsid w:val="00340E6A"/>
    <w:rsid w:val="00340E87"/>
    <w:rsid w:val="00341055"/>
    <w:rsid w:val="00341304"/>
    <w:rsid w:val="00341505"/>
    <w:rsid w:val="003417F5"/>
    <w:rsid w:val="00341E67"/>
    <w:rsid w:val="00342160"/>
    <w:rsid w:val="003422E9"/>
    <w:rsid w:val="003422F5"/>
    <w:rsid w:val="00342370"/>
    <w:rsid w:val="00342644"/>
    <w:rsid w:val="00342C36"/>
    <w:rsid w:val="00342C63"/>
    <w:rsid w:val="00342E72"/>
    <w:rsid w:val="00342FD4"/>
    <w:rsid w:val="00343168"/>
    <w:rsid w:val="0034340E"/>
    <w:rsid w:val="003438A0"/>
    <w:rsid w:val="00343AB5"/>
    <w:rsid w:val="00343C0F"/>
    <w:rsid w:val="00343CD2"/>
    <w:rsid w:val="00343E6E"/>
    <w:rsid w:val="00344606"/>
    <w:rsid w:val="0034464C"/>
    <w:rsid w:val="003448D2"/>
    <w:rsid w:val="00344AA9"/>
    <w:rsid w:val="00344DA7"/>
    <w:rsid w:val="00344EA8"/>
    <w:rsid w:val="0034544F"/>
    <w:rsid w:val="003457D8"/>
    <w:rsid w:val="003459B7"/>
    <w:rsid w:val="00345AA6"/>
    <w:rsid w:val="00345F9A"/>
    <w:rsid w:val="00346332"/>
    <w:rsid w:val="003464EB"/>
    <w:rsid w:val="00346AF3"/>
    <w:rsid w:val="00346D61"/>
    <w:rsid w:val="00346DD5"/>
    <w:rsid w:val="00346F67"/>
    <w:rsid w:val="003471CC"/>
    <w:rsid w:val="00347BFE"/>
    <w:rsid w:val="00347C42"/>
    <w:rsid w:val="00347CA1"/>
    <w:rsid w:val="00347CCC"/>
    <w:rsid w:val="00347E9D"/>
    <w:rsid w:val="00350007"/>
    <w:rsid w:val="0035024C"/>
    <w:rsid w:val="0035040D"/>
    <w:rsid w:val="003507F3"/>
    <w:rsid w:val="00350C8A"/>
    <w:rsid w:val="0035107F"/>
    <w:rsid w:val="00351123"/>
    <w:rsid w:val="003511C6"/>
    <w:rsid w:val="003516D2"/>
    <w:rsid w:val="0035182C"/>
    <w:rsid w:val="00351B16"/>
    <w:rsid w:val="00352188"/>
    <w:rsid w:val="003521A2"/>
    <w:rsid w:val="003524BF"/>
    <w:rsid w:val="003524D5"/>
    <w:rsid w:val="00352583"/>
    <w:rsid w:val="0035332B"/>
    <w:rsid w:val="003539DC"/>
    <w:rsid w:val="00353AF3"/>
    <w:rsid w:val="00353ED4"/>
    <w:rsid w:val="0035406E"/>
    <w:rsid w:val="0035411B"/>
    <w:rsid w:val="0035427C"/>
    <w:rsid w:val="0035435C"/>
    <w:rsid w:val="003546AE"/>
    <w:rsid w:val="00354910"/>
    <w:rsid w:val="00354E78"/>
    <w:rsid w:val="00354EB9"/>
    <w:rsid w:val="00354EF1"/>
    <w:rsid w:val="00354F61"/>
    <w:rsid w:val="00355214"/>
    <w:rsid w:val="003554C8"/>
    <w:rsid w:val="00355708"/>
    <w:rsid w:val="00355963"/>
    <w:rsid w:val="00355A20"/>
    <w:rsid w:val="00355D73"/>
    <w:rsid w:val="0035668E"/>
    <w:rsid w:val="00356747"/>
    <w:rsid w:val="00356902"/>
    <w:rsid w:val="00356C7A"/>
    <w:rsid w:val="00356E5D"/>
    <w:rsid w:val="00356F87"/>
    <w:rsid w:val="00356FC5"/>
    <w:rsid w:val="00356FFF"/>
    <w:rsid w:val="0035709C"/>
    <w:rsid w:val="003570EE"/>
    <w:rsid w:val="003575A8"/>
    <w:rsid w:val="00357673"/>
    <w:rsid w:val="0035798D"/>
    <w:rsid w:val="003579B7"/>
    <w:rsid w:val="00357AFD"/>
    <w:rsid w:val="00360158"/>
    <w:rsid w:val="0036030C"/>
    <w:rsid w:val="00360475"/>
    <w:rsid w:val="003604E3"/>
    <w:rsid w:val="00360F17"/>
    <w:rsid w:val="0036114A"/>
    <w:rsid w:val="0036149D"/>
    <w:rsid w:val="00361977"/>
    <w:rsid w:val="00361C66"/>
    <w:rsid w:val="00361F98"/>
    <w:rsid w:val="00361FBC"/>
    <w:rsid w:val="0036221F"/>
    <w:rsid w:val="0036270D"/>
    <w:rsid w:val="003627D3"/>
    <w:rsid w:val="0036283D"/>
    <w:rsid w:val="00362886"/>
    <w:rsid w:val="00362A6C"/>
    <w:rsid w:val="00362E4E"/>
    <w:rsid w:val="0036342B"/>
    <w:rsid w:val="0036347A"/>
    <w:rsid w:val="00363698"/>
    <w:rsid w:val="00363A83"/>
    <w:rsid w:val="00363D75"/>
    <w:rsid w:val="00363DEA"/>
    <w:rsid w:val="00363E1D"/>
    <w:rsid w:val="00363E8B"/>
    <w:rsid w:val="00363F0D"/>
    <w:rsid w:val="00363FAC"/>
    <w:rsid w:val="00363FE5"/>
    <w:rsid w:val="0036420B"/>
    <w:rsid w:val="00364217"/>
    <w:rsid w:val="003642AB"/>
    <w:rsid w:val="00364432"/>
    <w:rsid w:val="0036472A"/>
    <w:rsid w:val="00364A79"/>
    <w:rsid w:val="00364AAD"/>
    <w:rsid w:val="00364C0A"/>
    <w:rsid w:val="00364CD1"/>
    <w:rsid w:val="00364F92"/>
    <w:rsid w:val="00365082"/>
    <w:rsid w:val="003653B5"/>
    <w:rsid w:val="003657C4"/>
    <w:rsid w:val="003658CC"/>
    <w:rsid w:val="003659B6"/>
    <w:rsid w:val="00365CE1"/>
    <w:rsid w:val="00366012"/>
    <w:rsid w:val="00366058"/>
    <w:rsid w:val="0036656E"/>
    <w:rsid w:val="0036694E"/>
    <w:rsid w:val="00366A86"/>
    <w:rsid w:val="00366B65"/>
    <w:rsid w:val="00366F91"/>
    <w:rsid w:val="0036743B"/>
    <w:rsid w:val="003675DD"/>
    <w:rsid w:val="00367CFF"/>
    <w:rsid w:val="0037006A"/>
    <w:rsid w:val="003702FC"/>
    <w:rsid w:val="0037038A"/>
    <w:rsid w:val="0037046C"/>
    <w:rsid w:val="00370513"/>
    <w:rsid w:val="00370875"/>
    <w:rsid w:val="00370B54"/>
    <w:rsid w:val="00370BB9"/>
    <w:rsid w:val="003710A7"/>
    <w:rsid w:val="003711CF"/>
    <w:rsid w:val="003711DD"/>
    <w:rsid w:val="00371349"/>
    <w:rsid w:val="003717D0"/>
    <w:rsid w:val="00371A34"/>
    <w:rsid w:val="00371D0E"/>
    <w:rsid w:val="00371ECA"/>
    <w:rsid w:val="003721C8"/>
    <w:rsid w:val="003723E5"/>
    <w:rsid w:val="003723F0"/>
    <w:rsid w:val="00372423"/>
    <w:rsid w:val="003725DC"/>
    <w:rsid w:val="0037265C"/>
    <w:rsid w:val="003726C1"/>
    <w:rsid w:val="003729A6"/>
    <w:rsid w:val="00372A76"/>
    <w:rsid w:val="00372ADA"/>
    <w:rsid w:val="00372EBA"/>
    <w:rsid w:val="00373196"/>
    <w:rsid w:val="003735A5"/>
    <w:rsid w:val="003735B8"/>
    <w:rsid w:val="003735ED"/>
    <w:rsid w:val="003739AD"/>
    <w:rsid w:val="00373A96"/>
    <w:rsid w:val="00373A9F"/>
    <w:rsid w:val="00373B5D"/>
    <w:rsid w:val="00373DFE"/>
    <w:rsid w:val="00374173"/>
    <w:rsid w:val="00374307"/>
    <w:rsid w:val="003743C8"/>
    <w:rsid w:val="003744F8"/>
    <w:rsid w:val="00374583"/>
    <w:rsid w:val="00374B5F"/>
    <w:rsid w:val="0037515F"/>
    <w:rsid w:val="0037556E"/>
    <w:rsid w:val="00375571"/>
    <w:rsid w:val="00375B36"/>
    <w:rsid w:val="00375DB2"/>
    <w:rsid w:val="00376079"/>
    <w:rsid w:val="00376314"/>
    <w:rsid w:val="003769AA"/>
    <w:rsid w:val="00376A86"/>
    <w:rsid w:val="00376AD9"/>
    <w:rsid w:val="00376B8B"/>
    <w:rsid w:val="00376C0F"/>
    <w:rsid w:val="00376D30"/>
    <w:rsid w:val="003770E6"/>
    <w:rsid w:val="0038038F"/>
    <w:rsid w:val="003804FC"/>
    <w:rsid w:val="003806C9"/>
    <w:rsid w:val="00380732"/>
    <w:rsid w:val="0038077E"/>
    <w:rsid w:val="00380CA7"/>
    <w:rsid w:val="00380D74"/>
    <w:rsid w:val="00380E34"/>
    <w:rsid w:val="00381156"/>
    <w:rsid w:val="00381643"/>
    <w:rsid w:val="00381901"/>
    <w:rsid w:val="00381B3B"/>
    <w:rsid w:val="00381BCD"/>
    <w:rsid w:val="00381F30"/>
    <w:rsid w:val="0038237B"/>
    <w:rsid w:val="003824DF"/>
    <w:rsid w:val="003825D5"/>
    <w:rsid w:val="0038288D"/>
    <w:rsid w:val="00382A83"/>
    <w:rsid w:val="003830B4"/>
    <w:rsid w:val="0038326A"/>
    <w:rsid w:val="0038350A"/>
    <w:rsid w:val="00383618"/>
    <w:rsid w:val="00383695"/>
    <w:rsid w:val="0038385B"/>
    <w:rsid w:val="00383AEF"/>
    <w:rsid w:val="00383E8B"/>
    <w:rsid w:val="00383FAA"/>
    <w:rsid w:val="00384641"/>
    <w:rsid w:val="003849C0"/>
    <w:rsid w:val="00384EB5"/>
    <w:rsid w:val="00384FC7"/>
    <w:rsid w:val="0038515C"/>
    <w:rsid w:val="00385315"/>
    <w:rsid w:val="00385562"/>
    <w:rsid w:val="0038560A"/>
    <w:rsid w:val="00385B4F"/>
    <w:rsid w:val="00385DBE"/>
    <w:rsid w:val="00385E68"/>
    <w:rsid w:val="00385EE4"/>
    <w:rsid w:val="00385FCD"/>
    <w:rsid w:val="0038606B"/>
    <w:rsid w:val="003860A1"/>
    <w:rsid w:val="0038619C"/>
    <w:rsid w:val="0038645A"/>
    <w:rsid w:val="00386B54"/>
    <w:rsid w:val="00386C97"/>
    <w:rsid w:val="00386E67"/>
    <w:rsid w:val="00386EE9"/>
    <w:rsid w:val="0038728D"/>
    <w:rsid w:val="003872C8"/>
    <w:rsid w:val="0038753D"/>
    <w:rsid w:val="003875A0"/>
    <w:rsid w:val="0038772E"/>
    <w:rsid w:val="0038782A"/>
    <w:rsid w:val="00387946"/>
    <w:rsid w:val="00387C4E"/>
    <w:rsid w:val="00387CEF"/>
    <w:rsid w:val="00387F63"/>
    <w:rsid w:val="00387F6A"/>
    <w:rsid w:val="003905D2"/>
    <w:rsid w:val="0039065F"/>
    <w:rsid w:val="003907EC"/>
    <w:rsid w:val="00390857"/>
    <w:rsid w:val="003908C9"/>
    <w:rsid w:val="00390923"/>
    <w:rsid w:val="00390D91"/>
    <w:rsid w:val="00390EE3"/>
    <w:rsid w:val="00391014"/>
    <w:rsid w:val="0039124D"/>
    <w:rsid w:val="0039161B"/>
    <w:rsid w:val="003917BC"/>
    <w:rsid w:val="00391BF6"/>
    <w:rsid w:val="003921ED"/>
    <w:rsid w:val="00392204"/>
    <w:rsid w:val="0039225B"/>
    <w:rsid w:val="003922F6"/>
    <w:rsid w:val="003924C6"/>
    <w:rsid w:val="00392582"/>
    <w:rsid w:val="00392790"/>
    <w:rsid w:val="00392C10"/>
    <w:rsid w:val="00392C37"/>
    <w:rsid w:val="00392CAA"/>
    <w:rsid w:val="00392D8A"/>
    <w:rsid w:val="00392F8E"/>
    <w:rsid w:val="003930E5"/>
    <w:rsid w:val="0039356F"/>
    <w:rsid w:val="00393639"/>
    <w:rsid w:val="00393A04"/>
    <w:rsid w:val="00393AA9"/>
    <w:rsid w:val="00393C44"/>
    <w:rsid w:val="00393D91"/>
    <w:rsid w:val="00393E42"/>
    <w:rsid w:val="00394057"/>
    <w:rsid w:val="003941E6"/>
    <w:rsid w:val="0039439F"/>
    <w:rsid w:val="003948C5"/>
    <w:rsid w:val="003951BB"/>
    <w:rsid w:val="00395314"/>
    <w:rsid w:val="003953E9"/>
    <w:rsid w:val="00395A66"/>
    <w:rsid w:val="00395B10"/>
    <w:rsid w:val="00395B6F"/>
    <w:rsid w:val="00395BA8"/>
    <w:rsid w:val="00395C20"/>
    <w:rsid w:val="00395C3A"/>
    <w:rsid w:val="0039601A"/>
    <w:rsid w:val="00396064"/>
    <w:rsid w:val="003962FA"/>
    <w:rsid w:val="003965A3"/>
    <w:rsid w:val="0039670A"/>
    <w:rsid w:val="003968E9"/>
    <w:rsid w:val="00396908"/>
    <w:rsid w:val="00396B3B"/>
    <w:rsid w:val="00396B7F"/>
    <w:rsid w:val="00396D78"/>
    <w:rsid w:val="00396DC2"/>
    <w:rsid w:val="00396DFA"/>
    <w:rsid w:val="00397048"/>
    <w:rsid w:val="0039745D"/>
    <w:rsid w:val="00397BC2"/>
    <w:rsid w:val="00397C2A"/>
    <w:rsid w:val="00397D37"/>
    <w:rsid w:val="00397F7F"/>
    <w:rsid w:val="003A025B"/>
    <w:rsid w:val="003A0576"/>
    <w:rsid w:val="003A0598"/>
    <w:rsid w:val="003A06C3"/>
    <w:rsid w:val="003A06E0"/>
    <w:rsid w:val="003A0A7F"/>
    <w:rsid w:val="003A0AA5"/>
    <w:rsid w:val="003A0BFC"/>
    <w:rsid w:val="003A0E3B"/>
    <w:rsid w:val="003A0FCA"/>
    <w:rsid w:val="003A10DD"/>
    <w:rsid w:val="003A10EC"/>
    <w:rsid w:val="003A1148"/>
    <w:rsid w:val="003A11DC"/>
    <w:rsid w:val="003A126E"/>
    <w:rsid w:val="003A1417"/>
    <w:rsid w:val="003A1596"/>
    <w:rsid w:val="003A15F7"/>
    <w:rsid w:val="003A1644"/>
    <w:rsid w:val="003A17C1"/>
    <w:rsid w:val="003A2309"/>
    <w:rsid w:val="003A24CB"/>
    <w:rsid w:val="003A27E5"/>
    <w:rsid w:val="003A28C9"/>
    <w:rsid w:val="003A29D5"/>
    <w:rsid w:val="003A2B6F"/>
    <w:rsid w:val="003A2F2D"/>
    <w:rsid w:val="003A38E7"/>
    <w:rsid w:val="003A3A8F"/>
    <w:rsid w:val="003A3AE4"/>
    <w:rsid w:val="003A3BCD"/>
    <w:rsid w:val="003A3C45"/>
    <w:rsid w:val="003A3F8C"/>
    <w:rsid w:val="003A4173"/>
    <w:rsid w:val="003A4426"/>
    <w:rsid w:val="003A4440"/>
    <w:rsid w:val="003A4470"/>
    <w:rsid w:val="003A44C6"/>
    <w:rsid w:val="003A4A8A"/>
    <w:rsid w:val="003A4B3D"/>
    <w:rsid w:val="003A4B47"/>
    <w:rsid w:val="003A4ED3"/>
    <w:rsid w:val="003A4F06"/>
    <w:rsid w:val="003A5111"/>
    <w:rsid w:val="003A5131"/>
    <w:rsid w:val="003A5279"/>
    <w:rsid w:val="003A544A"/>
    <w:rsid w:val="003A55BD"/>
    <w:rsid w:val="003A56D4"/>
    <w:rsid w:val="003A58BC"/>
    <w:rsid w:val="003A5FDC"/>
    <w:rsid w:val="003A5FE3"/>
    <w:rsid w:val="003A6A86"/>
    <w:rsid w:val="003A6D74"/>
    <w:rsid w:val="003A6ECB"/>
    <w:rsid w:val="003A6F89"/>
    <w:rsid w:val="003A74B1"/>
    <w:rsid w:val="003A783C"/>
    <w:rsid w:val="003A78E9"/>
    <w:rsid w:val="003A7CB0"/>
    <w:rsid w:val="003A7D2C"/>
    <w:rsid w:val="003A7D98"/>
    <w:rsid w:val="003A7DDC"/>
    <w:rsid w:val="003A7EDE"/>
    <w:rsid w:val="003B05C2"/>
    <w:rsid w:val="003B0769"/>
    <w:rsid w:val="003B0AE1"/>
    <w:rsid w:val="003B0C2A"/>
    <w:rsid w:val="003B1396"/>
    <w:rsid w:val="003B14B3"/>
    <w:rsid w:val="003B14BB"/>
    <w:rsid w:val="003B177B"/>
    <w:rsid w:val="003B1BB2"/>
    <w:rsid w:val="003B1D86"/>
    <w:rsid w:val="003B1DD1"/>
    <w:rsid w:val="003B2460"/>
    <w:rsid w:val="003B2606"/>
    <w:rsid w:val="003B27BE"/>
    <w:rsid w:val="003B27E7"/>
    <w:rsid w:val="003B283E"/>
    <w:rsid w:val="003B2A56"/>
    <w:rsid w:val="003B2CEB"/>
    <w:rsid w:val="003B2CFB"/>
    <w:rsid w:val="003B2D05"/>
    <w:rsid w:val="003B2D48"/>
    <w:rsid w:val="003B2D8D"/>
    <w:rsid w:val="003B2E07"/>
    <w:rsid w:val="003B31DE"/>
    <w:rsid w:val="003B3DEC"/>
    <w:rsid w:val="003B3E4F"/>
    <w:rsid w:val="003B3EE3"/>
    <w:rsid w:val="003B3F7A"/>
    <w:rsid w:val="003B42D1"/>
    <w:rsid w:val="003B4412"/>
    <w:rsid w:val="003B4B13"/>
    <w:rsid w:val="003B50C3"/>
    <w:rsid w:val="003B512C"/>
    <w:rsid w:val="003B51E4"/>
    <w:rsid w:val="003B56EB"/>
    <w:rsid w:val="003B579D"/>
    <w:rsid w:val="003B5927"/>
    <w:rsid w:val="003B5E09"/>
    <w:rsid w:val="003B5F06"/>
    <w:rsid w:val="003B665B"/>
    <w:rsid w:val="003B67E9"/>
    <w:rsid w:val="003B6C8C"/>
    <w:rsid w:val="003B731C"/>
    <w:rsid w:val="003B767F"/>
    <w:rsid w:val="003B7D39"/>
    <w:rsid w:val="003B7DC7"/>
    <w:rsid w:val="003B7EC9"/>
    <w:rsid w:val="003C00DD"/>
    <w:rsid w:val="003C019C"/>
    <w:rsid w:val="003C039F"/>
    <w:rsid w:val="003C086A"/>
    <w:rsid w:val="003C08C2"/>
    <w:rsid w:val="003C08D2"/>
    <w:rsid w:val="003C08DC"/>
    <w:rsid w:val="003C09DF"/>
    <w:rsid w:val="003C0E14"/>
    <w:rsid w:val="003C1311"/>
    <w:rsid w:val="003C14BF"/>
    <w:rsid w:val="003C1619"/>
    <w:rsid w:val="003C18ED"/>
    <w:rsid w:val="003C1EE3"/>
    <w:rsid w:val="003C2350"/>
    <w:rsid w:val="003C2765"/>
    <w:rsid w:val="003C2F5E"/>
    <w:rsid w:val="003C2F99"/>
    <w:rsid w:val="003C304B"/>
    <w:rsid w:val="003C376C"/>
    <w:rsid w:val="003C3905"/>
    <w:rsid w:val="003C3C63"/>
    <w:rsid w:val="003C3D3F"/>
    <w:rsid w:val="003C3F37"/>
    <w:rsid w:val="003C3FA1"/>
    <w:rsid w:val="003C4530"/>
    <w:rsid w:val="003C4650"/>
    <w:rsid w:val="003C4915"/>
    <w:rsid w:val="003C4A42"/>
    <w:rsid w:val="003C4D5F"/>
    <w:rsid w:val="003C4E97"/>
    <w:rsid w:val="003C56A9"/>
    <w:rsid w:val="003C5858"/>
    <w:rsid w:val="003C5BC0"/>
    <w:rsid w:val="003C5F46"/>
    <w:rsid w:val="003C6199"/>
    <w:rsid w:val="003C61AE"/>
    <w:rsid w:val="003C6412"/>
    <w:rsid w:val="003C64F4"/>
    <w:rsid w:val="003C6718"/>
    <w:rsid w:val="003C6B94"/>
    <w:rsid w:val="003C6BEC"/>
    <w:rsid w:val="003C6D30"/>
    <w:rsid w:val="003C6E7B"/>
    <w:rsid w:val="003C6E99"/>
    <w:rsid w:val="003C707C"/>
    <w:rsid w:val="003C745E"/>
    <w:rsid w:val="003C75BD"/>
    <w:rsid w:val="003C75E7"/>
    <w:rsid w:val="003C7841"/>
    <w:rsid w:val="003C79DC"/>
    <w:rsid w:val="003C7F27"/>
    <w:rsid w:val="003D0603"/>
    <w:rsid w:val="003D06F3"/>
    <w:rsid w:val="003D0AB7"/>
    <w:rsid w:val="003D10A3"/>
    <w:rsid w:val="003D10D5"/>
    <w:rsid w:val="003D10E8"/>
    <w:rsid w:val="003D1194"/>
    <w:rsid w:val="003D1851"/>
    <w:rsid w:val="003D1905"/>
    <w:rsid w:val="003D1A73"/>
    <w:rsid w:val="003D1B51"/>
    <w:rsid w:val="003D1F12"/>
    <w:rsid w:val="003D238B"/>
    <w:rsid w:val="003D246F"/>
    <w:rsid w:val="003D249C"/>
    <w:rsid w:val="003D2591"/>
    <w:rsid w:val="003D26D7"/>
    <w:rsid w:val="003D2BA9"/>
    <w:rsid w:val="003D2DA5"/>
    <w:rsid w:val="003D31D2"/>
    <w:rsid w:val="003D3810"/>
    <w:rsid w:val="003D391F"/>
    <w:rsid w:val="003D3EFC"/>
    <w:rsid w:val="003D418A"/>
    <w:rsid w:val="003D4291"/>
    <w:rsid w:val="003D4751"/>
    <w:rsid w:val="003D475A"/>
    <w:rsid w:val="003D4AE1"/>
    <w:rsid w:val="003D53EC"/>
    <w:rsid w:val="003D5848"/>
    <w:rsid w:val="003D5A01"/>
    <w:rsid w:val="003D5BB6"/>
    <w:rsid w:val="003D5C59"/>
    <w:rsid w:val="003D5CB2"/>
    <w:rsid w:val="003D5F5F"/>
    <w:rsid w:val="003D5F64"/>
    <w:rsid w:val="003D5FA1"/>
    <w:rsid w:val="003D6191"/>
    <w:rsid w:val="003D62A8"/>
    <w:rsid w:val="003D6330"/>
    <w:rsid w:val="003D6340"/>
    <w:rsid w:val="003D643C"/>
    <w:rsid w:val="003D646B"/>
    <w:rsid w:val="003D64A3"/>
    <w:rsid w:val="003D6928"/>
    <w:rsid w:val="003D6A6B"/>
    <w:rsid w:val="003D6BEB"/>
    <w:rsid w:val="003D73F4"/>
    <w:rsid w:val="003D75E4"/>
    <w:rsid w:val="003D7670"/>
    <w:rsid w:val="003D771F"/>
    <w:rsid w:val="003D7996"/>
    <w:rsid w:val="003D7DC9"/>
    <w:rsid w:val="003D7EA8"/>
    <w:rsid w:val="003E0551"/>
    <w:rsid w:val="003E07A9"/>
    <w:rsid w:val="003E0836"/>
    <w:rsid w:val="003E0D0D"/>
    <w:rsid w:val="003E0E87"/>
    <w:rsid w:val="003E0EA1"/>
    <w:rsid w:val="003E1449"/>
    <w:rsid w:val="003E14B5"/>
    <w:rsid w:val="003E15A9"/>
    <w:rsid w:val="003E170B"/>
    <w:rsid w:val="003E199C"/>
    <w:rsid w:val="003E1CBB"/>
    <w:rsid w:val="003E1D29"/>
    <w:rsid w:val="003E1FFE"/>
    <w:rsid w:val="003E2181"/>
    <w:rsid w:val="003E25B7"/>
    <w:rsid w:val="003E26A4"/>
    <w:rsid w:val="003E288E"/>
    <w:rsid w:val="003E2C21"/>
    <w:rsid w:val="003E2E6E"/>
    <w:rsid w:val="003E31EA"/>
    <w:rsid w:val="003E3660"/>
    <w:rsid w:val="003E39AF"/>
    <w:rsid w:val="003E3F6B"/>
    <w:rsid w:val="003E4137"/>
    <w:rsid w:val="003E4297"/>
    <w:rsid w:val="003E4513"/>
    <w:rsid w:val="003E4564"/>
    <w:rsid w:val="003E4CC7"/>
    <w:rsid w:val="003E4EEB"/>
    <w:rsid w:val="003E51A2"/>
    <w:rsid w:val="003E5202"/>
    <w:rsid w:val="003E547F"/>
    <w:rsid w:val="003E551B"/>
    <w:rsid w:val="003E568A"/>
    <w:rsid w:val="003E57C2"/>
    <w:rsid w:val="003E58E2"/>
    <w:rsid w:val="003E59EF"/>
    <w:rsid w:val="003E5AF1"/>
    <w:rsid w:val="003E5D08"/>
    <w:rsid w:val="003E5EC7"/>
    <w:rsid w:val="003E5EC8"/>
    <w:rsid w:val="003E6375"/>
    <w:rsid w:val="003E675D"/>
    <w:rsid w:val="003E679D"/>
    <w:rsid w:val="003E6A8F"/>
    <w:rsid w:val="003E6AF3"/>
    <w:rsid w:val="003E6B6F"/>
    <w:rsid w:val="003E6D58"/>
    <w:rsid w:val="003E6D88"/>
    <w:rsid w:val="003E6F5D"/>
    <w:rsid w:val="003E704D"/>
    <w:rsid w:val="003E712E"/>
    <w:rsid w:val="003E72CF"/>
    <w:rsid w:val="003E72FE"/>
    <w:rsid w:val="003E7A67"/>
    <w:rsid w:val="003E7CA9"/>
    <w:rsid w:val="003F025D"/>
    <w:rsid w:val="003F0268"/>
    <w:rsid w:val="003F095D"/>
    <w:rsid w:val="003F0D3E"/>
    <w:rsid w:val="003F0D53"/>
    <w:rsid w:val="003F0F00"/>
    <w:rsid w:val="003F0F42"/>
    <w:rsid w:val="003F10FB"/>
    <w:rsid w:val="003F1450"/>
    <w:rsid w:val="003F16E2"/>
    <w:rsid w:val="003F17C7"/>
    <w:rsid w:val="003F1A7C"/>
    <w:rsid w:val="003F1B52"/>
    <w:rsid w:val="003F1BE7"/>
    <w:rsid w:val="003F1C99"/>
    <w:rsid w:val="003F1D37"/>
    <w:rsid w:val="003F1D97"/>
    <w:rsid w:val="003F1F96"/>
    <w:rsid w:val="003F2557"/>
    <w:rsid w:val="003F2A6F"/>
    <w:rsid w:val="003F340A"/>
    <w:rsid w:val="003F367B"/>
    <w:rsid w:val="003F3767"/>
    <w:rsid w:val="003F3DAA"/>
    <w:rsid w:val="003F429D"/>
    <w:rsid w:val="003F4304"/>
    <w:rsid w:val="003F4567"/>
    <w:rsid w:val="003F46A1"/>
    <w:rsid w:val="003F4935"/>
    <w:rsid w:val="003F4BE2"/>
    <w:rsid w:val="003F4C07"/>
    <w:rsid w:val="003F4CA3"/>
    <w:rsid w:val="003F4EC5"/>
    <w:rsid w:val="003F5163"/>
    <w:rsid w:val="003F52A4"/>
    <w:rsid w:val="003F531C"/>
    <w:rsid w:val="003F53BB"/>
    <w:rsid w:val="003F545F"/>
    <w:rsid w:val="003F549A"/>
    <w:rsid w:val="003F5698"/>
    <w:rsid w:val="003F5736"/>
    <w:rsid w:val="003F5B3D"/>
    <w:rsid w:val="003F5D70"/>
    <w:rsid w:val="003F60EA"/>
    <w:rsid w:val="003F61FB"/>
    <w:rsid w:val="003F661D"/>
    <w:rsid w:val="003F67E2"/>
    <w:rsid w:val="003F6A13"/>
    <w:rsid w:val="003F6D0A"/>
    <w:rsid w:val="003F72CD"/>
    <w:rsid w:val="003F738E"/>
    <w:rsid w:val="003F76E3"/>
    <w:rsid w:val="003F77E4"/>
    <w:rsid w:val="003F7B79"/>
    <w:rsid w:val="003F7DBB"/>
    <w:rsid w:val="003F7E41"/>
    <w:rsid w:val="003F7E6C"/>
    <w:rsid w:val="0040001D"/>
    <w:rsid w:val="00400024"/>
    <w:rsid w:val="00400603"/>
    <w:rsid w:val="00400A15"/>
    <w:rsid w:val="00400D69"/>
    <w:rsid w:val="00400E9B"/>
    <w:rsid w:val="00400FF3"/>
    <w:rsid w:val="004012E5"/>
    <w:rsid w:val="00401321"/>
    <w:rsid w:val="004016C0"/>
    <w:rsid w:val="00401745"/>
    <w:rsid w:val="00401AA0"/>
    <w:rsid w:val="00401E28"/>
    <w:rsid w:val="0040224C"/>
    <w:rsid w:val="004027F7"/>
    <w:rsid w:val="004028E8"/>
    <w:rsid w:val="00402AF7"/>
    <w:rsid w:val="00402F00"/>
    <w:rsid w:val="0040307E"/>
    <w:rsid w:val="0040308B"/>
    <w:rsid w:val="004031EB"/>
    <w:rsid w:val="004033CA"/>
    <w:rsid w:val="004038D2"/>
    <w:rsid w:val="00403956"/>
    <w:rsid w:val="00403CC8"/>
    <w:rsid w:val="00403DF3"/>
    <w:rsid w:val="00404141"/>
    <w:rsid w:val="00404857"/>
    <w:rsid w:val="00404A95"/>
    <w:rsid w:val="00404B89"/>
    <w:rsid w:val="00404C22"/>
    <w:rsid w:val="00404C5A"/>
    <w:rsid w:val="00404DB6"/>
    <w:rsid w:val="00404DEC"/>
    <w:rsid w:val="0040507A"/>
    <w:rsid w:val="0040517D"/>
    <w:rsid w:val="00405202"/>
    <w:rsid w:val="00405943"/>
    <w:rsid w:val="00405CA2"/>
    <w:rsid w:val="004061F8"/>
    <w:rsid w:val="00406368"/>
    <w:rsid w:val="00406642"/>
    <w:rsid w:val="004068DF"/>
    <w:rsid w:val="0040717A"/>
    <w:rsid w:val="004072EA"/>
    <w:rsid w:val="0040781B"/>
    <w:rsid w:val="00407859"/>
    <w:rsid w:val="00407976"/>
    <w:rsid w:val="004079B7"/>
    <w:rsid w:val="00407AF8"/>
    <w:rsid w:val="00407BDF"/>
    <w:rsid w:val="004100BF"/>
    <w:rsid w:val="004100E9"/>
    <w:rsid w:val="004101F5"/>
    <w:rsid w:val="0041040D"/>
    <w:rsid w:val="00410499"/>
    <w:rsid w:val="004104B1"/>
    <w:rsid w:val="00410530"/>
    <w:rsid w:val="00410539"/>
    <w:rsid w:val="004105F3"/>
    <w:rsid w:val="0041079F"/>
    <w:rsid w:val="00410953"/>
    <w:rsid w:val="00410BDC"/>
    <w:rsid w:val="00410C10"/>
    <w:rsid w:val="00411074"/>
    <w:rsid w:val="0041120F"/>
    <w:rsid w:val="004112D2"/>
    <w:rsid w:val="00411533"/>
    <w:rsid w:val="004116B9"/>
    <w:rsid w:val="0041179A"/>
    <w:rsid w:val="004117AF"/>
    <w:rsid w:val="00411AC3"/>
    <w:rsid w:val="00411DF0"/>
    <w:rsid w:val="004120BC"/>
    <w:rsid w:val="0041217B"/>
    <w:rsid w:val="0041270D"/>
    <w:rsid w:val="0041278D"/>
    <w:rsid w:val="00413002"/>
    <w:rsid w:val="004130CB"/>
    <w:rsid w:val="00413208"/>
    <w:rsid w:val="004132A4"/>
    <w:rsid w:val="004135A4"/>
    <w:rsid w:val="004136CD"/>
    <w:rsid w:val="004137FC"/>
    <w:rsid w:val="004138B4"/>
    <w:rsid w:val="00413B62"/>
    <w:rsid w:val="00413DA2"/>
    <w:rsid w:val="00413EEB"/>
    <w:rsid w:val="00414110"/>
    <w:rsid w:val="004144E6"/>
    <w:rsid w:val="004145E8"/>
    <w:rsid w:val="00414732"/>
    <w:rsid w:val="00414821"/>
    <w:rsid w:val="00415A31"/>
    <w:rsid w:val="00415A77"/>
    <w:rsid w:val="00415E37"/>
    <w:rsid w:val="00415E62"/>
    <w:rsid w:val="004160F2"/>
    <w:rsid w:val="00416155"/>
    <w:rsid w:val="00416241"/>
    <w:rsid w:val="004162B0"/>
    <w:rsid w:val="0041678F"/>
    <w:rsid w:val="004169FC"/>
    <w:rsid w:val="00416AF4"/>
    <w:rsid w:val="00416D2A"/>
    <w:rsid w:val="00416D31"/>
    <w:rsid w:val="00416EA7"/>
    <w:rsid w:val="00416F34"/>
    <w:rsid w:val="004170DE"/>
    <w:rsid w:val="00417202"/>
    <w:rsid w:val="0041749B"/>
    <w:rsid w:val="00417868"/>
    <w:rsid w:val="004178B7"/>
    <w:rsid w:val="00417974"/>
    <w:rsid w:val="004179FD"/>
    <w:rsid w:val="00417A36"/>
    <w:rsid w:val="00417A7E"/>
    <w:rsid w:val="00417DDE"/>
    <w:rsid w:val="00417EED"/>
    <w:rsid w:val="00417FC6"/>
    <w:rsid w:val="004201B8"/>
    <w:rsid w:val="004202CB"/>
    <w:rsid w:val="00420453"/>
    <w:rsid w:val="0042051F"/>
    <w:rsid w:val="00420A80"/>
    <w:rsid w:val="00420B96"/>
    <w:rsid w:val="00420BA8"/>
    <w:rsid w:val="00420E24"/>
    <w:rsid w:val="00421257"/>
    <w:rsid w:val="004214D5"/>
    <w:rsid w:val="0042169E"/>
    <w:rsid w:val="0042183B"/>
    <w:rsid w:val="00421850"/>
    <w:rsid w:val="0042190C"/>
    <w:rsid w:val="00422511"/>
    <w:rsid w:val="0042299C"/>
    <w:rsid w:val="00422C0E"/>
    <w:rsid w:val="00423002"/>
    <w:rsid w:val="0042357B"/>
    <w:rsid w:val="00423A3F"/>
    <w:rsid w:val="00423AAC"/>
    <w:rsid w:val="00423B18"/>
    <w:rsid w:val="00423CB4"/>
    <w:rsid w:val="00423FB6"/>
    <w:rsid w:val="00424035"/>
    <w:rsid w:val="00424135"/>
    <w:rsid w:val="00424159"/>
    <w:rsid w:val="004246D7"/>
    <w:rsid w:val="00424863"/>
    <w:rsid w:val="00424B6B"/>
    <w:rsid w:val="00424CD8"/>
    <w:rsid w:val="00424D04"/>
    <w:rsid w:val="00424F2B"/>
    <w:rsid w:val="004252CE"/>
    <w:rsid w:val="00425423"/>
    <w:rsid w:val="0042548C"/>
    <w:rsid w:val="004259CB"/>
    <w:rsid w:val="00425D5F"/>
    <w:rsid w:val="00425D71"/>
    <w:rsid w:val="00425EE7"/>
    <w:rsid w:val="004260B6"/>
    <w:rsid w:val="004260BD"/>
    <w:rsid w:val="004266DC"/>
    <w:rsid w:val="004266F3"/>
    <w:rsid w:val="0042678C"/>
    <w:rsid w:val="004268A7"/>
    <w:rsid w:val="00426A6C"/>
    <w:rsid w:val="00426AA2"/>
    <w:rsid w:val="00426D51"/>
    <w:rsid w:val="00426EBD"/>
    <w:rsid w:val="00426F2D"/>
    <w:rsid w:val="004276BB"/>
    <w:rsid w:val="00427769"/>
    <w:rsid w:val="00427887"/>
    <w:rsid w:val="00427A1E"/>
    <w:rsid w:val="00427A3C"/>
    <w:rsid w:val="00427A43"/>
    <w:rsid w:val="00427D59"/>
    <w:rsid w:val="00427F1D"/>
    <w:rsid w:val="0043003A"/>
    <w:rsid w:val="004300BE"/>
    <w:rsid w:val="00430140"/>
    <w:rsid w:val="00430290"/>
    <w:rsid w:val="00430346"/>
    <w:rsid w:val="0043042F"/>
    <w:rsid w:val="004304A0"/>
    <w:rsid w:val="00430671"/>
    <w:rsid w:val="004307D6"/>
    <w:rsid w:val="004307F7"/>
    <w:rsid w:val="00430B6C"/>
    <w:rsid w:val="00430D37"/>
    <w:rsid w:val="00430E4F"/>
    <w:rsid w:val="004310EE"/>
    <w:rsid w:val="00431614"/>
    <w:rsid w:val="00431988"/>
    <w:rsid w:val="00431A44"/>
    <w:rsid w:val="00431AB2"/>
    <w:rsid w:val="00431B2B"/>
    <w:rsid w:val="00431DCC"/>
    <w:rsid w:val="00432097"/>
    <w:rsid w:val="00432299"/>
    <w:rsid w:val="004324BE"/>
    <w:rsid w:val="0043271B"/>
    <w:rsid w:val="00432A25"/>
    <w:rsid w:val="00432E9B"/>
    <w:rsid w:val="00432EAC"/>
    <w:rsid w:val="00432F55"/>
    <w:rsid w:val="00432F84"/>
    <w:rsid w:val="004335AF"/>
    <w:rsid w:val="004338D1"/>
    <w:rsid w:val="0043392D"/>
    <w:rsid w:val="00433A24"/>
    <w:rsid w:val="00433C62"/>
    <w:rsid w:val="00433DAE"/>
    <w:rsid w:val="00433E46"/>
    <w:rsid w:val="00433EC1"/>
    <w:rsid w:val="00434640"/>
    <w:rsid w:val="0043483B"/>
    <w:rsid w:val="00434938"/>
    <w:rsid w:val="0043499B"/>
    <w:rsid w:val="00434E58"/>
    <w:rsid w:val="00434E73"/>
    <w:rsid w:val="00435151"/>
    <w:rsid w:val="00435257"/>
    <w:rsid w:val="004352C7"/>
    <w:rsid w:val="00435507"/>
    <w:rsid w:val="004355D3"/>
    <w:rsid w:val="00435607"/>
    <w:rsid w:val="0043586A"/>
    <w:rsid w:val="00436130"/>
    <w:rsid w:val="00436AFB"/>
    <w:rsid w:val="00436C56"/>
    <w:rsid w:val="00437513"/>
    <w:rsid w:val="00437C3C"/>
    <w:rsid w:val="00440064"/>
    <w:rsid w:val="004400D7"/>
    <w:rsid w:val="004405F0"/>
    <w:rsid w:val="004406E3"/>
    <w:rsid w:val="0044092D"/>
    <w:rsid w:val="00440A51"/>
    <w:rsid w:val="00440C5E"/>
    <w:rsid w:val="00440E5C"/>
    <w:rsid w:val="004410B6"/>
    <w:rsid w:val="0044156E"/>
    <w:rsid w:val="004415D3"/>
    <w:rsid w:val="00441930"/>
    <w:rsid w:val="00441E8A"/>
    <w:rsid w:val="0044242D"/>
    <w:rsid w:val="00442685"/>
    <w:rsid w:val="00442B09"/>
    <w:rsid w:val="00442D02"/>
    <w:rsid w:val="00442E6F"/>
    <w:rsid w:val="00442F3C"/>
    <w:rsid w:val="00442F69"/>
    <w:rsid w:val="004430A7"/>
    <w:rsid w:val="004432E6"/>
    <w:rsid w:val="0044331C"/>
    <w:rsid w:val="0044338B"/>
    <w:rsid w:val="00443544"/>
    <w:rsid w:val="004438F8"/>
    <w:rsid w:val="00443D5D"/>
    <w:rsid w:val="00443F38"/>
    <w:rsid w:val="00444150"/>
    <w:rsid w:val="0044417D"/>
    <w:rsid w:val="004443F4"/>
    <w:rsid w:val="0044451F"/>
    <w:rsid w:val="00444631"/>
    <w:rsid w:val="00444AD3"/>
    <w:rsid w:val="00444B1F"/>
    <w:rsid w:val="00444B55"/>
    <w:rsid w:val="00444BB1"/>
    <w:rsid w:val="00444D33"/>
    <w:rsid w:val="00444E05"/>
    <w:rsid w:val="00444E74"/>
    <w:rsid w:val="00444E84"/>
    <w:rsid w:val="00445044"/>
    <w:rsid w:val="004450FF"/>
    <w:rsid w:val="004453B6"/>
    <w:rsid w:val="004455AE"/>
    <w:rsid w:val="00445699"/>
    <w:rsid w:val="00445F1F"/>
    <w:rsid w:val="0044604A"/>
    <w:rsid w:val="004460D0"/>
    <w:rsid w:val="004460E8"/>
    <w:rsid w:val="004465E0"/>
    <w:rsid w:val="00446B4E"/>
    <w:rsid w:val="00446DDC"/>
    <w:rsid w:val="00446E60"/>
    <w:rsid w:val="0044716A"/>
    <w:rsid w:val="004471E3"/>
    <w:rsid w:val="0044733A"/>
    <w:rsid w:val="00447380"/>
    <w:rsid w:val="004473B4"/>
    <w:rsid w:val="00447592"/>
    <w:rsid w:val="00447691"/>
    <w:rsid w:val="00447785"/>
    <w:rsid w:val="00447A3E"/>
    <w:rsid w:val="00447ADB"/>
    <w:rsid w:val="00447DD0"/>
    <w:rsid w:val="00447EA1"/>
    <w:rsid w:val="004500D0"/>
    <w:rsid w:val="00450283"/>
    <w:rsid w:val="004505E7"/>
    <w:rsid w:val="0045095D"/>
    <w:rsid w:val="00450B10"/>
    <w:rsid w:val="00450B61"/>
    <w:rsid w:val="00450C00"/>
    <w:rsid w:val="00450F06"/>
    <w:rsid w:val="00450F0A"/>
    <w:rsid w:val="00450F79"/>
    <w:rsid w:val="00451194"/>
    <w:rsid w:val="004511E0"/>
    <w:rsid w:val="004513B8"/>
    <w:rsid w:val="004516FD"/>
    <w:rsid w:val="00451B0B"/>
    <w:rsid w:val="00451C19"/>
    <w:rsid w:val="00451CAD"/>
    <w:rsid w:val="00451D5E"/>
    <w:rsid w:val="00451DF9"/>
    <w:rsid w:val="004522EE"/>
    <w:rsid w:val="0045233C"/>
    <w:rsid w:val="00452670"/>
    <w:rsid w:val="00452E71"/>
    <w:rsid w:val="00452E8C"/>
    <w:rsid w:val="00452FB6"/>
    <w:rsid w:val="004538CE"/>
    <w:rsid w:val="00453A10"/>
    <w:rsid w:val="00453D0E"/>
    <w:rsid w:val="004541AB"/>
    <w:rsid w:val="0045461E"/>
    <w:rsid w:val="004546DE"/>
    <w:rsid w:val="0045494C"/>
    <w:rsid w:val="00454AE5"/>
    <w:rsid w:val="00454B25"/>
    <w:rsid w:val="00454FAF"/>
    <w:rsid w:val="0045511C"/>
    <w:rsid w:val="004558B0"/>
    <w:rsid w:val="004558ED"/>
    <w:rsid w:val="00455A84"/>
    <w:rsid w:val="00455BE4"/>
    <w:rsid w:val="00456118"/>
    <w:rsid w:val="00456126"/>
    <w:rsid w:val="00456252"/>
    <w:rsid w:val="00456357"/>
    <w:rsid w:val="0045636F"/>
    <w:rsid w:val="00456397"/>
    <w:rsid w:val="004565FA"/>
    <w:rsid w:val="00456AF4"/>
    <w:rsid w:val="00456D2B"/>
    <w:rsid w:val="00457596"/>
    <w:rsid w:val="004575AE"/>
    <w:rsid w:val="00457950"/>
    <w:rsid w:val="00457A61"/>
    <w:rsid w:val="00457AB6"/>
    <w:rsid w:val="00457FC2"/>
    <w:rsid w:val="0046008A"/>
    <w:rsid w:val="00460204"/>
    <w:rsid w:val="004603E2"/>
    <w:rsid w:val="00460452"/>
    <w:rsid w:val="00460523"/>
    <w:rsid w:val="0046059D"/>
    <w:rsid w:val="004607AE"/>
    <w:rsid w:val="004608E3"/>
    <w:rsid w:val="00460B7D"/>
    <w:rsid w:val="00460D34"/>
    <w:rsid w:val="00460D9E"/>
    <w:rsid w:val="004612A1"/>
    <w:rsid w:val="004618D9"/>
    <w:rsid w:val="004619F1"/>
    <w:rsid w:val="00461DAB"/>
    <w:rsid w:val="00461E18"/>
    <w:rsid w:val="00461E88"/>
    <w:rsid w:val="00461F6E"/>
    <w:rsid w:val="004620D2"/>
    <w:rsid w:val="00462683"/>
    <w:rsid w:val="0046288E"/>
    <w:rsid w:val="004629AA"/>
    <w:rsid w:val="00463149"/>
    <w:rsid w:val="00463600"/>
    <w:rsid w:val="0046441C"/>
    <w:rsid w:val="004648E5"/>
    <w:rsid w:val="00464D29"/>
    <w:rsid w:val="00464D5B"/>
    <w:rsid w:val="00464ED7"/>
    <w:rsid w:val="00465050"/>
    <w:rsid w:val="004651C5"/>
    <w:rsid w:val="00465322"/>
    <w:rsid w:val="0046565E"/>
    <w:rsid w:val="004656A1"/>
    <w:rsid w:val="0046576C"/>
    <w:rsid w:val="00465838"/>
    <w:rsid w:val="004658CE"/>
    <w:rsid w:val="00465D14"/>
    <w:rsid w:val="004660AF"/>
    <w:rsid w:val="00466190"/>
    <w:rsid w:val="004661D4"/>
    <w:rsid w:val="00466365"/>
    <w:rsid w:val="00466947"/>
    <w:rsid w:val="00466B4E"/>
    <w:rsid w:val="00466BEF"/>
    <w:rsid w:val="00467122"/>
    <w:rsid w:val="00467231"/>
    <w:rsid w:val="004676F6"/>
    <w:rsid w:val="0046781F"/>
    <w:rsid w:val="00467878"/>
    <w:rsid w:val="004678F2"/>
    <w:rsid w:val="004679C2"/>
    <w:rsid w:val="00467B1A"/>
    <w:rsid w:val="00467B71"/>
    <w:rsid w:val="00467D5E"/>
    <w:rsid w:val="00467E0C"/>
    <w:rsid w:val="00467E77"/>
    <w:rsid w:val="004702BA"/>
    <w:rsid w:val="0047041C"/>
    <w:rsid w:val="0047077D"/>
    <w:rsid w:val="004707BA"/>
    <w:rsid w:val="00470AAB"/>
    <w:rsid w:val="00470AE0"/>
    <w:rsid w:val="00470F76"/>
    <w:rsid w:val="00470FBF"/>
    <w:rsid w:val="00471090"/>
    <w:rsid w:val="004710BA"/>
    <w:rsid w:val="00471312"/>
    <w:rsid w:val="00471696"/>
    <w:rsid w:val="00471711"/>
    <w:rsid w:val="0047174C"/>
    <w:rsid w:val="004717EC"/>
    <w:rsid w:val="00471A34"/>
    <w:rsid w:val="00471C04"/>
    <w:rsid w:val="00471CCE"/>
    <w:rsid w:val="004720B5"/>
    <w:rsid w:val="0047229B"/>
    <w:rsid w:val="00472610"/>
    <w:rsid w:val="00472857"/>
    <w:rsid w:val="0047291B"/>
    <w:rsid w:val="004729B9"/>
    <w:rsid w:val="00472BF1"/>
    <w:rsid w:val="00472D6E"/>
    <w:rsid w:val="004732E9"/>
    <w:rsid w:val="004733DC"/>
    <w:rsid w:val="004736B8"/>
    <w:rsid w:val="00473834"/>
    <w:rsid w:val="00473EE8"/>
    <w:rsid w:val="004741F9"/>
    <w:rsid w:val="0047427B"/>
    <w:rsid w:val="0047433A"/>
    <w:rsid w:val="0047437D"/>
    <w:rsid w:val="0047492D"/>
    <w:rsid w:val="00474A6F"/>
    <w:rsid w:val="00474A98"/>
    <w:rsid w:val="00474F4D"/>
    <w:rsid w:val="00474FE4"/>
    <w:rsid w:val="00475099"/>
    <w:rsid w:val="00475615"/>
    <w:rsid w:val="00475B2C"/>
    <w:rsid w:val="00475C1B"/>
    <w:rsid w:val="00475C41"/>
    <w:rsid w:val="00475ED2"/>
    <w:rsid w:val="0047627A"/>
    <w:rsid w:val="004766B7"/>
    <w:rsid w:val="00476A7D"/>
    <w:rsid w:val="00476BC0"/>
    <w:rsid w:val="00476E07"/>
    <w:rsid w:val="00476F86"/>
    <w:rsid w:val="00477086"/>
    <w:rsid w:val="004770A7"/>
    <w:rsid w:val="00477433"/>
    <w:rsid w:val="0047747D"/>
    <w:rsid w:val="004774E5"/>
    <w:rsid w:val="00477877"/>
    <w:rsid w:val="00477882"/>
    <w:rsid w:val="004802DD"/>
    <w:rsid w:val="00480527"/>
    <w:rsid w:val="004805C7"/>
    <w:rsid w:val="004805D2"/>
    <w:rsid w:val="004805F4"/>
    <w:rsid w:val="00480965"/>
    <w:rsid w:val="00480A41"/>
    <w:rsid w:val="00480A82"/>
    <w:rsid w:val="00480AF4"/>
    <w:rsid w:val="00480EF7"/>
    <w:rsid w:val="00480F40"/>
    <w:rsid w:val="0048104C"/>
    <w:rsid w:val="00481191"/>
    <w:rsid w:val="00481619"/>
    <w:rsid w:val="004817AA"/>
    <w:rsid w:val="0048187B"/>
    <w:rsid w:val="00482103"/>
    <w:rsid w:val="004821E6"/>
    <w:rsid w:val="00482629"/>
    <w:rsid w:val="00482B37"/>
    <w:rsid w:val="00482DCA"/>
    <w:rsid w:val="00483029"/>
    <w:rsid w:val="004832B4"/>
    <w:rsid w:val="004832D5"/>
    <w:rsid w:val="004836A8"/>
    <w:rsid w:val="00483740"/>
    <w:rsid w:val="00483B21"/>
    <w:rsid w:val="00483C7A"/>
    <w:rsid w:val="00484366"/>
    <w:rsid w:val="0048440B"/>
    <w:rsid w:val="00484580"/>
    <w:rsid w:val="00484583"/>
    <w:rsid w:val="00484742"/>
    <w:rsid w:val="004847BD"/>
    <w:rsid w:val="004848C6"/>
    <w:rsid w:val="004849A2"/>
    <w:rsid w:val="00484AB8"/>
    <w:rsid w:val="00484E01"/>
    <w:rsid w:val="00485217"/>
    <w:rsid w:val="004854C3"/>
    <w:rsid w:val="0048573F"/>
    <w:rsid w:val="004857E4"/>
    <w:rsid w:val="00485AB9"/>
    <w:rsid w:val="00485B5C"/>
    <w:rsid w:val="00485E0A"/>
    <w:rsid w:val="00485E4D"/>
    <w:rsid w:val="00486305"/>
    <w:rsid w:val="00486348"/>
    <w:rsid w:val="004863D3"/>
    <w:rsid w:val="004864D1"/>
    <w:rsid w:val="0048663B"/>
    <w:rsid w:val="00486653"/>
    <w:rsid w:val="00486C04"/>
    <w:rsid w:val="00486FDE"/>
    <w:rsid w:val="00487149"/>
    <w:rsid w:val="0048718A"/>
    <w:rsid w:val="004872A1"/>
    <w:rsid w:val="004872C7"/>
    <w:rsid w:val="00487454"/>
    <w:rsid w:val="00487720"/>
    <w:rsid w:val="004879A4"/>
    <w:rsid w:val="00487DBD"/>
    <w:rsid w:val="00487E4A"/>
    <w:rsid w:val="00490146"/>
    <w:rsid w:val="004901A9"/>
    <w:rsid w:val="0049032B"/>
    <w:rsid w:val="0049042F"/>
    <w:rsid w:val="004907D9"/>
    <w:rsid w:val="004908EF"/>
    <w:rsid w:val="004909CF"/>
    <w:rsid w:val="00490A7F"/>
    <w:rsid w:val="00490B4B"/>
    <w:rsid w:val="0049103E"/>
    <w:rsid w:val="004912D1"/>
    <w:rsid w:val="004916C0"/>
    <w:rsid w:val="0049194A"/>
    <w:rsid w:val="004919C8"/>
    <w:rsid w:val="00491AAE"/>
    <w:rsid w:val="00491B74"/>
    <w:rsid w:val="00491C17"/>
    <w:rsid w:val="00491C9A"/>
    <w:rsid w:val="00491FD0"/>
    <w:rsid w:val="004920A9"/>
    <w:rsid w:val="0049225F"/>
    <w:rsid w:val="00492292"/>
    <w:rsid w:val="004924F1"/>
    <w:rsid w:val="004927EE"/>
    <w:rsid w:val="00492A16"/>
    <w:rsid w:val="00492A86"/>
    <w:rsid w:val="00492C22"/>
    <w:rsid w:val="00492F33"/>
    <w:rsid w:val="00492F89"/>
    <w:rsid w:val="0049312F"/>
    <w:rsid w:val="00493420"/>
    <w:rsid w:val="004935D2"/>
    <w:rsid w:val="00493633"/>
    <w:rsid w:val="00493761"/>
    <w:rsid w:val="004938DA"/>
    <w:rsid w:val="004938F5"/>
    <w:rsid w:val="00493A72"/>
    <w:rsid w:val="00493AB9"/>
    <w:rsid w:val="00493BFB"/>
    <w:rsid w:val="00493C75"/>
    <w:rsid w:val="00493E47"/>
    <w:rsid w:val="00493F61"/>
    <w:rsid w:val="004940BC"/>
    <w:rsid w:val="00494143"/>
    <w:rsid w:val="0049427F"/>
    <w:rsid w:val="00494545"/>
    <w:rsid w:val="00494910"/>
    <w:rsid w:val="00494BA2"/>
    <w:rsid w:val="004950DD"/>
    <w:rsid w:val="0049514F"/>
    <w:rsid w:val="00495542"/>
    <w:rsid w:val="004955E6"/>
    <w:rsid w:val="0049579C"/>
    <w:rsid w:val="00495839"/>
    <w:rsid w:val="00495995"/>
    <w:rsid w:val="00495AE3"/>
    <w:rsid w:val="00495AEB"/>
    <w:rsid w:val="00495B9F"/>
    <w:rsid w:val="00495BB4"/>
    <w:rsid w:val="00495CB0"/>
    <w:rsid w:val="00495EEB"/>
    <w:rsid w:val="004961C2"/>
    <w:rsid w:val="0049622B"/>
    <w:rsid w:val="00496611"/>
    <w:rsid w:val="0049665F"/>
    <w:rsid w:val="00496E02"/>
    <w:rsid w:val="00496E11"/>
    <w:rsid w:val="00497346"/>
    <w:rsid w:val="00497774"/>
    <w:rsid w:val="004977EE"/>
    <w:rsid w:val="00497C2C"/>
    <w:rsid w:val="00497C77"/>
    <w:rsid w:val="00497D1A"/>
    <w:rsid w:val="00497D89"/>
    <w:rsid w:val="004A0247"/>
    <w:rsid w:val="004A066D"/>
    <w:rsid w:val="004A0734"/>
    <w:rsid w:val="004A0ADD"/>
    <w:rsid w:val="004A0B47"/>
    <w:rsid w:val="004A109A"/>
    <w:rsid w:val="004A10E4"/>
    <w:rsid w:val="004A1215"/>
    <w:rsid w:val="004A12E0"/>
    <w:rsid w:val="004A1417"/>
    <w:rsid w:val="004A1896"/>
    <w:rsid w:val="004A18CD"/>
    <w:rsid w:val="004A1CD1"/>
    <w:rsid w:val="004A1E8C"/>
    <w:rsid w:val="004A1EBB"/>
    <w:rsid w:val="004A23E7"/>
    <w:rsid w:val="004A2796"/>
    <w:rsid w:val="004A2D88"/>
    <w:rsid w:val="004A3207"/>
    <w:rsid w:val="004A32B9"/>
    <w:rsid w:val="004A33E1"/>
    <w:rsid w:val="004A388A"/>
    <w:rsid w:val="004A39D9"/>
    <w:rsid w:val="004A3AE5"/>
    <w:rsid w:val="004A3B22"/>
    <w:rsid w:val="004A3DD0"/>
    <w:rsid w:val="004A3E48"/>
    <w:rsid w:val="004A4724"/>
    <w:rsid w:val="004A49AA"/>
    <w:rsid w:val="004A4A31"/>
    <w:rsid w:val="004A4CE0"/>
    <w:rsid w:val="004A4FF4"/>
    <w:rsid w:val="004A50F7"/>
    <w:rsid w:val="004A51C9"/>
    <w:rsid w:val="004A537A"/>
    <w:rsid w:val="004A58AD"/>
    <w:rsid w:val="004A58DA"/>
    <w:rsid w:val="004A599D"/>
    <w:rsid w:val="004A59C4"/>
    <w:rsid w:val="004A5B33"/>
    <w:rsid w:val="004A5BD4"/>
    <w:rsid w:val="004A5CB0"/>
    <w:rsid w:val="004A5EC5"/>
    <w:rsid w:val="004A5F2B"/>
    <w:rsid w:val="004A62BB"/>
    <w:rsid w:val="004A642F"/>
    <w:rsid w:val="004A68B1"/>
    <w:rsid w:val="004A6A0D"/>
    <w:rsid w:val="004A6B6F"/>
    <w:rsid w:val="004A6C22"/>
    <w:rsid w:val="004A6D72"/>
    <w:rsid w:val="004A6DFE"/>
    <w:rsid w:val="004A74A0"/>
    <w:rsid w:val="004A75F7"/>
    <w:rsid w:val="004A75F8"/>
    <w:rsid w:val="004A788C"/>
    <w:rsid w:val="004A7A08"/>
    <w:rsid w:val="004A7A69"/>
    <w:rsid w:val="004A7F60"/>
    <w:rsid w:val="004B00A0"/>
    <w:rsid w:val="004B0106"/>
    <w:rsid w:val="004B02C8"/>
    <w:rsid w:val="004B0695"/>
    <w:rsid w:val="004B088C"/>
    <w:rsid w:val="004B09FC"/>
    <w:rsid w:val="004B0C56"/>
    <w:rsid w:val="004B0D4E"/>
    <w:rsid w:val="004B0F1D"/>
    <w:rsid w:val="004B11DB"/>
    <w:rsid w:val="004B14A6"/>
    <w:rsid w:val="004B1718"/>
    <w:rsid w:val="004B19CD"/>
    <w:rsid w:val="004B1B23"/>
    <w:rsid w:val="004B1EDD"/>
    <w:rsid w:val="004B212B"/>
    <w:rsid w:val="004B2352"/>
    <w:rsid w:val="004B2934"/>
    <w:rsid w:val="004B297B"/>
    <w:rsid w:val="004B2A3C"/>
    <w:rsid w:val="004B2B9C"/>
    <w:rsid w:val="004B2C28"/>
    <w:rsid w:val="004B2E4D"/>
    <w:rsid w:val="004B2ECE"/>
    <w:rsid w:val="004B2F6B"/>
    <w:rsid w:val="004B310A"/>
    <w:rsid w:val="004B335A"/>
    <w:rsid w:val="004B3538"/>
    <w:rsid w:val="004B4185"/>
    <w:rsid w:val="004B437F"/>
    <w:rsid w:val="004B4460"/>
    <w:rsid w:val="004B44BF"/>
    <w:rsid w:val="004B48DC"/>
    <w:rsid w:val="004B4A9C"/>
    <w:rsid w:val="004B4B3B"/>
    <w:rsid w:val="004B4B8C"/>
    <w:rsid w:val="004B4DE6"/>
    <w:rsid w:val="004B4FA5"/>
    <w:rsid w:val="004B5381"/>
    <w:rsid w:val="004B5BDE"/>
    <w:rsid w:val="004B5D7D"/>
    <w:rsid w:val="004B5E59"/>
    <w:rsid w:val="004B6288"/>
    <w:rsid w:val="004B62E1"/>
    <w:rsid w:val="004B63D1"/>
    <w:rsid w:val="004B64B6"/>
    <w:rsid w:val="004B68CE"/>
    <w:rsid w:val="004B6C3A"/>
    <w:rsid w:val="004B6D43"/>
    <w:rsid w:val="004B6E92"/>
    <w:rsid w:val="004B746E"/>
    <w:rsid w:val="004B76F4"/>
    <w:rsid w:val="004B796C"/>
    <w:rsid w:val="004B7970"/>
    <w:rsid w:val="004B7A10"/>
    <w:rsid w:val="004B7CEB"/>
    <w:rsid w:val="004B7F4A"/>
    <w:rsid w:val="004C01A5"/>
    <w:rsid w:val="004C043E"/>
    <w:rsid w:val="004C0972"/>
    <w:rsid w:val="004C0E98"/>
    <w:rsid w:val="004C0FA8"/>
    <w:rsid w:val="004C11BA"/>
    <w:rsid w:val="004C142C"/>
    <w:rsid w:val="004C14C1"/>
    <w:rsid w:val="004C14E4"/>
    <w:rsid w:val="004C152E"/>
    <w:rsid w:val="004C16A4"/>
    <w:rsid w:val="004C183D"/>
    <w:rsid w:val="004C1923"/>
    <w:rsid w:val="004C1A47"/>
    <w:rsid w:val="004C1DDB"/>
    <w:rsid w:val="004C1E54"/>
    <w:rsid w:val="004C21E7"/>
    <w:rsid w:val="004C250E"/>
    <w:rsid w:val="004C262D"/>
    <w:rsid w:val="004C29A2"/>
    <w:rsid w:val="004C2B00"/>
    <w:rsid w:val="004C2C2D"/>
    <w:rsid w:val="004C2C66"/>
    <w:rsid w:val="004C2CCC"/>
    <w:rsid w:val="004C2E21"/>
    <w:rsid w:val="004C2F21"/>
    <w:rsid w:val="004C2F89"/>
    <w:rsid w:val="004C31CE"/>
    <w:rsid w:val="004C32AA"/>
    <w:rsid w:val="004C3691"/>
    <w:rsid w:val="004C382A"/>
    <w:rsid w:val="004C399D"/>
    <w:rsid w:val="004C3B60"/>
    <w:rsid w:val="004C3E87"/>
    <w:rsid w:val="004C3F62"/>
    <w:rsid w:val="004C4CB4"/>
    <w:rsid w:val="004C598B"/>
    <w:rsid w:val="004C5A43"/>
    <w:rsid w:val="004C5CA0"/>
    <w:rsid w:val="004C5F1C"/>
    <w:rsid w:val="004C60D9"/>
    <w:rsid w:val="004C61F4"/>
    <w:rsid w:val="004C6363"/>
    <w:rsid w:val="004C6446"/>
    <w:rsid w:val="004C65AE"/>
    <w:rsid w:val="004C6634"/>
    <w:rsid w:val="004C6655"/>
    <w:rsid w:val="004C68A8"/>
    <w:rsid w:val="004C6984"/>
    <w:rsid w:val="004C69DB"/>
    <w:rsid w:val="004C6A8B"/>
    <w:rsid w:val="004C6B56"/>
    <w:rsid w:val="004C6B95"/>
    <w:rsid w:val="004C7135"/>
    <w:rsid w:val="004C7234"/>
    <w:rsid w:val="004C72F0"/>
    <w:rsid w:val="004C7676"/>
    <w:rsid w:val="004C7820"/>
    <w:rsid w:val="004C7BFB"/>
    <w:rsid w:val="004C7CE6"/>
    <w:rsid w:val="004D0391"/>
    <w:rsid w:val="004D04EE"/>
    <w:rsid w:val="004D11B1"/>
    <w:rsid w:val="004D11CD"/>
    <w:rsid w:val="004D13C1"/>
    <w:rsid w:val="004D1EA0"/>
    <w:rsid w:val="004D2102"/>
    <w:rsid w:val="004D2113"/>
    <w:rsid w:val="004D224D"/>
    <w:rsid w:val="004D2458"/>
    <w:rsid w:val="004D2618"/>
    <w:rsid w:val="004D28B0"/>
    <w:rsid w:val="004D29D8"/>
    <w:rsid w:val="004D2E17"/>
    <w:rsid w:val="004D316B"/>
    <w:rsid w:val="004D316C"/>
    <w:rsid w:val="004D33BF"/>
    <w:rsid w:val="004D3547"/>
    <w:rsid w:val="004D354E"/>
    <w:rsid w:val="004D3818"/>
    <w:rsid w:val="004D3837"/>
    <w:rsid w:val="004D3B49"/>
    <w:rsid w:val="004D3DE9"/>
    <w:rsid w:val="004D3FE6"/>
    <w:rsid w:val="004D4187"/>
    <w:rsid w:val="004D41BB"/>
    <w:rsid w:val="004D46DA"/>
    <w:rsid w:val="004D49BD"/>
    <w:rsid w:val="004D4E0B"/>
    <w:rsid w:val="004D5158"/>
    <w:rsid w:val="004D531B"/>
    <w:rsid w:val="004D55B3"/>
    <w:rsid w:val="004D5643"/>
    <w:rsid w:val="004D56E9"/>
    <w:rsid w:val="004D5878"/>
    <w:rsid w:val="004D5A3A"/>
    <w:rsid w:val="004D5AAF"/>
    <w:rsid w:val="004D5BDA"/>
    <w:rsid w:val="004D5E70"/>
    <w:rsid w:val="004D61E8"/>
    <w:rsid w:val="004D6428"/>
    <w:rsid w:val="004D646E"/>
    <w:rsid w:val="004D6715"/>
    <w:rsid w:val="004D697F"/>
    <w:rsid w:val="004D6A6D"/>
    <w:rsid w:val="004D6B35"/>
    <w:rsid w:val="004D6C90"/>
    <w:rsid w:val="004D6D05"/>
    <w:rsid w:val="004D6DCD"/>
    <w:rsid w:val="004D6F31"/>
    <w:rsid w:val="004D72EF"/>
    <w:rsid w:val="004D7936"/>
    <w:rsid w:val="004D797D"/>
    <w:rsid w:val="004D7D01"/>
    <w:rsid w:val="004E0135"/>
    <w:rsid w:val="004E0349"/>
    <w:rsid w:val="004E0381"/>
    <w:rsid w:val="004E0475"/>
    <w:rsid w:val="004E06E9"/>
    <w:rsid w:val="004E087E"/>
    <w:rsid w:val="004E08FB"/>
    <w:rsid w:val="004E0E3E"/>
    <w:rsid w:val="004E122E"/>
    <w:rsid w:val="004E132F"/>
    <w:rsid w:val="004E1A06"/>
    <w:rsid w:val="004E1CAE"/>
    <w:rsid w:val="004E1E9E"/>
    <w:rsid w:val="004E2691"/>
    <w:rsid w:val="004E28B1"/>
    <w:rsid w:val="004E2909"/>
    <w:rsid w:val="004E29BE"/>
    <w:rsid w:val="004E29D6"/>
    <w:rsid w:val="004E2C9C"/>
    <w:rsid w:val="004E307C"/>
    <w:rsid w:val="004E3626"/>
    <w:rsid w:val="004E36F7"/>
    <w:rsid w:val="004E377A"/>
    <w:rsid w:val="004E3B43"/>
    <w:rsid w:val="004E4121"/>
    <w:rsid w:val="004E445A"/>
    <w:rsid w:val="004E4576"/>
    <w:rsid w:val="004E48AD"/>
    <w:rsid w:val="004E4B65"/>
    <w:rsid w:val="004E4D46"/>
    <w:rsid w:val="004E51FE"/>
    <w:rsid w:val="004E536C"/>
    <w:rsid w:val="004E617B"/>
    <w:rsid w:val="004E61C6"/>
    <w:rsid w:val="004E62E0"/>
    <w:rsid w:val="004E656B"/>
    <w:rsid w:val="004E6F8C"/>
    <w:rsid w:val="004E6FA5"/>
    <w:rsid w:val="004E70A3"/>
    <w:rsid w:val="004E7337"/>
    <w:rsid w:val="004E7C02"/>
    <w:rsid w:val="004E7E4E"/>
    <w:rsid w:val="004F0038"/>
    <w:rsid w:val="004F00DD"/>
    <w:rsid w:val="004F025B"/>
    <w:rsid w:val="004F0291"/>
    <w:rsid w:val="004F05EC"/>
    <w:rsid w:val="004F0686"/>
    <w:rsid w:val="004F08A5"/>
    <w:rsid w:val="004F0A15"/>
    <w:rsid w:val="004F0A58"/>
    <w:rsid w:val="004F0AA9"/>
    <w:rsid w:val="004F0BA6"/>
    <w:rsid w:val="004F0BD8"/>
    <w:rsid w:val="004F0C58"/>
    <w:rsid w:val="004F0D88"/>
    <w:rsid w:val="004F10A8"/>
    <w:rsid w:val="004F119E"/>
    <w:rsid w:val="004F11F8"/>
    <w:rsid w:val="004F1420"/>
    <w:rsid w:val="004F16A6"/>
    <w:rsid w:val="004F1BC3"/>
    <w:rsid w:val="004F1DD1"/>
    <w:rsid w:val="004F2345"/>
    <w:rsid w:val="004F2463"/>
    <w:rsid w:val="004F251B"/>
    <w:rsid w:val="004F2558"/>
    <w:rsid w:val="004F25A0"/>
    <w:rsid w:val="004F25B4"/>
    <w:rsid w:val="004F289B"/>
    <w:rsid w:val="004F2D10"/>
    <w:rsid w:val="004F2DE5"/>
    <w:rsid w:val="004F2E1B"/>
    <w:rsid w:val="004F2FD3"/>
    <w:rsid w:val="004F3010"/>
    <w:rsid w:val="004F325A"/>
    <w:rsid w:val="004F34DE"/>
    <w:rsid w:val="004F368E"/>
    <w:rsid w:val="004F4612"/>
    <w:rsid w:val="004F4793"/>
    <w:rsid w:val="004F47E0"/>
    <w:rsid w:val="004F4933"/>
    <w:rsid w:val="004F4DAB"/>
    <w:rsid w:val="004F4F0E"/>
    <w:rsid w:val="004F4F3A"/>
    <w:rsid w:val="004F53E9"/>
    <w:rsid w:val="004F5548"/>
    <w:rsid w:val="004F577A"/>
    <w:rsid w:val="004F5A40"/>
    <w:rsid w:val="004F5D2E"/>
    <w:rsid w:val="004F620B"/>
    <w:rsid w:val="004F621D"/>
    <w:rsid w:val="004F6511"/>
    <w:rsid w:val="004F6C08"/>
    <w:rsid w:val="004F6D82"/>
    <w:rsid w:val="004F6F02"/>
    <w:rsid w:val="004F7358"/>
    <w:rsid w:val="004F77F3"/>
    <w:rsid w:val="004F79F6"/>
    <w:rsid w:val="004F7A47"/>
    <w:rsid w:val="004F7D2C"/>
    <w:rsid w:val="004F7E48"/>
    <w:rsid w:val="004F7F13"/>
    <w:rsid w:val="00500167"/>
    <w:rsid w:val="00500D11"/>
    <w:rsid w:val="00500E3E"/>
    <w:rsid w:val="0050148C"/>
    <w:rsid w:val="0050167E"/>
    <w:rsid w:val="0050189C"/>
    <w:rsid w:val="00501A47"/>
    <w:rsid w:val="00502422"/>
    <w:rsid w:val="00502472"/>
    <w:rsid w:val="00502550"/>
    <w:rsid w:val="0050263E"/>
    <w:rsid w:val="00502658"/>
    <w:rsid w:val="00502680"/>
    <w:rsid w:val="00502742"/>
    <w:rsid w:val="005028A5"/>
    <w:rsid w:val="00502A89"/>
    <w:rsid w:val="00502BBD"/>
    <w:rsid w:val="00502F62"/>
    <w:rsid w:val="0050335E"/>
    <w:rsid w:val="00503467"/>
    <w:rsid w:val="00503508"/>
    <w:rsid w:val="0050358E"/>
    <w:rsid w:val="005037AC"/>
    <w:rsid w:val="00503EA4"/>
    <w:rsid w:val="005040C1"/>
    <w:rsid w:val="005044A7"/>
    <w:rsid w:val="005044C8"/>
    <w:rsid w:val="005044E2"/>
    <w:rsid w:val="00504501"/>
    <w:rsid w:val="00504522"/>
    <w:rsid w:val="00504697"/>
    <w:rsid w:val="0050487D"/>
    <w:rsid w:val="00504A0E"/>
    <w:rsid w:val="00504C51"/>
    <w:rsid w:val="00504FC4"/>
    <w:rsid w:val="005050F1"/>
    <w:rsid w:val="0050520B"/>
    <w:rsid w:val="00505685"/>
    <w:rsid w:val="00505689"/>
    <w:rsid w:val="00505CAD"/>
    <w:rsid w:val="005062A5"/>
    <w:rsid w:val="0050646E"/>
    <w:rsid w:val="00506774"/>
    <w:rsid w:val="0050679A"/>
    <w:rsid w:val="00506868"/>
    <w:rsid w:val="005069DA"/>
    <w:rsid w:val="00506DA8"/>
    <w:rsid w:val="00506F16"/>
    <w:rsid w:val="00506FFF"/>
    <w:rsid w:val="00507144"/>
    <w:rsid w:val="005074F1"/>
    <w:rsid w:val="00507654"/>
    <w:rsid w:val="0050791C"/>
    <w:rsid w:val="00507C32"/>
    <w:rsid w:val="00507F9A"/>
    <w:rsid w:val="00510324"/>
    <w:rsid w:val="0051062D"/>
    <w:rsid w:val="0051079E"/>
    <w:rsid w:val="00510810"/>
    <w:rsid w:val="0051089B"/>
    <w:rsid w:val="00510BAF"/>
    <w:rsid w:val="00510C9F"/>
    <w:rsid w:val="00510DD0"/>
    <w:rsid w:val="00510E38"/>
    <w:rsid w:val="005112DB"/>
    <w:rsid w:val="005118B3"/>
    <w:rsid w:val="00511963"/>
    <w:rsid w:val="00511B4F"/>
    <w:rsid w:val="00511E18"/>
    <w:rsid w:val="00512032"/>
    <w:rsid w:val="00512138"/>
    <w:rsid w:val="00512D31"/>
    <w:rsid w:val="00513590"/>
    <w:rsid w:val="005135DD"/>
    <w:rsid w:val="00513875"/>
    <w:rsid w:val="00513E1E"/>
    <w:rsid w:val="00513F07"/>
    <w:rsid w:val="00513FA6"/>
    <w:rsid w:val="00514094"/>
    <w:rsid w:val="005142EF"/>
    <w:rsid w:val="0051445B"/>
    <w:rsid w:val="005147E2"/>
    <w:rsid w:val="00514AF6"/>
    <w:rsid w:val="00514F0E"/>
    <w:rsid w:val="0051500F"/>
    <w:rsid w:val="00515123"/>
    <w:rsid w:val="00515475"/>
    <w:rsid w:val="00515494"/>
    <w:rsid w:val="0051553F"/>
    <w:rsid w:val="00515A5B"/>
    <w:rsid w:val="00515C6F"/>
    <w:rsid w:val="00515D9F"/>
    <w:rsid w:val="00515E49"/>
    <w:rsid w:val="005163AF"/>
    <w:rsid w:val="005164E1"/>
    <w:rsid w:val="00516679"/>
    <w:rsid w:val="00516A46"/>
    <w:rsid w:val="00516AFA"/>
    <w:rsid w:val="00516CE9"/>
    <w:rsid w:val="00516E50"/>
    <w:rsid w:val="0051713B"/>
    <w:rsid w:val="00517240"/>
    <w:rsid w:val="005176F9"/>
    <w:rsid w:val="00517A8D"/>
    <w:rsid w:val="00517B83"/>
    <w:rsid w:val="00517BC1"/>
    <w:rsid w:val="00517BE1"/>
    <w:rsid w:val="00517C03"/>
    <w:rsid w:val="00517DD2"/>
    <w:rsid w:val="00517DF0"/>
    <w:rsid w:val="00520234"/>
    <w:rsid w:val="00520499"/>
    <w:rsid w:val="00520521"/>
    <w:rsid w:val="00520CA6"/>
    <w:rsid w:val="00521A4A"/>
    <w:rsid w:val="00521AFF"/>
    <w:rsid w:val="00521BAE"/>
    <w:rsid w:val="00521C97"/>
    <w:rsid w:val="00521E56"/>
    <w:rsid w:val="0052225C"/>
    <w:rsid w:val="00522905"/>
    <w:rsid w:val="00522952"/>
    <w:rsid w:val="00522E0E"/>
    <w:rsid w:val="00522E45"/>
    <w:rsid w:val="00522E8F"/>
    <w:rsid w:val="0052339D"/>
    <w:rsid w:val="005235BB"/>
    <w:rsid w:val="00523B89"/>
    <w:rsid w:val="00523F73"/>
    <w:rsid w:val="005244BD"/>
    <w:rsid w:val="005247E6"/>
    <w:rsid w:val="00524CD7"/>
    <w:rsid w:val="00524D6F"/>
    <w:rsid w:val="00524F37"/>
    <w:rsid w:val="00525173"/>
    <w:rsid w:val="00525208"/>
    <w:rsid w:val="00525812"/>
    <w:rsid w:val="00525A0F"/>
    <w:rsid w:val="00525B2F"/>
    <w:rsid w:val="00525BF3"/>
    <w:rsid w:val="00525F5A"/>
    <w:rsid w:val="00525FAE"/>
    <w:rsid w:val="00526099"/>
    <w:rsid w:val="005261F1"/>
    <w:rsid w:val="0052621E"/>
    <w:rsid w:val="005264DC"/>
    <w:rsid w:val="0052679C"/>
    <w:rsid w:val="00526886"/>
    <w:rsid w:val="00526CFE"/>
    <w:rsid w:val="00526E65"/>
    <w:rsid w:val="00526EA5"/>
    <w:rsid w:val="00526FAA"/>
    <w:rsid w:val="005271C9"/>
    <w:rsid w:val="00527245"/>
    <w:rsid w:val="005275AE"/>
    <w:rsid w:val="0052785C"/>
    <w:rsid w:val="00527C25"/>
    <w:rsid w:val="00527C4C"/>
    <w:rsid w:val="00527F38"/>
    <w:rsid w:val="005301DF"/>
    <w:rsid w:val="00530242"/>
    <w:rsid w:val="0053043B"/>
    <w:rsid w:val="0053044D"/>
    <w:rsid w:val="0053072C"/>
    <w:rsid w:val="005310E3"/>
    <w:rsid w:val="00531138"/>
    <w:rsid w:val="005312DC"/>
    <w:rsid w:val="005312E9"/>
    <w:rsid w:val="005315AB"/>
    <w:rsid w:val="00531714"/>
    <w:rsid w:val="005318E4"/>
    <w:rsid w:val="00531A89"/>
    <w:rsid w:val="00531B8A"/>
    <w:rsid w:val="00531D55"/>
    <w:rsid w:val="00531E2F"/>
    <w:rsid w:val="00531EB2"/>
    <w:rsid w:val="00531F52"/>
    <w:rsid w:val="00531FFD"/>
    <w:rsid w:val="00532289"/>
    <w:rsid w:val="0053238B"/>
    <w:rsid w:val="00532390"/>
    <w:rsid w:val="00532787"/>
    <w:rsid w:val="00532C92"/>
    <w:rsid w:val="00532C93"/>
    <w:rsid w:val="0053310D"/>
    <w:rsid w:val="00533150"/>
    <w:rsid w:val="0053350C"/>
    <w:rsid w:val="005335CA"/>
    <w:rsid w:val="005337E8"/>
    <w:rsid w:val="005343F0"/>
    <w:rsid w:val="005347D9"/>
    <w:rsid w:val="00534829"/>
    <w:rsid w:val="00534A9C"/>
    <w:rsid w:val="00534D45"/>
    <w:rsid w:val="00534FBC"/>
    <w:rsid w:val="00534FFC"/>
    <w:rsid w:val="005351FA"/>
    <w:rsid w:val="005355B1"/>
    <w:rsid w:val="005355D9"/>
    <w:rsid w:val="005355E7"/>
    <w:rsid w:val="0053590A"/>
    <w:rsid w:val="00535925"/>
    <w:rsid w:val="00535BE9"/>
    <w:rsid w:val="00535CDC"/>
    <w:rsid w:val="00535DF6"/>
    <w:rsid w:val="00535E6F"/>
    <w:rsid w:val="005360D2"/>
    <w:rsid w:val="0053636E"/>
    <w:rsid w:val="0053639A"/>
    <w:rsid w:val="00536496"/>
    <w:rsid w:val="0053657A"/>
    <w:rsid w:val="0053694C"/>
    <w:rsid w:val="0053698C"/>
    <w:rsid w:val="00536B0E"/>
    <w:rsid w:val="00536DF6"/>
    <w:rsid w:val="00536E22"/>
    <w:rsid w:val="00536F96"/>
    <w:rsid w:val="005370D3"/>
    <w:rsid w:val="00537106"/>
    <w:rsid w:val="0053743D"/>
    <w:rsid w:val="00537BF7"/>
    <w:rsid w:val="00537CA2"/>
    <w:rsid w:val="00537DB2"/>
    <w:rsid w:val="00537DE0"/>
    <w:rsid w:val="00537E3C"/>
    <w:rsid w:val="00540538"/>
    <w:rsid w:val="00540682"/>
    <w:rsid w:val="005407B7"/>
    <w:rsid w:val="00540853"/>
    <w:rsid w:val="00540B8B"/>
    <w:rsid w:val="00540CD7"/>
    <w:rsid w:val="005410A1"/>
    <w:rsid w:val="0054131D"/>
    <w:rsid w:val="005416F5"/>
    <w:rsid w:val="005419B0"/>
    <w:rsid w:val="00542062"/>
    <w:rsid w:val="005426DA"/>
    <w:rsid w:val="005429FF"/>
    <w:rsid w:val="00542B54"/>
    <w:rsid w:val="005437F3"/>
    <w:rsid w:val="005439C5"/>
    <w:rsid w:val="00543D83"/>
    <w:rsid w:val="00544268"/>
    <w:rsid w:val="0054438C"/>
    <w:rsid w:val="005445D2"/>
    <w:rsid w:val="00544A86"/>
    <w:rsid w:val="00544C64"/>
    <w:rsid w:val="00544CAC"/>
    <w:rsid w:val="00544CC4"/>
    <w:rsid w:val="00544FE2"/>
    <w:rsid w:val="00544FEA"/>
    <w:rsid w:val="005451D5"/>
    <w:rsid w:val="0054551D"/>
    <w:rsid w:val="00545B00"/>
    <w:rsid w:val="00545BE5"/>
    <w:rsid w:val="00545DC0"/>
    <w:rsid w:val="00545DD8"/>
    <w:rsid w:val="00545E9A"/>
    <w:rsid w:val="00545EC1"/>
    <w:rsid w:val="00545F65"/>
    <w:rsid w:val="00545F88"/>
    <w:rsid w:val="00545F9B"/>
    <w:rsid w:val="00545F9C"/>
    <w:rsid w:val="005460F9"/>
    <w:rsid w:val="005464D6"/>
    <w:rsid w:val="00546935"/>
    <w:rsid w:val="005469F8"/>
    <w:rsid w:val="00546A20"/>
    <w:rsid w:val="00546BA4"/>
    <w:rsid w:val="00546FC2"/>
    <w:rsid w:val="00547179"/>
    <w:rsid w:val="005475A8"/>
    <w:rsid w:val="0054799E"/>
    <w:rsid w:val="00547CEC"/>
    <w:rsid w:val="00547F47"/>
    <w:rsid w:val="005503A4"/>
    <w:rsid w:val="00550436"/>
    <w:rsid w:val="005508BD"/>
    <w:rsid w:val="005508E0"/>
    <w:rsid w:val="00550F27"/>
    <w:rsid w:val="0055104D"/>
    <w:rsid w:val="005511A6"/>
    <w:rsid w:val="005513CB"/>
    <w:rsid w:val="005513D7"/>
    <w:rsid w:val="0055150F"/>
    <w:rsid w:val="00551548"/>
    <w:rsid w:val="00551589"/>
    <w:rsid w:val="005515CB"/>
    <w:rsid w:val="005519C4"/>
    <w:rsid w:val="00551BC8"/>
    <w:rsid w:val="00551E72"/>
    <w:rsid w:val="0055223B"/>
    <w:rsid w:val="005522BB"/>
    <w:rsid w:val="00552874"/>
    <w:rsid w:val="00552C72"/>
    <w:rsid w:val="00552ED4"/>
    <w:rsid w:val="00553396"/>
    <w:rsid w:val="005533C7"/>
    <w:rsid w:val="005535DD"/>
    <w:rsid w:val="00553778"/>
    <w:rsid w:val="005537D0"/>
    <w:rsid w:val="005539C6"/>
    <w:rsid w:val="00553D83"/>
    <w:rsid w:val="00553E80"/>
    <w:rsid w:val="005540D8"/>
    <w:rsid w:val="00554405"/>
    <w:rsid w:val="0055454B"/>
    <w:rsid w:val="00554EDF"/>
    <w:rsid w:val="00554FA4"/>
    <w:rsid w:val="0055517B"/>
    <w:rsid w:val="0055534A"/>
    <w:rsid w:val="005554B5"/>
    <w:rsid w:val="00555830"/>
    <w:rsid w:val="005559AC"/>
    <w:rsid w:val="00555E02"/>
    <w:rsid w:val="00555F91"/>
    <w:rsid w:val="00555FCD"/>
    <w:rsid w:val="00556495"/>
    <w:rsid w:val="005565D4"/>
    <w:rsid w:val="005566E0"/>
    <w:rsid w:val="00556796"/>
    <w:rsid w:val="00556876"/>
    <w:rsid w:val="005568C2"/>
    <w:rsid w:val="00556A8A"/>
    <w:rsid w:val="00556B62"/>
    <w:rsid w:val="00556B97"/>
    <w:rsid w:val="00556C3C"/>
    <w:rsid w:val="00556FC1"/>
    <w:rsid w:val="00557332"/>
    <w:rsid w:val="005573FD"/>
    <w:rsid w:val="00557A73"/>
    <w:rsid w:val="00557FFD"/>
    <w:rsid w:val="00560183"/>
    <w:rsid w:val="005601E8"/>
    <w:rsid w:val="005604D9"/>
    <w:rsid w:val="005605BF"/>
    <w:rsid w:val="00560D54"/>
    <w:rsid w:val="00560EA0"/>
    <w:rsid w:val="00561319"/>
    <w:rsid w:val="0056159C"/>
    <w:rsid w:val="005619FA"/>
    <w:rsid w:val="00561BA2"/>
    <w:rsid w:val="00561EAD"/>
    <w:rsid w:val="0056229C"/>
    <w:rsid w:val="00562454"/>
    <w:rsid w:val="005625A4"/>
    <w:rsid w:val="0056264B"/>
    <w:rsid w:val="005626C2"/>
    <w:rsid w:val="005629E8"/>
    <w:rsid w:val="00562A80"/>
    <w:rsid w:val="00562C8B"/>
    <w:rsid w:val="00562CDB"/>
    <w:rsid w:val="00562E53"/>
    <w:rsid w:val="00562F0F"/>
    <w:rsid w:val="00562F32"/>
    <w:rsid w:val="0056301F"/>
    <w:rsid w:val="00563129"/>
    <w:rsid w:val="0056332E"/>
    <w:rsid w:val="0056338E"/>
    <w:rsid w:val="00563653"/>
    <w:rsid w:val="005636DD"/>
    <w:rsid w:val="00563854"/>
    <w:rsid w:val="0056389C"/>
    <w:rsid w:val="00563D7F"/>
    <w:rsid w:val="00563ED5"/>
    <w:rsid w:val="00563FCA"/>
    <w:rsid w:val="0056406C"/>
    <w:rsid w:val="0056430F"/>
    <w:rsid w:val="0056448E"/>
    <w:rsid w:val="00564494"/>
    <w:rsid w:val="005645EA"/>
    <w:rsid w:val="005648AC"/>
    <w:rsid w:val="00564A67"/>
    <w:rsid w:val="00564B08"/>
    <w:rsid w:val="00564B7D"/>
    <w:rsid w:val="00565512"/>
    <w:rsid w:val="00565A0C"/>
    <w:rsid w:val="00565D93"/>
    <w:rsid w:val="00565F1C"/>
    <w:rsid w:val="005664B6"/>
    <w:rsid w:val="0056660E"/>
    <w:rsid w:val="00566648"/>
    <w:rsid w:val="00566A15"/>
    <w:rsid w:val="00566ACD"/>
    <w:rsid w:val="00566C54"/>
    <w:rsid w:val="00566CDC"/>
    <w:rsid w:val="00566E5C"/>
    <w:rsid w:val="00566F53"/>
    <w:rsid w:val="00567005"/>
    <w:rsid w:val="00567098"/>
    <w:rsid w:val="00567185"/>
    <w:rsid w:val="00567274"/>
    <w:rsid w:val="00567706"/>
    <w:rsid w:val="0056770A"/>
    <w:rsid w:val="00567887"/>
    <w:rsid w:val="005679D6"/>
    <w:rsid w:val="00567BE9"/>
    <w:rsid w:val="00567CA3"/>
    <w:rsid w:val="00567E6E"/>
    <w:rsid w:val="005703B8"/>
    <w:rsid w:val="005703BB"/>
    <w:rsid w:val="005703DE"/>
    <w:rsid w:val="005704EB"/>
    <w:rsid w:val="00570512"/>
    <w:rsid w:val="00570808"/>
    <w:rsid w:val="005709BF"/>
    <w:rsid w:val="00570A92"/>
    <w:rsid w:val="00570D13"/>
    <w:rsid w:val="005715C4"/>
    <w:rsid w:val="005716FF"/>
    <w:rsid w:val="005717ED"/>
    <w:rsid w:val="0057184E"/>
    <w:rsid w:val="00571F49"/>
    <w:rsid w:val="0057216F"/>
    <w:rsid w:val="00572470"/>
    <w:rsid w:val="005728AF"/>
    <w:rsid w:val="00572DEB"/>
    <w:rsid w:val="00572E4F"/>
    <w:rsid w:val="005730D0"/>
    <w:rsid w:val="00573313"/>
    <w:rsid w:val="00573464"/>
    <w:rsid w:val="0057358E"/>
    <w:rsid w:val="005738FF"/>
    <w:rsid w:val="00573B65"/>
    <w:rsid w:val="00573CEF"/>
    <w:rsid w:val="00573E4A"/>
    <w:rsid w:val="00573F72"/>
    <w:rsid w:val="005744CA"/>
    <w:rsid w:val="00574558"/>
    <w:rsid w:val="005745CB"/>
    <w:rsid w:val="005747CB"/>
    <w:rsid w:val="00574AE3"/>
    <w:rsid w:val="00574CE5"/>
    <w:rsid w:val="00574F20"/>
    <w:rsid w:val="0057537F"/>
    <w:rsid w:val="005756EC"/>
    <w:rsid w:val="00575830"/>
    <w:rsid w:val="00575A16"/>
    <w:rsid w:val="00575B33"/>
    <w:rsid w:val="00575BDF"/>
    <w:rsid w:val="00575FBD"/>
    <w:rsid w:val="00576072"/>
    <w:rsid w:val="00576077"/>
    <w:rsid w:val="005760CA"/>
    <w:rsid w:val="005766BD"/>
    <w:rsid w:val="00576790"/>
    <w:rsid w:val="005769F6"/>
    <w:rsid w:val="0057717C"/>
    <w:rsid w:val="0057739B"/>
    <w:rsid w:val="0057777B"/>
    <w:rsid w:val="005778F8"/>
    <w:rsid w:val="00577C14"/>
    <w:rsid w:val="00577F73"/>
    <w:rsid w:val="00577FA3"/>
    <w:rsid w:val="00577FA5"/>
    <w:rsid w:val="00580876"/>
    <w:rsid w:val="005808ED"/>
    <w:rsid w:val="0058099A"/>
    <w:rsid w:val="00580A8F"/>
    <w:rsid w:val="00580E64"/>
    <w:rsid w:val="00581502"/>
    <w:rsid w:val="0058154C"/>
    <w:rsid w:val="0058178F"/>
    <w:rsid w:val="00581912"/>
    <w:rsid w:val="00581A53"/>
    <w:rsid w:val="00581B0F"/>
    <w:rsid w:val="00581B17"/>
    <w:rsid w:val="00581B8F"/>
    <w:rsid w:val="00581DD6"/>
    <w:rsid w:val="00582010"/>
    <w:rsid w:val="00582795"/>
    <w:rsid w:val="005829D5"/>
    <w:rsid w:val="00582A42"/>
    <w:rsid w:val="00582CC0"/>
    <w:rsid w:val="00582D6A"/>
    <w:rsid w:val="00582EC7"/>
    <w:rsid w:val="00582F62"/>
    <w:rsid w:val="00583157"/>
    <w:rsid w:val="005833D9"/>
    <w:rsid w:val="00583719"/>
    <w:rsid w:val="00583762"/>
    <w:rsid w:val="00583B11"/>
    <w:rsid w:val="00584146"/>
    <w:rsid w:val="005841D5"/>
    <w:rsid w:val="0058445C"/>
    <w:rsid w:val="005846BE"/>
    <w:rsid w:val="00584946"/>
    <w:rsid w:val="00584E94"/>
    <w:rsid w:val="005851A7"/>
    <w:rsid w:val="0058528E"/>
    <w:rsid w:val="005852D0"/>
    <w:rsid w:val="005852DA"/>
    <w:rsid w:val="0058539C"/>
    <w:rsid w:val="005856C4"/>
    <w:rsid w:val="00585855"/>
    <w:rsid w:val="005858B5"/>
    <w:rsid w:val="00585D10"/>
    <w:rsid w:val="00585E0C"/>
    <w:rsid w:val="0058675F"/>
    <w:rsid w:val="005867B5"/>
    <w:rsid w:val="005869F7"/>
    <w:rsid w:val="00586A56"/>
    <w:rsid w:val="00586DEF"/>
    <w:rsid w:val="00586FD3"/>
    <w:rsid w:val="00587011"/>
    <w:rsid w:val="00587246"/>
    <w:rsid w:val="0058746E"/>
    <w:rsid w:val="00587611"/>
    <w:rsid w:val="00587B1A"/>
    <w:rsid w:val="00587B66"/>
    <w:rsid w:val="00587E58"/>
    <w:rsid w:val="00587FC4"/>
    <w:rsid w:val="00590007"/>
    <w:rsid w:val="00590701"/>
    <w:rsid w:val="00590716"/>
    <w:rsid w:val="00590719"/>
    <w:rsid w:val="005908E8"/>
    <w:rsid w:val="00590C5C"/>
    <w:rsid w:val="00590DC0"/>
    <w:rsid w:val="00590DDB"/>
    <w:rsid w:val="00590E3D"/>
    <w:rsid w:val="005910D8"/>
    <w:rsid w:val="0059116C"/>
    <w:rsid w:val="00591279"/>
    <w:rsid w:val="00591405"/>
    <w:rsid w:val="005914D2"/>
    <w:rsid w:val="00591668"/>
    <w:rsid w:val="0059176B"/>
    <w:rsid w:val="0059194C"/>
    <w:rsid w:val="005919B3"/>
    <w:rsid w:val="00591C17"/>
    <w:rsid w:val="00591C55"/>
    <w:rsid w:val="00591CD5"/>
    <w:rsid w:val="0059204B"/>
    <w:rsid w:val="0059210F"/>
    <w:rsid w:val="00592122"/>
    <w:rsid w:val="0059225A"/>
    <w:rsid w:val="005925D1"/>
    <w:rsid w:val="00592C08"/>
    <w:rsid w:val="00592C3F"/>
    <w:rsid w:val="00592F00"/>
    <w:rsid w:val="005931F3"/>
    <w:rsid w:val="00593337"/>
    <w:rsid w:val="00593419"/>
    <w:rsid w:val="00593421"/>
    <w:rsid w:val="005939E1"/>
    <w:rsid w:val="00593A20"/>
    <w:rsid w:val="00593C9D"/>
    <w:rsid w:val="00593F71"/>
    <w:rsid w:val="00593F91"/>
    <w:rsid w:val="0059443E"/>
    <w:rsid w:val="005944A7"/>
    <w:rsid w:val="0059455D"/>
    <w:rsid w:val="005945C5"/>
    <w:rsid w:val="00594664"/>
    <w:rsid w:val="00594895"/>
    <w:rsid w:val="005948A9"/>
    <w:rsid w:val="00594C84"/>
    <w:rsid w:val="005950BB"/>
    <w:rsid w:val="005951D9"/>
    <w:rsid w:val="005957F7"/>
    <w:rsid w:val="005957F9"/>
    <w:rsid w:val="005958D0"/>
    <w:rsid w:val="0059596D"/>
    <w:rsid w:val="00595A37"/>
    <w:rsid w:val="00596171"/>
    <w:rsid w:val="00596221"/>
    <w:rsid w:val="00596486"/>
    <w:rsid w:val="005966C8"/>
    <w:rsid w:val="00596881"/>
    <w:rsid w:val="00596A45"/>
    <w:rsid w:val="00596C84"/>
    <w:rsid w:val="00596FEE"/>
    <w:rsid w:val="00597048"/>
    <w:rsid w:val="005972E0"/>
    <w:rsid w:val="005973EA"/>
    <w:rsid w:val="00597435"/>
    <w:rsid w:val="00597456"/>
    <w:rsid w:val="005974B5"/>
    <w:rsid w:val="005977BE"/>
    <w:rsid w:val="005A0229"/>
    <w:rsid w:val="005A059F"/>
    <w:rsid w:val="005A0AE8"/>
    <w:rsid w:val="005A0C2A"/>
    <w:rsid w:val="005A0C35"/>
    <w:rsid w:val="005A0D9D"/>
    <w:rsid w:val="005A0FD5"/>
    <w:rsid w:val="005A13A1"/>
    <w:rsid w:val="005A177F"/>
    <w:rsid w:val="005A1B68"/>
    <w:rsid w:val="005A1FB8"/>
    <w:rsid w:val="005A27AD"/>
    <w:rsid w:val="005A2E10"/>
    <w:rsid w:val="005A3262"/>
    <w:rsid w:val="005A33B9"/>
    <w:rsid w:val="005A3B5D"/>
    <w:rsid w:val="005A3D0E"/>
    <w:rsid w:val="005A3F79"/>
    <w:rsid w:val="005A410A"/>
    <w:rsid w:val="005A41A7"/>
    <w:rsid w:val="005A4431"/>
    <w:rsid w:val="005A44FC"/>
    <w:rsid w:val="005A458B"/>
    <w:rsid w:val="005A4658"/>
    <w:rsid w:val="005A4C3C"/>
    <w:rsid w:val="005A4FE1"/>
    <w:rsid w:val="005A5241"/>
    <w:rsid w:val="005A566E"/>
    <w:rsid w:val="005A577A"/>
    <w:rsid w:val="005A57C8"/>
    <w:rsid w:val="005A57E9"/>
    <w:rsid w:val="005A59D2"/>
    <w:rsid w:val="005A5ECE"/>
    <w:rsid w:val="005A5F41"/>
    <w:rsid w:val="005A6038"/>
    <w:rsid w:val="005A6262"/>
    <w:rsid w:val="005A64A1"/>
    <w:rsid w:val="005A6743"/>
    <w:rsid w:val="005A67F4"/>
    <w:rsid w:val="005A6888"/>
    <w:rsid w:val="005A6D5E"/>
    <w:rsid w:val="005A7325"/>
    <w:rsid w:val="005A734D"/>
    <w:rsid w:val="005A76D1"/>
    <w:rsid w:val="005A77B9"/>
    <w:rsid w:val="005A77BD"/>
    <w:rsid w:val="005A7829"/>
    <w:rsid w:val="005A78FC"/>
    <w:rsid w:val="005A7AE2"/>
    <w:rsid w:val="005A7B03"/>
    <w:rsid w:val="005A7C07"/>
    <w:rsid w:val="005A7CEB"/>
    <w:rsid w:val="005A7DB0"/>
    <w:rsid w:val="005A7E3F"/>
    <w:rsid w:val="005A7E41"/>
    <w:rsid w:val="005B04AC"/>
    <w:rsid w:val="005B0871"/>
    <w:rsid w:val="005B0AD6"/>
    <w:rsid w:val="005B0BFE"/>
    <w:rsid w:val="005B0C1F"/>
    <w:rsid w:val="005B0D1A"/>
    <w:rsid w:val="005B1240"/>
    <w:rsid w:val="005B1443"/>
    <w:rsid w:val="005B1488"/>
    <w:rsid w:val="005B1BA5"/>
    <w:rsid w:val="005B1DED"/>
    <w:rsid w:val="005B1F0B"/>
    <w:rsid w:val="005B1F59"/>
    <w:rsid w:val="005B1F7D"/>
    <w:rsid w:val="005B2270"/>
    <w:rsid w:val="005B25F6"/>
    <w:rsid w:val="005B299C"/>
    <w:rsid w:val="005B2C9D"/>
    <w:rsid w:val="005B2D1A"/>
    <w:rsid w:val="005B2E49"/>
    <w:rsid w:val="005B2FBC"/>
    <w:rsid w:val="005B2FDE"/>
    <w:rsid w:val="005B3149"/>
    <w:rsid w:val="005B3708"/>
    <w:rsid w:val="005B3860"/>
    <w:rsid w:val="005B3B23"/>
    <w:rsid w:val="005B3D82"/>
    <w:rsid w:val="005B3E03"/>
    <w:rsid w:val="005B3E63"/>
    <w:rsid w:val="005B402C"/>
    <w:rsid w:val="005B409D"/>
    <w:rsid w:val="005B4201"/>
    <w:rsid w:val="005B433F"/>
    <w:rsid w:val="005B4623"/>
    <w:rsid w:val="005B46E0"/>
    <w:rsid w:val="005B4728"/>
    <w:rsid w:val="005B4865"/>
    <w:rsid w:val="005B4903"/>
    <w:rsid w:val="005B49B6"/>
    <w:rsid w:val="005B4A51"/>
    <w:rsid w:val="005B4BC7"/>
    <w:rsid w:val="005B5316"/>
    <w:rsid w:val="005B55ED"/>
    <w:rsid w:val="005B5A34"/>
    <w:rsid w:val="005B5F6F"/>
    <w:rsid w:val="005B6436"/>
    <w:rsid w:val="005B645A"/>
    <w:rsid w:val="005B663C"/>
    <w:rsid w:val="005B66E3"/>
    <w:rsid w:val="005B6801"/>
    <w:rsid w:val="005B6A47"/>
    <w:rsid w:val="005B6C49"/>
    <w:rsid w:val="005B6F1D"/>
    <w:rsid w:val="005B6F5A"/>
    <w:rsid w:val="005B6F6C"/>
    <w:rsid w:val="005B7287"/>
    <w:rsid w:val="005B73ED"/>
    <w:rsid w:val="005B76A2"/>
    <w:rsid w:val="005B76EB"/>
    <w:rsid w:val="005B77EA"/>
    <w:rsid w:val="005B7B72"/>
    <w:rsid w:val="005B7CAF"/>
    <w:rsid w:val="005B7E83"/>
    <w:rsid w:val="005C006D"/>
    <w:rsid w:val="005C030B"/>
    <w:rsid w:val="005C0324"/>
    <w:rsid w:val="005C0737"/>
    <w:rsid w:val="005C0D09"/>
    <w:rsid w:val="005C0E6B"/>
    <w:rsid w:val="005C0EDC"/>
    <w:rsid w:val="005C10B1"/>
    <w:rsid w:val="005C10CD"/>
    <w:rsid w:val="005C1495"/>
    <w:rsid w:val="005C14E0"/>
    <w:rsid w:val="005C14ED"/>
    <w:rsid w:val="005C1D12"/>
    <w:rsid w:val="005C1DBC"/>
    <w:rsid w:val="005C1EA4"/>
    <w:rsid w:val="005C1F5D"/>
    <w:rsid w:val="005C2113"/>
    <w:rsid w:val="005C2569"/>
    <w:rsid w:val="005C273F"/>
    <w:rsid w:val="005C2908"/>
    <w:rsid w:val="005C2B1C"/>
    <w:rsid w:val="005C2F91"/>
    <w:rsid w:val="005C3206"/>
    <w:rsid w:val="005C3D52"/>
    <w:rsid w:val="005C3F38"/>
    <w:rsid w:val="005C3F5D"/>
    <w:rsid w:val="005C413D"/>
    <w:rsid w:val="005C42C4"/>
    <w:rsid w:val="005C4486"/>
    <w:rsid w:val="005C4700"/>
    <w:rsid w:val="005C48A2"/>
    <w:rsid w:val="005C4BD8"/>
    <w:rsid w:val="005C53B8"/>
    <w:rsid w:val="005C53F6"/>
    <w:rsid w:val="005C5730"/>
    <w:rsid w:val="005C57CD"/>
    <w:rsid w:val="005C596B"/>
    <w:rsid w:val="005C5AFB"/>
    <w:rsid w:val="005C5EED"/>
    <w:rsid w:val="005C5F24"/>
    <w:rsid w:val="005C6229"/>
    <w:rsid w:val="005C62F5"/>
    <w:rsid w:val="005C64AC"/>
    <w:rsid w:val="005C659A"/>
    <w:rsid w:val="005C6631"/>
    <w:rsid w:val="005C6884"/>
    <w:rsid w:val="005C6C07"/>
    <w:rsid w:val="005C6ED4"/>
    <w:rsid w:val="005C72CE"/>
    <w:rsid w:val="005C7361"/>
    <w:rsid w:val="005C73DC"/>
    <w:rsid w:val="005C73FD"/>
    <w:rsid w:val="005C7403"/>
    <w:rsid w:val="005C7409"/>
    <w:rsid w:val="005C758B"/>
    <w:rsid w:val="005C75A1"/>
    <w:rsid w:val="005C7685"/>
    <w:rsid w:val="005C798E"/>
    <w:rsid w:val="005C7A2F"/>
    <w:rsid w:val="005C7F49"/>
    <w:rsid w:val="005C7F6D"/>
    <w:rsid w:val="005D008F"/>
    <w:rsid w:val="005D00DF"/>
    <w:rsid w:val="005D02C6"/>
    <w:rsid w:val="005D08B0"/>
    <w:rsid w:val="005D09FE"/>
    <w:rsid w:val="005D0B0B"/>
    <w:rsid w:val="005D10C8"/>
    <w:rsid w:val="005D118D"/>
    <w:rsid w:val="005D1418"/>
    <w:rsid w:val="005D1D36"/>
    <w:rsid w:val="005D1E3B"/>
    <w:rsid w:val="005D228F"/>
    <w:rsid w:val="005D2338"/>
    <w:rsid w:val="005D2348"/>
    <w:rsid w:val="005D2381"/>
    <w:rsid w:val="005D2788"/>
    <w:rsid w:val="005D2A36"/>
    <w:rsid w:val="005D2D3E"/>
    <w:rsid w:val="005D2DB1"/>
    <w:rsid w:val="005D2EC4"/>
    <w:rsid w:val="005D2F0A"/>
    <w:rsid w:val="005D3901"/>
    <w:rsid w:val="005D3E36"/>
    <w:rsid w:val="005D3E3D"/>
    <w:rsid w:val="005D3E81"/>
    <w:rsid w:val="005D3FBE"/>
    <w:rsid w:val="005D400A"/>
    <w:rsid w:val="005D400E"/>
    <w:rsid w:val="005D449B"/>
    <w:rsid w:val="005D47C6"/>
    <w:rsid w:val="005D49B1"/>
    <w:rsid w:val="005D4C91"/>
    <w:rsid w:val="005D5221"/>
    <w:rsid w:val="005D53B5"/>
    <w:rsid w:val="005D565F"/>
    <w:rsid w:val="005D58CE"/>
    <w:rsid w:val="005D5C5C"/>
    <w:rsid w:val="005D5CFF"/>
    <w:rsid w:val="005D5E13"/>
    <w:rsid w:val="005D5E27"/>
    <w:rsid w:val="005D6443"/>
    <w:rsid w:val="005D675B"/>
    <w:rsid w:val="005D6C2A"/>
    <w:rsid w:val="005D6EBF"/>
    <w:rsid w:val="005D72CF"/>
    <w:rsid w:val="005D72F8"/>
    <w:rsid w:val="005D74C7"/>
    <w:rsid w:val="005D7D90"/>
    <w:rsid w:val="005D7FFC"/>
    <w:rsid w:val="005E0689"/>
    <w:rsid w:val="005E0965"/>
    <w:rsid w:val="005E0976"/>
    <w:rsid w:val="005E0ACB"/>
    <w:rsid w:val="005E0AD2"/>
    <w:rsid w:val="005E0DC1"/>
    <w:rsid w:val="005E0DD6"/>
    <w:rsid w:val="005E10DB"/>
    <w:rsid w:val="005E1303"/>
    <w:rsid w:val="005E14B2"/>
    <w:rsid w:val="005E1562"/>
    <w:rsid w:val="005E1587"/>
    <w:rsid w:val="005E1745"/>
    <w:rsid w:val="005E1C27"/>
    <w:rsid w:val="005E1C5F"/>
    <w:rsid w:val="005E1CF3"/>
    <w:rsid w:val="005E1E62"/>
    <w:rsid w:val="005E1FA1"/>
    <w:rsid w:val="005E2486"/>
    <w:rsid w:val="005E2646"/>
    <w:rsid w:val="005E27E0"/>
    <w:rsid w:val="005E2D3F"/>
    <w:rsid w:val="005E34D9"/>
    <w:rsid w:val="005E351D"/>
    <w:rsid w:val="005E3CB2"/>
    <w:rsid w:val="005E4293"/>
    <w:rsid w:val="005E4294"/>
    <w:rsid w:val="005E42FA"/>
    <w:rsid w:val="005E4A6C"/>
    <w:rsid w:val="005E4A92"/>
    <w:rsid w:val="005E4A9D"/>
    <w:rsid w:val="005E4D17"/>
    <w:rsid w:val="005E53A9"/>
    <w:rsid w:val="005E5A22"/>
    <w:rsid w:val="005E5A9B"/>
    <w:rsid w:val="005E5BBF"/>
    <w:rsid w:val="005E5EF7"/>
    <w:rsid w:val="005E6260"/>
    <w:rsid w:val="005E6619"/>
    <w:rsid w:val="005E68D5"/>
    <w:rsid w:val="005E6B5E"/>
    <w:rsid w:val="005E6C53"/>
    <w:rsid w:val="005E6E98"/>
    <w:rsid w:val="005E721F"/>
    <w:rsid w:val="005E75DA"/>
    <w:rsid w:val="005E75E6"/>
    <w:rsid w:val="005E7685"/>
    <w:rsid w:val="005E7ABD"/>
    <w:rsid w:val="005E7F6C"/>
    <w:rsid w:val="005F0351"/>
    <w:rsid w:val="005F0386"/>
    <w:rsid w:val="005F09C9"/>
    <w:rsid w:val="005F0D9B"/>
    <w:rsid w:val="005F10B0"/>
    <w:rsid w:val="005F140B"/>
    <w:rsid w:val="005F1419"/>
    <w:rsid w:val="005F15CC"/>
    <w:rsid w:val="005F1763"/>
    <w:rsid w:val="005F17BB"/>
    <w:rsid w:val="005F1BC1"/>
    <w:rsid w:val="005F1EBE"/>
    <w:rsid w:val="005F201B"/>
    <w:rsid w:val="005F2567"/>
    <w:rsid w:val="005F276E"/>
    <w:rsid w:val="005F2775"/>
    <w:rsid w:val="005F2A41"/>
    <w:rsid w:val="005F2DDD"/>
    <w:rsid w:val="005F341D"/>
    <w:rsid w:val="005F3978"/>
    <w:rsid w:val="005F3EEC"/>
    <w:rsid w:val="005F42C6"/>
    <w:rsid w:val="005F4ABC"/>
    <w:rsid w:val="005F4C2B"/>
    <w:rsid w:val="005F4E7D"/>
    <w:rsid w:val="005F4F35"/>
    <w:rsid w:val="005F4FDF"/>
    <w:rsid w:val="005F5031"/>
    <w:rsid w:val="005F508C"/>
    <w:rsid w:val="005F529D"/>
    <w:rsid w:val="005F52C9"/>
    <w:rsid w:val="005F5599"/>
    <w:rsid w:val="005F5822"/>
    <w:rsid w:val="005F5AD7"/>
    <w:rsid w:val="005F5B26"/>
    <w:rsid w:val="005F61B9"/>
    <w:rsid w:val="005F6296"/>
    <w:rsid w:val="005F647A"/>
    <w:rsid w:val="005F6501"/>
    <w:rsid w:val="005F6624"/>
    <w:rsid w:val="005F67AC"/>
    <w:rsid w:val="005F69A5"/>
    <w:rsid w:val="005F6DC3"/>
    <w:rsid w:val="005F6E3A"/>
    <w:rsid w:val="005F7001"/>
    <w:rsid w:val="005F7143"/>
    <w:rsid w:val="005F72C1"/>
    <w:rsid w:val="005F755B"/>
    <w:rsid w:val="005F7571"/>
    <w:rsid w:val="005F77A7"/>
    <w:rsid w:val="005F7B37"/>
    <w:rsid w:val="005F7BA8"/>
    <w:rsid w:val="006001E0"/>
    <w:rsid w:val="00600204"/>
    <w:rsid w:val="00600219"/>
    <w:rsid w:val="00600283"/>
    <w:rsid w:val="006002E5"/>
    <w:rsid w:val="00600309"/>
    <w:rsid w:val="00600352"/>
    <w:rsid w:val="00600648"/>
    <w:rsid w:val="006006DD"/>
    <w:rsid w:val="0060078F"/>
    <w:rsid w:val="00600A8E"/>
    <w:rsid w:val="00600C66"/>
    <w:rsid w:val="00600DC5"/>
    <w:rsid w:val="00600FC0"/>
    <w:rsid w:val="006014AA"/>
    <w:rsid w:val="0060173F"/>
    <w:rsid w:val="00601796"/>
    <w:rsid w:val="006017BC"/>
    <w:rsid w:val="00601936"/>
    <w:rsid w:val="006019DF"/>
    <w:rsid w:val="00601A8E"/>
    <w:rsid w:val="00601B9A"/>
    <w:rsid w:val="00601F97"/>
    <w:rsid w:val="006020B6"/>
    <w:rsid w:val="006020E8"/>
    <w:rsid w:val="006025B9"/>
    <w:rsid w:val="00602B13"/>
    <w:rsid w:val="00602B90"/>
    <w:rsid w:val="00602DEC"/>
    <w:rsid w:val="00602F45"/>
    <w:rsid w:val="00602F67"/>
    <w:rsid w:val="006030B7"/>
    <w:rsid w:val="006033E2"/>
    <w:rsid w:val="00603751"/>
    <w:rsid w:val="006037A9"/>
    <w:rsid w:val="00603837"/>
    <w:rsid w:val="00603A37"/>
    <w:rsid w:val="00603BDE"/>
    <w:rsid w:val="00603C74"/>
    <w:rsid w:val="00603D89"/>
    <w:rsid w:val="0060420B"/>
    <w:rsid w:val="006042C3"/>
    <w:rsid w:val="006046ED"/>
    <w:rsid w:val="006047A5"/>
    <w:rsid w:val="00604831"/>
    <w:rsid w:val="00604933"/>
    <w:rsid w:val="006051B0"/>
    <w:rsid w:val="006056CC"/>
    <w:rsid w:val="006058DE"/>
    <w:rsid w:val="00605C83"/>
    <w:rsid w:val="00605DB7"/>
    <w:rsid w:val="00606161"/>
    <w:rsid w:val="00606375"/>
    <w:rsid w:val="00606629"/>
    <w:rsid w:val="006066E1"/>
    <w:rsid w:val="00606A3E"/>
    <w:rsid w:val="00606C9F"/>
    <w:rsid w:val="00606CC0"/>
    <w:rsid w:val="00606D9C"/>
    <w:rsid w:val="00607028"/>
    <w:rsid w:val="006075C3"/>
    <w:rsid w:val="00607654"/>
    <w:rsid w:val="006076CE"/>
    <w:rsid w:val="006076D2"/>
    <w:rsid w:val="00607A76"/>
    <w:rsid w:val="00607BDF"/>
    <w:rsid w:val="00607CD8"/>
    <w:rsid w:val="0061004A"/>
    <w:rsid w:val="0061066E"/>
    <w:rsid w:val="00610966"/>
    <w:rsid w:val="006109B3"/>
    <w:rsid w:val="00610AE9"/>
    <w:rsid w:val="00610B2D"/>
    <w:rsid w:val="00610B56"/>
    <w:rsid w:val="00610B62"/>
    <w:rsid w:val="00610D65"/>
    <w:rsid w:val="00610DEC"/>
    <w:rsid w:val="00611431"/>
    <w:rsid w:val="0061149B"/>
    <w:rsid w:val="006115F4"/>
    <w:rsid w:val="00611708"/>
    <w:rsid w:val="00611A9C"/>
    <w:rsid w:val="00611B75"/>
    <w:rsid w:val="00612165"/>
    <w:rsid w:val="00612275"/>
    <w:rsid w:val="006124A7"/>
    <w:rsid w:val="006124EC"/>
    <w:rsid w:val="006125FE"/>
    <w:rsid w:val="00612BCC"/>
    <w:rsid w:val="00612C4C"/>
    <w:rsid w:val="00612D31"/>
    <w:rsid w:val="006134D9"/>
    <w:rsid w:val="00613ADB"/>
    <w:rsid w:val="00613B21"/>
    <w:rsid w:val="00613D43"/>
    <w:rsid w:val="006143B8"/>
    <w:rsid w:val="00614417"/>
    <w:rsid w:val="00614508"/>
    <w:rsid w:val="006146CE"/>
    <w:rsid w:val="00614797"/>
    <w:rsid w:val="0061482D"/>
    <w:rsid w:val="0061483F"/>
    <w:rsid w:val="0061571D"/>
    <w:rsid w:val="00615AC9"/>
    <w:rsid w:val="00615CED"/>
    <w:rsid w:val="00615D9A"/>
    <w:rsid w:val="00615F09"/>
    <w:rsid w:val="00615FD5"/>
    <w:rsid w:val="00616250"/>
    <w:rsid w:val="006162F2"/>
    <w:rsid w:val="006163A9"/>
    <w:rsid w:val="00616662"/>
    <w:rsid w:val="00616695"/>
    <w:rsid w:val="006166F2"/>
    <w:rsid w:val="006169DE"/>
    <w:rsid w:val="00616ABD"/>
    <w:rsid w:val="00617738"/>
    <w:rsid w:val="00617A47"/>
    <w:rsid w:val="00617B0D"/>
    <w:rsid w:val="00617B15"/>
    <w:rsid w:val="00617D3C"/>
    <w:rsid w:val="00620621"/>
    <w:rsid w:val="006209BF"/>
    <w:rsid w:val="006209F7"/>
    <w:rsid w:val="00620A75"/>
    <w:rsid w:val="00620AEB"/>
    <w:rsid w:val="00620B6E"/>
    <w:rsid w:val="00620C98"/>
    <w:rsid w:val="00620E1D"/>
    <w:rsid w:val="00620ED0"/>
    <w:rsid w:val="00620FED"/>
    <w:rsid w:val="0062130D"/>
    <w:rsid w:val="00621435"/>
    <w:rsid w:val="006218BA"/>
    <w:rsid w:val="00621A8F"/>
    <w:rsid w:val="00621AE7"/>
    <w:rsid w:val="00621BE0"/>
    <w:rsid w:val="00621C41"/>
    <w:rsid w:val="00621CD2"/>
    <w:rsid w:val="006220AB"/>
    <w:rsid w:val="006224FA"/>
    <w:rsid w:val="00622516"/>
    <w:rsid w:val="00622851"/>
    <w:rsid w:val="006229C3"/>
    <w:rsid w:val="00622D96"/>
    <w:rsid w:val="00622EA8"/>
    <w:rsid w:val="006232D3"/>
    <w:rsid w:val="00623322"/>
    <w:rsid w:val="00623780"/>
    <w:rsid w:val="00623E92"/>
    <w:rsid w:val="00624040"/>
    <w:rsid w:val="00624245"/>
    <w:rsid w:val="00624307"/>
    <w:rsid w:val="0062448F"/>
    <w:rsid w:val="00624BF5"/>
    <w:rsid w:val="00624E2F"/>
    <w:rsid w:val="00624E74"/>
    <w:rsid w:val="00624E9C"/>
    <w:rsid w:val="00624FEE"/>
    <w:rsid w:val="0062512B"/>
    <w:rsid w:val="0062522D"/>
    <w:rsid w:val="00625402"/>
    <w:rsid w:val="006254D0"/>
    <w:rsid w:val="00625515"/>
    <w:rsid w:val="0062571A"/>
    <w:rsid w:val="006257B9"/>
    <w:rsid w:val="006259E1"/>
    <w:rsid w:val="00625D20"/>
    <w:rsid w:val="00626010"/>
    <w:rsid w:val="006261A5"/>
    <w:rsid w:val="006262F3"/>
    <w:rsid w:val="00626357"/>
    <w:rsid w:val="006269D8"/>
    <w:rsid w:val="00626B17"/>
    <w:rsid w:val="00626D0A"/>
    <w:rsid w:val="00627212"/>
    <w:rsid w:val="00627225"/>
    <w:rsid w:val="00627452"/>
    <w:rsid w:val="00627458"/>
    <w:rsid w:val="006276FA"/>
    <w:rsid w:val="0062775F"/>
    <w:rsid w:val="006279B9"/>
    <w:rsid w:val="00627A5E"/>
    <w:rsid w:val="00627AAD"/>
    <w:rsid w:val="00627C34"/>
    <w:rsid w:val="00627C5A"/>
    <w:rsid w:val="00627CB1"/>
    <w:rsid w:val="00627E69"/>
    <w:rsid w:val="00630153"/>
    <w:rsid w:val="00630310"/>
    <w:rsid w:val="00630314"/>
    <w:rsid w:val="006305F9"/>
    <w:rsid w:val="006305FE"/>
    <w:rsid w:val="00630641"/>
    <w:rsid w:val="0063068D"/>
    <w:rsid w:val="00630B6B"/>
    <w:rsid w:val="00630B70"/>
    <w:rsid w:val="00630C63"/>
    <w:rsid w:val="006312DC"/>
    <w:rsid w:val="006312FD"/>
    <w:rsid w:val="006314C0"/>
    <w:rsid w:val="0063172C"/>
    <w:rsid w:val="0063195E"/>
    <w:rsid w:val="00631BC1"/>
    <w:rsid w:val="00631C85"/>
    <w:rsid w:val="006320A3"/>
    <w:rsid w:val="006323D5"/>
    <w:rsid w:val="0063273D"/>
    <w:rsid w:val="0063296B"/>
    <w:rsid w:val="00632A52"/>
    <w:rsid w:val="00632AC0"/>
    <w:rsid w:val="00632B16"/>
    <w:rsid w:val="00632B71"/>
    <w:rsid w:val="00632C2C"/>
    <w:rsid w:val="00632EF7"/>
    <w:rsid w:val="0063315E"/>
    <w:rsid w:val="006336C9"/>
    <w:rsid w:val="00633857"/>
    <w:rsid w:val="00633A9E"/>
    <w:rsid w:val="00633E4F"/>
    <w:rsid w:val="0063405E"/>
    <w:rsid w:val="006340B6"/>
    <w:rsid w:val="006349BE"/>
    <w:rsid w:val="00634DB8"/>
    <w:rsid w:val="00634DEB"/>
    <w:rsid w:val="00635087"/>
    <w:rsid w:val="00635118"/>
    <w:rsid w:val="0063582D"/>
    <w:rsid w:val="006359F5"/>
    <w:rsid w:val="00635C3B"/>
    <w:rsid w:val="00635DD4"/>
    <w:rsid w:val="00635E93"/>
    <w:rsid w:val="006365BB"/>
    <w:rsid w:val="0063670F"/>
    <w:rsid w:val="006369CE"/>
    <w:rsid w:val="00636E4D"/>
    <w:rsid w:val="00636F6C"/>
    <w:rsid w:val="00636FD3"/>
    <w:rsid w:val="006373F2"/>
    <w:rsid w:val="00637516"/>
    <w:rsid w:val="00637584"/>
    <w:rsid w:val="006376A0"/>
    <w:rsid w:val="00637A19"/>
    <w:rsid w:val="00637B96"/>
    <w:rsid w:val="00637DBE"/>
    <w:rsid w:val="00640045"/>
    <w:rsid w:val="006400B5"/>
    <w:rsid w:val="006401AB"/>
    <w:rsid w:val="00640571"/>
    <w:rsid w:val="00640924"/>
    <w:rsid w:val="00640B7A"/>
    <w:rsid w:val="00640CC7"/>
    <w:rsid w:val="00640EAB"/>
    <w:rsid w:val="00641331"/>
    <w:rsid w:val="006414D1"/>
    <w:rsid w:val="00641598"/>
    <w:rsid w:val="006418C5"/>
    <w:rsid w:val="006418E9"/>
    <w:rsid w:val="006419E9"/>
    <w:rsid w:val="00641B9B"/>
    <w:rsid w:val="00641D78"/>
    <w:rsid w:val="00641F0E"/>
    <w:rsid w:val="006426DC"/>
    <w:rsid w:val="00642872"/>
    <w:rsid w:val="00642EFD"/>
    <w:rsid w:val="00643133"/>
    <w:rsid w:val="006435CC"/>
    <w:rsid w:val="0064368E"/>
    <w:rsid w:val="00643A0C"/>
    <w:rsid w:val="00643B1E"/>
    <w:rsid w:val="00643BB3"/>
    <w:rsid w:val="00643CB5"/>
    <w:rsid w:val="0064404E"/>
    <w:rsid w:val="00644425"/>
    <w:rsid w:val="0064461C"/>
    <w:rsid w:val="00644C3D"/>
    <w:rsid w:val="00644D26"/>
    <w:rsid w:val="0064518F"/>
    <w:rsid w:val="006458E9"/>
    <w:rsid w:val="00645B8D"/>
    <w:rsid w:val="00645E0E"/>
    <w:rsid w:val="00645E87"/>
    <w:rsid w:val="00646332"/>
    <w:rsid w:val="00646351"/>
    <w:rsid w:val="0064641B"/>
    <w:rsid w:val="00646612"/>
    <w:rsid w:val="006469B1"/>
    <w:rsid w:val="00646AF3"/>
    <w:rsid w:val="00646B86"/>
    <w:rsid w:val="006471EF"/>
    <w:rsid w:val="0064738F"/>
    <w:rsid w:val="006477FA"/>
    <w:rsid w:val="006478A2"/>
    <w:rsid w:val="00647A48"/>
    <w:rsid w:val="00647AD1"/>
    <w:rsid w:val="00647D1E"/>
    <w:rsid w:val="00647E18"/>
    <w:rsid w:val="006500CA"/>
    <w:rsid w:val="00650735"/>
    <w:rsid w:val="006509D7"/>
    <w:rsid w:val="00650C6E"/>
    <w:rsid w:val="00650EBA"/>
    <w:rsid w:val="0065113B"/>
    <w:rsid w:val="0065121F"/>
    <w:rsid w:val="00651918"/>
    <w:rsid w:val="00651991"/>
    <w:rsid w:val="00651A69"/>
    <w:rsid w:val="00651A82"/>
    <w:rsid w:val="00651DB0"/>
    <w:rsid w:val="00651F82"/>
    <w:rsid w:val="00652087"/>
    <w:rsid w:val="0065254C"/>
    <w:rsid w:val="0065261A"/>
    <w:rsid w:val="006529CD"/>
    <w:rsid w:val="00652F96"/>
    <w:rsid w:val="00652FBE"/>
    <w:rsid w:val="0065320F"/>
    <w:rsid w:val="006534E2"/>
    <w:rsid w:val="00653650"/>
    <w:rsid w:val="00653AFD"/>
    <w:rsid w:val="00653BA3"/>
    <w:rsid w:val="00653C72"/>
    <w:rsid w:val="00653D81"/>
    <w:rsid w:val="00653DB5"/>
    <w:rsid w:val="00653EA3"/>
    <w:rsid w:val="006540C2"/>
    <w:rsid w:val="00654463"/>
    <w:rsid w:val="00654520"/>
    <w:rsid w:val="00654F6F"/>
    <w:rsid w:val="00655232"/>
    <w:rsid w:val="00655766"/>
    <w:rsid w:val="00655BE2"/>
    <w:rsid w:val="00655C37"/>
    <w:rsid w:val="0065622A"/>
    <w:rsid w:val="0065624D"/>
    <w:rsid w:val="006562A0"/>
    <w:rsid w:val="0065692C"/>
    <w:rsid w:val="00656FC7"/>
    <w:rsid w:val="00657130"/>
    <w:rsid w:val="006571B7"/>
    <w:rsid w:val="0065735B"/>
    <w:rsid w:val="006579B1"/>
    <w:rsid w:val="00657ACC"/>
    <w:rsid w:val="00657C94"/>
    <w:rsid w:val="00660209"/>
    <w:rsid w:val="006606DB"/>
    <w:rsid w:val="006608DC"/>
    <w:rsid w:val="00660F5D"/>
    <w:rsid w:val="00660FE4"/>
    <w:rsid w:val="006612D0"/>
    <w:rsid w:val="00661433"/>
    <w:rsid w:val="006614C2"/>
    <w:rsid w:val="00661605"/>
    <w:rsid w:val="006616D1"/>
    <w:rsid w:val="00661CC9"/>
    <w:rsid w:val="006620B8"/>
    <w:rsid w:val="0066234D"/>
    <w:rsid w:val="0066278A"/>
    <w:rsid w:val="0066279C"/>
    <w:rsid w:val="00662A74"/>
    <w:rsid w:val="00662AD3"/>
    <w:rsid w:val="00662F8D"/>
    <w:rsid w:val="00663039"/>
    <w:rsid w:val="00663133"/>
    <w:rsid w:val="006631FB"/>
    <w:rsid w:val="00663556"/>
    <w:rsid w:val="00663593"/>
    <w:rsid w:val="006638BF"/>
    <w:rsid w:val="00663CEF"/>
    <w:rsid w:val="00663D11"/>
    <w:rsid w:val="00663D8D"/>
    <w:rsid w:val="00664746"/>
    <w:rsid w:val="006647EC"/>
    <w:rsid w:val="00664FD1"/>
    <w:rsid w:val="006652DC"/>
    <w:rsid w:val="006655FD"/>
    <w:rsid w:val="00665E23"/>
    <w:rsid w:val="00665E70"/>
    <w:rsid w:val="00666048"/>
    <w:rsid w:val="006662AB"/>
    <w:rsid w:val="00666304"/>
    <w:rsid w:val="006664BC"/>
    <w:rsid w:val="006669FD"/>
    <w:rsid w:val="00666ED5"/>
    <w:rsid w:val="00666ED8"/>
    <w:rsid w:val="00667260"/>
    <w:rsid w:val="0066738B"/>
    <w:rsid w:val="00667512"/>
    <w:rsid w:val="0066769E"/>
    <w:rsid w:val="00667A3A"/>
    <w:rsid w:val="00667C6A"/>
    <w:rsid w:val="00667C89"/>
    <w:rsid w:val="00667CBB"/>
    <w:rsid w:val="00667CCC"/>
    <w:rsid w:val="00667EE1"/>
    <w:rsid w:val="00670275"/>
    <w:rsid w:val="0067034E"/>
    <w:rsid w:val="006703B7"/>
    <w:rsid w:val="006706A7"/>
    <w:rsid w:val="00670763"/>
    <w:rsid w:val="006707BA"/>
    <w:rsid w:val="006709C8"/>
    <w:rsid w:val="00670BD4"/>
    <w:rsid w:val="00670DF5"/>
    <w:rsid w:val="0067113C"/>
    <w:rsid w:val="00671441"/>
    <w:rsid w:val="00671637"/>
    <w:rsid w:val="00671851"/>
    <w:rsid w:val="00671A5F"/>
    <w:rsid w:val="00671BBD"/>
    <w:rsid w:val="00671C1F"/>
    <w:rsid w:val="00671CCA"/>
    <w:rsid w:val="00671D6E"/>
    <w:rsid w:val="00672018"/>
    <w:rsid w:val="00672347"/>
    <w:rsid w:val="006724E9"/>
    <w:rsid w:val="0067250A"/>
    <w:rsid w:val="006726B9"/>
    <w:rsid w:val="006726BE"/>
    <w:rsid w:val="00672712"/>
    <w:rsid w:val="00672796"/>
    <w:rsid w:val="00672B4C"/>
    <w:rsid w:val="00672CA2"/>
    <w:rsid w:val="00672D68"/>
    <w:rsid w:val="00672EFF"/>
    <w:rsid w:val="00672F92"/>
    <w:rsid w:val="00672FC8"/>
    <w:rsid w:val="006730C5"/>
    <w:rsid w:val="006731DE"/>
    <w:rsid w:val="00673355"/>
    <w:rsid w:val="006733FA"/>
    <w:rsid w:val="006734E9"/>
    <w:rsid w:val="006735CC"/>
    <w:rsid w:val="00673917"/>
    <w:rsid w:val="00673A2E"/>
    <w:rsid w:val="00673B22"/>
    <w:rsid w:val="00673DE3"/>
    <w:rsid w:val="00674026"/>
    <w:rsid w:val="006743DC"/>
    <w:rsid w:val="00674BE0"/>
    <w:rsid w:val="00674E1D"/>
    <w:rsid w:val="00675679"/>
    <w:rsid w:val="006758E0"/>
    <w:rsid w:val="006759B2"/>
    <w:rsid w:val="00675E35"/>
    <w:rsid w:val="00675E6A"/>
    <w:rsid w:val="00675E6E"/>
    <w:rsid w:val="00675ED1"/>
    <w:rsid w:val="00675FFB"/>
    <w:rsid w:val="00676045"/>
    <w:rsid w:val="006760E8"/>
    <w:rsid w:val="006761F9"/>
    <w:rsid w:val="006764F3"/>
    <w:rsid w:val="0067670E"/>
    <w:rsid w:val="00676811"/>
    <w:rsid w:val="00676D6A"/>
    <w:rsid w:val="0067702E"/>
    <w:rsid w:val="00677425"/>
    <w:rsid w:val="0067743F"/>
    <w:rsid w:val="006776A8"/>
    <w:rsid w:val="00677B06"/>
    <w:rsid w:val="00680083"/>
    <w:rsid w:val="0068035D"/>
    <w:rsid w:val="0068053C"/>
    <w:rsid w:val="00680A04"/>
    <w:rsid w:val="00680AD5"/>
    <w:rsid w:val="006810DE"/>
    <w:rsid w:val="00681154"/>
    <w:rsid w:val="006812A7"/>
    <w:rsid w:val="00681312"/>
    <w:rsid w:val="0068165B"/>
    <w:rsid w:val="00681676"/>
    <w:rsid w:val="006817DF"/>
    <w:rsid w:val="00681834"/>
    <w:rsid w:val="00681BCD"/>
    <w:rsid w:val="00681BE4"/>
    <w:rsid w:val="00681F67"/>
    <w:rsid w:val="00681FA3"/>
    <w:rsid w:val="0068253D"/>
    <w:rsid w:val="006828A6"/>
    <w:rsid w:val="00682A4C"/>
    <w:rsid w:val="00682D18"/>
    <w:rsid w:val="00682F2A"/>
    <w:rsid w:val="00682F73"/>
    <w:rsid w:val="0068315E"/>
    <w:rsid w:val="00683312"/>
    <w:rsid w:val="006834D8"/>
    <w:rsid w:val="00683791"/>
    <w:rsid w:val="00683C73"/>
    <w:rsid w:val="00683DEB"/>
    <w:rsid w:val="00683F7E"/>
    <w:rsid w:val="00684270"/>
    <w:rsid w:val="00684861"/>
    <w:rsid w:val="006849B3"/>
    <w:rsid w:val="006849F5"/>
    <w:rsid w:val="00684AAD"/>
    <w:rsid w:val="00684AED"/>
    <w:rsid w:val="00684D12"/>
    <w:rsid w:val="006850B5"/>
    <w:rsid w:val="0068525B"/>
    <w:rsid w:val="006857E1"/>
    <w:rsid w:val="00685ABE"/>
    <w:rsid w:val="00685B7A"/>
    <w:rsid w:val="00685DB2"/>
    <w:rsid w:val="00686463"/>
    <w:rsid w:val="00686493"/>
    <w:rsid w:val="00686553"/>
    <w:rsid w:val="006865A7"/>
    <w:rsid w:val="006865F3"/>
    <w:rsid w:val="0068688E"/>
    <w:rsid w:val="006868F5"/>
    <w:rsid w:val="00686B51"/>
    <w:rsid w:val="00686FF4"/>
    <w:rsid w:val="00687075"/>
    <w:rsid w:val="006879C6"/>
    <w:rsid w:val="00690040"/>
    <w:rsid w:val="006900CE"/>
    <w:rsid w:val="00690187"/>
    <w:rsid w:val="0069030A"/>
    <w:rsid w:val="006906FF"/>
    <w:rsid w:val="00690851"/>
    <w:rsid w:val="006908A3"/>
    <w:rsid w:val="00690AB6"/>
    <w:rsid w:val="00690E1D"/>
    <w:rsid w:val="00690F41"/>
    <w:rsid w:val="00691122"/>
    <w:rsid w:val="006914A5"/>
    <w:rsid w:val="006918F2"/>
    <w:rsid w:val="00691B81"/>
    <w:rsid w:val="00691FE0"/>
    <w:rsid w:val="006923DD"/>
    <w:rsid w:val="0069266A"/>
    <w:rsid w:val="00692D79"/>
    <w:rsid w:val="00692E31"/>
    <w:rsid w:val="00692FB9"/>
    <w:rsid w:val="00692FCA"/>
    <w:rsid w:val="00693854"/>
    <w:rsid w:val="00693B52"/>
    <w:rsid w:val="00693C81"/>
    <w:rsid w:val="00693E9B"/>
    <w:rsid w:val="00693FC8"/>
    <w:rsid w:val="00694143"/>
    <w:rsid w:val="006941D5"/>
    <w:rsid w:val="00694282"/>
    <w:rsid w:val="00694770"/>
    <w:rsid w:val="00694A6D"/>
    <w:rsid w:val="00694AE1"/>
    <w:rsid w:val="00694E05"/>
    <w:rsid w:val="00694F2E"/>
    <w:rsid w:val="00694F82"/>
    <w:rsid w:val="00695033"/>
    <w:rsid w:val="0069521C"/>
    <w:rsid w:val="006954AE"/>
    <w:rsid w:val="00695755"/>
    <w:rsid w:val="006958C4"/>
    <w:rsid w:val="00695F7A"/>
    <w:rsid w:val="00696376"/>
    <w:rsid w:val="006963CE"/>
    <w:rsid w:val="00696446"/>
    <w:rsid w:val="0069646C"/>
    <w:rsid w:val="00696792"/>
    <w:rsid w:val="006968FD"/>
    <w:rsid w:val="0069697A"/>
    <w:rsid w:val="00696A38"/>
    <w:rsid w:val="00696AC0"/>
    <w:rsid w:val="00697216"/>
    <w:rsid w:val="00697274"/>
    <w:rsid w:val="0069735C"/>
    <w:rsid w:val="006974D2"/>
    <w:rsid w:val="00697922"/>
    <w:rsid w:val="006979FA"/>
    <w:rsid w:val="00697C2E"/>
    <w:rsid w:val="006A04BD"/>
    <w:rsid w:val="006A04F0"/>
    <w:rsid w:val="006A0648"/>
    <w:rsid w:val="006A069C"/>
    <w:rsid w:val="006A06AD"/>
    <w:rsid w:val="006A082D"/>
    <w:rsid w:val="006A091B"/>
    <w:rsid w:val="006A0B62"/>
    <w:rsid w:val="006A0B6F"/>
    <w:rsid w:val="006A0DF5"/>
    <w:rsid w:val="006A1A58"/>
    <w:rsid w:val="006A1DB8"/>
    <w:rsid w:val="006A1F35"/>
    <w:rsid w:val="006A20F4"/>
    <w:rsid w:val="006A2315"/>
    <w:rsid w:val="006A23AC"/>
    <w:rsid w:val="006A2F6F"/>
    <w:rsid w:val="006A334F"/>
    <w:rsid w:val="006A3380"/>
    <w:rsid w:val="006A354B"/>
    <w:rsid w:val="006A3C63"/>
    <w:rsid w:val="006A3D50"/>
    <w:rsid w:val="006A3EEE"/>
    <w:rsid w:val="006A3F71"/>
    <w:rsid w:val="006A406B"/>
    <w:rsid w:val="006A42BC"/>
    <w:rsid w:val="006A42F6"/>
    <w:rsid w:val="006A4F3E"/>
    <w:rsid w:val="006A5158"/>
    <w:rsid w:val="006A51D4"/>
    <w:rsid w:val="006A5294"/>
    <w:rsid w:val="006A5355"/>
    <w:rsid w:val="006A5864"/>
    <w:rsid w:val="006A5A01"/>
    <w:rsid w:val="006A5E36"/>
    <w:rsid w:val="006A6094"/>
    <w:rsid w:val="006A6192"/>
    <w:rsid w:val="006A63DB"/>
    <w:rsid w:val="006A6663"/>
    <w:rsid w:val="006A6B39"/>
    <w:rsid w:val="006A6DF9"/>
    <w:rsid w:val="006A70D8"/>
    <w:rsid w:val="006A70E3"/>
    <w:rsid w:val="006A719A"/>
    <w:rsid w:val="006A71BA"/>
    <w:rsid w:val="006A71C9"/>
    <w:rsid w:val="006A723A"/>
    <w:rsid w:val="006A759B"/>
    <w:rsid w:val="006A79F7"/>
    <w:rsid w:val="006A7A44"/>
    <w:rsid w:val="006A7AC5"/>
    <w:rsid w:val="006B0897"/>
    <w:rsid w:val="006B09B4"/>
    <w:rsid w:val="006B0B8F"/>
    <w:rsid w:val="006B11CC"/>
    <w:rsid w:val="006B13D6"/>
    <w:rsid w:val="006B1909"/>
    <w:rsid w:val="006B1D57"/>
    <w:rsid w:val="006B1E51"/>
    <w:rsid w:val="006B2514"/>
    <w:rsid w:val="006B28FF"/>
    <w:rsid w:val="006B2A7D"/>
    <w:rsid w:val="006B2C44"/>
    <w:rsid w:val="006B2F2B"/>
    <w:rsid w:val="006B305F"/>
    <w:rsid w:val="006B31A1"/>
    <w:rsid w:val="006B320B"/>
    <w:rsid w:val="006B379C"/>
    <w:rsid w:val="006B3961"/>
    <w:rsid w:val="006B3966"/>
    <w:rsid w:val="006B3C43"/>
    <w:rsid w:val="006B3C9C"/>
    <w:rsid w:val="006B402D"/>
    <w:rsid w:val="006B4347"/>
    <w:rsid w:val="006B4845"/>
    <w:rsid w:val="006B4DA0"/>
    <w:rsid w:val="006B5202"/>
    <w:rsid w:val="006B525E"/>
    <w:rsid w:val="006B587A"/>
    <w:rsid w:val="006B5AAD"/>
    <w:rsid w:val="006B5B2B"/>
    <w:rsid w:val="006B5B5F"/>
    <w:rsid w:val="006B5F52"/>
    <w:rsid w:val="006B5F7C"/>
    <w:rsid w:val="006B61E0"/>
    <w:rsid w:val="006B6645"/>
    <w:rsid w:val="006B665F"/>
    <w:rsid w:val="006B681F"/>
    <w:rsid w:val="006B6BC8"/>
    <w:rsid w:val="006B6C6A"/>
    <w:rsid w:val="006B6F30"/>
    <w:rsid w:val="006B6FAB"/>
    <w:rsid w:val="006B7110"/>
    <w:rsid w:val="006B727A"/>
    <w:rsid w:val="006B775A"/>
    <w:rsid w:val="006B779A"/>
    <w:rsid w:val="006B77A8"/>
    <w:rsid w:val="006B794E"/>
    <w:rsid w:val="006B7A8A"/>
    <w:rsid w:val="006B7BE5"/>
    <w:rsid w:val="006B7C62"/>
    <w:rsid w:val="006B7EBC"/>
    <w:rsid w:val="006C0580"/>
    <w:rsid w:val="006C0C6B"/>
    <w:rsid w:val="006C0DE6"/>
    <w:rsid w:val="006C0FBC"/>
    <w:rsid w:val="006C0FE4"/>
    <w:rsid w:val="006C12DF"/>
    <w:rsid w:val="006C1474"/>
    <w:rsid w:val="006C14E3"/>
    <w:rsid w:val="006C167D"/>
    <w:rsid w:val="006C16CA"/>
    <w:rsid w:val="006C1B00"/>
    <w:rsid w:val="006C1F16"/>
    <w:rsid w:val="006C1FDE"/>
    <w:rsid w:val="006C2281"/>
    <w:rsid w:val="006C24AB"/>
    <w:rsid w:val="006C2992"/>
    <w:rsid w:val="006C2EEF"/>
    <w:rsid w:val="006C31BD"/>
    <w:rsid w:val="006C3304"/>
    <w:rsid w:val="006C355F"/>
    <w:rsid w:val="006C371C"/>
    <w:rsid w:val="006C39C7"/>
    <w:rsid w:val="006C3A43"/>
    <w:rsid w:val="006C3B3F"/>
    <w:rsid w:val="006C3CDC"/>
    <w:rsid w:val="006C3F52"/>
    <w:rsid w:val="006C41F7"/>
    <w:rsid w:val="006C4314"/>
    <w:rsid w:val="006C439E"/>
    <w:rsid w:val="006C4679"/>
    <w:rsid w:val="006C4A83"/>
    <w:rsid w:val="006C4AC3"/>
    <w:rsid w:val="006C4D4F"/>
    <w:rsid w:val="006C4ECE"/>
    <w:rsid w:val="006C50AC"/>
    <w:rsid w:val="006C5464"/>
    <w:rsid w:val="006C56AB"/>
    <w:rsid w:val="006C5A21"/>
    <w:rsid w:val="006C5CE0"/>
    <w:rsid w:val="006C5E69"/>
    <w:rsid w:val="006C6049"/>
    <w:rsid w:val="006C629E"/>
    <w:rsid w:val="006C6331"/>
    <w:rsid w:val="006C65BB"/>
    <w:rsid w:val="006C6812"/>
    <w:rsid w:val="006C6884"/>
    <w:rsid w:val="006C689D"/>
    <w:rsid w:val="006C6B22"/>
    <w:rsid w:val="006C6EEA"/>
    <w:rsid w:val="006C6F6E"/>
    <w:rsid w:val="006C700A"/>
    <w:rsid w:val="006C7317"/>
    <w:rsid w:val="006C74A2"/>
    <w:rsid w:val="006C7515"/>
    <w:rsid w:val="006C7C28"/>
    <w:rsid w:val="006C7D61"/>
    <w:rsid w:val="006C7E71"/>
    <w:rsid w:val="006C7EC3"/>
    <w:rsid w:val="006D0085"/>
    <w:rsid w:val="006D06B8"/>
    <w:rsid w:val="006D094F"/>
    <w:rsid w:val="006D0961"/>
    <w:rsid w:val="006D0DCD"/>
    <w:rsid w:val="006D11AB"/>
    <w:rsid w:val="006D13DB"/>
    <w:rsid w:val="006D176E"/>
    <w:rsid w:val="006D17D9"/>
    <w:rsid w:val="006D1A6E"/>
    <w:rsid w:val="006D1D95"/>
    <w:rsid w:val="006D1E62"/>
    <w:rsid w:val="006D1F36"/>
    <w:rsid w:val="006D20A6"/>
    <w:rsid w:val="006D22DB"/>
    <w:rsid w:val="006D24D0"/>
    <w:rsid w:val="006D26A8"/>
    <w:rsid w:val="006D2EB0"/>
    <w:rsid w:val="006D2ECB"/>
    <w:rsid w:val="006D33C9"/>
    <w:rsid w:val="006D34F9"/>
    <w:rsid w:val="006D35C1"/>
    <w:rsid w:val="006D36ED"/>
    <w:rsid w:val="006D372D"/>
    <w:rsid w:val="006D38E0"/>
    <w:rsid w:val="006D3C5B"/>
    <w:rsid w:val="006D3CCC"/>
    <w:rsid w:val="006D3D09"/>
    <w:rsid w:val="006D3F3E"/>
    <w:rsid w:val="006D42AB"/>
    <w:rsid w:val="006D4381"/>
    <w:rsid w:val="006D4701"/>
    <w:rsid w:val="006D50FC"/>
    <w:rsid w:val="006D52BC"/>
    <w:rsid w:val="006D52E7"/>
    <w:rsid w:val="006D5562"/>
    <w:rsid w:val="006D5668"/>
    <w:rsid w:val="006D609F"/>
    <w:rsid w:val="006D60D9"/>
    <w:rsid w:val="006D6199"/>
    <w:rsid w:val="006D63A1"/>
    <w:rsid w:val="006D6519"/>
    <w:rsid w:val="006D66F1"/>
    <w:rsid w:val="006D6938"/>
    <w:rsid w:val="006D6A0A"/>
    <w:rsid w:val="006D7701"/>
    <w:rsid w:val="006D77E1"/>
    <w:rsid w:val="006D7A80"/>
    <w:rsid w:val="006D7CD4"/>
    <w:rsid w:val="006E0016"/>
    <w:rsid w:val="006E0163"/>
    <w:rsid w:val="006E0814"/>
    <w:rsid w:val="006E0A16"/>
    <w:rsid w:val="006E0B3A"/>
    <w:rsid w:val="006E0B60"/>
    <w:rsid w:val="006E0C73"/>
    <w:rsid w:val="006E0CD3"/>
    <w:rsid w:val="006E0E9F"/>
    <w:rsid w:val="006E14A4"/>
    <w:rsid w:val="006E1797"/>
    <w:rsid w:val="006E19B0"/>
    <w:rsid w:val="006E1A7B"/>
    <w:rsid w:val="006E1CD9"/>
    <w:rsid w:val="006E2243"/>
    <w:rsid w:val="006E26E1"/>
    <w:rsid w:val="006E2A12"/>
    <w:rsid w:val="006E2AD8"/>
    <w:rsid w:val="006E2CA1"/>
    <w:rsid w:val="006E2DCF"/>
    <w:rsid w:val="006E2E7F"/>
    <w:rsid w:val="006E2FF4"/>
    <w:rsid w:val="006E3032"/>
    <w:rsid w:val="006E3066"/>
    <w:rsid w:val="006E30F6"/>
    <w:rsid w:val="006E30FE"/>
    <w:rsid w:val="006E3327"/>
    <w:rsid w:val="006E33E0"/>
    <w:rsid w:val="006E371B"/>
    <w:rsid w:val="006E38CA"/>
    <w:rsid w:val="006E3C03"/>
    <w:rsid w:val="006E3C8E"/>
    <w:rsid w:val="006E3E8F"/>
    <w:rsid w:val="006E4014"/>
    <w:rsid w:val="006E40EE"/>
    <w:rsid w:val="006E414D"/>
    <w:rsid w:val="006E41C1"/>
    <w:rsid w:val="006E4227"/>
    <w:rsid w:val="006E42E8"/>
    <w:rsid w:val="006E45F6"/>
    <w:rsid w:val="006E4C03"/>
    <w:rsid w:val="006E4C49"/>
    <w:rsid w:val="006E4D4E"/>
    <w:rsid w:val="006E500E"/>
    <w:rsid w:val="006E5073"/>
    <w:rsid w:val="006E5194"/>
    <w:rsid w:val="006E5454"/>
    <w:rsid w:val="006E554B"/>
    <w:rsid w:val="006E6281"/>
    <w:rsid w:val="006E62E4"/>
    <w:rsid w:val="006E65D6"/>
    <w:rsid w:val="006E66FF"/>
    <w:rsid w:val="006E6835"/>
    <w:rsid w:val="006E6D69"/>
    <w:rsid w:val="006E70C1"/>
    <w:rsid w:val="006E76E0"/>
    <w:rsid w:val="006E78CC"/>
    <w:rsid w:val="006E7E1D"/>
    <w:rsid w:val="006E7F18"/>
    <w:rsid w:val="006F0099"/>
    <w:rsid w:val="006F0139"/>
    <w:rsid w:val="006F0496"/>
    <w:rsid w:val="006F0F00"/>
    <w:rsid w:val="006F0FFC"/>
    <w:rsid w:val="006F1005"/>
    <w:rsid w:val="006F10AE"/>
    <w:rsid w:val="006F1529"/>
    <w:rsid w:val="006F19FA"/>
    <w:rsid w:val="006F1A29"/>
    <w:rsid w:val="006F2164"/>
    <w:rsid w:val="006F25E8"/>
    <w:rsid w:val="006F2651"/>
    <w:rsid w:val="006F2847"/>
    <w:rsid w:val="006F28B8"/>
    <w:rsid w:val="006F29F6"/>
    <w:rsid w:val="006F2B74"/>
    <w:rsid w:val="006F2E12"/>
    <w:rsid w:val="006F2FA3"/>
    <w:rsid w:val="006F3412"/>
    <w:rsid w:val="006F3465"/>
    <w:rsid w:val="006F347E"/>
    <w:rsid w:val="006F38B7"/>
    <w:rsid w:val="006F3B8F"/>
    <w:rsid w:val="006F3BB6"/>
    <w:rsid w:val="006F4093"/>
    <w:rsid w:val="006F429C"/>
    <w:rsid w:val="006F44C8"/>
    <w:rsid w:val="006F46EF"/>
    <w:rsid w:val="006F4BDE"/>
    <w:rsid w:val="006F5272"/>
    <w:rsid w:val="006F5304"/>
    <w:rsid w:val="006F530D"/>
    <w:rsid w:val="006F54B4"/>
    <w:rsid w:val="006F59F9"/>
    <w:rsid w:val="006F5CD5"/>
    <w:rsid w:val="006F617C"/>
    <w:rsid w:val="006F62A0"/>
    <w:rsid w:val="006F6A32"/>
    <w:rsid w:val="006F6B48"/>
    <w:rsid w:val="006F6DEC"/>
    <w:rsid w:val="006F6E45"/>
    <w:rsid w:val="006F6F43"/>
    <w:rsid w:val="006F6F6A"/>
    <w:rsid w:val="006F7066"/>
    <w:rsid w:val="006F70B5"/>
    <w:rsid w:val="006F70FB"/>
    <w:rsid w:val="006F71C9"/>
    <w:rsid w:val="006F790D"/>
    <w:rsid w:val="006F790E"/>
    <w:rsid w:val="006F7A7D"/>
    <w:rsid w:val="0070007E"/>
    <w:rsid w:val="0070008F"/>
    <w:rsid w:val="00700192"/>
    <w:rsid w:val="00700458"/>
    <w:rsid w:val="007004BC"/>
    <w:rsid w:val="00701CFD"/>
    <w:rsid w:val="00701D14"/>
    <w:rsid w:val="0070228B"/>
    <w:rsid w:val="007022BC"/>
    <w:rsid w:val="00702CC2"/>
    <w:rsid w:val="00702D41"/>
    <w:rsid w:val="00702F54"/>
    <w:rsid w:val="007030C6"/>
    <w:rsid w:val="007030E7"/>
    <w:rsid w:val="00703337"/>
    <w:rsid w:val="00703384"/>
    <w:rsid w:val="007033FE"/>
    <w:rsid w:val="00703778"/>
    <w:rsid w:val="00703BA3"/>
    <w:rsid w:val="00703C40"/>
    <w:rsid w:val="00703DC5"/>
    <w:rsid w:val="00704029"/>
    <w:rsid w:val="007040FA"/>
    <w:rsid w:val="007043A5"/>
    <w:rsid w:val="00704B24"/>
    <w:rsid w:val="00704D8F"/>
    <w:rsid w:val="00704E0C"/>
    <w:rsid w:val="00704EBE"/>
    <w:rsid w:val="00705013"/>
    <w:rsid w:val="007051A5"/>
    <w:rsid w:val="00705715"/>
    <w:rsid w:val="00706066"/>
    <w:rsid w:val="00706178"/>
    <w:rsid w:val="007061BC"/>
    <w:rsid w:val="0070638D"/>
    <w:rsid w:val="00706635"/>
    <w:rsid w:val="00706D8E"/>
    <w:rsid w:val="00706EF7"/>
    <w:rsid w:val="007071D8"/>
    <w:rsid w:val="007077F9"/>
    <w:rsid w:val="0070782A"/>
    <w:rsid w:val="0070782B"/>
    <w:rsid w:val="00707908"/>
    <w:rsid w:val="00707A57"/>
    <w:rsid w:val="00707C26"/>
    <w:rsid w:val="00707DAD"/>
    <w:rsid w:val="00707F15"/>
    <w:rsid w:val="00707F97"/>
    <w:rsid w:val="00707FF4"/>
    <w:rsid w:val="007100F4"/>
    <w:rsid w:val="007102B3"/>
    <w:rsid w:val="007103DD"/>
    <w:rsid w:val="007109B3"/>
    <w:rsid w:val="00710C70"/>
    <w:rsid w:val="00710E5A"/>
    <w:rsid w:val="0071150D"/>
    <w:rsid w:val="00711B2F"/>
    <w:rsid w:val="00711BD7"/>
    <w:rsid w:val="00711CF1"/>
    <w:rsid w:val="00711E10"/>
    <w:rsid w:val="00712010"/>
    <w:rsid w:val="007120CC"/>
    <w:rsid w:val="0071226F"/>
    <w:rsid w:val="007126DF"/>
    <w:rsid w:val="00712738"/>
    <w:rsid w:val="00712809"/>
    <w:rsid w:val="007128A5"/>
    <w:rsid w:val="00712997"/>
    <w:rsid w:val="00712A2A"/>
    <w:rsid w:val="00712E85"/>
    <w:rsid w:val="00712FE9"/>
    <w:rsid w:val="00713013"/>
    <w:rsid w:val="0071331C"/>
    <w:rsid w:val="00713393"/>
    <w:rsid w:val="00713546"/>
    <w:rsid w:val="00713D4E"/>
    <w:rsid w:val="00713DEF"/>
    <w:rsid w:val="00713E0B"/>
    <w:rsid w:val="0071422F"/>
    <w:rsid w:val="007142F8"/>
    <w:rsid w:val="0071462C"/>
    <w:rsid w:val="00714646"/>
    <w:rsid w:val="007146E8"/>
    <w:rsid w:val="007147F0"/>
    <w:rsid w:val="00714A79"/>
    <w:rsid w:val="00714B94"/>
    <w:rsid w:val="007151BA"/>
    <w:rsid w:val="0071547A"/>
    <w:rsid w:val="00715634"/>
    <w:rsid w:val="00715B35"/>
    <w:rsid w:val="00715B48"/>
    <w:rsid w:val="00715EBD"/>
    <w:rsid w:val="00715F37"/>
    <w:rsid w:val="00716481"/>
    <w:rsid w:val="007166E5"/>
    <w:rsid w:val="00716D29"/>
    <w:rsid w:val="00716E18"/>
    <w:rsid w:val="00717254"/>
    <w:rsid w:val="007176A0"/>
    <w:rsid w:val="00717705"/>
    <w:rsid w:val="0071773D"/>
    <w:rsid w:val="007178B3"/>
    <w:rsid w:val="00717953"/>
    <w:rsid w:val="007179C8"/>
    <w:rsid w:val="00717B1B"/>
    <w:rsid w:val="00717B31"/>
    <w:rsid w:val="00717EA8"/>
    <w:rsid w:val="007206A7"/>
    <w:rsid w:val="00720A5B"/>
    <w:rsid w:val="00720D21"/>
    <w:rsid w:val="00720FC7"/>
    <w:rsid w:val="00721051"/>
    <w:rsid w:val="007211C8"/>
    <w:rsid w:val="00721365"/>
    <w:rsid w:val="00721639"/>
    <w:rsid w:val="0072169D"/>
    <w:rsid w:val="00721B05"/>
    <w:rsid w:val="00721DBF"/>
    <w:rsid w:val="007221BE"/>
    <w:rsid w:val="0072231F"/>
    <w:rsid w:val="007225BE"/>
    <w:rsid w:val="00722996"/>
    <w:rsid w:val="007229D8"/>
    <w:rsid w:val="00722A20"/>
    <w:rsid w:val="00722B3D"/>
    <w:rsid w:val="00722EB2"/>
    <w:rsid w:val="00722F41"/>
    <w:rsid w:val="007233C3"/>
    <w:rsid w:val="00723545"/>
    <w:rsid w:val="00723A59"/>
    <w:rsid w:val="00723D70"/>
    <w:rsid w:val="00724139"/>
    <w:rsid w:val="00724236"/>
    <w:rsid w:val="007242A4"/>
    <w:rsid w:val="007247FB"/>
    <w:rsid w:val="0072481F"/>
    <w:rsid w:val="00724B6F"/>
    <w:rsid w:val="00724CE0"/>
    <w:rsid w:val="00724CE9"/>
    <w:rsid w:val="007251DB"/>
    <w:rsid w:val="00725576"/>
    <w:rsid w:val="00725A04"/>
    <w:rsid w:val="00725AA8"/>
    <w:rsid w:val="00725C86"/>
    <w:rsid w:val="00725D7D"/>
    <w:rsid w:val="00725DE3"/>
    <w:rsid w:val="007262DD"/>
    <w:rsid w:val="007263B3"/>
    <w:rsid w:val="007266A2"/>
    <w:rsid w:val="007267C5"/>
    <w:rsid w:val="007269E8"/>
    <w:rsid w:val="007269F4"/>
    <w:rsid w:val="00726AC5"/>
    <w:rsid w:val="00726E86"/>
    <w:rsid w:val="00726ED8"/>
    <w:rsid w:val="00726F68"/>
    <w:rsid w:val="00727067"/>
    <w:rsid w:val="007271B1"/>
    <w:rsid w:val="00727330"/>
    <w:rsid w:val="007273AA"/>
    <w:rsid w:val="00727A19"/>
    <w:rsid w:val="00727A54"/>
    <w:rsid w:val="00727CA5"/>
    <w:rsid w:val="00727D84"/>
    <w:rsid w:val="00727DA7"/>
    <w:rsid w:val="007304D3"/>
    <w:rsid w:val="007309DD"/>
    <w:rsid w:val="00730BD8"/>
    <w:rsid w:val="00731199"/>
    <w:rsid w:val="007311FF"/>
    <w:rsid w:val="0073124E"/>
    <w:rsid w:val="007312A9"/>
    <w:rsid w:val="007312F5"/>
    <w:rsid w:val="007313D3"/>
    <w:rsid w:val="00731448"/>
    <w:rsid w:val="007315AB"/>
    <w:rsid w:val="00731A03"/>
    <w:rsid w:val="0073242B"/>
    <w:rsid w:val="0073285C"/>
    <w:rsid w:val="007328B0"/>
    <w:rsid w:val="007328C2"/>
    <w:rsid w:val="00732BB3"/>
    <w:rsid w:val="007331A3"/>
    <w:rsid w:val="00733934"/>
    <w:rsid w:val="00733EFC"/>
    <w:rsid w:val="0073408E"/>
    <w:rsid w:val="007341D1"/>
    <w:rsid w:val="007346D7"/>
    <w:rsid w:val="00734AB8"/>
    <w:rsid w:val="00734D9D"/>
    <w:rsid w:val="00734E9E"/>
    <w:rsid w:val="00735032"/>
    <w:rsid w:val="00735078"/>
    <w:rsid w:val="0073507B"/>
    <w:rsid w:val="00735097"/>
    <w:rsid w:val="00735107"/>
    <w:rsid w:val="00735503"/>
    <w:rsid w:val="00735533"/>
    <w:rsid w:val="007355F0"/>
    <w:rsid w:val="00735639"/>
    <w:rsid w:val="007356C5"/>
    <w:rsid w:val="007356F7"/>
    <w:rsid w:val="0073577B"/>
    <w:rsid w:val="0073588C"/>
    <w:rsid w:val="0073589A"/>
    <w:rsid w:val="00735953"/>
    <w:rsid w:val="00735D2E"/>
    <w:rsid w:val="00735D30"/>
    <w:rsid w:val="00735E73"/>
    <w:rsid w:val="00735FA4"/>
    <w:rsid w:val="00736090"/>
    <w:rsid w:val="007361FB"/>
    <w:rsid w:val="00736752"/>
    <w:rsid w:val="007368A9"/>
    <w:rsid w:val="007371F1"/>
    <w:rsid w:val="00737642"/>
    <w:rsid w:val="00737752"/>
    <w:rsid w:val="007379DF"/>
    <w:rsid w:val="00737A10"/>
    <w:rsid w:val="00737F3B"/>
    <w:rsid w:val="00737FB7"/>
    <w:rsid w:val="0074012B"/>
    <w:rsid w:val="0074021F"/>
    <w:rsid w:val="00740605"/>
    <w:rsid w:val="00740E30"/>
    <w:rsid w:val="007415D6"/>
    <w:rsid w:val="00741B75"/>
    <w:rsid w:val="00742028"/>
    <w:rsid w:val="007424C9"/>
    <w:rsid w:val="007427DA"/>
    <w:rsid w:val="00742DB1"/>
    <w:rsid w:val="00742DF4"/>
    <w:rsid w:val="00742F29"/>
    <w:rsid w:val="007431C5"/>
    <w:rsid w:val="00743322"/>
    <w:rsid w:val="007433B7"/>
    <w:rsid w:val="007434B1"/>
    <w:rsid w:val="007437FA"/>
    <w:rsid w:val="00743850"/>
    <w:rsid w:val="007438EF"/>
    <w:rsid w:val="00743913"/>
    <w:rsid w:val="00743C8A"/>
    <w:rsid w:val="00743DA5"/>
    <w:rsid w:val="00743DC1"/>
    <w:rsid w:val="00743E5B"/>
    <w:rsid w:val="00744229"/>
    <w:rsid w:val="0074471E"/>
    <w:rsid w:val="00744765"/>
    <w:rsid w:val="007449C1"/>
    <w:rsid w:val="007449F5"/>
    <w:rsid w:val="00744A0E"/>
    <w:rsid w:val="00744D15"/>
    <w:rsid w:val="00744D84"/>
    <w:rsid w:val="00744E9B"/>
    <w:rsid w:val="00744FE2"/>
    <w:rsid w:val="00745092"/>
    <w:rsid w:val="00745218"/>
    <w:rsid w:val="00745282"/>
    <w:rsid w:val="00745514"/>
    <w:rsid w:val="00745516"/>
    <w:rsid w:val="00745B05"/>
    <w:rsid w:val="00745CA4"/>
    <w:rsid w:val="00745CC3"/>
    <w:rsid w:val="00745F71"/>
    <w:rsid w:val="007461F5"/>
    <w:rsid w:val="00746220"/>
    <w:rsid w:val="0074643D"/>
    <w:rsid w:val="00746911"/>
    <w:rsid w:val="00746A46"/>
    <w:rsid w:val="00746ACC"/>
    <w:rsid w:val="00746B4F"/>
    <w:rsid w:val="00746B6F"/>
    <w:rsid w:val="00747798"/>
    <w:rsid w:val="00747965"/>
    <w:rsid w:val="00747E42"/>
    <w:rsid w:val="007500BF"/>
    <w:rsid w:val="0075032F"/>
    <w:rsid w:val="0075067B"/>
    <w:rsid w:val="007508F1"/>
    <w:rsid w:val="00750B83"/>
    <w:rsid w:val="00750CC0"/>
    <w:rsid w:val="00750D14"/>
    <w:rsid w:val="00750E69"/>
    <w:rsid w:val="00750EB3"/>
    <w:rsid w:val="00751235"/>
    <w:rsid w:val="007514A4"/>
    <w:rsid w:val="00751673"/>
    <w:rsid w:val="00751677"/>
    <w:rsid w:val="007518C9"/>
    <w:rsid w:val="00751AE1"/>
    <w:rsid w:val="00751C2C"/>
    <w:rsid w:val="00751FB3"/>
    <w:rsid w:val="00751FE4"/>
    <w:rsid w:val="007521DF"/>
    <w:rsid w:val="007524F7"/>
    <w:rsid w:val="0075287A"/>
    <w:rsid w:val="007529A6"/>
    <w:rsid w:val="00752B3A"/>
    <w:rsid w:val="00752CE9"/>
    <w:rsid w:val="0075304D"/>
    <w:rsid w:val="0075335D"/>
    <w:rsid w:val="007533EF"/>
    <w:rsid w:val="00753464"/>
    <w:rsid w:val="00753525"/>
    <w:rsid w:val="007536BE"/>
    <w:rsid w:val="00753969"/>
    <w:rsid w:val="007541C6"/>
    <w:rsid w:val="0075427D"/>
    <w:rsid w:val="00754498"/>
    <w:rsid w:val="007545F8"/>
    <w:rsid w:val="0075484F"/>
    <w:rsid w:val="00754A1B"/>
    <w:rsid w:val="00754B74"/>
    <w:rsid w:val="00754E16"/>
    <w:rsid w:val="00755070"/>
    <w:rsid w:val="00755430"/>
    <w:rsid w:val="0075594B"/>
    <w:rsid w:val="007559B2"/>
    <w:rsid w:val="00755F93"/>
    <w:rsid w:val="00756104"/>
    <w:rsid w:val="00756316"/>
    <w:rsid w:val="00756468"/>
    <w:rsid w:val="00756835"/>
    <w:rsid w:val="00756A34"/>
    <w:rsid w:val="00756C36"/>
    <w:rsid w:val="00757132"/>
    <w:rsid w:val="007576D1"/>
    <w:rsid w:val="00757985"/>
    <w:rsid w:val="00757B40"/>
    <w:rsid w:val="00757D97"/>
    <w:rsid w:val="00757F84"/>
    <w:rsid w:val="00757FC8"/>
    <w:rsid w:val="0076008E"/>
    <w:rsid w:val="007602AF"/>
    <w:rsid w:val="007603E9"/>
    <w:rsid w:val="007606AC"/>
    <w:rsid w:val="00760B16"/>
    <w:rsid w:val="007611C9"/>
    <w:rsid w:val="00761C2E"/>
    <w:rsid w:val="00761E78"/>
    <w:rsid w:val="00761F76"/>
    <w:rsid w:val="00761FCF"/>
    <w:rsid w:val="007621D5"/>
    <w:rsid w:val="0076256E"/>
    <w:rsid w:val="0076259B"/>
    <w:rsid w:val="007628CD"/>
    <w:rsid w:val="007628E2"/>
    <w:rsid w:val="00762955"/>
    <w:rsid w:val="00763156"/>
    <w:rsid w:val="00763190"/>
    <w:rsid w:val="00763546"/>
    <w:rsid w:val="0076359D"/>
    <w:rsid w:val="00763BE1"/>
    <w:rsid w:val="00763CD7"/>
    <w:rsid w:val="00763E96"/>
    <w:rsid w:val="00764129"/>
    <w:rsid w:val="007645B6"/>
    <w:rsid w:val="007648B0"/>
    <w:rsid w:val="00764BCD"/>
    <w:rsid w:val="00764BD0"/>
    <w:rsid w:val="00764BD6"/>
    <w:rsid w:val="00764C8E"/>
    <w:rsid w:val="00764F29"/>
    <w:rsid w:val="00765068"/>
    <w:rsid w:val="007650C0"/>
    <w:rsid w:val="007650F0"/>
    <w:rsid w:val="007651BF"/>
    <w:rsid w:val="00765235"/>
    <w:rsid w:val="00765310"/>
    <w:rsid w:val="0076541D"/>
    <w:rsid w:val="00765460"/>
    <w:rsid w:val="00765729"/>
    <w:rsid w:val="007657F6"/>
    <w:rsid w:val="00765AE6"/>
    <w:rsid w:val="00765FA5"/>
    <w:rsid w:val="007661F9"/>
    <w:rsid w:val="0076623E"/>
    <w:rsid w:val="0076633E"/>
    <w:rsid w:val="00766349"/>
    <w:rsid w:val="0076680C"/>
    <w:rsid w:val="00766BDF"/>
    <w:rsid w:val="00766C01"/>
    <w:rsid w:val="00766E0C"/>
    <w:rsid w:val="00767512"/>
    <w:rsid w:val="007679BC"/>
    <w:rsid w:val="00767A20"/>
    <w:rsid w:val="00767D6A"/>
    <w:rsid w:val="00767EFD"/>
    <w:rsid w:val="00767F8E"/>
    <w:rsid w:val="0077017F"/>
    <w:rsid w:val="007701B4"/>
    <w:rsid w:val="00770465"/>
    <w:rsid w:val="00770525"/>
    <w:rsid w:val="0077097A"/>
    <w:rsid w:val="00770A6D"/>
    <w:rsid w:val="00770D7F"/>
    <w:rsid w:val="00770E8E"/>
    <w:rsid w:val="00771013"/>
    <w:rsid w:val="00771043"/>
    <w:rsid w:val="007713A8"/>
    <w:rsid w:val="007713B7"/>
    <w:rsid w:val="00771434"/>
    <w:rsid w:val="0077149B"/>
    <w:rsid w:val="00771796"/>
    <w:rsid w:val="007718C6"/>
    <w:rsid w:val="00771C6F"/>
    <w:rsid w:val="00771E98"/>
    <w:rsid w:val="00771EA0"/>
    <w:rsid w:val="00772C0A"/>
    <w:rsid w:val="00772F2B"/>
    <w:rsid w:val="0077311E"/>
    <w:rsid w:val="007735AF"/>
    <w:rsid w:val="007735D0"/>
    <w:rsid w:val="00773638"/>
    <w:rsid w:val="00773753"/>
    <w:rsid w:val="0077381A"/>
    <w:rsid w:val="0077388E"/>
    <w:rsid w:val="0077410B"/>
    <w:rsid w:val="0077421A"/>
    <w:rsid w:val="00774667"/>
    <w:rsid w:val="007749B4"/>
    <w:rsid w:val="00774AEF"/>
    <w:rsid w:val="00774CB3"/>
    <w:rsid w:val="00774DF8"/>
    <w:rsid w:val="00774FEB"/>
    <w:rsid w:val="00775089"/>
    <w:rsid w:val="007757C7"/>
    <w:rsid w:val="007759F0"/>
    <w:rsid w:val="00775BD7"/>
    <w:rsid w:val="00775BFA"/>
    <w:rsid w:val="00775CDB"/>
    <w:rsid w:val="00775E26"/>
    <w:rsid w:val="00776362"/>
    <w:rsid w:val="00776660"/>
    <w:rsid w:val="0077696B"/>
    <w:rsid w:val="00777022"/>
    <w:rsid w:val="00777164"/>
    <w:rsid w:val="0077719F"/>
    <w:rsid w:val="007772A9"/>
    <w:rsid w:val="00777627"/>
    <w:rsid w:val="00777952"/>
    <w:rsid w:val="00777AF0"/>
    <w:rsid w:val="00777BC9"/>
    <w:rsid w:val="00777D72"/>
    <w:rsid w:val="00777DA3"/>
    <w:rsid w:val="00777ED0"/>
    <w:rsid w:val="007800B2"/>
    <w:rsid w:val="0078015B"/>
    <w:rsid w:val="00780166"/>
    <w:rsid w:val="0078032D"/>
    <w:rsid w:val="007806DD"/>
    <w:rsid w:val="00780916"/>
    <w:rsid w:val="007809FB"/>
    <w:rsid w:val="00780C08"/>
    <w:rsid w:val="00780C23"/>
    <w:rsid w:val="00781101"/>
    <w:rsid w:val="007812B0"/>
    <w:rsid w:val="0078159C"/>
    <w:rsid w:val="007815D8"/>
    <w:rsid w:val="00781732"/>
    <w:rsid w:val="00781A38"/>
    <w:rsid w:val="00781AA0"/>
    <w:rsid w:val="00781C11"/>
    <w:rsid w:val="00781C5E"/>
    <w:rsid w:val="00781D52"/>
    <w:rsid w:val="0078213B"/>
    <w:rsid w:val="007821DC"/>
    <w:rsid w:val="007824B0"/>
    <w:rsid w:val="00782952"/>
    <w:rsid w:val="00782987"/>
    <w:rsid w:val="007832EA"/>
    <w:rsid w:val="00783402"/>
    <w:rsid w:val="007834C0"/>
    <w:rsid w:val="007840FD"/>
    <w:rsid w:val="00784492"/>
    <w:rsid w:val="00784510"/>
    <w:rsid w:val="007846B2"/>
    <w:rsid w:val="007847AE"/>
    <w:rsid w:val="0078492F"/>
    <w:rsid w:val="00784B0B"/>
    <w:rsid w:val="00784B84"/>
    <w:rsid w:val="00784F30"/>
    <w:rsid w:val="007857EC"/>
    <w:rsid w:val="00785BE9"/>
    <w:rsid w:val="00785DC1"/>
    <w:rsid w:val="00785F2B"/>
    <w:rsid w:val="00785F91"/>
    <w:rsid w:val="007860D7"/>
    <w:rsid w:val="0078612D"/>
    <w:rsid w:val="00786158"/>
    <w:rsid w:val="007862AD"/>
    <w:rsid w:val="0078681A"/>
    <w:rsid w:val="00786A57"/>
    <w:rsid w:val="00786D14"/>
    <w:rsid w:val="0078738B"/>
    <w:rsid w:val="007877EE"/>
    <w:rsid w:val="0078796F"/>
    <w:rsid w:val="00787DED"/>
    <w:rsid w:val="00790066"/>
    <w:rsid w:val="00790241"/>
    <w:rsid w:val="007907D2"/>
    <w:rsid w:val="00790BA1"/>
    <w:rsid w:val="00790FFA"/>
    <w:rsid w:val="00791441"/>
    <w:rsid w:val="007916DB"/>
    <w:rsid w:val="00791762"/>
    <w:rsid w:val="00791BC4"/>
    <w:rsid w:val="00791C33"/>
    <w:rsid w:val="00791CAC"/>
    <w:rsid w:val="00791CDA"/>
    <w:rsid w:val="00792028"/>
    <w:rsid w:val="007921B1"/>
    <w:rsid w:val="007921E7"/>
    <w:rsid w:val="007926A2"/>
    <w:rsid w:val="00793285"/>
    <w:rsid w:val="0079353A"/>
    <w:rsid w:val="00793543"/>
    <w:rsid w:val="007938A5"/>
    <w:rsid w:val="007938C1"/>
    <w:rsid w:val="007939E7"/>
    <w:rsid w:val="00793A9F"/>
    <w:rsid w:val="00793AED"/>
    <w:rsid w:val="00793CE7"/>
    <w:rsid w:val="00793DA4"/>
    <w:rsid w:val="00793FC4"/>
    <w:rsid w:val="007940BA"/>
    <w:rsid w:val="007944CD"/>
    <w:rsid w:val="007945A6"/>
    <w:rsid w:val="007947FF"/>
    <w:rsid w:val="00794B5B"/>
    <w:rsid w:val="00794C04"/>
    <w:rsid w:val="00795231"/>
    <w:rsid w:val="0079547D"/>
    <w:rsid w:val="007956C8"/>
    <w:rsid w:val="0079571A"/>
    <w:rsid w:val="00795A17"/>
    <w:rsid w:val="00795FA7"/>
    <w:rsid w:val="0079603E"/>
    <w:rsid w:val="00796052"/>
    <w:rsid w:val="007964E8"/>
    <w:rsid w:val="0079656F"/>
    <w:rsid w:val="00796630"/>
    <w:rsid w:val="00796714"/>
    <w:rsid w:val="00796902"/>
    <w:rsid w:val="00796982"/>
    <w:rsid w:val="00796B6F"/>
    <w:rsid w:val="00796C81"/>
    <w:rsid w:val="00796CE2"/>
    <w:rsid w:val="00796E39"/>
    <w:rsid w:val="007970D6"/>
    <w:rsid w:val="00797551"/>
    <w:rsid w:val="00797BAC"/>
    <w:rsid w:val="00797F46"/>
    <w:rsid w:val="007A002B"/>
    <w:rsid w:val="007A0127"/>
    <w:rsid w:val="007A058F"/>
    <w:rsid w:val="007A0627"/>
    <w:rsid w:val="007A06B5"/>
    <w:rsid w:val="007A0A8A"/>
    <w:rsid w:val="007A11E7"/>
    <w:rsid w:val="007A14EE"/>
    <w:rsid w:val="007A153A"/>
    <w:rsid w:val="007A1556"/>
    <w:rsid w:val="007A157E"/>
    <w:rsid w:val="007A15B0"/>
    <w:rsid w:val="007A161D"/>
    <w:rsid w:val="007A1BCF"/>
    <w:rsid w:val="007A1D54"/>
    <w:rsid w:val="007A1F70"/>
    <w:rsid w:val="007A2727"/>
    <w:rsid w:val="007A2C3D"/>
    <w:rsid w:val="007A2EF6"/>
    <w:rsid w:val="007A3198"/>
    <w:rsid w:val="007A35D6"/>
    <w:rsid w:val="007A39CE"/>
    <w:rsid w:val="007A3B79"/>
    <w:rsid w:val="007A3E7B"/>
    <w:rsid w:val="007A3FA2"/>
    <w:rsid w:val="007A42C7"/>
    <w:rsid w:val="007A43BC"/>
    <w:rsid w:val="007A4ADB"/>
    <w:rsid w:val="007A4B32"/>
    <w:rsid w:val="007A4C25"/>
    <w:rsid w:val="007A4EB2"/>
    <w:rsid w:val="007A4EF4"/>
    <w:rsid w:val="007A4F5E"/>
    <w:rsid w:val="007A50B6"/>
    <w:rsid w:val="007A50D3"/>
    <w:rsid w:val="007A55F8"/>
    <w:rsid w:val="007A5938"/>
    <w:rsid w:val="007A5A47"/>
    <w:rsid w:val="007A5B1C"/>
    <w:rsid w:val="007A5CC6"/>
    <w:rsid w:val="007A5CD8"/>
    <w:rsid w:val="007A5EEC"/>
    <w:rsid w:val="007A5FF5"/>
    <w:rsid w:val="007A6101"/>
    <w:rsid w:val="007A63C5"/>
    <w:rsid w:val="007A6602"/>
    <w:rsid w:val="007A687F"/>
    <w:rsid w:val="007A6986"/>
    <w:rsid w:val="007A6A46"/>
    <w:rsid w:val="007A6C25"/>
    <w:rsid w:val="007A6CC9"/>
    <w:rsid w:val="007A6D2A"/>
    <w:rsid w:val="007A6F76"/>
    <w:rsid w:val="007A7169"/>
    <w:rsid w:val="007A7466"/>
    <w:rsid w:val="007A74A9"/>
    <w:rsid w:val="007A757C"/>
    <w:rsid w:val="007A7658"/>
    <w:rsid w:val="007A7820"/>
    <w:rsid w:val="007A7B1A"/>
    <w:rsid w:val="007A7D8D"/>
    <w:rsid w:val="007A7E36"/>
    <w:rsid w:val="007A7E76"/>
    <w:rsid w:val="007A7EC8"/>
    <w:rsid w:val="007A7FDE"/>
    <w:rsid w:val="007B01A3"/>
    <w:rsid w:val="007B0247"/>
    <w:rsid w:val="007B0257"/>
    <w:rsid w:val="007B036C"/>
    <w:rsid w:val="007B0404"/>
    <w:rsid w:val="007B05D0"/>
    <w:rsid w:val="007B080E"/>
    <w:rsid w:val="007B0EBD"/>
    <w:rsid w:val="007B15B3"/>
    <w:rsid w:val="007B1635"/>
    <w:rsid w:val="007B18D6"/>
    <w:rsid w:val="007B1C7D"/>
    <w:rsid w:val="007B1CF3"/>
    <w:rsid w:val="007B1D30"/>
    <w:rsid w:val="007B1D71"/>
    <w:rsid w:val="007B1DE0"/>
    <w:rsid w:val="007B1FC8"/>
    <w:rsid w:val="007B20C9"/>
    <w:rsid w:val="007B2144"/>
    <w:rsid w:val="007B2181"/>
    <w:rsid w:val="007B2194"/>
    <w:rsid w:val="007B23F9"/>
    <w:rsid w:val="007B26F1"/>
    <w:rsid w:val="007B28A3"/>
    <w:rsid w:val="007B2C7F"/>
    <w:rsid w:val="007B327D"/>
    <w:rsid w:val="007B333E"/>
    <w:rsid w:val="007B36F6"/>
    <w:rsid w:val="007B37F2"/>
    <w:rsid w:val="007B3932"/>
    <w:rsid w:val="007B3E4D"/>
    <w:rsid w:val="007B46B8"/>
    <w:rsid w:val="007B4B23"/>
    <w:rsid w:val="007B4B90"/>
    <w:rsid w:val="007B4CE6"/>
    <w:rsid w:val="007B4D62"/>
    <w:rsid w:val="007B4D67"/>
    <w:rsid w:val="007B4E47"/>
    <w:rsid w:val="007B5320"/>
    <w:rsid w:val="007B568A"/>
    <w:rsid w:val="007B5A40"/>
    <w:rsid w:val="007B5C10"/>
    <w:rsid w:val="007B5D46"/>
    <w:rsid w:val="007B5DC6"/>
    <w:rsid w:val="007B5F08"/>
    <w:rsid w:val="007B6167"/>
    <w:rsid w:val="007B6420"/>
    <w:rsid w:val="007B6505"/>
    <w:rsid w:val="007B6562"/>
    <w:rsid w:val="007B6664"/>
    <w:rsid w:val="007B67FB"/>
    <w:rsid w:val="007B69EF"/>
    <w:rsid w:val="007B6CAF"/>
    <w:rsid w:val="007B6DFC"/>
    <w:rsid w:val="007B6ED8"/>
    <w:rsid w:val="007B71EA"/>
    <w:rsid w:val="007B7204"/>
    <w:rsid w:val="007B7419"/>
    <w:rsid w:val="007B755A"/>
    <w:rsid w:val="007B788E"/>
    <w:rsid w:val="007B78EF"/>
    <w:rsid w:val="007B79DB"/>
    <w:rsid w:val="007B7AEB"/>
    <w:rsid w:val="007B7B94"/>
    <w:rsid w:val="007B7BA0"/>
    <w:rsid w:val="007B7F3A"/>
    <w:rsid w:val="007C027A"/>
    <w:rsid w:val="007C05BC"/>
    <w:rsid w:val="007C0756"/>
    <w:rsid w:val="007C0BA2"/>
    <w:rsid w:val="007C0D12"/>
    <w:rsid w:val="007C0D23"/>
    <w:rsid w:val="007C0DBA"/>
    <w:rsid w:val="007C0E2F"/>
    <w:rsid w:val="007C0F43"/>
    <w:rsid w:val="007C14F4"/>
    <w:rsid w:val="007C1583"/>
    <w:rsid w:val="007C1755"/>
    <w:rsid w:val="007C176D"/>
    <w:rsid w:val="007C17EA"/>
    <w:rsid w:val="007C1A25"/>
    <w:rsid w:val="007C1AEB"/>
    <w:rsid w:val="007C1B99"/>
    <w:rsid w:val="007C1E9A"/>
    <w:rsid w:val="007C218B"/>
    <w:rsid w:val="007C218E"/>
    <w:rsid w:val="007C21D2"/>
    <w:rsid w:val="007C222F"/>
    <w:rsid w:val="007C248B"/>
    <w:rsid w:val="007C27DB"/>
    <w:rsid w:val="007C2D6F"/>
    <w:rsid w:val="007C3052"/>
    <w:rsid w:val="007C3526"/>
    <w:rsid w:val="007C3643"/>
    <w:rsid w:val="007C3760"/>
    <w:rsid w:val="007C431F"/>
    <w:rsid w:val="007C4663"/>
    <w:rsid w:val="007C46D7"/>
    <w:rsid w:val="007C488B"/>
    <w:rsid w:val="007C48D5"/>
    <w:rsid w:val="007C4992"/>
    <w:rsid w:val="007C4CA5"/>
    <w:rsid w:val="007C4F4C"/>
    <w:rsid w:val="007C5029"/>
    <w:rsid w:val="007C5155"/>
    <w:rsid w:val="007C52F3"/>
    <w:rsid w:val="007C542B"/>
    <w:rsid w:val="007C5783"/>
    <w:rsid w:val="007C5884"/>
    <w:rsid w:val="007C590C"/>
    <w:rsid w:val="007C5CF2"/>
    <w:rsid w:val="007C60BD"/>
    <w:rsid w:val="007C65B1"/>
    <w:rsid w:val="007C6A07"/>
    <w:rsid w:val="007C6A83"/>
    <w:rsid w:val="007C6BB0"/>
    <w:rsid w:val="007C701E"/>
    <w:rsid w:val="007C722F"/>
    <w:rsid w:val="007C7358"/>
    <w:rsid w:val="007C73F5"/>
    <w:rsid w:val="007C74EA"/>
    <w:rsid w:val="007C75E4"/>
    <w:rsid w:val="007C78B1"/>
    <w:rsid w:val="007C7965"/>
    <w:rsid w:val="007C7B33"/>
    <w:rsid w:val="007C7BC4"/>
    <w:rsid w:val="007C7CBC"/>
    <w:rsid w:val="007C7EBF"/>
    <w:rsid w:val="007D0015"/>
    <w:rsid w:val="007D0189"/>
    <w:rsid w:val="007D04BF"/>
    <w:rsid w:val="007D052A"/>
    <w:rsid w:val="007D0CBE"/>
    <w:rsid w:val="007D1508"/>
    <w:rsid w:val="007D1AF5"/>
    <w:rsid w:val="007D1DAC"/>
    <w:rsid w:val="007D2155"/>
    <w:rsid w:val="007D22DD"/>
    <w:rsid w:val="007D26A1"/>
    <w:rsid w:val="007D2906"/>
    <w:rsid w:val="007D2BE1"/>
    <w:rsid w:val="007D2C81"/>
    <w:rsid w:val="007D2F3C"/>
    <w:rsid w:val="007D32A7"/>
    <w:rsid w:val="007D3461"/>
    <w:rsid w:val="007D3581"/>
    <w:rsid w:val="007D363E"/>
    <w:rsid w:val="007D3882"/>
    <w:rsid w:val="007D38AC"/>
    <w:rsid w:val="007D38C3"/>
    <w:rsid w:val="007D38EA"/>
    <w:rsid w:val="007D3A6E"/>
    <w:rsid w:val="007D4075"/>
    <w:rsid w:val="007D4681"/>
    <w:rsid w:val="007D4CE7"/>
    <w:rsid w:val="007D4D3F"/>
    <w:rsid w:val="007D4DED"/>
    <w:rsid w:val="007D5043"/>
    <w:rsid w:val="007D53B0"/>
    <w:rsid w:val="007D582D"/>
    <w:rsid w:val="007D5DEB"/>
    <w:rsid w:val="007D5E1A"/>
    <w:rsid w:val="007D6144"/>
    <w:rsid w:val="007D6331"/>
    <w:rsid w:val="007D6378"/>
    <w:rsid w:val="007D672E"/>
    <w:rsid w:val="007D6DF3"/>
    <w:rsid w:val="007D6E1B"/>
    <w:rsid w:val="007D701F"/>
    <w:rsid w:val="007D719B"/>
    <w:rsid w:val="007D71C9"/>
    <w:rsid w:val="007D74C2"/>
    <w:rsid w:val="007D74E7"/>
    <w:rsid w:val="007D7818"/>
    <w:rsid w:val="007D79A0"/>
    <w:rsid w:val="007D79B5"/>
    <w:rsid w:val="007D7B5B"/>
    <w:rsid w:val="007D7F2A"/>
    <w:rsid w:val="007E00DC"/>
    <w:rsid w:val="007E014A"/>
    <w:rsid w:val="007E01A5"/>
    <w:rsid w:val="007E03D1"/>
    <w:rsid w:val="007E0521"/>
    <w:rsid w:val="007E0867"/>
    <w:rsid w:val="007E0982"/>
    <w:rsid w:val="007E09B2"/>
    <w:rsid w:val="007E09E5"/>
    <w:rsid w:val="007E0F95"/>
    <w:rsid w:val="007E0FAD"/>
    <w:rsid w:val="007E1324"/>
    <w:rsid w:val="007E1325"/>
    <w:rsid w:val="007E1746"/>
    <w:rsid w:val="007E1AAE"/>
    <w:rsid w:val="007E1B06"/>
    <w:rsid w:val="007E1C10"/>
    <w:rsid w:val="007E1C14"/>
    <w:rsid w:val="007E1F8A"/>
    <w:rsid w:val="007E2014"/>
    <w:rsid w:val="007E2075"/>
    <w:rsid w:val="007E22EF"/>
    <w:rsid w:val="007E27E2"/>
    <w:rsid w:val="007E283B"/>
    <w:rsid w:val="007E287C"/>
    <w:rsid w:val="007E2912"/>
    <w:rsid w:val="007E29FC"/>
    <w:rsid w:val="007E2C80"/>
    <w:rsid w:val="007E2E5F"/>
    <w:rsid w:val="007E2F84"/>
    <w:rsid w:val="007E2F92"/>
    <w:rsid w:val="007E30EE"/>
    <w:rsid w:val="007E3315"/>
    <w:rsid w:val="007E35DE"/>
    <w:rsid w:val="007E3942"/>
    <w:rsid w:val="007E3A8A"/>
    <w:rsid w:val="007E3BB4"/>
    <w:rsid w:val="007E3C60"/>
    <w:rsid w:val="007E3D57"/>
    <w:rsid w:val="007E3F5E"/>
    <w:rsid w:val="007E4496"/>
    <w:rsid w:val="007E471A"/>
    <w:rsid w:val="007E48CC"/>
    <w:rsid w:val="007E4921"/>
    <w:rsid w:val="007E492A"/>
    <w:rsid w:val="007E49A3"/>
    <w:rsid w:val="007E4A15"/>
    <w:rsid w:val="007E4BB6"/>
    <w:rsid w:val="007E4D22"/>
    <w:rsid w:val="007E4F1F"/>
    <w:rsid w:val="007E533A"/>
    <w:rsid w:val="007E5456"/>
    <w:rsid w:val="007E57CD"/>
    <w:rsid w:val="007E5978"/>
    <w:rsid w:val="007E5A07"/>
    <w:rsid w:val="007E5CDD"/>
    <w:rsid w:val="007E65DE"/>
    <w:rsid w:val="007E681C"/>
    <w:rsid w:val="007E69B6"/>
    <w:rsid w:val="007E6CE4"/>
    <w:rsid w:val="007E6D94"/>
    <w:rsid w:val="007E6DA6"/>
    <w:rsid w:val="007E6F53"/>
    <w:rsid w:val="007E6F9A"/>
    <w:rsid w:val="007E7023"/>
    <w:rsid w:val="007E7211"/>
    <w:rsid w:val="007E74D4"/>
    <w:rsid w:val="007E75D2"/>
    <w:rsid w:val="007E776D"/>
    <w:rsid w:val="007E7A28"/>
    <w:rsid w:val="007F0476"/>
    <w:rsid w:val="007F06F1"/>
    <w:rsid w:val="007F0806"/>
    <w:rsid w:val="007F0BA6"/>
    <w:rsid w:val="007F0DF8"/>
    <w:rsid w:val="007F0F12"/>
    <w:rsid w:val="007F1313"/>
    <w:rsid w:val="007F1544"/>
    <w:rsid w:val="007F1D2A"/>
    <w:rsid w:val="007F1E3E"/>
    <w:rsid w:val="007F2179"/>
    <w:rsid w:val="007F2361"/>
    <w:rsid w:val="007F23CE"/>
    <w:rsid w:val="007F2561"/>
    <w:rsid w:val="007F2B49"/>
    <w:rsid w:val="007F2B4C"/>
    <w:rsid w:val="007F2E02"/>
    <w:rsid w:val="007F2E80"/>
    <w:rsid w:val="007F35E2"/>
    <w:rsid w:val="007F3609"/>
    <w:rsid w:val="007F3D63"/>
    <w:rsid w:val="007F3DAD"/>
    <w:rsid w:val="007F3FC8"/>
    <w:rsid w:val="007F4334"/>
    <w:rsid w:val="007F4400"/>
    <w:rsid w:val="007F4620"/>
    <w:rsid w:val="007F4E28"/>
    <w:rsid w:val="007F4E71"/>
    <w:rsid w:val="007F4EC4"/>
    <w:rsid w:val="007F5898"/>
    <w:rsid w:val="007F58EA"/>
    <w:rsid w:val="007F58FD"/>
    <w:rsid w:val="007F5E41"/>
    <w:rsid w:val="007F5F44"/>
    <w:rsid w:val="007F5FB6"/>
    <w:rsid w:val="007F5FF7"/>
    <w:rsid w:val="007F6028"/>
    <w:rsid w:val="007F62C9"/>
    <w:rsid w:val="007F65E2"/>
    <w:rsid w:val="007F65F2"/>
    <w:rsid w:val="007F66ED"/>
    <w:rsid w:val="007F6747"/>
    <w:rsid w:val="007F6877"/>
    <w:rsid w:val="007F6A3E"/>
    <w:rsid w:val="007F6B15"/>
    <w:rsid w:val="007F6B7C"/>
    <w:rsid w:val="007F7410"/>
    <w:rsid w:val="007F7430"/>
    <w:rsid w:val="007F763B"/>
    <w:rsid w:val="007F7645"/>
    <w:rsid w:val="007F7853"/>
    <w:rsid w:val="007F7870"/>
    <w:rsid w:val="007F7B04"/>
    <w:rsid w:val="007F7B26"/>
    <w:rsid w:val="007F7EF9"/>
    <w:rsid w:val="00800052"/>
    <w:rsid w:val="00800481"/>
    <w:rsid w:val="00800718"/>
    <w:rsid w:val="00800731"/>
    <w:rsid w:val="00800AF1"/>
    <w:rsid w:val="00800E75"/>
    <w:rsid w:val="00801006"/>
    <w:rsid w:val="008018C8"/>
    <w:rsid w:val="00801ABE"/>
    <w:rsid w:val="00801E67"/>
    <w:rsid w:val="00801F30"/>
    <w:rsid w:val="00802052"/>
    <w:rsid w:val="008020FE"/>
    <w:rsid w:val="0080250A"/>
    <w:rsid w:val="008027DF"/>
    <w:rsid w:val="00802A9D"/>
    <w:rsid w:val="00802BFB"/>
    <w:rsid w:val="00802F18"/>
    <w:rsid w:val="00802F77"/>
    <w:rsid w:val="00802FE6"/>
    <w:rsid w:val="0080344B"/>
    <w:rsid w:val="00803662"/>
    <w:rsid w:val="00803C61"/>
    <w:rsid w:val="00803CE9"/>
    <w:rsid w:val="00803DC2"/>
    <w:rsid w:val="00803E2A"/>
    <w:rsid w:val="0080444C"/>
    <w:rsid w:val="00804595"/>
    <w:rsid w:val="00804A78"/>
    <w:rsid w:val="00804BC3"/>
    <w:rsid w:val="00804C88"/>
    <w:rsid w:val="00804CFB"/>
    <w:rsid w:val="00804D5B"/>
    <w:rsid w:val="0080508A"/>
    <w:rsid w:val="00805224"/>
    <w:rsid w:val="0080564E"/>
    <w:rsid w:val="0080585F"/>
    <w:rsid w:val="00806CB1"/>
    <w:rsid w:val="00806DB2"/>
    <w:rsid w:val="00806DDB"/>
    <w:rsid w:val="00806E05"/>
    <w:rsid w:val="00806FD0"/>
    <w:rsid w:val="0080785E"/>
    <w:rsid w:val="008102AE"/>
    <w:rsid w:val="00810331"/>
    <w:rsid w:val="00810368"/>
    <w:rsid w:val="008108EE"/>
    <w:rsid w:val="00810AF4"/>
    <w:rsid w:val="00810BB4"/>
    <w:rsid w:val="008110E9"/>
    <w:rsid w:val="0081114E"/>
    <w:rsid w:val="008111A5"/>
    <w:rsid w:val="00811238"/>
    <w:rsid w:val="00811596"/>
    <w:rsid w:val="00811634"/>
    <w:rsid w:val="00811C0C"/>
    <w:rsid w:val="008120F2"/>
    <w:rsid w:val="00812483"/>
    <w:rsid w:val="0081257F"/>
    <w:rsid w:val="0081269E"/>
    <w:rsid w:val="008126BC"/>
    <w:rsid w:val="00812978"/>
    <w:rsid w:val="00812BCC"/>
    <w:rsid w:val="00812C44"/>
    <w:rsid w:val="00812FDE"/>
    <w:rsid w:val="008130F4"/>
    <w:rsid w:val="00813582"/>
    <w:rsid w:val="00813955"/>
    <w:rsid w:val="008139B5"/>
    <w:rsid w:val="00813F1A"/>
    <w:rsid w:val="00813F90"/>
    <w:rsid w:val="00814200"/>
    <w:rsid w:val="00814AA3"/>
    <w:rsid w:val="00814BCE"/>
    <w:rsid w:val="00814E06"/>
    <w:rsid w:val="0081568E"/>
    <w:rsid w:val="00815AB1"/>
    <w:rsid w:val="00815ABD"/>
    <w:rsid w:val="00815CA9"/>
    <w:rsid w:val="00815CC5"/>
    <w:rsid w:val="00815F62"/>
    <w:rsid w:val="00815FE7"/>
    <w:rsid w:val="00816027"/>
    <w:rsid w:val="0081617F"/>
    <w:rsid w:val="008163E8"/>
    <w:rsid w:val="00816657"/>
    <w:rsid w:val="008166FF"/>
    <w:rsid w:val="0081699A"/>
    <w:rsid w:val="00816A5A"/>
    <w:rsid w:val="00816B7B"/>
    <w:rsid w:val="00816D71"/>
    <w:rsid w:val="00816D80"/>
    <w:rsid w:val="00817179"/>
    <w:rsid w:val="008173FA"/>
    <w:rsid w:val="008176F8"/>
    <w:rsid w:val="008179DE"/>
    <w:rsid w:val="00817A0C"/>
    <w:rsid w:val="00817D02"/>
    <w:rsid w:val="00817D8D"/>
    <w:rsid w:val="00817F85"/>
    <w:rsid w:val="00817FE4"/>
    <w:rsid w:val="0082056A"/>
    <w:rsid w:val="00821195"/>
    <w:rsid w:val="0082119B"/>
    <w:rsid w:val="00821893"/>
    <w:rsid w:val="00821B5F"/>
    <w:rsid w:val="00822074"/>
    <w:rsid w:val="0082219D"/>
    <w:rsid w:val="00822251"/>
    <w:rsid w:val="00822415"/>
    <w:rsid w:val="008225F8"/>
    <w:rsid w:val="00822620"/>
    <w:rsid w:val="008229D5"/>
    <w:rsid w:val="00822A51"/>
    <w:rsid w:val="00822B47"/>
    <w:rsid w:val="00822DEE"/>
    <w:rsid w:val="00822F8A"/>
    <w:rsid w:val="00823312"/>
    <w:rsid w:val="008233E7"/>
    <w:rsid w:val="00823671"/>
    <w:rsid w:val="008237E6"/>
    <w:rsid w:val="00823C86"/>
    <w:rsid w:val="00823FD0"/>
    <w:rsid w:val="00823FDB"/>
    <w:rsid w:val="00824093"/>
    <w:rsid w:val="008241EA"/>
    <w:rsid w:val="0082495F"/>
    <w:rsid w:val="00824A7E"/>
    <w:rsid w:val="00824A99"/>
    <w:rsid w:val="00824E51"/>
    <w:rsid w:val="008251F5"/>
    <w:rsid w:val="008254AF"/>
    <w:rsid w:val="0082559A"/>
    <w:rsid w:val="008257F0"/>
    <w:rsid w:val="00825987"/>
    <w:rsid w:val="00825B86"/>
    <w:rsid w:val="00825C09"/>
    <w:rsid w:val="00825E74"/>
    <w:rsid w:val="00825FE8"/>
    <w:rsid w:val="00826046"/>
    <w:rsid w:val="00826303"/>
    <w:rsid w:val="00826589"/>
    <w:rsid w:val="008265AB"/>
    <w:rsid w:val="008265EC"/>
    <w:rsid w:val="00826777"/>
    <w:rsid w:val="00826A8C"/>
    <w:rsid w:val="00826F09"/>
    <w:rsid w:val="00826F53"/>
    <w:rsid w:val="0082711B"/>
    <w:rsid w:val="0082751E"/>
    <w:rsid w:val="0082768C"/>
    <w:rsid w:val="00827EB6"/>
    <w:rsid w:val="008301AE"/>
    <w:rsid w:val="008301DC"/>
    <w:rsid w:val="008302CE"/>
    <w:rsid w:val="008304F3"/>
    <w:rsid w:val="00830762"/>
    <w:rsid w:val="008309C8"/>
    <w:rsid w:val="00830B5C"/>
    <w:rsid w:val="00830C8E"/>
    <w:rsid w:val="00831070"/>
    <w:rsid w:val="008311F2"/>
    <w:rsid w:val="00831242"/>
    <w:rsid w:val="008315F8"/>
    <w:rsid w:val="0083199E"/>
    <w:rsid w:val="00831C15"/>
    <w:rsid w:val="00831C58"/>
    <w:rsid w:val="00831D40"/>
    <w:rsid w:val="00831F1C"/>
    <w:rsid w:val="0083231A"/>
    <w:rsid w:val="00832899"/>
    <w:rsid w:val="00832B94"/>
    <w:rsid w:val="00832F88"/>
    <w:rsid w:val="00833286"/>
    <w:rsid w:val="00833404"/>
    <w:rsid w:val="00833712"/>
    <w:rsid w:val="00834013"/>
    <w:rsid w:val="0083411E"/>
    <w:rsid w:val="008341AA"/>
    <w:rsid w:val="0083423B"/>
    <w:rsid w:val="008342E6"/>
    <w:rsid w:val="008342F1"/>
    <w:rsid w:val="008345A6"/>
    <w:rsid w:val="00834723"/>
    <w:rsid w:val="00834A7D"/>
    <w:rsid w:val="00834A8E"/>
    <w:rsid w:val="00834AB2"/>
    <w:rsid w:val="00834D9B"/>
    <w:rsid w:val="00834EEF"/>
    <w:rsid w:val="00835525"/>
    <w:rsid w:val="00835AF4"/>
    <w:rsid w:val="00835B4B"/>
    <w:rsid w:val="008361FA"/>
    <w:rsid w:val="00836517"/>
    <w:rsid w:val="00836521"/>
    <w:rsid w:val="00836673"/>
    <w:rsid w:val="00836755"/>
    <w:rsid w:val="008368B8"/>
    <w:rsid w:val="0083696D"/>
    <w:rsid w:val="00836CC4"/>
    <w:rsid w:val="00837003"/>
    <w:rsid w:val="008372D7"/>
    <w:rsid w:val="00837343"/>
    <w:rsid w:val="00837A98"/>
    <w:rsid w:val="00837CD6"/>
    <w:rsid w:val="00837EDE"/>
    <w:rsid w:val="0084022B"/>
    <w:rsid w:val="008406FE"/>
    <w:rsid w:val="00840B79"/>
    <w:rsid w:val="00840BAB"/>
    <w:rsid w:val="00840D9F"/>
    <w:rsid w:val="008410B0"/>
    <w:rsid w:val="00841118"/>
    <w:rsid w:val="00841235"/>
    <w:rsid w:val="0084154E"/>
    <w:rsid w:val="00841803"/>
    <w:rsid w:val="00841DDF"/>
    <w:rsid w:val="00841DFB"/>
    <w:rsid w:val="00842358"/>
    <w:rsid w:val="00842363"/>
    <w:rsid w:val="0084238A"/>
    <w:rsid w:val="008423EA"/>
    <w:rsid w:val="00842642"/>
    <w:rsid w:val="008427C0"/>
    <w:rsid w:val="008429E9"/>
    <w:rsid w:val="00842DF8"/>
    <w:rsid w:val="0084318D"/>
    <w:rsid w:val="008434D0"/>
    <w:rsid w:val="0084358D"/>
    <w:rsid w:val="00843815"/>
    <w:rsid w:val="00843827"/>
    <w:rsid w:val="00843B56"/>
    <w:rsid w:val="00843B9F"/>
    <w:rsid w:val="0084412E"/>
    <w:rsid w:val="008443C5"/>
    <w:rsid w:val="00844990"/>
    <w:rsid w:val="00844997"/>
    <w:rsid w:val="008449CC"/>
    <w:rsid w:val="00844B1B"/>
    <w:rsid w:val="00844BA4"/>
    <w:rsid w:val="00844FCB"/>
    <w:rsid w:val="008450B5"/>
    <w:rsid w:val="0084514B"/>
    <w:rsid w:val="00845A30"/>
    <w:rsid w:val="00845F7B"/>
    <w:rsid w:val="0084636D"/>
    <w:rsid w:val="0084657B"/>
    <w:rsid w:val="00846821"/>
    <w:rsid w:val="00846863"/>
    <w:rsid w:val="0084723D"/>
    <w:rsid w:val="00847466"/>
    <w:rsid w:val="00847ADE"/>
    <w:rsid w:val="00847D2F"/>
    <w:rsid w:val="00847E92"/>
    <w:rsid w:val="008501BA"/>
    <w:rsid w:val="00850991"/>
    <w:rsid w:val="00850A68"/>
    <w:rsid w:val="00850B82"/>
    <w:rsid w:val="00850EE6"/>
    <w:rsid w:val="00850FEB"/>
    <w:rsid w:val="00851135"/>
    <w:rsid w:val="00851609"/>
    <w:rsid w:val="00851799"/>
    <w:rsid w:val="00851FEE"/>
    <w:rsid w:val="00852110"/>
    <w:rsid w:val="0085293B"/>
    <w:rsid w:val="00852D1B"/>
    <w:rsid w:val="00852F83"/>
    <w:rsid w:val="0085319B"/>
    <w:rsid w:val="0085341D"/>
    <w:rsid w:val="00853888"/>
    <w:rsid w:val="00853986"/>
    <w:rsid w:val="00854503"/>
    <w:rsid w:val="008545A5"/>
    <w:rsid w:val="00854812"/>
    <w:rsid w:val="00854971"/>
    <w:rsid w:val="0085497B"/>
    <w:rsid w:val="00854BDB"/>
    <w:rsid w:val="00854C80"/>
    <w:rsid w:val="00854DB1"/>
    <w:rsid w:val="00854E2D"/>
    <w:rsid w:val="00855007"/>
    <w:rsid w:val="0085531A"/>
    <w:rsid w:val="00855CC6"/>
    <w:rsid w:val="00856086"/>
    <w:rsid w:val="00856115"/>
    <w:rsid w:val="008561A4"/>
    <w:rsid w:val="008563E5"/>
    <w:rsid w:val="00856438"/>
    <w:rsid w:val="00856537"/>
    <w:rsid w:val="008566EA"/>
    <w:rsid w:val="008568FC"/>
    <w:rsid w:val="00856AB8"/>
    <w:rsid w:val="00856B88"/>
    <w:rsid w:val="00856E0A"/>
    <w:rsid w:val="00856F84"/>
    <w:rsid w:val="008570F7"/>
    <w:rsid w:val="0085729F"/>
    <w:rsid w:val="00857400"/>
    <w:rsid w:val="008578E1"/>
    <w:rsid w:val="008578F0"/>
    <w:rsid w:val="0085793A"/>
    <w:rsid w:val="00857A15"/>
    <w:rsid w:val="00857C16"/>
    <w:rsid w:val="00857EC6"/>
    <w:rsid w:val="00857ED3"/>
    <w:rsid w:val="00857FCC"/>
    <w:rsid w:val="00860064"/>
    <w:rsid w:val="008602EA"/>
    <w:rsid w:val="00860694"/>
    <w:rsid w:val="00860749"/>
    <w:rsid w:val="00860863"/>
    <w:rsid w:val="00860BBC"/>
    <w:rsid w:val="00860C86"/>
    <w:rsid w:val="00860CA2"/>
    <w:rsid w:val="00860EC6"/>
    <w:rsid w:val="008612D0"/>
    <w:rsid w:val="008618C8"/>
    <w:rsid w:val="00861BD8"/>
    <w:rsid w:val="00861C26"/>
    <w:rsid w:val="00861D65"/>
    <w:rsid w:val="00861DF7"/>
    <w:rsid w:val="00862000"/>
    <w:rsid w:val="0086203C"/>
    <w:rsid w:val="00862891"/>
    <w:rsid w:val="00862976"/>
    <w:rsid w:val="008629AC"/>
    <w:rsid w:val="008629D1"/>
    <w:rsid w:val="00862B37"/>
    <w:rsid w:val="00862D41"/>
    <w:rsid w:val="00863227"/>
    <w:rsid w:val="00863284"/>
    <w:rsid w:val="00863296"/>
    <w:rsid w:val="00863643"/>
    <w:rsid w:val="0086389A"/>
    <w:rsid w:val="008639D1"/>
    <w:rsid w:val="00863B5C"/>
    <w:rsid w:val="0086401B"/>
    <w:rsid w:val="00864116"/>
    <w:rsid w:val="008643F8"/>
    <w:rsid w:val="0086454E"/>
    <w:rsid w:val="008648A8"/>
    <w:rsid w:val="0086514D"/>
    <w:rsid w:val="008651DB"/>
    <w:rsid w:val="0086525E"/>
    <w:rsid w:val="00865404"/>
    <w:rsid w:val="00865465"/>
    <w:rsid w:val="008655B7"/>
    <w:rsid w:val="0086568A"/>
    <w:rsid w:val="0086571A"/>
    <w:rsid w:val="00865749"/>
    <w:rsid w:val="00865BAC"/>
    <w:rsid w:val="00865FC5"/>
    <w:rsid w:val="008662EF"/>
    <w:rsid w:val="0086654E"/>
    <w:rsid w:val="00866612"/>
    <w:rsid w:val="008666CE"/>
    <w:rsid w:val="008666DE"/>
    <w:rsid w:val="0086672C"/>
    <w:rsid w:val="00866B9A"/>
    <w:rsid w:val="00866CD1"/>
    <w:rsid w:val="00866F81"/>
    <w:rsid w:val="008675E8"/>
    <w:rsid w:val="0086767D"/>
    <w:rsid w:val="00867B2D"/>
    <w:rsid w:val="00867D8E"/>
    <w:rsid w:val="0087038B"/>
    <w:rsid w:val="00870414"/>
    <w:rsid w:val="00870D85"/>
    <w:rsid w:val="00870F0A"/>
    <w:rsid w:val="00871136"/>
    <w:rsid w:val="008711D1"/>
    <w:rsid w:val="00871773"/>
    <w:rsid w:val="008717D4"/>
    <w:rsid w:val="008717F9"/>
    <w:rsid w:val="00871ABA"/>
    <w:rsid w:val="00871C82"/>
    <w:rsid w:val="00871C89"/>
    <w:rsid w:val="00871CC1"/>
    <w:rsid w:val="00871D6F"/>
    <w:rsid w:val="00871E8C"/>
    <w:rsid w:val="00872403"/>
    <w:rsid w:val="00872532"/>
    <w:rsid w:val="00872636"/>
    <w:rsid w:val="00872923"/>
    <w:rsid w:val="00872B3C"/>
    <w:rsid w:val="00872B88"/>
    <w:rsid w:val="00872D92"/>
    <w:rsid w:val="00872D98"/>
    <w:rsid w:val="00872E73"/>
    <w:rsid w:val="0087303C"/>
    <w:rsid w:val="00873904"/>
    <w:rsid w:val="00873A00"/>
    <w:rsid w:val="00873AEF"/>
    <w:rsid w:val="00873C04"/>
    <w:rsid w:val="00873C80"/>
    <w:rsid w:val="00873F56"/>
    <w:rsid w:val="008743D0"/>
    <w:rsid w:val="008744D0"/>
    <w:rsid w:val="0087463D"/>
    <w:rsid w:val="008746C5"/>
    <w:rsid w:val="008746FD"/>
    <w:rsid w:val="00874A65"/>
    <w:rsid w:val="00874ABF"/>
    <w:rsid w:val="00874BB8"/>
    <w:rsid w:val="00874E32"/>
    <w:rsid w:val="00874EE5"/>
    <w:rsid w:val="00874F23"/>
    <w:rsid w:val="00875274"/>
    <w:rsid w:val="00875558"/>
    <w:rsid w:val="008755C1"/>
    <w:rsid w:val="0087593E"/>
    <w:rsid w:val="00875EF0"/>
    <w:rsid w:val="008761A7"/>
    <w:rsid w:val="008762B1"/>
    <w:rsid w:val="00876721"/>
    <w:rsid w:val="00876C4F"/>
    <w:rsid w:val="00876CF8"/>
    <w:rsid w:val="00876EC9"/>
    <w:rsid w:val="008771AC"/>
    <w:rsid w:val="008771C5"/>
    <w:rsid w:val="00877274"/>
    <w:rsid w:val="00877396"/>
    <w:rsid w:val="008775B6"/>
    <w:rsid w:val="0087765D"/>
    <w:rsid w:val="00877C1C"/>
    <w:rsid w:val="00877D3E"/>
    <w:rsid w:val="00877FC6"/>
    <w:rsid w:val="00880123"/>
    <w:rsid w:val="00880A73"/>
    <w:rsid w:val="00880BED"/>
    <w:rsid w:val="00880D08"/>
    <w:rsid w:val="00880F62"/>
    <w:rsid w:val="008810F7"/>
    <w:rsid w:val="008813E9"/>
    <w:rsid w:val="0088147F"/>
    <w:rsid w:val="008818AA"/>
    <w:rsid w:val="00881A9B"/>
    <w:rsid w:val="00881E41"/>
    <w:rsid w:val="0088200B"/>
    <w:rsid w:val="00882750"/>
    <w:rsid w:val="008827A0"/>
    <w:rsid w:val="00882844"/>
    <w:rsid w:val="00882A24"/>
    <w:rsid w:val="00882F2A"/>
    <w:rsid w:val="00882F2E"/>
    <w:rsid w:val="00883008"/>
    <w:rsid w:val="00883080"/>
    <w:rsid w:val="00883220"/>
    <w:rsid w:val="008833E9"/>
    <w:rsid w:val="00883401"/>
    <w:rsid w:val="0088342E"/>
    <w:rsid w:val="008834B1"/>
    <w:rsid w:val="0088367B"/>
    <w:rsid w:val="00883796"/>
    <w:rsid w:val="00883C2B"/>
    <w:rsid w:val="00884247"/>
    <w:rsid w:val="008842CB"/>
    <w:rsid w:val="008848D4"/>
    <w:rsid w:val="00884A64"/>
    <w:rsid w:val="00884AC3"/>
    <w:rsid w:val="00884B7B"/>
    <w:rsid w:val="00884C8E"/>
    <w:rsid w:val="00884DAA"/>
    <w:rsid w:val="00884E76"/>
    <w:rsid w:val="00884FF0"/>
    <w:rsid w:val="008853FD"/>
    <w:rsid w:val="0088553F"/>
    <w:rsid w:val="0088587E"/>
    <w:rsid w:val="008858E9"/>
    <w:rsid w:val="00886796"/>
    <w:rsid w:val="0088687C"/>
    <w:rsid w:val="00886A5E"/>
    <w:rsid w:val="00886B2A"/>
    <w:rsid w:val="00886B33"/>
    <w:rsid w:val="00886C60"/>
    <w:rsid w:val="00886D05"/>
    <w:rsid w:val="008877FE"/>
    <w:rsid w:val="00887834"/>
    <w:rsid w:val="0088790F"/>
    <w:rsid w:val="00887CD1"/>
    <w:rsid w:val="00887DCA"/>
    <w:rsid w:val="0089040F"/>
    <w:rsid w:val="00890539"/>
    <w:rsid w:val="00890626"/>
    <w:rsid w:val="00890944"/>
    <w:rsid w:val="00890A33"/>
    <w:rsid w:val="00890EB0"/>
    <w:rsid w:val="00891170"/>
    <w:rsid w:val="008912C0"/>
    <w:rsid w:val="008913B3"/>
    <w:rsid w:val="0089146D"/>
    <w:rsid w:val="008916C4"/>
    <w:rsid w:val="008917E8"/>
    <w:rsid w:val="008919A4"/>
    <w:rsid w:val="00891E49"/>
    <w:rsid w:val="00891EF2"/>
    <w:rsid w:val="00891FFA"/>
    <w:rsid w:val="00892204"/>
    <w:rsid w:val="00892270"/>
    <w:rsid w:val="00892338"/>
    <w:rsid w:val="008925C8"/>
    <w:rsid w:val="008927FB"/>
    <w:rsid w:val="00892827"/>
    <w:rsid w:val="00892957"/>
    <w:rsid w:val="00892986"/>
    <w:rsid w:val="00892A62"/>
    <w:rsid w:val="00892CA8"/>
    <w:rsid w:val="00892F35"/>
    <w:rsid w:val="008930A5"/>
    <w:rsid w:val="00893E0B"/>
    <w:rsid w:val="0089405C"/>
    <w:rsid w:val="008940C1"/>
    <w:rsid w:val="00894335"/>
    <w:rsid w:val="00894EE7"/>
    <w:rsid w:val="008950B1"/>
    <w:rsid w:val="00895216"/>
    <w:rsid w:val="00895481"/>
    <w:rsid w:val="008955EB"/>
    <w:rsid w:val="008955FB"/>
    <w:rsid w:val="008958CA"/>
    <w:rsid w:val="00895E7B"/>
    <w:rsid w:val="00895EB3"/>
    <w:rsid w:val="00895EDC"/>
    <w:rsid w:val="0089618B"/>
    <w:rsid w:val="00896302"/>
    <w:rsid w:val="00896883"/>
    <w:rsid w:val="00896A06"/>
    <w:rsid w:val="00896A36"/>
    <w:rsid w:val="00896A9B"/>
    <w:rsid w:val="00896DA2"/>
    <w:rsid w:val="00896F3B"/>
    <w:rsid w:val="0089777B"/>
    <w:rsid w:val="008977AF"/>
    <w:rsid w:val="00897A0E"/>
    <w:rsid w:val="00897BC0"/>
    <w:rsid w:val="00897FD4"/>
    <w:rsid w:val="008A00E4"/>
    <w:rsid w:val="008A0268"/>
    <w:rsid w:val="008A070F"/>
    <w:rsid w:val="008A083C"/>
    <w:rsid w:val="008A0A3C"/>
    <w:rsid w:val="008A0A5A"/>
    <w:rsid w:val="008A0BC0"/>
    <w:rsid w:val="008A0D4D"/>
    <w:rsid w:val="008A0E22"/>
    <w:rsid w:val="008A0F26"/>
    <w:rsid w:val="008A15A3"/>
    <w:rsid w:val="008A172F"/>
    <w:rsid w:val="008A1839"/>
    <w:rsid w:val="008A192C"/>
    <w:rsid w:val="008A1C52"/>
    <w:rsid w:val="008A1E25"/>
    <w:rsid w:val="008A1F80"/>
    <w:rsid w:val="008A26FB"/>
    <w:rsid w:val="008A284E"/>
    <w:rsid w:val="008A2C1B"/>
    <w:rsid w:val="008A2F02"/>
    <w:rsid w:val="008A31A9"/>
    <w:rsid w:val="008A3857"/>
    <w:rsid w:val="008A3F4C"/>
    <w:rsid w:val="008A3FFC"/>
    <w:rsid w:val="008A40A6"/>
    <w:rsid w:val="008A42BE"/>
    <w:rsid w:val="008A45A6"/>
    <w:rsid w:val="008A45F1"/>
    <w:rsid w:val="008A4717"/>
    <w:rsid w:val="008A4815"/>
    <w:rsid w:val="008A4D21"/>
    <w:rsid w:val="008A4D78"/>
    <w:rsid w:val="008A4DA2"/>
    <w:rsid w:val="008A531F"/>
    <w:rsid w:val="008A552B"/>
    <w:rsid w:val="008A5610"/>
    <w:rsid w:val="008A5E92"/>
    <w:rsid w:val="008A5ECE"/>
    <w:rsid w:val="008A6492"/>
    <w:rsid w:val="008A6ACE"/>
    <w:rsid w:val="008A6B63"/>
    <w:rsid w:val="008A6BFB"/>
    <w:rsid w:val="008A6CFA"/>
    <w:rsid w:val="008A6D58"/>
    <w:rsid w:val="008A6D78"/>
    <w:rsid w:val="008A6DC6"/>
    <w:rsid w:val="008A71E8"/>
    <w:rsid w:val="008A722D"/>
    <w:rsid w:val="008A73D4"/>
    <w:rsid w:val="008A7414"/>
    <w:rsid w:val="008A7526"/>
    <w:rsid w:val="008A7788"/>
    <w:rsid w:val="008A7B49"/>
    <w:rsid w:val="008A7CE9"/>
    <w:rsid w:val="008A7F17"/>
    <w:rsid w:val="008B040A"/>
    <w:rsid w:val="008B066B"/>
    <w:rsid w:val="008B0677"/>
    <w:rsid w:val="008B078C"/>
    <w:rsid w:val="008B0B29"/>
    <w:rsid w:val="008B0BC0"/>
    <w:rsid w:val="008B0E48"/>
    <w:rsid w:val="008B0E9C"/>
    <w:rsid w:val="008B10A7"/>
    <w:rsid w:val="008B10F2"/>
    <w:rsid w:val="008B13A9"/>
    <w:rsid w:val="008B1938"/>
    <w:rsid w:val="008B1E45"/>
    <w:rsid w:val="008B1EAB"/>
    <w:rsid w:val="008B1FF9"/>
    <w:rsid w:val="008B2885"/>
    <w:rsid w:val="008B29C0"/>
    <w:rsid w:val="008B2ABA"/>
    <w:rsid w:val="008B2DE8"/>
    <w:rsid w:val="008B2FB9"/>
    <w:rsid w:val="008B306C"/>
    <w:rsid w:val="008B32FA"/>
    <w:rsid w:val="008B36EB"/>
    <w:rsid w:val="008B3792"/>
    <w:rsid w:val="008B3AE6"/>
    <w:rsid w:val="008B3B57"/>
    <w:rsid w:val="008B4148"/>
    <w:rsid w:val="008B41A9"/>
    <w:rsid w:val="008B4746"/>
    <w:rsid w:val="008B4882"/>
    <w:rsid w:val="008B498F"/>
    <w:rsid w:val="008B4D82"/>
    <w:rsid w:val="008B4DFC"/>
    <w:rsid w:val="008B519A"/>
    <w:rsid w:val="008B5420"/>
    <w:rsid w:val="008B549D"/>
    <w:rsid w:val="008B59FE"/>
    <w:rsid w:val="008B5AA6"/>
    <w:rsid w:val="008B60AC"/>
    <w:rsid w:val="008B60FE"/>
    <w:rsid w:val="008B61DF"/>
    <w:rsid w:val="008B623E"/>
    <w:rsid w:val="008B6575"/>
    <w:rsid w:val="008B68EA"/>
    <w:rsid w:val="008B6EAC"/>
    <w:rsid w:val="008B6EB3"/>
    <w:rsid w:val="008B70A3"/>
    <w:rsid w:val="008B7310"/>
    <w:rsid w:val="008B7519"/>
    <w:rsid w:val="008B753A"/>
    <w:rsid w:val="008B78C0"/>
    <w:rsid w:val="008B7BF6"/>
    <w:rsid w:val="008B7F21"/>
    <w:rsid w:val="008B7F8D"/>
    <w:rsid w:val="008C021A"/>
    <w:rsid w:val="008C038E"/>
    <w:rsid w:val="008C0A94"/>
    <w:rsid w:val="008C1141"/>
    <w:rsid w:val="008C126B"/>
    <w:rsid w:val="008C14C9"/>
    <w:rsid w:val="008C1559"/>
    <w:rsid w:val="008C17C2"/>
    <w:rsid w:val="008C1BE2"/>
    <w:rsid w:val="008C1C7D"/>
    <w:rsid w:val="008C1F9E"/>
    <w:rsid w:val="008C2203"/>
    <w:rsid w:val="008C24C7"/>
    <w:rsid w:val="008C28A4"/>
    <w:rsid w:val="008C2BE6"/>
    <w:rsid w:val="008C2EFD"/>
    <w:rsid w:val="008C3042"/>
    <w:rsid w:val="008C316E"/>
    <w:rsid w:val="008C3264"/>
    <w:rsid w:val="008C34EC"/>
    <w:rsid w:val="008C35C1"/>
    <w:rsid w:val="008C362C"/>
    <w:rsid w:val="008C3634"/>
    <w:rsid w:val="008C3638"/>
    <w:rsid w:val="008C3769"/>
    <w:rsid w:val="008C3794"/>
    <w:rsid w:val="008C3826"/>
    <w:rsid w:val="008C3957"/>
    <w:rsid w:val="008C3A5B"/>
    <w:rsid w:val="008C3A74"/>
    <w:rsid w:val="008C3A79"/>
    <w:rsid w:val="008C3A92"/>
    <w:rsid w:val="008C3AC9"/>
    <w:rsid w:val="008C3C6F"/>
    <w:rsid w:val="008C3E77"/>
    <w:rsid w:val="008C3EF9"/>
    <w:rsid w:val="008C4035"/>
    <w:rsid w:val="008C40A6"/>
    <w:rsid w:val="008C419E"/>
    <w:rsid w:val="008C42CF"/>
    <w:rsid w:val="008C4452"/>
    <w:rsid w:val="008C45B8"/>
    <w:rsid w:val="008C4603"/>
    <w:rsid w:val="008C462C"/>
    <w:rsid w:val="008C46FC"/>
    <w:rsid w:val="008C4B42"/>
    <w:rsid w:val="008C4CD2"/>
    <w:rsid w:val="008C500B"/>
    <w:rsid w:val="008C5074"/>
    <w:rsid w:val="008C518B"/>
    <w:rsid w:val="008C51DD"/>
    <w:rsid w:val="008C52D6"/>
    <w:rsid w:val="008C549A"/>
    <w:rsid w:val="008C5693"/>
    <w:rsid w:val="008C5863"/>
    <w:rsid w:val="008C5F4A"/>
    <w:rsid w:val="008C61DA"/>
    <w:rsid w:val="008C632F"/>
    <w:rsid w:val="008C6462"/>
    <w:rsid w:val="008C66A8"/>
    <w:rsid w:val="008C676A"/>
    <w:rsid w:val="008C6C39"/>
    <w:rsid w:val="008C70BA"/>
    <w:rsid w:val="008C73DA"/>
    <w:rsid w:val="008C7658"/>
    <w:rsid w:val="008C773F"/>
    <w:rsid w:val="008C77D2"/>
    <w:rsid w:val="008C77FB"/>
    <w:rsid w:val="008C7B09"/>
    <w:rsid w:val="008C7DFB"/>
    <w:rsid w:val="008D0154"/>
    <w:rsid w:val="008D043B"/>
    <w:rsid w:val="008D0A78"/>
    <w:rsid w:val="008D0DFF"/>
    <w:rsid w:val="008D11AF"/>
    <w:rsid w:val="008D11D4"/>
    <w:rsid w:val="008D1368"/>
    <w:rsid w:val="008D1403"/>
    <w:rsid w:val="008D1514"/>
    <w:rsid w:val="008D15C0"/>
    <w:rsid w:val="008D16C2"/>
    <w:rsid w:val="008D1AC1"/>
    <w:rsid w:val="008D1E09"/>
    <w:rsid w:val="008D1FE0"/>
    <w:rsid w:val="008D1FFA"/>
    <w:rsid w:val="008D20B7"/>
    <w:rsid w:val="008D24C5"/>
    <w:rsid w:val="008D2A73"/>
    <w:rsid w:val="008D2CD5"/>
    <w:rsid w:val="008D2FBC"/>
    <w:rsid w:val="008D38D6"/>
    <w:rsid w:val="008D394B"/>
    <w:rsid w:val="008D3A64"/>
    <w:rsid w:val="008D3D74"/>
    <w:rsid w:val="008D3F86"/>
    <w:rsid w:val="008D40D6"/>
    <w:rsid w:val="008D432C"/>
    <w:rsid w:val="008D4478"/>
    <w:rsid w:val="008D466D"/>
    <w:rsid w:val="008D4CCD"/>
    <w:rsid w:val="008D4E47"/>
    <w:rsid w:val="008D52B5"/>
    <w:rsid w:val="008D55FA"/>
    <w:rsid w:val="008D58AB"/>
    <w:rsid w:val="008D5D28"/>
    <w:rsid w:val="008D5E3C"/>
    <w:rsid w:val="008D5EED"/>
    <w:rsid w:val="008D6282"/>
    <w:rsid w:val="008D63DA"/>
    <w:rsid w:val="008D6B8F"/>
    <w:rsid w:val="008D6BD7"/>
    <w:rsid w:val="008D6CB0"/>
    <w:rsid w:val="008D727A"/>
    <w:rsid w:val="008D72B6"/>
    <w:rsid w:val="008D758D"/>
    <w:rsid w:val="008D76DB"/>
    <w:rsid w:val="008D77A4"/>
    <w:rsid w:val="008D7C3B"/>
    <w:rsid w:val="008E0088"/>
    <w:rsid w:val="008E0157"/>
    <w:rsid w:val="008E035E"/>
    <w:rsid w:val="008E0608"/>
    <w:rsid w:val="008E0766"/>
    <w:rsid w:val="008E0E8F"/>
    <w:rsid w:val="008E1C8F"/>
    <w:rsid w:val="008E1C9F"/>
    <w:rsid w:val="008E1CD2"/>
    <w:rsid w:val="008E1E24"/>
    <w:rsid w:val="008E1EBE"/>
    <w:rsid w:val="008E20FE"/>
    <w:rsid w:val="008E2465"/>
    <w:rsid w:val="008E2565"/>
    <w:rsid w:val="008E271B"/>
    <w:rsid w:val="008E2A3C"/>
    <w:rsid w:val="008E2B35"/>
    <w:rsid w:val="008E38ED"/>
    <w:rsid w:val="008E3960"/>
    <w:rsid w:val="008E3B11"/>
    <w:rsid w:val="008E3CD1"/>
    <w:rsid w:val="008E3E29"/>
    <w:rsid w:val="008E3F6A"/>
    <w:rsid w:val="008E40C5"/>
    <w:rsid w:val="008E40CF"/>
    <w:rsid w:val="008E42D7"/>
    <w:rsid w:val="008E4618"/>
    <w:rsid w:val="008E461D"/>
    <w:rsid w:val="008E4D54"/>
    <w:rsid w:val="008E4E84"/>
    <w:rsid w:val="008E500E"/>
    <w:rsid w:val="008E5310"/>
    <w:rsid w:val="008E5396"/>
    <w:rsid w:val="008E55E4"/>
    <w:rsid w:val="008E5894"/>
    <w:rsid w:val="008E5AFA"/>
    <w:rsid w:val="008E5B2A"/>
    <w:rsid w:val="008E5C76"/>
    <w:rsid w:val="008E602A"/>
    <w:rsid w:val="008E6320"/>
    <w:rsid w:val="008E66AE"/>
    <w:rsid w:val="008E6A50"/>
    <w:rsid w:val="008E6BAD"/>
    <w:rsid w:val="008E6E4D"/>
    <w:rsid w:val="008E735B"/>
    <w:rsid w:val="008E7545"/>
    <w:rsid w:val="008E75E2"/>
    <w:rsid w:val="008E75F4"/>
    <w:rsid w:val="008E7826"/>
    <w:rsid w:val="008E78D4"/>
    <w:rsid w:val="008E7A52"/>
    <w:rsid w:val="008E7BB2"/>
    <w:rsid w:val="008E7D5F"/>
    <w:rsid w:val="008E7E60"/>
    <w:rsid w:val="008F017F"/>
    <w:rsid w:val="008F0182"/>
    <w:rsid w:val="008F04CD"/>
    <w:rsid w:val="008F0582"/>
    <w:rsid w:val="008F0940"/>
    <w:rsid w:val="008F0BEE"/>
    <w:rsid w:val="008F0C3E"/>
    <w:rsid w:val="008F0CB3"/>
    <w:rsid w:val="008F0EC9"/>
    <w:rsid w:val="008F0F7C"/>
    <w:rsid w:val="008F1AD2"/>
    <w:rsid w:val="008F1F62"/>
    <w:rsid w:val="008F20A4"/>
    <w:rsid w:val="008F20F7"/>
    <w:rsid w:val="008F210B"/>
    <w:rsid w:val="008F2125"/>
    <w:rsid w:val="008F224F"/>
    <w:rsid w:val="008F22C2"/>
    <w:rsid w:val="008F248C"/>
    <w:rsid w:val="008F2999"/>
    <w:rsid w:val="008F2B80"/>
    <w:rsid w:val="008F2C0C"/>
    <w:rsid w:val="008F2D1C"/>
    <w:rsid w:val="008F2DCF"/>
    <w:rsid w:val="008F355B"/>
    <w:rsid w:val="008F3756"/>
    <w:rsid w:val="008F3A0C"/>
    <w:rsid w:val="008F3BDE"/>
    <w:rsid w:val="008F3C6E"/>
    <w:rsid w:val="008F419F"/>
    <w:rsid w:val="008F43BB"/>
    <w:rsid w:val="008F44CF"/>
    <w:rsid w:val="008F4531"/>
    <w:rsid w:val="008F4647"/>
    <w:rsid w:val="008F4BDE"/>
    <w:rsid w:val="008F4C32"/>
    <w:rsid w:val="008F4C6C"/>
    <w:rsid w:val="008F4E53"/>
    <w:rsid w:val="008F4E87"/>
    <w:rsid w:val="008F4EAB"/>
    <w:rsid w:val="008F505B"/>
    <w:rsid w:val="008F54E3"/>
    <w:rsid w:val="008F57D6"/>
    <w:rsid w:val="008F5C37"/>
    <w:rsid w:val="008F6383"/>
    <w:rsid w:val="008F63F0"/>
    <w:rsid w:val="008F6781"/>
    <w:rsid w:val="008F6917"/>
    <w:rsid w:val="008F694A"/>
    <w:rsid w:val="008F6A50"/>
    <w:rsid w:val="008F6BC7"/>
    <w:rsid w:val="008F6C1C"/>
    <w:rsid w:val="008F6DD7"/>
    <w:rsid w:val="008F6F99"/>
    <w:rsid w:val="008F6FF4"/>
    <w:rsid w:val="008F7015"/>
    <w:rsid w:val="008F70C6"/>
    <w:rsid w:val="008F7267"/>
    <w:rsid w:val="008F7515"/>
    <w:rsid w:val="008F754F"/>
    <w:rsid w:val="008F766F"/>
    <w:rsid w:val="008F77D1"/>
    <w:rsid w:val="008F7E11"/>
    <w:rsid w:val="008F7F80"/>
    <w:rsid w:val="008F7F8B"/>
    <w:rsid w:val="00900189"/>
    <w:rsid w:val="00900294"/>
    <w:rsid w:val="009007EF"/>
    <w:rsid w:val="00900854"/>
    <w:rsid w:val="00900C24"/>
    <w:rsid w:val="009012A3"/>
    <w:rsid w:val="009013EA"/>
    <w:rsid w:val="00901415"/>
    <w:rsid w:val="0090150A"/>
    <w:rsid w:val="0090193F"/>
    <w:rsid w:val="00901946"/>
    <w:rsid w:val="0090198E"/>
    <w:rsid w:val="00901D2E"/>
    <w:rsid w:val="00901DAE"/>
    <w:rsid w:val="00902090"/>
    <w:rsid w:val="009020E9"/>
    <w:rsid w:val="00902740"/>
    <w:rsid w:val="00902799"/>
    <w:rsid w:val="00902938"/>
    <w:rsid w:val="00902A46"/>
    <w:rsid w:val="009032AD"/>
    <w:rsid w:val="009033BA"/>
    <w:rsid w:val="00903535"/>
    <w:rsid w:val="00903589"/>
    <w:rsid w:val="009043C2"/>
    <w:rsid w:val="0090454F"/>
    <w:rsid w:val="00904C83"/>
    <w:rsid w:val="00904CFD"/>
    <w:rsid w:val="00904D28"/>
    <w:rsid w:val="00904F96"/>
    <w:rsid w:val="009054BF"/>
    <w:rsid w:val="009054C4"/>
    <w:rsid w:val="009055AC"/>
    <w:rsid w:val="009057ED"/>
    <w:rsid w:val="0090582C"/>
    <w:rsid w:val="00905861"/>
    <w:rsid w:val="00905A09"/>
    <w:rsid w:val="00905A87"/>
    <w:rsid w:val="00905D3A"/>
    <w:rsid w:val="0090614B"/>
    <w:rsid w:val="00906189"/>
    <w:rsid w:val="00906521"/>
    <w:rsid w:val="00906DDB"/>
    <w:rsid w:val="00906EF2"/>
    <w:rsid w:val="00907285"/>
    <w:rsid w:val="0090734C"/>
    <w:rsid w:val="0090741F"/>
    <w:rsid w:val="0090785F"/>
    <w:rsid w:val="00907B1C"/>
    <w:rsid w:val="00907BF7"/>
    <w:rsid w:val="00907FB4"/>
    <w:rsid w:val="00910140"/>
    <w:rsid w:val="0091029A"/>
    <w:rsid w:val="009102FD"/>
    <w:rsid w:val="009103EE"/>
    <w:rsid w:val="00910475"/>
    <w:rsid w:val="00910667"/>
    <w:rsid w:val="00910755"/>
    <w:rsid w:val="009108E2"/>
    <w:rsid w:val="00910F7A"/>
    <w:rsid w:val="009110B7"/>
    <w:rsid w:val="0091122D"/>
    <w:rsid w:val="009118AA"/>
    <w:rsid w:val="00911944"/>
    <w:rsid w:val="00911A35"/>
    <w:rsid w:val="00911AA7"/>
    <w:rsid w:val="00911D04"/>
    <w:rsid w:val="00911DBF"/>
    <w:rsid w:val="00911ED2"/>
    <w:rsid w:val="00911FAB"/>
    <w:rsid w:val="00911FDD"/>
    <w:rsid w:val="00911FE2"/>
    <w:rsid w:val="00912199"/>
    <w:rsid w:val="00912622"/>
    <w:rsid w:val="009126C5"/>
    <w:rsid w:val="00912A98"/>
    <w:rsid w:val="009136B8"/>
    <w:rsid w:val="0091391F"/>
    <w:rsid w:val="0091395D"/>
    <w:rsid w:val="00913D1B"/>
    <w:rsid w:val="00914084"/>
    <w:rsid w:val="00914244"/>
    <w:rsid w:val="009142F7"/>
    <w:rsid w:val="0091450D"/>
    <w:rsid w:val="00914619"/>
    <w:rsid w:val="00914657"/>
    <w:rsid w:val="0091483F"/>
    <w:rsid w:val="00914AB2"/>
    <w:rsid w:val="00914B3C"/>
    <w:rsid w:val="00914B47"/>
    <w:rsid w:val="00914C10"/>
    <w:rsid w:val="00914E4E"/>
    <w:rsid w:val="00914EF9"/>
    <w:rsid w:val="009151EE"/>
    <w:rsid w:val="0091529A"/>
    <w:rsid w:val="009156C4"/>
    <w:rsid w:val="00915848"/>
    <w:rsid w:val="009158DB"/>
    <w:rsid w:val="00915B10"/>
    <w:rsid w:val="00915C90"/>
    <w:rsid w:val="00915F63"/>
    <w:rsid w:val="0091613F"/>
    <w:rsid w:val="009161E8"/>
    <w:rsid w:val="00916219"/>
    <w:rsid w:val="00916578"/>
    <w:rsid w:val="0091666E"/>
    <w:rsid w:val="009168E0"/>
    <w:rsid w:val="009169DA"/>
    <w:rsid w:val="00917230"/>
    <w:rsid w:val="0091753E"/>
    <w:rsid w:val="00917844"/>
    <w:rsid w:val="00917BAB"/>
    <w:rsid w:val="00917C47"/>
    <w:rsid w:val="00917E57"/>
    <w:rsid w:val="009200C8"/>
    <w:rsid w:val="0092021C"/>
    <w:rsid w:val="0092033D"/>
    <w:rsid w:val="00920358"/>
    <w:rsid w:val="009203F2"/>
    <w:rsid w:val="00920484"/>
    <w:rsid w:val="00920591"/>
    <w:rsid w:val="009206C2"/>
    <w:rsid w:val="009206E9"/>
    <w:rsid w:val="00920E78"/>
    <w:rsid w:val="009214F3"/>
    <w:rsid w:val="00921535"/>
    <w:rsid w:val="009215BA"/>
    <w:rsid w:val="009217FC"/>
    <w:rsid w:val="00921817"/>
    <w:rsid w:val="00921875"/>
    <w:rsid w:val="00921962"/>
    <w:rsid w:val="00921BCB"/>
    <w:rsid w:val="00921E77"/>
    <w:rsid w:val="00922838"/>
    <w:rsid w:val="00922AEC"/>
    <w:rsid w:val="00922C6D"/>
    <w:rsid w:val="00922E1C"/>
    <w:rsid w:val="009233AE"/>
    <w:rsid w:val="00923CF2"/>
    <w:rsid w:val="00923E78"/>
    <w:rsid w:val="00923FBC"/>
    <w:rsid w:val="00924337"/>
    <w:rsid w:val="00924567"/>
    <w:rsid w:val="00924B4F"/>
    <w:rsid w:val="00924C46"/>
    <w:rsid w:val="00924C87"/>
    <w:rsid w:val="00924D4A"/>
    <w:rsid w:val="00924ED1"/>
    <w:rsid w:val="00925B09"/>
    <w:rsid w:val="00925DE4"/>
    <w:rsid w:val="00925FF2"/>
    <w:rsid w:val="0092620F"/>
    <w:rsid w:val="00926798"/>
    <w:rsid w:val="0092680B"/>
    <w:rsid w:val="009268DD"/>
    <w:rsid w:val="00926AE4"/>
    <w:rsid w:val="00926C93"/>
    <w:rsid w:val="00926D37"/>
    <w:rsid w:val="00926DAA"/>
    <w:rsid w:val="009274F7"/>
    <w:rsid w:val="009275D0"/>
    <w:rsid w:val="009276E8"/>
    <w:rsid w:val="00927AF6"/>
    <w:rsid w:val="00927B54"/>
    <w:rsid w:val="00930412"/>
    <w:rsid w:val="009308E6"/>
    <w:rsid w:val="00930964"/>
    <w:rsid w:val="00930B25"/>
    <w:rsid w:val="00930FA7"/>
    <w:rsid w:val="00930FBA"/>
    <w:rsid w:val="00931032"/>
    <w:rsid w:val="0093135B"/>
    <w:rsid w:val="009317D0"/>
    <w:rsid w:val="009318CD"/>
    <w:rsid w:val="00931BF7"/>
    <w:rsid w:val="00931C01"/>
    <w:rsid w:val="00931CCC"/>
    <w:rsid w:val="00931ED9"/>
    <w:rsid w:val="00931EF8"/>
    <w:rsid w:val="00931FC9"/>
    <w:rsid w:val="00932119"/>
    <w:rsid w:val="009325CF"/>
    <w:rsid w:val="00932710"/>
    <w:rsid w:val="0093274B"/>
    <w:rsid w:val="0093275C"/>
    <w:rsid w:val="00932925"/>
    <w:rsid w:val="00932CAA"/>
    <w:rsid w:val="00932D78"/>
    <w:rsid w:val="00932F11"/>
    <w:rsid w:val="00932FB8"/>
    <w:rsid w:val="009334FD"/>
    <w:rsid w:val="00935003"/>
    <w:rsid w:val="009350C8"/>
    <w:rsid w:val="009350FB"/>
    <w:rsid w:val="0093530A"/>
    <w:rsid w:val="00935360"/>
    <w:rsid w:val="00935A6B"/>
    <w:rsid w:val="00935B26"/>
    <w:rsid w:val="00935DB1"/>
    <w:rsid w:val="00935FA6"/>
    <w:rsid w:val="009360E3"/>
    <w:rsid w:val="0093616F"/>
    <w:rsid w:val="009362E0"/>
    <w:rsid w:val="00936315"/>
    <w:rsid w:val="00936476"/>
    <w:rsid w:val="009364F5"/>
    <w:rsid w:val="00936EBF"/>
    <w:rsid w:val="00936F42"/>
    <w:rsid w:val="00936FDB"/>
    <w:rsid w:val="00937101"/>
    <w:rsid w:val="00937617"/>
    <w:rsid w:val="009379B0"/>
    <w:rsid w:val="00937D4F"/>
    <w:rsid w:val="0094005B"/>
    <w:rsid w:val="009401D1"/>
    <w:rsid w:val="009403A0"/>
    <w:rsid w:val="009406A1"/>
    <w:rsid w:val="009407B9"/>
    <w:rsid w:val="0094101A"/>
    <w:rsid w:val="00941385"/>
    <w:rsid w:val="0094153F"/>
    <w:rsid w:val="00941830"/>
    <w:rsid w:val="00941A8B"/>
    <w:rsid w:val="00941DAE"/>
    <w:rsid w:val="00941F40"/>
    <w:rsid w:val="00942031"/>
    <w:rsid w:val="009421F7"/>
    <w:rsid w:val="00942682"/>
    <w:rsid w:val="00942811"/>
    <w:rsid w:val="00942870"/>
    <w:rsid w:val="00942E57"/>
    <w:rsid w:val="009431F2"/>
    <w:rsid w:val="0094335D"/>
    <w:rsid w:val="00943372"/>
    <w:rsid w:val="009439A4"/>
    <w:rsid w:val="00943C4C"/>
    <w:rsid w:val="00943EB8"/>
    <w:rsid w:val="00944147"/>
    <w:rsid w:val="009441E7"/>
    <w:rsid w:val="0094452E"/>
    <w:rsid w:val="00944A50"/>
    <w:rsid w:val="00945078"/>
    <w:rsid w:val="009450F9"/>
    <w:rsid w:val="009453D8"/>
    <w:rsid w:val="009454DD"/>
    <w:rsid w:val="0094578C"/>
    <w:rsid w:val="009457FA"/>
    <w:rsid w:val="009459A6"/>
    <w:rsid w:val="00945BF9"/>
    <w:rsid w:val="00945C07"/>
    <w:rsid w:val="00945D6F"/>
    <w:rsid w:val="00945EFE"/>
    <w:rsid w:val="00945F65"/>
    <w:rsid w:val="00946576"/>
    <w:rsid w:val="009466CF"/>
    <w:rsid w:val="00946790"/>
    <w:rsid w:val="00946796"/>
    <w:rsid w:val="00946A2C"/>
    <w:rsid w:val="00946C7E"/>
    <w:rsid w:val="00946C90"/>
    <w:rsid w:val="00946CFE"/>
    <w:rsid w:val="00946DC0"/>
    <w:rsid w:val="00946F8F"/>
    <w:rsid w:val="0094706E"/>
    <w:rsid w:val="00947088"/>
    <w:rsid w:val="00947247"/>
    <w:rsid w:val="009472D1"/>
    <w:rsid w:val="0094748A"/>
    <w:rsid w:val="0094780D"/>
    <w:rsid w:val="00947865"/>
    <w:rsid w:val="009478DE"/>
    <w:rsid w:val="009479D4"/>
    <w:rsid w:val="00947B33"/>
    <w:rsid w:val="00947FAF"/>
    <w:rsid w:val="00950927"/>
    <w:rsid w:val="009509ED"/>
    <w:rsid w:val="00950B19"/>
    <w:rsid w:val="00950B7B"/>
    <w:rsid w:val="00950D17"/>
    <w:rsid w:val="00950F0C"/>
    <w:rsid w:val="00951087"/>
    <w:rsid w:val="0095126E"/>
    <w:rsid w:val="00951332"/>
    <w:rsid w:val="00951456"/>
    <w:rsid w:val="00951468"/>
    <w:rsid w:val="00951591"/>
    <w:rsid w:val="00951612"/>
    <w:rsid w:val="00951772"/>
    <w:rsid w:val="009519C7"/>
    <w:rsid w:val="00951E06"/>
    <w:rsid w:val="00951E5C"/>
    <w:rsid w:val="00951F47"/>
    <w:rsid w:val="00951F81"/>
    <w:rsid w:val="009528B3"/>
    <w:rsid w:val="00952EC3"/>
    <w:rsid w:val="00952EE3"/>
    <w:rsid w:val="009534C4"/>
    <w:rsid w:val="00953578"/>
    <w:rsid w:val="009535DA"/>
    <w:rsid w:val="009536C5"/>
    <w:rsid w:val="00953915"/>
    <w:rsid w:val="00953AE4"/>
    <w:rsid w:val="00953D9D"/>
    <w:rsid w:val="00953F55"/>
    <w:rsid w:val="0095462B"/>
    <w:rsid w:val="009546DE"/>
    <w:rsid w:val="009547B1"/>
    <w:rsid w:val="00954823"/>
    <w:rsid w:val="0095483E"/>
    <w:rsid w:val="00954E5A"/>
    <w:rsid w:val="00954F54"/>
    <w:rsid w:val="0095566E"/>
    <w:rsid w:val="00955B0F"/>
    <w:rsid w:val="00955E31"/>
    <w:rsid w:val="0095600D"/>
    <w:rsid w:val="0095608F"/>
    <w:rsid w:val="00956335"/>
    <w:rsid w:val="00956824"/>
    <w:rsid w:val="00956859"/>
    <w:rsid w:val="00956CC7"/>
    <w:rsid w:val="009570C0"/>
    <w:rsid w:val="009576BD"/>
    <w:rsid w:val="0095786C"/>
    <w:rsid w:val="00957A08"/>
    <w:rsid w:val="00957BF1"/>
    <w:rsid w:val="00957E9E"/>
    <w:rsid w:val="009600EF"/>
    <w:rsid w:val="0096016E"/>
    <w:rsid w:val="009601F7"/>
    <w:rsid w:val="0096047B"/>
    <w:rsid w:val="009604D5"/>
    <w:rsid w:val="00960584"/>
    <w:rsid w:val="009607BF"/>
    <w:rsid w:val="009607FA"/>
    <w:rsid w:val="00960943"/>
    <w:rsid w:val="00960CBE"/>
    <w:rsid w:val="00960D14"/>
    <w:rsid w:val="00960D8D"/>
    <w:rsid w:val="00960EB3"/>
    <w:rsid w:val="009615E2"/>
    <w:rsid w:val="009616BD"/>
    <w:rsid w:val="00961A71"/>
    <w:rsid w:val="00961B88"/>
    <w:rsid w:val="00961C85"/>
    <w:rsid w:val="00961D90"/>
    <w:rsid w:val="00961F80"/>
    <w:rsid w:val="00962103"/>
    <w:rsid w:val="00962497"/>
    <w:rsid w:val="009627D4"/>
    <w:rsid w:val="009627DE"/>
    <w:rsid w:val="00962B54"/>
    <w:rsid w:val="00962D0D"/>
    <w:rsid w:val="00963553"/>
    <w:rsid w:val="0096390C"/>
    <w:rsid w:val="00963AA0"/>
    <w:rsid w:val="00963AAC"/>
    <w:rsid w:val="00963C95"/>
    <w:rsid w:val="00963DF3"/>
    <w:rsid w:val="00963F58"/>
    <w:rsid w:val="009640D3"/>
    <w:rsid w:val="00964177"/>
    <w:rsid w:val="009642D3"/>
    <w:rsid w:val="00964436"/>
    <w:rsid w:val="0096473C"/>
    <w:rsid w:val="00964B26"/>
    <w:rsid w:val="00964C8E"/>
    <w:rsid w:val="00964F15"/>
    <w:rsid w:val="00965151"/>
    <w:rsid w:val="009657A3"/>
    <w:rsid w:val="00965827"/>
    <w:rsid w:val="00965D1E"/>
    <w:rsid w:val="00965DEF"/>
    <w:rsid w:val="0096625B"/>
    <w:rsid w:val="00966564"/>
    <w:rsid w:val="009665A2"/>
    <w:rsid w:val="009666D0"/>
    <w:rsid w:val="00966ADE"/>
    <w:rsid w:val="00966EE7"/>
    <w:rsid w:val="00967259"/>
    <w:rsid w:val="009675ED"/>
    <w:rsid w:val="00967986"/>
    <w:rsid w:val="00967B28"/>
    <w:rsid w:val="00967BD7"/>
    <w:rsid w:val="00970117"/>
    <w:rsid w:val="009704EF"/>
    <w:rsid w:val="0097085E"/>
    <w:rsid w:val="00970941"/>
    <w:rsid w:val="00971072"/>
    <w:rsid w:val="0097121D"/>
    <w:rsid w:val="0097127C"/>
    <w:rsid w:val="00971334"/>
    <w:rsid w:val="009714C3"/>
    <w:rsid w:val="00971A28"/>
    <w:rsid w:val="00971DB1"/>
    <w:rsid w:val="00971F95"/>
    <w:rsid w:val="00972174"/>
    <w:rsid w:val="00972308"/>
    <w:rsid w:val="009724CB"/>
    <w:rsid w:val="009727AB"/>
    <w:rsid w:val="00972A02"/>
    <w:rsid w:val="00972A80"/>
    <w:rsid w:val="00972FE2"/>
    <w:rsid w:val="009733CA"/>
    <w:rsid w:val="009737B3"/>
    <w:rsid w:val="0097380D"/>
    <w:rsid w:val="009739B8"/>
    <w:rsid w:val="00973C9D"/>
    <w:rsid w:val="00974212"/>
    <w:rsid w:val="009742C6"/>
    <w:rsid w:val="009742C8"/>
    <w:rsid w:val="0097449E"/>
    <w:rsid w:val="0097458D"/>
    <w:rsid w:val="00974647"/>
    <w:rsid w:val="009749BE"/>
    <w:rsid w:val="009749E1"/>
    <w:rsid w:val="00974AF7"/>
    <w:rsid w:val="00974E5D"/>
    <w:rsid w:val="00974EED"/>
    <w:rsid w:val="00974FEB"/>
    <w:rsid w:val="0097520E"/>
    <w:rsid w:val="0097531C"/>
    <w:rsid w:val="009753B9"/>
    <w:rsid w:val="009757C0"/>
    <w:rsid w:val="00975D09"/>
    <w:rsid w:val="00976B25"/>
    <w:rsid w:val="00976BF3"/>
    <w:rsid w:val="00976C8F"/>
    <w:rsid w:val="009777F8"/>
    <w:rsid w:val="00977937"/>
    <w:rsid w:val="00977A43"/>
    <w:rsid w:val="00977C03"/>
    <w:rsid w:val="009802F5"/>
    <w:rsid w:val="009806DA"/>
    <w:rsid w:val="009809BF"/>
    <w:rsid w:val="00980A5A"/>
    <w:rsid w:val="00980D58"/>
    <w:rsid w:val="0098102A"/>
    <w:rsid w:val="009815B5"/>
    <w:rsid w:val="0098162F"/>
    <w:rsid w:val="00981D62"/>
    <w:rsid w:val="00981E3F"/>
    <w:rsid w:val="009829AE"/>
    <w:rsid w:val="00982AED"/>
    <w:rsid w:val="00982C89"/>
    <w:rsid w:val="00983326"/>
    <w:rsid w:val="0098346F"/>
    <w:rsid w:val="009837DB"/>
    <w:rsid w:val="00983D1F"/>
    <w:rsid w:val="00983D7E"/>
    <w:rsid w:val="00984300"/>
    <w:rsid w:val="009847BB"/>
    <w:rsid w:val="00984A76"/>
    <w:rsid w:val="00984C6A"/>
    <w:rsid w:val="00984C95"/>
    <w:rsid w:val="00984DA6"/>
    <w:rsid w:val="00985175"/>
    <w:rsid w:val="0098533C"/>
    <w:rsid w:val="0098549B"/>
    <w:rsid w:val="00985BF9"/>
    <w:rsid w:val="00985E2D"/>
    <w:rsid w:val="00986204"/>
    <w:rsid w:val="0098628B"/>
    <w:rsid w:val="009863C9"/>
    <w:rsid w:val="009864B7"/>
    <w:rsid w:val="00986537"/>
    <w:rsid w:val="00986865"/>
    <w:rsid w:val="009868A3"/>
    <w:rsid w:val="00986C36"/>
    <w:rsid w:val="00986C6F"/>
    <w:rsid w:val="00986CF8"/>
    <w:rsid w:val="0098708C"/>
    <w:rsid w:val="009874A2"/>
    <w:rsid w:val="009874BB"/>
    <w:rsid w:val="009879AB"/>
    <w:rsid w:val="00987E8D"/>
    <w:rsid w:val="009901B3"/>
    <w:rsid w:val="0099027C"/>
    <w:rsid w:val="00990491"/>
    <w:rsid w:val="009904F5"/>
    <w:rsid w:val="009906A9"/>
    <w:rsid w:val="0099092B"/>
    <w:rsid w:val="00990BAF"/>
    <w:rsid w:val="00990C0C"/>
    <w:rsid w:val="00990C21"/>
    <w:rsid w:val="00990D02"/>
    <w:rsid w:val="00990F30"/>
    <w:rsid w:val="00991023"/>
    <w:rsid w:val="0099105A"/>
    <w:rsid w:val="009911DA"/>
    <w:rsid w:val="00991323"/>
    <w:rsid w:val="009914A5"/>
    <w:rsid w:val="00991D7F"/>
    <w:rsid w:val="009922E1"/>
    <w:rsid w:val="0099241F"/>
    <w:rsid w:val="0099268D"/>
    <w:rsid w:val="009926D3"/>
    <w:rsid w:val="00992979"/>
    <w:rsid w:val="00992A30"/>
    <w:rsid w:val="00992AB0"/>
    <w:rsid w:val="00992B9D"/>
    <w:rsid w:val="00992E24"/>
    <w:rsid w:val="00992E77"/>
    <w:rsid w:val="00992ECE"/>
    <w:rsid w:val="0099311C"/>
    <w:rsid w:val="0099314E"/>
    <w:rsid w:val="0099327F"/>
    <w:rsid w:val="00993349"/>
    <w:rsid w:val="009935C3"/>
    <w:rsid w:val="009936BA"/>
    <w:rsid w:val="00993944"/>
    <w:rsid w:val="00993B89"/>
    <w:rsid w:val="00993C81"/>
    <w:rsid w:val="009944BA"/>
    <w:rsid w:val="00994BCE"/>
    <w:rsid w:val="00994BEA"/>
    <w:rsid w:val="00994D80"/>
    <w:rsid w:val="00995959"/>
    <w:rsid w:val="00995F53"/>
    <w:rsid w:val="0099608E"/>
    <w:rsid w:val="00996836"/>
    <w:rsid w:val="00996906"/>
    <w:rsid w:val="009969B4"/>
    <w:rsid w:val="00996DC9"/>
    <w:rsid w:val="00996E32"/>
    <w:rsid w:val="00996E80"/>
    <w:rsid w:val="0099739C"/>
    <w:rsid w:val="0099769A"/>
    <w:rsid w:val="00997F21"/>
    <w:rsid w:val="009A01B0"/>
    <w:rsid w:val="009A02AA"/>
    <w:rsid w:val="009A03C7"/>
    <w:rsid w:val="009A0602"/>
    <w:rsid w:val="009A0789"/>
    <w:rsid w:val="009A0A37"/>
    <w:rsid w:val="009A0C4F"/>
    <w:rsid w:val="009A0D9E"/>
    <w:rsid w:val="009A0F85"/>
    <w:rsid w:val="009A108C"/>
    <w:rsid w:val="009A16E2"/>
    <w:rsid w:val="009A17F7"/>
    <w:rsid w:val="009A1A45"/>
    <w:rsid w:val="009A1D1B"/>
    <w:rsid w:val="009A1D7D"/>
    <w:rsid w:val="009A249A"/>
    <w:rsid w:val="009A2544"/>
    <w:rsid w:val="009A27D5"/>
    <w:rsid w:val="009A2A47"/>
    <w:rsid w:val="009A2CF6"/>
    <w:rsid w:val="009A33CA"/>
    <w:rsid w:val="009A3441"/>
    <w:rsid w:val="009A34FB"/>
    <w:rsid w:val="009A376C"/>
    <w:rsid w:val="009A3ABF"/>
    <w:rsid w:val="009A41BB"/>
    <w:rsid w:val="009A447D"/>
    <w:rsid w:val="009A45E6"/>
    <w:rsid w:val="009A45E8"/>
    <w:rsid w:val="009A4745"/>
    <w:rsid w:val="009A477F"/>
    <w:rsid w:val="009A47EE"/>
    <w:rsid w:val="009A498B"/>
    <w:rsid w:val="009A4FC5"/>
    <w:rsid w:val="009A5174"/>
    <w:rsid w:val="009A5706"/>
    <w:rsid w:val="009A5940"/>
    <w:rsid w:val="009A5A6A"/>
    <w:rsid w:val="009A5C6B"/>
    <w:rsid w:val="009A5DCA"/>
    <w:rsid w:val="009A6109"/>
    <w:rsid w:val="009A653C"/>
    <w:rsid w:val="009A65C5"/>
    <w:rsid w:val="009A7684"/>
    <w:rsid w:val="009A7698"/>
    <w:rsid w:val="009A77AE"/>
    <w:rsid w:val="009A793B"/>
    <w:rsid w:val="009A7C75"/>
    <w:rsid w:val="009A7CC3"/>
    <w:rsid w:val="009A7CC5"/>
    <w:rsid w:val="009A7F01"/>
    <w:rsid w:val="009B0131"/>
    <w:rsid w:val="009B0A99"/>
    <w:rsid w:val="009B0D2D"/>
    <w:rsid w:val="009B0FC1"/>
    <w:rsid w:val="009B1005"/>
    <w:rsid w:val="009B1167"/>
    <w:rsid w:val="009B1201"/>
    <w:rsid w:val="009B138E"/>
    <w:rsid w:val="009B13F1"/>
    <w:rsid w:val="009B14AB"/>
    <w:rsid w:val="009B1770"/>
    <w:rsid w:val="009B19B6"/>
    <w:rsid w:val="009B1B42"/>
    <w:rsid w:val="009B1DEC"/>
    <w:rsid w:val="009B1F16"/>
    <w:rsid w:val="009B1F22"/>
    <w:rsid w:val="009B1FD1"/>
    <w:rsid w:val="009B21D0"/>
    <w:rsid w:val="009B21F8"/>
    <w:rsid w:val="009B22E4"/>
    <w:rsid w:val="009B256F"/>
    <w:rsid w:val="009B2655"/>
    <w:rsid w:val="009B2B7C"/>
    <w:rsid w:val="009B2B7E"/>
    <w:rsid w:val="009B2CAF"/>
    <w:rsid w:val="009B2D6E"/>
    <w:rsid w:val="009B2E04"/>
    <w:rsid w:val="009B2E8F"/>
    <w:rsid w:val="009B304E"/>
    <w:rsid w:val="009B3290"/>
    <w:rsid w:val="009B3584"/>
    <w:rsid w:val="009B376E"/>
    <w:rsid w:val="009B378C"/>
    <w:rsid w:val="009B3A2F"/>
    <w:rsid w:val="009B3A88"/>
    <w:rsid w:val="009B3FBB"/>
    <w:rsid w:val="009B44C5"/>
    <w:rsid w:val="009B4812"/>
    <w:rsid w:val="009B4872"/>
    <w:rsid w:val="009B4942"/>
    <w:rsid w:val="009B49CB"/>
    <w:rsid w:val="009B4C90"/>
    <w:rsid w:val="009B4CC6"/>
    <w:rsid w:val="009B4D8F"/>
    <w:rsid w:val="009B4FD0"/>
    <w:rsid w:val="009B5370"/>
    <w:rsid w:val="009B5398"/>
    <w:rsid w:val="009B5B48"/>
    <w:rsid w:val="009B5CEA"/>
    <w:rsid w:val="009B5EDF"/>
    <w:rsid w:val="009B6014"/>
    <w:rsid w:val="009B6287"/>
    <w:rsid w:val="009B6ACB"/>
    <w:rsid w:val="009B6C3D"/>
    <w:rsid w:val="009B6DE0"/>
    <w:rsid w:val="009B6DE9"/>
    <w:rsid w:val="009B6E93"/>
    <w:rsid w:val="009B6F12"/>
    <w:rsid w:val="009B7012"/>
    <w:rsid w:val="009B7161"/>
    <w:rsid w:val="009B7441"/>
    <w:rsid w:val="009B7528"/>
    <w:rsid w:val="009B752B"/>
    <w:rsid w:val="009B77EA"/>
    <w:rsid w:val="009B794B"/>
    <w:rsid w:val="009B7DB6"/>
    <w:rsid w:val="009B7F2B"/>
    <w:rsid w:val="009C0034"/>
    <w:rsid w:val="009C02FA"/>
    <w:rsid w:val="009C03CB"/>
    <w:rsid w:val="009C07AF"/>
    <w:rsid w:val="009C0B06"/>
    <w:rsid w:val="009C0BB1"/>
    <w:rsid w:val="009C0BE4"/>
    <w:rsid w:val="009C0E5B"/>
    <w:rsid w:val="009C0F03"/>
    <w:rsid w:val="009C108B"/>
    <w:rsid w:val="009C15AC"/>
    <w:rsid w:val="009C170C"/>
    <w:rsid w:val="009C1870"/>
    <w:rsid w:val="009C18D4"/>
    <w:rsid w:val="009C1940"/>
    <w:rsid w:val="009C1B84"/>
    <w:rsid w:val="009C1D0A"/>
    <w:rsid w:val="009C1E15"/>
    <w:rsid w:val="009C1E74"/>
    <w:rsid w:val="009C22AF"/>
    <w:rsid w:val="009C2389"/>
    <w:rsid w:val="009C238D"/>
    <w:rsid w:val="009C2457"/>
    <w:rsid w:val="009C26E2"/>
    <w:rsid w:val="009C287D"/>
    <w:rsid w:val="009C29C3"/>
    <w:rsid w:val="009C29C4"/>
    <w:rsid w:val="009C2B62"/>
    <w:rsid w:val="009C2EE9"/>
    <w:rsid w:val="009C300A"/>
    <w:rsid w:val="009C316D"/>
    <w:rsid w:val="009C33F1"/>
    <w:rsid w:val="009C3521"/>
    <w:rsid w:val="009C37BA"/>
    <w:rsid w:val="009C3A37"/>
    <w:rsid w:val="009C3EBD"/>
    <w:rsid w:val="009C3F6C"/>
    <w:rsid w:val="009C3FBB"/>
    <w:rsid w:val="009C3FDC"/>
    <w:rsid w:val="009C40B8"/>
    <w:rsid w:val="009C440A"/>
    <w:rsid w:val="009C479B"/>
    <w:rsid w:val="009C488B"/>
    <w:rsid w:val="009C48DA"/>
    <w:rsid w:val="009C4E4A"/>
    <w:rsid w:val="009C4F77"/>
    <w:rsid w:val="009C5003"/>
    <w:rsid w:val="009C5127"/>
    <w:rsid w:val="009C5336"/>
    <w:rsid w:val="009C5462"/>
    <w:rsid w:val="009C5539"/>
    <w:rsid w:val="009C584B"/>
    <w:rsid w:val="009C5BBE"/>
    <w:rsid w:val="009C5F96"/>
    <w:rsid w:val="009C6076"/>
    <w:rsid w:val="009C6129"/>
    <w:rsid w:val="009C62F0"/>
    <w:rsid w:val="009C6A60"/>
    <w:rsid w:val="009C6D07"/>
    <w:rsid w:val="009C704D"/>
    <w:rsid w:val="009C717D"/>
    <w:rsid w:val="009C7631"/>
    <w:rsid w:val="009C78F7"/>
    <w:rsid w:val="009C7960"/>
    <w:rsid w:val="009C7B87"/>
    <w:rsid w:val="009C7EE9"/>
    <w:rsid w:val="009D0183"/>
    <w:rsid w:val="009D03D7"/>
    <w:rsid w:val="009D042A"/>
    <w:rsid w:val="009D05BC"/>
    <w:rsid w:val="009D0898"/>
    <w:rsid w:val="009D092F"/>
    <w:rsid w:val="009D0BB6"/>
    <w:rsid w:val="009D0C19"/>
    <w:rsid w:val="009D0FAE"/>
    <w:rsid w:val="009D10E3"/>
    <w:rsid w:val="009D12A1"/>
    <w:rsid w:val="009D13B2"/>
    <w:rsid w:val="009D1871"/>
    <w:rsid w:val="009D1AAD"/>
    <w:rsid w:val="009D1B5F"/>
    <w:rsid w:val="009D1D65"/>
    <w:rsid w:val="009D1F09"/>
    <w:rsid w:val="009D1F66"/>
    <w:rsid w:val="009D204A"/>
    <w:rsid w:val="009D205E"/>
    <w:rsid w:val="009D2259"/>
    <w:rsid w:val="009D26AB"/>
    <w:rsid w:val="009D2B26"/>
    <w:rsid w:val="009D2DB5"/>
    <w:rsid w:val="009D317C"/>
    <w:rsid w:val="009D34A4"/>
    <w:rsid w:val="009D3732"/>
    <w:rsid w:val="009D388B"/>
    <w:rsid w:val="009D38EE"/>
    <w:rsid w:val="009D3A3F"/>
    <w:rsid w:val="009D3AF2"/>
    <w:rsid w:val="009D3B5B"/>
    <w:rsid w:val="009D3BC6"/>
    <w:rsid w:val="009D3DBD"/>
    <w:rsid w:val="009D3DDB"/>
    <w:rsid w:val="009D3F1D"/>
    <w:rsid w:val="009D4109"/>
    <w:rsid w:val="009D42A2"/>
    <w:rsid w:val="009D42AC"/>
    <w:rsid w:val="009D4C6F"/>
    <w:rsid w:val="009D4DF1"/>
    <w:rsid w:val="009D5008"/>
    <w:rsid w:val="009D51E3"/>
    <w:rsid w:val="009D5391"/>
    <w:rsid w:val="009D53E4"/>
    <w:rsid w:val="009D5606"/>
    <w:rsid w:val="009D5672"/>
    <w:rsid w:val="009D5CCB"/>
    <w:rsid w:val="009D5E71"/>
    <w:rsid w:val="009D61A4"/>
    <w:rsid w:val="009D6555"/>
    <w:rsid w:val="009D6663"/>
    <w:rsid w:val="009D6A63"/>
    <w:rsid w:val="009D6BCF"/>
    <w:rsid w:val="009D6E2E"/>
    <w:rsid w:val="009D6FEF"/>
    <w:rsid w:val="009D706F"/>
    <w:rsid w:val="009D71E8"/>
    <w:rsid w:val="009D72A1"/>
    <w:rsid w:val="009D7504"/>
    <w:rsid w:val="009D7652"/>
    <w:rsid w:val="009D7848"/>
    <w:rsid w:val="009D7AB4"/>
    <w:rsid w:val="009D7B65"/>
    <w:rsid w:val="009E0000"/>
    <w:rsid w:val="009E0039"/>
    <w:rsid w:val="009E00F8"/>
    <w:rsid w:val="009E02CE"/>
    <w:rsid w:val="009E0407"/>
    <w:rsid w:val="009E07DE"/>
    <w:rsid w:val="009E08F4"/>
    <w:rsid w:val="009E0A1A"/>
    <w:rsid w:val="009E0B2C"/>
    <w:rsid w:val="009E0F2E"/>
    <w:rsid w:val="009E118D"/>
    <w:rsid w:val="009E119E"/>
    <w:rsid w:val="009E11F0"/>
    <w:rsid w:val="009E122B"/>
    <w:rsid w:val="009E12B6"/>
    <w:rsid w:val="009E14BA"/>
    <w:rsid w:val="009E17B0"/>
    <w:rsid w:val="009E196C"/>
    <w:rsid w:val="009E1A82"/>
    <w:rsid w:val="009E1EFB"/>
    <w:rsid w:val="009E1F54"/>
    <w:rsid w:val="009E229F"/>
    <w:rsid w:val="009E2498"/>
    <w:rsid w:val="009E253A"/>
    <w:rsid w:val="009E2554"/>
    <w:rsid w:val="009E27AF"/>
    <w:rsid w:val="009E2955"/>
    <w:rsid w:val="009E29E4"/>
    <w:rsid w:val="009E2AAC"/>
    <w:rsid w:val="009E2C0B"/>
    <w:rsid w:val="009E2CF8"/>
    <w:rsid w:val="009E2DB8"/>
    <w:rsid w:val="009E2EE3"/>
    <w:rsid w:val="009E2F32"/>
    <w:rsid w:val="009E3511"/>
    <w:rsid w:val="009E3728"/>
    <w:rsid w:val="009E37A2"/>
    <w:rsid w:val="009E39F1"/>
    <w:rsid w:val="009E3B22"/>
    <w:rsid w:val="009E3BE0"/>
    <w:rsid w:val="009E3E57"/>
    <w:rsid w:val="009E4040"/>
    <w:rsid w:val="009E4150"/>
    <w:rsid w:val="009E4295"/>
    <w:rsid w:val="009E43E2"/>
    <w:rsid w:val="009E4630"/>
    <w:rsid w:val="009E4A76"/>
    <w:rsid w:val="009E4D0A"/>
    <w:rsid w:val="009E4F5E"/>
    <w:rsid w:val="009E544C"/>
    <w:rsid w:val="009E56DE"/>
    <w:rsid w:val="009E5994"/>
    <w:rsid w:val="009E59A1"/>
    <w:rsid w:val="009E5C78"/>
    <w:rsid w:val="009E5D59"/>
    <w:rsid w:val="009E5ED2"/>
    <w:rsid w:val="009E5F63"/>
    <w:rsid w:val="009E6C26"/>
    <w:rsid w:val="009E6C4D"/>
    <w:rsid w:val="009E6DA8"/>
    <w:rsid w:val="009E73AC"/>
    <w:rsid w:val="009E754F"/>
    <w:rsid w:val="009E7618"/>
    <w:rsid w:val="009E76FD"/>
    <w:rsid w:val="009E770A"/>
    <w:rsid w:val="009E7783"/>
    <w:rsid w:val="009E7950"/>
    <w:rsid w:val="009E7F60"/>
    <w:rsid w:val="009F008E"/>
    <w:rsid w:val="009F01F3"/>
    <w:rsid w:val="009F0292"/>
    <w:rsid w:val="009F081E"/>
    <w:rsid w:val="009F0D6B"/>
    <w:rsid w:val="009F0E05"/>
    <w:rsid w:val="009F0E15"/>
    <w:rsid w:val="009F0FB1"/>
    <w:rsid w:val="009F121F"/>
    <w:rsid w:val="009F1356"/>
    <w:rsid w:val="009F14EC"/>
    <w:rsid w:val="009F155A"/>
    <w:rsid w:val="009F166E"/>
    <w:rsid w:val="009F1738"/>
    <w:rsid w:val="009F179D"/>
    <w:rsid w:val="009F1C26"/>
    <w:rsid w:val="009F1CD0"/>
    <w:rsid w:val="009F1FB3"/>
    <w:rsid w:val="009F1FC6"/>
    <w:rsid w:val="009F23B7"/>
    <w:rsid w:val="009F291E"/>
    <w:rsid w:val="009F3155"/>
    <w:rsid w:val="009F3974"/>
    <w:rsid w:val="009F3A8F"/>
    <w:rsid w:val="009F40A5"/>
    <w:rsid w:val="009F451B"/>
    <w:rsid w:val="009F49DC"/>
    <w:rsid w:val="009F4A72"/>
    <w:rsid w:val="009F4B37"/>
    <w:rsid w:val="009F4C67"/>
    <w:rsid w:val="009F5043"/>
    <w:rsid w:val="009F5262"/>
    <w:rsid w:val="009F54D4"/>
    <w:rsid w:val="009F5754"/>
    <w:rsid w:val="009F5762"/>
    <w:rsid w:val="009F5ABA"/>
    <w:rsid w:val="009F5BCF"/>
    <w:rsid w:val="009F6154"/>
    <w:rsid w:val="009F6483"/>
    <w:rsid w:val="009F6664"/>
    <w:rsid w:val="009F67A6"/>
    <w:rsid w:val="009F6852"/>
    <w:rsid w:val="009F6BA5"/>
    <w:rsid w:val="009F6D32"/>
    <w:rsid w:val="009F6E7A"/>
    <w:rsid w:val="009F735E"/>
    <w:rsid w:val="009F746B"/>
    <w:rsid w:val="009F7921"/>
    <w:rsid w:val="009F7C1F"/>
    <w:rsid w:val="009F7C27"/>
    <w:rsid w:val="009F7C35"/>
    <w:rsid w:val="00A001C2"/>
    <w:rsid w:val="00A00226"/>
    <w:rsid w:val="00A00BFB"/>
    <w:rsid w:val="00A00CA8"/>
    <w:rsid w:val="00A00D48"/>
    <w:rsid w:val="00A00E49"/>
    <w:rsid w:val="00A012B6"/>
    <w:rsid w:val="00A012E9"/>
    <w:rsid w:val="00A018C8"/>
    <w:rsid w:val="00A01CC4"/>
    <w:rsid w:val="00A01E4B"/>
    <w:rsid w:val="00A02177"/>
    <w:rsid w:val="00A023BB"/>
    <w:rsid w:val="00A025F4"/>
    <w:rsid w:val="00A028B8"/>
    <w:rsid w:val="00A02B2F"/>
    <w:rsid w:val="00A02C0B"/>
    <w:rsid w:val="00A02D23"/>
    <w:rsid w:val="00A02F17"/>
    <w:rsid w:val="00A031FB"/>
    <w:rsid w:val="00A035D6"/>
    <w:rsid w:val="00A0403C"/>
    <w:rsid w:val="00A04362"/>
    <w:rsid w:val="00A04485"/>
    <w:rsid w:val="00A04665"/>
    <w:rsid w:val="00A04742"/>
    <w:rsid w:val="00A04B03"/>
    <w:rsid w:val="00A04DA4"/>
    <w:rsid w:val="00A04DF1"/>
    <w:rsid w:val="00A04F5B"/>
    <w:rsid w:val="00A050F6"/>
    <w:rsid w:val="00A0534E"/>
    <w:rsid w:val="00A0550F"/>
    <w:rsid w:val="00A05629"/>
    <w:rsid w:val="00A056DF"/>
    <w:rsid w:val="00A05B7F"/>
    <w:rsid w:val="00A05E01"/>
    <w:rsid w:val="00A05E80"/>
    <w:rsid w:val="00A05F62"/>
    <w:rsid w:val="00A061AC"/>
    <w:rsid w:val="00A06224"/>
    <w:rsid w:val="00A06322"/>
    <w:rsid w:val="00A063BB"/>
    <w:rsid w:val="00A0651D"/>
    <w:rsid w:val="00A068D6"/>
    <w:rsid w:val="00A06CD6"/>
    <w:rsid w:val="00A06DC4"/>
    <w:rsid w:val="00A06F68"/>
    <w:rsid w:val="00A07513"/>
    <w:rsid w:val="00A0781D"/>
    <w:rsid w:val="00A07B87"/>
    <w:rsid w:val="00A07D5C"/>
    <w:rsid w:val="00A1022F"/>
    <w:rsid w:val="00A102B6"/>
    <w:rsid w:val="00A10305"/>
    <w:rsid w:val="00A10877"/>
    <w:rsid w:val="00A108F3"/>
    <w:rsid w:val="00A10A60"/>
    <w:rsid w:val="00A10C32"/>
    <w:rsid w:val="00A10DD5"/>
    <w:rsid w:val="00A111DC"/>
    <w:rsid w:val="00A11210"/>
    <w:rsid w:val="00A1124E"/>
    <w:rsid w:val="00A11299"/>
    <w:rsid w:val="00A1145D"/>
    <w:rsid w:val="00A11A07"/>
    <w:rsid w:val="00A11DD3"/>
    <w:rsid w:val="00A1209C"/>
    <w:rsid w:val="00A120D1"/>
    <w:rsid w:val="00A12163"/>
    <w:rsid w:val="00A124BB"/>
    <w:rsid w:val="00A12739"/>
    <w:rsid w:val="00A127CF"/>
    <w:rsid w:val="00A12B01"/>
    <w:rsid w:val="00A12E5D"/>
    <w:rsid w:val="00A132F6"/>
    <w:rsid w:val="00A134A4"/>
    <w:rsid w:val="00A135B9"/>
    <w:rsid w:val="00A13B2C"/>
    <w:rsid w:val="00A13E9A"/>
    <w:rsid w:val="00A13FB1"/>
    <w:rsid w:val="00A1420F"/>
    <w:rsid w:val="00A1435F"/>
    <w:rsid w:val="00A143BF"/>
    <w:rsid w:val="00A147A4"/>
    <w:rsid w:val="00A149C7"/>
    <w:rsid w:val="00A15333"/>
    <w:rsid w:val="00A1581F"/>
    <w:rsid w:val="00A15D96"/>
    <w:rsid w:val="00A16232"/>
    <w:rsid w:val="00A16463"/>
    <w:rsid w:val="00A164F6"/>
    <w:rsid w:val="00A1677B"/>
    <w:rsid w:val="00A1680F"/>
    <w:rsid w:val="00A16947"/>
    <w:rsid w:val="00A16976"/>
    <w:rsid w:val="00A169A9"/>
    <w:rsid w:val="00A16C8F"/>
    <w:rsid w:val="00A16E3B"/>
    <w:rsid w:val="00A17190"/>
    <w:rsid w:val="00A171AD"/>
    <w:rsid w:val="00A171B1"/>
    <w:rsid w:val="00A17437"/>
    <w:rsid w:val="00A17734"/>
    <w:rsid w:val="00A1776D"/>
    <w:rsid w:val="00A17ADB"/>
    <w:rsid w:val="00A17B25"/>
    <w:rsid w:val="00A17CD0"/>
    <w:rsid w:val="00A17EB7"/>
    <w:rsid w:val="00A17F40"/>
    <w:rsid w:val="00A202C4"/>
    <w:rsid w:val="00A2092D"/>
    <w:rsid w:val="00A20BCC"/>
    <w:rsid w:val="00A20CE3"/>
    <w:rsid w:val="00A20EC7"/>
    <w:rsid w:val="00A20F70"/>
    <w:rsid w:val="00A2110D"/>
    <w:rsid w:val="00A218EC"/>
    <w:rsid w:val="00A21A71"/>
    <w:rsid w:val="00A21C4B"/>
    <w:rsid w:val="00A220A5"/>
    <w:rsid w:val="00A221A8"/>
    <w:rsid w:val="00A22839"/>
    <w:rsid w:val="00A22AFE"/>
    <w:rsid w:val="00A22C10"/>
    <w:rsid w:val="00A232AF"/>
    <w:rsid w:val="00A23B00"/>
    <w:rsid w:val="00A23B4A"/>
    <w:rsid w:val="00A23E65"/>
    <w:rsid w:val="00A242F6"/>
    <w:rsid w:val="00A24433"/>
    <w:rsid w:val="00A24EAA"/>
    <w:rsid w:val="00A2548C"/>
    <w:rsid w:val="00A25BA9"/>
    <w:rsid w:val="00A25CE2"/>
    <w:rsid w:val="00A25D1E"/>
    <w:rsid w:val="00A26543"/>
    <w:rsid w:val="00A26978"/>
    <w:rsid w:val="00A26D8B"/>
    <w:rsid w:val="00A2706F"/>
    <w:rsid w:val="00A270FC"/>
    <w:rsid w:val="00A2735B"/>
    <w:rsid w:val="00A273C2"/>
    <w:rsid w:val="00A2786C"/>
    <w:rsid w:val="00A278F5"/>
    <w:rsid w:val="00A279FF"/>
    <w:rsid w:val="00A27A9A"/>
    <w:rsid w:val="00A27E2A"/>
    <w:rsid w:val="00A27E60"/>
    <w:rsid w:val="00A27EB9"/>
    <w:rsid w:val="00A3022F"/>
    <w:rsid w:val="00A3059F"/>
    <w:rsid w:val="00A3072A"/>
    <w:rsid w:val="00A3080A"/>
    <w:rsid w:val="00A30892"/>
    <w:rsid w:val="00A30ADE"/>
    <w:rsid w:val="00A30B07"/>
    <w:rsid w:val="00A30B24"/>
    <w:rsid w:val="00A30D01"/>
    <w:rsid w:val="00A31668"/>
    <w:rsid w:val="00A31875"/>
    <w:rsid w:val="00A31B0C"/>
    <w:rsid w:val="00A320DB"/>
    <w:rsid w:val="00A32370"/>
    <w:rsid w:val="00A324F1"/>
    <w:rsid w:val="00A32586"/>
    <w:rsid w:val="00A32603"/>
    <w:rsid w:val="00A3262D"/>
    <w:rsid w:val="00A32731"/>
    <w:rsid w:val="00A32BA5"/>
    <w:rsid w:val="00A32CCF"/>
    <w:rsid w:val="00A32D50"/>
    <w:rsid w:val="00A32E1F"/>
    <w:rsid w:val="00A32FAB"/>
    <w:rsid w:val="00A32FC2"/>
    <w:rsid w:val="00A331EC"/>
    <w:rsid w:val="00A33511"/>
    <w:rsid w:val="00A3352B"/>
    <w:rsid w:val="00A33667"/>
    <w:rsid w:val="00A33690"/>
    <w:rsid w:val="00A33AEF"/>
    <w:rsid w:val="00A33B32"/>
    <w:rsid w:val="00A33C6A"/>
    <w:rsid w:val="00A33C78"/>
    <w:rsid w:val="00A33EA4"/>
    <w:rsid w:val="00A3465B"/>
    <w:rsid w:val="00A34837"/>
    <w:rsid w:val="00A35174"/>
    <w:rsid w:val="00A355CE"/>
    <w:rsid w:val="00A3560E"/>
    <w:rsid w:val="00A35791"/>
    <w:rsid w:val="00A35A40"/>
    <w:rsid w:val="00A35C08"/>
    <w:rsid w:val="00A3641F"/>
    <w:rsid w:val="00A36641"/>
    <w:rsid w:val="00A36AF6"/>
    <w:rsid w:val="00A37491"/>
    <w:rsid w:val="00A3750F"/>
    <w:rsid w:val="00A37B86"/>
    <w:rsid w:val="00A37BB1"/>
    <w:rsid w:val="00A37F51"/>
    <w:rsid w:val="00A40150"/>
    <w:rsid w:val="00A40753"/>
    <w:rsid w:val="00A40B3D"/>
    <w:rsid w:val="00A40DA1"/>
    <w:rsid w:val="00A411A0"/>
    <w:rsid w:val="00A41235"/>
    <w:rsid w:val="00A41387"/>
    <w:rsid w:val="00A418DD"/>
    <w:rsid w:val="00A41928"/>
    <w:rsid w:val="00A41CDD"/>
    <w:rsid w:val="00A41DD5"/>
    <w:rsid w:val="00A424FD"/>
    <w:rsid w:val="00A4265B"/>
    <w:rsid w:val="00A42791"/>
    <w:rsid w:val="00A429EB"/>
    <w:rsid w:val="00A42AA1"/>
    <w:rsid w:val="00A42CE0"/>
    <w:rsid w:val="00A42D7E"/>
    <w:rsid w:val="00A4324A"/>
    <w:rsid w:val="00A4325A"/>
    <w:rsid w:val="00A4325F"/>
    <w:rsid w:val="00A432C9"/>
    <w:rsid w:val="00A436ED"/>
    <w:rsid w:val="00A43B09"/>
    <w:rsid w:val="00A43BA7"/>
    <w:rsid w:val="00A43FC7"/>
    <w:rsid w:val="00A442E5"/>
    <w:rsid w:val="00A447CC"/>
    <w:rsid w:val="00A44A40"/>
    <w:rsid w:val="00A44EEE"/>
    <w:rsid w:val="00A45011"/>
    <w:rsid w:val="00A4519B"/>
    <w:rsid w:val="00A451D1"/>
    <w:rsid w:val="00A451E9"/>
    <w:rsid w:val="00A45B01"/>
    <w:rsid w:val="00A45C8A"/>
    <w:rsid w:val="00A45DB6"/>
    <w:rsid w:val="00A45DCA"/>
    <w:rsid w:val="00A45F20"/>
    <w:rsid w:val="00A45F7C"/>
    <w:rsid w:val="00A460F2"/>
    <w:rsid w:val="00A46148"/>
    <w:rsid w:val="00A461E9"/>
    <w:rsid w:val="00A465CD"/>
    <w:rsid w:val="00A4673C"/>
    <w:rsid w:val="00A468D5"/>
    <w:rsid w:val="00A469CF"/>
    <w:rsid w:val="00A46D74"/>
    <w:rsid w:val="00A46E19"/>
    <w:rsid w:val="00A46E96"/>
    <w:rsid w:val="00A4715A"/>
    <w:rsid w:val="00A4736C"/>
    <w:rsid w:val="00A473EB"/>
    <w:rsid w:val="00A47529"/>
    <w:rsid w:val="00A47C80"/>
    <w:rsid w:val="00A47E99"/>
    <w:rsid w:val="00A47EAB"/>
    <w:rsid w:val="00A50010"/>
    <w:rsid w:val="00A50404"/>
    <w:rsid w:val="00A50461"/>
    <w:rsid w:val="00A5093A"/>
    <w:rsid w:val="00A5096B"/>
    <w:rsid w:val="00A50BFA"/>
    <w:rsid w:val="00A51059"/>
    <w:rsid w:val="00A510D4"/>
    <w:rsid w:val="00A5121A"/>
    <w:rsid w:val="00A5123A"/>
    <w:rsid w:val="00A5132F"/>
    <w:rsid w:val="00A5159D"/>
    <w:rsid w:val="00A518C3"/>
    <w:rsid w:val="00A51997"/>
    <w:rsid w:val="00A51E8A"/>
    <w:rsid w:val="00A51F91"/>
    <w:rsid w:val="00A5209E"/>
    <w:rsid w:val="00A52177"/>
    <w:rsid w:val="00A527E9"/>
    <w:rsid w:val="00A52884"/>
    <w:rsid w:val="00A528D2"/>
    <w:rsid w:val="00A528EE"/>
    <w:rsid w:val="00A5293B"/>
    <w:rsid w:val="00A52998"/>
    <w:rsid w:val="00A52B7C"/>
    <w:rsid w:val="00A52C0E"/>
    <w:rsid w:val="00A5312E"/>
    <w:rsid w:val="00A53560"/>
    <w:rsid w:val="00A537F1"/>
    <w:rsid w:val="00A53800"/>
    <w:rsid w:val="00A53FAD"/>
    <w:rsid w:val="00A54056"/>
    <w:rsid w:val="00A5426A"/>
    <w:rsid w:val="00A544B7"/>
    <w:rsid w:val="00A5515D"/>
    <w:rsid w:val="00A552A7"/>
    <w:rsid w:val="00A554BE"/>
    <w:rsid w:val="00A557EC"/>
    <w:rsid w:val="00A5586B"/>
    <w:rsid w:val="00A55941"/>
    <w:rsid w:val="00A5594B"/>
    <w:rsid w:val="00A55BDD"/>
    <w:rsid w:val="00A55C2D"/>
    <w:rsid w:val="00A55D25"/>
    <w:rsid w:val="00A56C39"/>
    <w:rsid w:val="00A56C3D"/>
    <w:rsid w:val="00A56C5B"/>
    <w:rsid w:val="00A56C92"/>
    <w:rsid w:val="00A56DC6"/>
    <w:rsid w:val="00A56F2A"/>
    <w:rsid w:val="00A5702F"/>
    <w:rsid w:val="00A5726B"/>
    <w:rsid w:val="00A5728A"/>
    <w:rsid w:val="00A57469"/>
    <w:rsid w:val="00A5747C"/>
    <w:rsid w:val="00A577E9"/>
    <w:rsid w:val="00A57A2F"/>
    <w:rsid w:val="00A57B91"/>
    <w:rsid w:val="00A57CE7"/>
    <w:rsid w:val="00A60312"/>
    <w:rsid w:val="00A603C5"/>
    <w:rsid w:val="00A60D15"/>
    <w:rsid w:val="00A60E09"/>
    <w:rsid w:val="00A60F03"/>
    <w:rsid w:val="00A60FC2"/>
    <w:rsid w:val="00A61A50"/>
    <w:rsid w:val="00A61DD6"/>
    <w:rsid w:val="00A61FC5"/>
    <w:rsid w:val="00A62616"/>
    <w:rsid w:val="00A62929"/>
    <w:rsid w:val="00A62B20"/>
    <w:rsid w:val="00A62BFF"/>
    <w:rsid w:val="00A63187"/>
    <w:rsid w:val="00A63235"/>
    <w:rsid w:val="00A63592"/>
    <w:rsid w:val="00A63773"/>
    <w:rsid w:val="00A6396D"/>
    <w:rsid w:val="00A63A8D"/>
    <w:rsid w:val="00A63B40"/>
    <w:rsid w:val="00A63C6B"/>
    <w:rsid w:val="00A63CF4"/>
    <w:rsid w:val="00A63E33"/>
    <w:rsid w:val="00A63EAE"/>
    <w:rsid w:val="00A63FEC"/>
    <w:rsid w:val="00A641B1"/>
    <w:rsid w:val="00A6431E"/>
    <w:rsid w:val="00A6450D"/>
    <w:rsid w:val="00A64603"/>
    <w:rsid w:val="00A647A4"/>
    <w:rsid w:val="00A64967"/>
    <w:rsid w:val="00A64EB0"/>
    <w:rsid w:val="00A64F31"/>
    <w:rsid w:val="00A6508B"/>
    <w:rsid w:val="00A6508E"/>
    <w:rsid w:val="00A654D4"/>
    <w:rsid w:val="00A6554D"/>
    <w:rsid w:val="00A655BA"/>
    <w:rsid w:val="00A655FF"/>
    <w:rsid w:val="00A657EF"/>
    <w:rsid w:val="00A65810"/>
    <w:rsid w:val="00A65B4E"/>
    <w:rsid w:val="00A65CF8"/>
    <w:rsid w:val="00A65EDB"/>
    <w:rsid w:val="00A66273"/>
    <w:rsid w:val="00A662C1"/>
    <w:rsid w:val="00A6642B"/>
    <w:rsid w:val="00A66706"/>
    <w:rsid w:val="00A66B5B"/>
    <w:rsid w:val="00A66CFB"/>
    <w:rsid w:val="00A66EA2"/>
    <w:rsid w:val="00A66ED7"/>
    <w:rsid w:val="00A66FA9"/>
    <w:rsid w:val="00A672D6"/>
    <w:rsid w:val="00A673CB"/>
    <w:rsid w:val="00A6769F"/>
    <w:rsid w:val="00A67801"/>
    <w:rsid w:val="00A67D36"/>
    <w:rsid w:val="00A67DAA"/>
    <w:rsid w:val="00A67E06"/>
    <w:rsid w:val="00A67F90"/>
    <w:rsid w:val="00A70572"/>
    <w:rsid w:val="00A70A77"/>
    <w:rsid w:val="00A70DCE"/>
    <w:rsid w:val="00A71A6D"/>
    <w:rsid w:val="00A71BA5"/>
    <w:rsid w:val="00A71BE9"/>
    <w:rsid w:val="00A71DB4"/>
    <w:rsid w:val="00A71EDB"/>
    <w:rsid w:val="00A71EF1"/>
    <w:rsid w:val="00A71F18"/>
    <w:rsid w:val="00A71F88"/>
    <w:rsid w:val="00A71FFD"/>
    <w:rsid w:val="00A72095"/>
    <w:rsid w:val="00A722F5"/>
    <w:rsid w:val="00A7250B"/>
    <w:rsid w:val="00A725CB"/>
    <w:rsid w:val="00A727A0"/>
    <w:rsid w:val="00A727CA"/>
    <w:rsid w:val="00A729CE"/>
    <w:rsid w:val="00A72A60"/>
    <w:rsid w:val="00A72F12"/>
    <w:rsid w:val="00A73253"/>
    <w:rsid w:val="00A7340E"/>
    <w:rsid w:val="00A734D2"/>
    <w:rsid w:val="00A735CE"/>
    <w:rsid w:val="00A73787"/>
    <w:rsid w:val="00A7386A"/>
    <w:rsid w:val="00A739C2"/>
    <w:rsid w:val="00A73CEC"/>
    <w:rsid w:val="00A73E46"/>
    <w:rsid w:val="00A74443"/>
    <w:rsid w:val="00A7472D"/>
    <w:rsid w:val="00A749AD"/>
    <w:rsid w:val="00A74A8C"/>
    <w:rsid w:val="00A74ACA"/>
    <w:rsid w:val="00A74B56"/>
    <w:rsid w:val="00A74B65"/>
    <w:rsid w:val="00A74D41"/>
    <w:rsid w:val="00A7524C"/>
    <w:rsid w:val="00A753F9"/>
    <w:rsid w:val="00A75535"/>
    <w:rsid w:val="00A7658F"/>
    <w:rsid w:val="00A766A7"/>
    <w:rsid w:val="00A766AB"/>
    <w:rsid w:val="00A769C9"/>
    <w:rsid w:val="00A76A23"/>
    <w:rsid w:val="00A76A74"/>
    <w:rsid w:val="00A76A83"/>
    <w:rsid w:val="00A76C9D"/>
    <w:rsid w:val="00A76E22"/>
    <w:rsid w:val="00A76FF5"/>
    <w:rsid w:val="00A77240"/>
    <w:rsid w:val="00A7747D"/>
    <w:rsid w:val="00A77588"/>
    <w:rsid w:val="00A778F9"/>
    <w:rsid w:val="00A77E92"/>
    <w:rsid w:val="00A77F7F"/>
    <w:rsid w:val="00A80159"/>
    <w:rsid w:val="00A802F8"/>
    <w:rsid w:val="00A8048D"/>
    <w:rsid w:val="00A804C5"/>
    <w:rsid w:val="00A80674"/>
    <w:rsid w:val="00A80730"/>
    <w:rsid w:val="00A807A1"/>
    <w:rsid w:val="00A80C35"/>
    <w:rsid w:val="00A80C7C"/>
    <w:rsid w:val="00A80CD3"/>
    <w:rsid w:val="00A81159"/>
    <w:rsid w:val="00A8116F"/>
    <w:rsid w:val="00A8121F"/>
    <w:rsid w:val="00A81326"/>
    <w:rsid w:val="00A81443"/>
    <w:rsid w:val="00A8161A"/>
    <w:rsid w:val="00A817D7"/>
    <w:rsid w:val="00A81910"/>
    <w:rsid w:val="00A819FF"/>
    <w:rsid w:val="00A81F51"/>
    <w:rsid w:val="00A8205D"/>
    <w:rsid w:val="00A822B9"/>
    <w:rsid w:val="00A829E9"/>
    <w:rsid w:val="00A82C31"/>
    <w:rsid w:val="00A82D38"/>
    <w:rsid w:val="00A831AB"/>
    <w:rsid w:val="00A83ABE"/>
    <w:rsid w:val="00A83C0E"/>
    <w:rsid w:val="00A83C12"/>
    <w:rsid w:val="00A8408E"/>
    <w:rsid w:val="00A840FB"/>
    <w:rsid w:val="00A84218"/>
    <w:rsid w:val="00A8452A"/>
    <w:rsid w:val="00A8452F"/>
    <w:rsid w:val="00A84546"/>
    <w:rsid w:val="00A846C3"/>
    <w:rsid w:val="00A848BD"/>
    <w:rsid w:val="00A84BA7"/>
    <w:rsid w:val="00A84C47"/>
    <w:rsid w:val="00A84C6C"/>
    <w:rsid w:val="00A8553D"/>
    <w:rsid w:val="00A857B6"/>
    <w:rsid w:val="00A85925"/>
    <w:rsid w:val="00A85D05"/>
    <w:rsid w:val="00A85DF2"/>
    <w:rsid w:val="00A85EE2"/>
    <w:rsid w:val="00A8602B"/>
    <w:rsid w:val="00A86177"/>
    <w:rsid w:val="00A862A9"/>
    <w:rsid w:val="00A86362"/>
    <w:rsid w:val="00A864BA"/>
    <w:rsid w:val="00A8651E"/>
    <w:rsid w:val="00A865BA"/>
    <w:rsid w:val="00A865F4"/>
    <w:rsid w:val="00A867C7"/>
    <w:rsid w:val="00A86C67"/>
    <w:rsid w:val="00A8714B"/>
    <w:rsid w:val="00A871A4"/>
    <w:rsid w:val="00A8734F"/>
    <w:rsid w:val="00A87AAF"/>
    <w:rsid w:val="00A87C74"/>
    <w:rsid w:val="00A87D0E"/>
    <w:rsid w:val="00A87DBB"/>
    <w:rsid w:val="00A87EB3"/>
    <w:rsid w:val="00A90059"/>
    <w:rsid w:val="00A904BC"/>
    <w:rsid w:val="00A90537"/>
    <w:rsid w:val="00A905CB"/>
    <w:rsid w:val="00A907C8"/>
    <w:rsid w:val="00A90C0D"/>
    <w:rsid w:val="00A90C93"/>
    <w:rsid w:val="00A90E05"/>
    <w:rsid w:val="00A9112A"/>
    <w:rsid w:val="00A915AA"/>
    <w:rsid w:val="00A916D0"/>
    <w:rsid w:val="00A91A62"/>
    <w:rsid w:val="00A91C71"/>
    <w:rsid w:val="00A91C75"/>
    <w:rsid w:val="00A921A5"/>
    <w:rsid w:val="00A9247B"/>
    <w:rsid w:val="00A92E69"/>
    <w:rsid w:val="00A932F2"/>
    <w:rsid w:val="00A93360"/>
    <w:rsid w:val="00A935D9"/>
    <w:rsid w:val="00A93794"/>
    <w:rsid w:val="00A939C4"/>
    <w:rsid w:val="00A93B6F"/>
    <w:rsid w:val="00A93BC4"/>
    <w:rsid w:val="00A93C7B"/>
    <w:rsid w:val="00A93C97"/>
    <w:rsid w:val="00A93F62"/>
    <w:rsid w:val="00A93FE3"/>
    <w:rsid w:val="00A94435"/>
    <w:rsid w:val="00A944AB"/>
    <w:rsid w:val="00A94626"/>
    <w:rsid w:val="00A9467C"/>
    <w:rsid w:val="00A946F0"/>
    <w:rsid w:val="00A94A58"/>
    <w:rsid w:val="00A94A9A"/>
    <w:rsid w:val="00A94EF2"/>
    <w:rsid w:val="00A94FF8"/>
    <w:rsid w:val="00A95231"/>
    <w:rsid w:val="00A95277"/>
    <w:rsid w:val="00A952B9"/>
    <w:rsid w:val="00A95345"/>
    <w:rsid w:val="00A953DD"/>
    <w:rsid w:val="00A95664"/>
    <w:rsid w:val="00A95842"/>
    <w:rsid w:val="00A95A5F"/>
    <w:rsid w:val="00A95ABA"/>
    <w:rsid w:val="00A95B10"/>
    <w:rsid w:val="00A95F71"/>
    <w:rsid w:val="00A96867"/>
    <w:rsid w:val="00A96B1C"/>
    <w:rsid w:val="00A96BC2"/>
    <w:rsid w:val="00A96DE4"/>
    <w:rsid w:val="00A96EB5"/>
    <w:rsid w:val="00A96F9B"/>
    <w:rsid w:val="00A9705C"/>
    <w:rsid w:val="00A97218"/>
    <w:rsid w:val="00A97399"/>
    <w:rsid w:val="00A9749A"/>
    <w:rsid w:val="00A974AB"/>
    <w:rsid w:val="00A97540"/>
    <w:rsid w:val="00A97698"/>
    <w:rsid w:val="00A97B64"/>
    <w:rsid w:val="00A97C7F"/>
    <w:rsid w:val="00AA000E"/>
    <w:rsid w:val="00AA0041"/>
    <w:rsid w:val="00AA0263"/>
    <w:rsid w:val="00AA0303"/>
    <w:rsid w:val="00AA0360"/>
    <w:rsid w:val="00AA04C6"/>
    <w:rsid w:val="00AA0512"/>
    <w:rsid w:val="00AA0597"/>
    <w:rsid w:val="00AA0710"/>
    <w:rsid w:val="00AA0D15"/>
    <w:rsid w:val="00AA0D66"/>
    <w:rsid w:val="00AA0DAF"/>
    <w:rsid w:val="00AA10D3"/>
    <w:rsid w:val="00AA1435"/>
    <w:rsid w:val="00AA14D1"/>
    <w:rsid w:val="00AA1682"/>
    <w:rsid w:val="00AA1B74"/>
    <w:rsid w:val="00AA1B94"/>
    <w:rsid w:val="00AA1F82"/>
    <w:rsid w:val="00AA2098"/>
    <w:rsid w:val="00AA2228"/>
    <w:rsid w:val="00AA2471"/>
    <w:rsid w:val="00AA253C"/>
    <w:rsid w:val="00AA28B2"/>
    <w:rsid w:val="00AA2A02"/>
    <w:rsid w:val="00AA2C08"/>
    <w:rsid w:val="00AA3176"/>
    <w:rsid w:val="00AA31FE"/>
    <w:rsid w:val="00AA377E"/>
    <w:rsid w:val="00AA379C"/>
    <w:rsid w:val="00AA3987"/>
    <w:rsid w:val="00AA3DC7"/>
    <w:rsid w:val="00AA41D9"/>
    <w:rsid w:val="00AA423B"/>
    <w:rsid w:val="00AA4880"/>
    <w:rsid w:val="00AA4A91"/>
    <w:rsid w:val="00AA4B0F"/>
    <w:rsid w:val="00AA4C52"/>
    <w:rsid w:val="00AA4D03"/>
    <w:rsid w:val="00AA4F6C"/>
    <w:rsid w:val="00AA51F6"/>
    <w:rsid w:val="00AA5313"/>
    <w:rsid w:val="00AA6099"/>
    <w:rsid w:val="00AA6225"/>
    <w:rsid w:val="00AA6372"/>
    <w:rsid w:val="00AA6395"/>
    <w:rsid w:val="00AA6996"/>
    <w:rsid w:val="00AA6B1C"/>
    <w:rsid w:val="00AA6B80"/>
    <w:rsid w:val="00AA6EED"/>
    <w:rsid w:val="00AA717D"/>
    <w:rsid w:val="00AA73F1"/>
    <w:rsid w:val="00AA73F4"/>
    <w:rsid w:val="00AA75CF"/>
    <w:rsid w:val="00AA7645"/>
    <w:rsid w:val="00AA768D"/>
    <w:rsid w:val="00AA76A0"/>
    <w:rsid w:val="00AA76F2"/>
    <w:rsid w:val="00AA793C"/>
    <w:rsid w:val="00AA79E6"/>
    <w:rsid w:val="00AA7AFC"/>
    <w:rsid w:val="00AA7CEA"/>
    <w:rsid w:val="00AB034D"/>
    <w:rsid w:val="00AB0620"/>
    <w:rsid w:val="00AB0776"/>
    <w:rsid w:val="00AB07F8"/>
    <w:rsid w:val="00AB0828"/>
    <w:rsid w:val="00AB099D"/>
    <w:rsid w:val="00AB0E21"/>
    <w:rsid w:val="00AB1215"/>
    <w:rsid w:val="00AB1291"/>
    <w:rsid w:val="00AB14B2"/>
    <w:rsid w:val="00AB1526"/>
    <w:rsid w:val="00AB1563"/>
    <w:rsid w:val="00AB1581"/>
    <w:rsid w:val="00AB18D0"/>
    <w:rsid w:val="00AB1BC7"/>
    <w:rsid w:val="00AB1C13"/>
    <w:rsid w:val="00AB1DB3"/>
    <w:rsid w:val="00AB20EE"/>
    <w:rsid w:val="00AB21D5"/>
    <w:rsid w:val="00AB241C"/>
    <w:rsid w:val="00AB2896"/>
    <w:rsid w:val="00AB2A88"/>
    <w:rsid w:val="00AB2BCA"/>
    <w:rsid w:val="00AB2CCD"/>
    <w:rsid w:val="00AB2E5A"/>
    <w:rsid w:val="00AB2ED8"/>
    <w:rsid w:val="00AB2F45"/>
    <w:rsid w:val="00AB300B"/>
    <w:rsid w:val="00AB3219"/>
    <w:rsid w:val="00AB3369"/>
    <w:rsid w:val="00AB33BC"/>
    <w:rsid w:val="00AB355B"/>
    <w:rsid w:val="00AB35F4"/>
    <w:rsid w:val="00AB37CC"/>
    <w:rsid w:val="00AB3884"/>
    <w:rsid w:val="00AB3958"/>
    <w:rsid w:val="00AB39CB"/>
    <w:rsid w:val="00AB3DD8"/>
    <w:rsid w:val="00AB3E9B"/>
    <w:rsid w:val="00AB435F"/>
    <w:rsid w:val="00AB4A12"/>
    <w:rsid w:val="00AB4B80"/>
    <w:rsid w:val="00AB4F4D"/>
    <w:rsid w:val="00AB51CE"/>
    <w:rsid w:val="00AB54B0"/>
    <w:rsid w:val="00AB558B"/>
    <w:rsid w:val="00AB571D"/>
    <w:rsid w:val="00AB5A03"/>
    <w:rsid w:val="00AB5CDF"/>
    <w:rsid w:val="00AB5FF1"/>
    <w:rsid w:val="00AB61D5"/>
    <w:rsid w:val="00AB6334"/>
    <w:rsid w:val="00AB63BD"/>
    <w:rsid w:val="00AB68F0"/>
    <w:rsid w:val="00AB6967"/>
    <w:rsid w:val="00AB6B33"/>
    <w:rsid w:val="00AB6BCE"/>
    <w:rsid w:val="00AB6D9D"/>
    <w:rsid w:val="00AB6E13"/>
    <w:rsid w:val="00AB7190"/>
    <w:rsid w:val="00AB71F9"/>
    <w:rsid w:val="00AB7796"/>
    <w:rsid w:val="00AB7830"/>
    <w:rsid w:val="00AB7A71"/>
    <w:rsid w:val="00AB7BF5"/>
    <w:rsid w:val="00AB7E77"/>
    <w:rsid w:val="00AC01CD"/>
    <w:rsid w:val="00AC07D9"/>
    <w:rsid w:val="00AC0E10"/>
    <w:rsid w:val="00AC11A4"/>
    <w:rsid w:val="00AC11F6"/>
    <w:rsid w:val="00AC127E"/>
    <w:rsid w:val="00AC14BF"/>
    <w:rsid w:val="00AC1BA5"/>
    <w:rsid w:val="00AC1C04"/>
    <w:rsid w:val="00AC2043"/>
    <w:rsid w:val="00AC2056"/>
    <w:rsid w:val="00AC2067"/>
    <w:rsid w:val="00AC209B"/>
    <w:rsid w:val="00AC264E"/>
    <w:rsid w:val="00AC2719"/>
    <w:rsid w:val="00AC278F"/>
    <w:rsid w:val="00AC29F4"/>
    <w:rsid w:val="00AC2B3F"/>
    <w:rsid w:val="00AC2F8B"/>
    <w:rsid w:val="00AC2FA9"/>
    <w:rsid w:val="00AC3015"/>
    <w:rsid w:val="00AC3682"/>
    <w:rsid w:val="00AC3BDC"/>
    <w:rsid w:val="00AC3CAA"/>
    <w:rsid w:val="00AC3D35"/>
    <w:rsid w:val="00AC44E5"/>
    <w:rsid w:val="00AC474F"/>
    <w:rsid w:val="00AC4B63"/>
    <w:rsid w:val="00AC4C2A"/>
    <w:rsid w:val="00AC4DD3"/>
    <w:rsid w:val="00AC4F89"/>
    <w:rsid w:val="00AC5208"/>
    <w:rsid w:val="00AC5296"/>
    <w:rsid w:val="00AC531B"/>
    <w:rsid w:val="00AC54F5"/>
    <w:rsid w:val="00AC575F"/>
    <w:rsid w:val="00AC57AB"/>
    <w:rsid w:val="00AC5910"/>
    <w:rsid w:val="00AC5A05"/>
    <w:rsid w:val="00AC5DA1"/>
    <w:rsid w:val="00AC6273"/>
    <w:rsid w:val="00AC633B"/>
    <w:rsid w:val="00AC66CA"/>
    <w:rsid w:val="00AC685F"/>
    <w:rsid w:val="00AC68FA"/>
    <w:rsid w:val="00AC6A17"/>
    <w:rsid w:val="00AC701C"/>
    <w:rsid w:val="00AC7724"/>
    <w:rsid w:val="00AC77A3"/>
    <w:rsid w:val="00AC7863"/>
    <w:rsid w:val="00AC7D33"/>
    <w:rsid w:val="00AC7EA5"/>
    <w:rsid w:val="00ACA285"/>
    <w:rsid w:val="00AD049E"/>
    <w:rsid w:val="00AD04C9"/>
    <w:rsid w:val="00AD059B"/>
    <w:rsid w:val="00AD071A"/>
    <w:rsid w:val="00AD07E4"/>
    <w:rsid w:val="00AD0C08"/>
    <w:rsid w:val="00AD0CBF"/>
    <w:rsid w:val="00AD0DA5"/>
    <w:rsid w:val="00AD122E"/>
    <w:rsid w:val="00AD1340"/>
    <w:rsid w:val="00AD1611"/>
    <w:rsid w:val="00AD18C2"/>
    <w:rsid w:val="00AD1BCA"/>
    <w:rsid w:val="00AD1C58"/>
    <w:rsid w:val="00AD207C"/>
    <w:rsid w:val="00AD23B2"/>
    <w:rsid w:val="00AD24FA"/>
    <w:rsid w:val="00AD2597"/>
    <w:rsid w:val="00AD25DA"/>
    <w:rsid w:val="00AD2ABE"/>
    <w:rsid w:val="00AD2B9A"/>
    <w:rsid w:val="00AD2B9E"/>
    <w:rsid w:val="00AD2C74"/>
    <w:rsid w:val="00AD3005"/>
    <w:rsid w:val="00AD3184"/>
    <w:rsid w:val="00AD31A8"/>
    <w:rsid w:val="00AD31F8"/>
    <w:rsid w:val="00AD3674"/>
    <w:rsid w:val="00AD3954"/>
    <w:rsid w:val="00AD3D53"/>
    <w:rsid w:val="00AD3EF3"/>
    <w:rsid w:val="00AD3FAD"/>
    <w:rsid w:val="00AD4354"/>
    <w:rsid w:val="00AD4402"/>
    <w:rsid w:val="00AD4CCE"/>
    <w:rsid w:val="00AD5018"/>
    <w:rsid w:val="00AD5C0E"/>
    <w:rsid w:val="00AD5FA2"/>
    <w:rsid w:val="00AD616A"/>
    <w:rsid w:val="00AD6210"/>
    <w:rsid w:val="00AD631E"/>
    <w:rsid w:val="00AD6679"/>
    <w:rsid w:val="00AD68A2"/>
    <w:rsid w:val="00AD69E2"/>
    <w:rsid w:val="00AD6BE8"/>
    <w:rsid w:val="00AD6C24"/>
    <w:rsid w:val="00AD6C6B"/>
    <w:rsid w:val="00AD6E04"/>
    <w:rsid w:val="00AD6F35"/>
    <w:rsid w:val="00AD706E"/>
    <w:rsid w:val="00AD7566"/>
    <w:rsid w:val="00AD7587"/>
    <w:rsid w:val="00AD7772"/>
    <w:rsid w:val="00AD79DE"/>
    <w:rsid w:val="00AD79F5"/>
    <w:rsid w:val="00AD7B8F"/>
    <w:rsid w:val="00AD7BAD"/>
    <w:rsid w:val="00AE0186"/>
    <w:rsid w:val="00AE0255"/>
    <w:rsid w:val="00AE0756"/>
    <w:rsid w:val="00AE0A1E"/>
    <w:rsid w:val="00AE0C62"/>
    <w:rsid w:val="00AE0FD9"/>
    <w:rsid w:val="00AE110B"/>
    <w:rsid w:val="00AE14D5"/>
    <w:rsid w:val="00AE1877"/>
    <w:rsid w:val="00AE191C"/>
    <w:rsid w:val="00AE1A80"/>
    <w:rsid w:val="00AE1AE6"/>
    <w:rsid w:val="00AE1BE8"/>
    <w:rsid w:val="00AE1E2A"/>
    <w:rsid w:val="00AE220B"/>
    <w:rsid w:val="00AE251C"/>
    <w:rsid w:val="00AE2913"/>
    <w:rsid w:val="00AE2F59"/>
    <w:rsid w:val="00AE30D9"/>
    <w:rsid w:val="00AE345E"/>
    <w:rsid w:val="00AE34C0"/>
    <w:rsid w:val="00AE35FC"/>
    <w:rsid w:val="00AE37AA"/>
    <w:rsid w:val="00AE3840"/>
    <w:rsid w:val="00AE3A02"/>
    <w:rsid w:val="00AE3CC5"/>
    <w:rsid w:val="00AE3D45"/>
    <w:rsid w:val="00AE3F75"/>
    <w:rsid w:val="00AE44B5"/>
    <w:rsid w:val="00AE47AE"/>
    <w:rsid w:val="00AE4CE3"/>
    <w:rsid w:val="00AE4F07"/>
    <w:rsid w:val="00AE4F98"/>
    <w:rsid w:val="00AE50A5"/>
    <w:rsid w:val="00AE5422"/>
    <w:rsid w:val="00AE587A"/>
    <w:rsid w:val="00AE58BB"/>
    <w:rsid w:val="00AE5975"/>
    <w:rsid w:val="00AE5BE6"/>
    <w:rsid w:val="00AE6347"/>
    <w:rsid w:val="00AE6454"/>
    <w:rsid w:val="00AE65AA"/>
    <w:rsid w:val="00AE699D"/>
    <w:rsid w:val="00AE6B14"/>
    <w:rsid w:val="00AE6B4E"/>
    <w:rsid w:val="00AE6C63"/>
    <w:rsid w:val="00AE7132"/>
    <w:rsid w:val="00AE718E"/>
    <w:rsid w:val="00AE72AD"/>
    <w:rsid w:val="00AE73C7"/>
    <w:rsid w:val="00AE7534"/>
    <w:rsid w:val="00AE7813"/>
    <w:rsid w:val="00AF0033"/>
    <w:rsid w:val="00AF033B"/>
    <w:rsid w:val="00AF057F"/>
    <w:rsid w:val="00AF0775"/>
    <w:rsid w:val="00AF07D3"/>
    <w:rsid w:val="00AF07D9"/>
    <w:rsid w:val="00AF0CD0"/>
    <w:rsid w:val="00AF0D22"/>
    <w:rsid w:val="00AF0EAB"/>
    <w:rsid w:val="00AF1191"/>
    <w:rsid w:val="00AF12D0"/>
    <w:rsid w:val="00AF1703"/>
    <w:rsid w:val="00AF1B04"/>
    <w:rsid w:val="00AF1B1D"/>
    <w:rsid w:val="00AF1C64"/>
    <w:rsid w:val="00AF1D58"/>
    <w:rsid w:val="00AF1E5C"/>
    <w:rsid w:val="00AF1EFF"/>
    <w:rsid w:val="00AF1F99"/>
    <w:rsid w:val="00AF1FAE"/>
    <w:rsid w:val="00AF2114"/>
    <w:rsid w:val="00AF2341"/>
    <w:rsid w:val="00AF25E7"/>
    <w:rsid w:val="00AF2AE3"/>
    <w:rsid w:val="00AF2C78"/>
    <w:rsid w:val="00AF2DA8"/>
    <w:rsid w:val="00AF2DC5"/>
    <w:rsid w:val="00AF2E5D"/>
    <w:rsid w:val="00AF2E98"/>
    <w:rsid w:val="00AF33D0"/>
    <w:rsid w:val="00AF366D"/>
    <w:rsid w:val="00AF3A70"/>
    <w:rsid w:val="00AF3ACF"/>
    <w:rsid w:val="00AF3DAF"/>
    <w:rsid w:val="00AF3E05"/>
    <w:rsid w:val="00AF3E42"/>
    <w:rsid w:val="00AF3E5C"/>
    <w:rsid w:val="00AF3F8B"/>
    <w:rsid w:val="00AF40DA"/>
    <w:rsid w:val="00AF40F5"/>
    <w:rsid w:val="00AF4521"/>
    <w:rsid w:val="00AF5316"/>
    <w:rsid w:val="00AF5515"/>
    <w:rsid w:val="00AF56A8"/>
    <w:rsid w:val="00AF59FE"/>
    <w:rsid w:val="00AF5B79"/>
    <w:rsid w:val="00AF60EE"/>
    <w:rsid w:val="00AF672F"/>
    <w:rsid w:val="00AF6D7C"/>
    <w:rsid w:val="00AF7045"/>
    <w:rsid w:val="00AF759A"/>
    <w:rsid w:val="00AF794F"/>
    <w:rsid w:val="00AF79B8"/>
    <w:rsid w:val="00B00339"/>
    <w:rsid w:val="00B004CD"/>
    <w:rsid w:val="00B01085"/>
    <w:rsid w:val="00B0173D"/>
    <w:rsid w:val="00B017A7"/>
    <w:rsid w:val="00B01983"/>
    <w:rsid w:val="00B01A6A"/>
    <w:rsid w:val="00B01B47"/>
    <w:rsid w:val="00B01D17"/>
    <w:rsid w:val="00B02121"/>
    <w:rsid w:val="00B029DA"/>
    <w:rsid w:val="00B02A59"/>
    <w:rsid w:val="00B02AAB"/>
    <w:rsid w:val="00B02EC0"/>
    <w:rsid w:val="00B02F2C"/>
    <w:rsid w:val="00B03706"/>
    <w:rsid w:val="00B04023"/>
    <w:rsid w:val="00B041C7"/>
    <w:rsid w:val="00B04B3F"/>
    <w:rsid w:val="00B04B96"/>
    <w:rsid w:val="00B04D0D"/>
    <w:rsid w:val="00B04F71"/>
    <w:rsid w:val="00B0526B"/>
    <w:rsid w:val="00B053BF"/>
    <w:rsid w:val="00B05527"/>
    <w:rsid w:val="00B0554D"/>
    <w:rsid w:val="00B0574D"/>
    <w:rsid w:val="00B0576C"/>
    <w:rsid w:val="00B05917"/>
    <w:rsid w:val="00B0653D"/>
    <w:rsid w:val="00B06757"/>
    <w:rsid w:val="00B069B5"/>
    <w:rsid w:val="00B06FD8"/>
    <w:rsid w:val="00B07396"/>
    <w:rsid w:val="00B0743A"/>
    <w:rsid w:val="00B07487"/>
    <w:rsid w:val="00B078FD"/>
    <w:rsid w:val="00B079DF"/>
    <w:rsid w:val="00B07BC1"/>
    <w:rsid w:val="00B07BD9"/>
    <w:rsid w:val="00B1026F"/>
    <w:rsid w:val="00B10407"/>
    <w:rsid w:val="00B104BE"/>
    <w:rsid w:val="00B104D0"/>
    <w:rsid w:val="00B10570"/>
    <w:rsid w:val="00B1089C"/>
    <w:rsid w:val="00B10E29"/>
    <w:rsid w:val="00B11379"/>
    <w:rsid w:val="00B11391"/>
    <w:rsid w:val="00B113D5"/>
    <w:rsid w:val="00B117AE"/>
    <w:rsid w:val="00B11A1F"/>
    <w:rsid w:val="00B11CB3"/>
    <w:rsid w:val="00B11E22"/>
    <w:rsid w:val="00B11E38"/>
    <w:rsid w:val="00B11EDE"/>
    <w:rsid w:val="00B12026"/>
    <w:rsid w:val="00B123D7"/>
    <w:rsid w:val="00B12473"/>
    <w:rsid w:val="00B1248E"/>
    <w:rsid w:val="00B125F7"/>
    <w:rsid w:val="00B12777"/>
    <w:rsid w:val="00B12800"/>
    <w:rsid w:val="00B12A2B"/>
    <w:rsid w:val="00B12A9F"/>
    <w:rsid w:val="00B12C74"/>
    <w:rsid w:val="00B12FA6"/>
    <w:rsid w:val="00B13121"/>
    <w:rsid w:val="00B1314B"/>
    <w:rsid w:val="00B1389E"/>
    <w:rsid w:val="00B138A4"/>
    <w:rsid w:val="00B13A43"/>
    <w:rsid w:val="00B13A93"/>
    <w:rsid w:val="00B13B3D"/>
    <w:rsid w:val="00B13C0A"/>
    <w:rsid w:val="00B14067"/>
    <w:rsid w:val="00B1419C"/>
    <w:rsid w:val="00B144CE"/>
    <w:rsid w:val="00B144F5"/>
    <w:rsid w:val="00B1485C"/>
    <w:rsid w:val="00B14A07"/>
    <w:rsid w:val="00B14AC1"/>
    <w:rsid w:val="00B14B8A"/>
    <w:rsid w:val="00B14CDC"/>
    <w:rsid w:val="00B14E38"/>
    <w:rsid w:val="00B1500A"/>
    <w:rsid w:val="00B15180"/>
    <w:rsid w:val="00B151AC"/>
    <w:rsid w:val="00B151B6"/>
    <w:rsid w:val="00B15528"/>
    <w:rsid w:val="00B156DF"/>
    <w:rsid w:val="00B15770"/>
    <w:rsid w:val="00B157D8"/>
    <w:rsid w:val="00B15B1B"/>
    <w:rsid w:val="00B15B48"/>
    <w:rsid w:val="00B15E25"/>
    <w:rsid w:val="00B15ED1"/>
    <w:rsid w:val="00B1650D"/>
    <w:rsid w:val="00B1656D"/>
    <w:rsid w:val="00B16576"/>
    <w:rsid w:val="00B16783"/>
    <w:rsid w:val="00B1678B"/>
    <w:rsid w:val="00B16810"/>
    <w:rsid w:val="00B1692B"/>
    <w:rsid w:val="00B16CA7"/>
    <w:rsid w:val="00B171D5"/>
    <w:rsid w:val="00B1750D"/>
    <w:rsid w:val="00B17543"/>
    <w:rsid w:val="00B200B0"/>
    <w:rsid w:val="00B200C7"/>
    <w:rsid w:val="00B20368"/>
    <w:rsid w:val="00B2042E"/>
    <w:rsid w:val="00B20B51"/>
    <w:rsid w:val="00B20BFE"/>
    <w:rsid w:val="00B21148"/>
    <w:rsid w:val="00B21207"/>
    <w:rsid w:val="00B21275"/>
    <w:rsid w:val="00B2137B"/>
    <w:rsid w:val="00B214C1"/>
    <w:rsid w:val="00B2164A"/>
    <w:rsid w:val="00B21B6D"/>
    <w:rsid w:val="00B22019"/>
    <w:rsid w:val="00B2204A"/>
    <w:rsid w:val="00B22729"/>
    <w:rsid w:val="00B22ADE"/>
    <w:rsid w:val="00B22B1A"/>
    <w:rsid w:val="00B22B36"/>
    <w:rsid w:val="00B22C07"/>
    <w:rsid w:val="00B22CB5"/>
    <w:rsid w:val="00B22CFC"/>
    <w:rsid w:val="00B22DA9"/>
    <w:rsid w:val="00B23169"/>
    <w:rsid w:val="00B2364E"/>
    <w:rsid w:val="00B2374F"/>
    <w:rsid w:val="00B23793"/>
    <w:rsid w:val="00B23D32"/>
    <w:rsid w:val="00B24122"/>
    <w:rsid w:val="00B242A4"/>
    <w:rsid w:val="00B244DC"/>
    <w:rsid w:val="00B245BB"/>
    <w:rsid w:val="00B24815"/>
    <w:rsid w:val="00B24894"/>
    <w:rsid w:val="00B24D2B"/>
    <w:rsid w:val="00B251C5"/>
    <w:rsid w:val="00B25369"/>
    <w:rsid w:val="00B25489"/>
    <w:rsid w:val="00B2560A"/>
    <w:rsid w:val="00B257E3"/>
    <w:rsid w:val="00B25C41"/>
    <w:rsid w:val="00B25C99"/>
    <w:rsid w:val="00B25E23"/>
    <w:rsid w:val="00B260F7"/>
    <w:rsid w:val="00B261AF"/>
    <w:rsid w:val="00B26476"/>
    <w:rsid w:val="00B2649B"/>
    <w:rsid w:val="00B2650B"/>
    <w:rsid w:val="00B26A4F"/>
    <w:rsid w:val="00B26C57"/>
    <w:rsid w:val="00B26D5A"/>
    <w:rsid w:val="00B271EE"/>
    <w:rsid w:val="00B274E5"/>
    <w:rsid w:val="00B27560"/>
    <w:rsid w:val="00B27631"/>
    <w:rsid w:val="00B27756"/>
    <w:rsid w:val="00B2788C"/>
    <w:rsid w:val="00B278E5"/>
    <w:rsid w:val="00B27CA2"/>
    <w:rsid w:val="00B27DA1"/>
    <w:rsid w:val="00B27F0F"/>
    <w:rsid w:val="00B303A4"/>
    <w:rsid w:val="00B305F1"/>
    <w:rsid w:val="00B308DE"/>
    <w:rsid w:val="00B309D0"/>
    <w:rsid w:val="00B30D24"/>
    <w:rsid w:val="00B30E03"/>
    <w:rsid w:val="00B30E67"/>
    <w:rsid w:val="00B30E75"/>
    <w:rsid w:val="00B311D9"/>
    <w:rsid w:val="00B31325"/>
    <w:rsid w:val="00B31B9A"/>
    <w:rsid w:val="00B31F14"/>
    <w:rsid w:val="00B31FFE"/>
    <w:rsid w:val="00B322A7"/>
    <w:rsid w:val="00B3288D"/>
    <w:rsid w:val="00B32D6F"/>
    <w:rsid w:val="00B3301E"/>
    <w:rsid w:val="00B33105"/>
    <w:rsid w:val="00B33144"/>
    <w:rsid w:val="00B3360C"/>
    <w:rsid w:val="00B337F6"/>
    <w:rsid w:val="00B33E78"/>
    <w:rsid w:val="00B33FF0"/>
    <w:rsid w:val="00B34123"/>
    <w:rsid w:val="00B341A8"/>
    <w:rsid w:val="00B34283"/>
    <w:rsid w:val="00B343AE"/>
    <w:rsid w:val="00B34512"/>
    <w:rsid w:val="00B34814"/>
    <w:rsid w:val="00B34B00"/>
    <w:rsid w:val="00B34C47"/>
    <w:rsid w:val="00B34D4C"/>
    <w:rsid w:val="00B34DD1"/>
    <w:rsid w:val="00B34E84"/>
    <w:rsid w:val="00B34F38"/>
    <w:rsid w:val="00B34F5A"/>
    <w:rsid w:val="00B353BA"/>
    <w:rsid w:val="00B35432"/>
    <w:rsid w:val="00B355AE"/>
    <w:rsid w:val="00B35B6F"/>
    <w:rsid w:val="00B35C0B"/>
    <w:rsid w:val="00B35DD2"/>
    <w:rsid w:val="00B35EDB"/>
    <w:rsid w:val="00B360F6"/>
    <w:rsid w:val="00B36211"/>
    <w:rsid w:val="00B3630A"/>
    <w:rsid w:val="00B365EA"/>
    <w:rsid w:val="00B36618"/>
    <w:rsid w:val="00B37520"/>
    <w:rsid w:val="00B3783F"/>
    <w:rsid w:val="00B378A3"/>
    <w:rsid w:val="00B378E0"/>
    <w:rsid w:val="00B37BFF"/>
    <w:rsid w:val="00B37D9D"/>
    <w:rsid w:val="00B40122"/>
    <w:rsid w:val="00B4024F"/>
    <w:rsid w:val="00B4079F"/>
    <w:rsid w:val="00B40929"/>
    <w:rsid w:val="00B40DA9"/>
    <w:rsid w:val="00B40EA0"/>
    <w:rsid w:val="00B40FDF"/>
    <w:rsid w:val="00B41157"/>
    <w:rsid w:val="00B413F3"/>
    <w:rsid w:val="00B41428"/>
    <w:rsid w:val="00B41592"/>
    <w:rsid w:val="00B4173B"/>
    <w:rsid w:val="00B41776"/>
    <w:rsid w:val="00B4198B"/>
    <w:rsid w:val="00B41D97"/>
    <w:rsid w:val="00B42172"/>
    <w:rsid w:val="00B42238"/>
    <w:rsid w:val="00B425EB"/>
    <w:rsid w:val="00B426A2"/>
    <w:rsid w:val="00B428E5"/>
    <w:rsid w:val="00B42ACE"/>
    <w:rsid w:val="00B42B74"/>
    <w:rsid w:val="00B42C2B"/>
    <w:rsid w:val="00B43458"/>
    <w:rsid w:val="00B436C4"/>
    <w:rsid w:val="00B43746"/>
    <w:rsid w:val="00B437FD"/>
    <w:rsid w:val="00B4393E"/>
    <w:rsid w:val="00B43B05"/>
    <w:rsid w:val="00B43F3D"/>
    <w:rsid w:val="00B44432"/>
    <w:rsid w:val="00B44975"/>
    <w:rsid w:val="00B449F2"/>
    <w:rsid w:val="00B44EB1"/>
    <w:rsid w:val="00B45172"/>
    <w:rsid w:val="00B451FC"/>
    <w:rsid w:val="00B45694"/>
    <w:rsid w:val="00B457C0"/>
    <w:rsid w:val="00B459AB"/>
    <w:rsid w:val="00B459EB"/>
    <w:rsid w:val="00B45A7E"/>
    <w:rsid w:val="00B45AEF"/>
    <w:rsid w:val="00B45C2D"/>
    <w:rsid w:val="00B45D20"/>
    <w:rsid w:val="00B45D29"/>
    <w:rsid w:val="00B45E4F"/>
    <w:rsid w:val="00B45E6E"/>
    <w:rsid w:val="00B45F16"/>
    <w:rsid w:val="00B45F40"/>
    <w:rsid w:val="00B461BE"/>
    <w:rsid w:val="00B46266"/>
    <w:rsid w:val="00B46399"/>
    <w:rsid w:val="00B46608"/>
    <w:rsid w:val="00B4695D"/>
    <w:rsid w:val="00B46AE3"/>
    <w:rsid w:val="00B46D93"/>
    <w:rsid w:val="00B46E9E"/>
    <w:rsid w:val="00B4708C"/>
    <w:rsid w:val="00B4722F"/>
    <w:rsid w:val="00B4730A"/>
    <w:rsid w:val="00B4748D"/>
    <w:rsid w:val="00B479CF"/>
    <w:rsid w:val="00B47A09"/>
    <w:rsid w:val="00B47FAA"/>
    <w:rsid w:val="00B47FCF"/>
    <w:rsid w:val="00B5019C"/>
    <w:rsid w:val="00B5039E"/>
    <w:rsid w:val="00B50587"/>
    <w:rsid w:val="00B5084D"/>
    <w:rsid w:val="00B50C76"/>
    <w:rsid w:val="00B50C77"/>
    <w:rsid w:val="00B50FE0"/>
    <w:rsid w:val="00B5159C"/>
    <w:rsid w:val="00B517AD"/>
    <w:rsid w:val="00B51CB6"/>
    <w:rsid w:val="00B51CEA"/>
    <w:rsid w:val="00B51FA7"/>
    <w:rsid w:val="00B5244F"/>
    <w:rsid w:val="00B524CB"/>
    <w:rsid w:val="00B52826"/>
    <w:rsid w:val="00B52A49"/>
    <w:rsid w:val="00B52ADB"/>
    <w:rsid w:val="00B52B50"/>
    <w:rsid w:val="00B52BAE"/>
    <w:rsid w:val="00B52FB1"/>
    <w:rsid w:val="00B53356"/>
    <w:rsid w:val="00B5359E"/>
    <w:rsid w:val="00B536F1"/>
    <w:rsid w:val="00B53A5A"/>
    <w:rsid w:val="00B53B89"/>
    <w:rsid w:val="00B53C2D"/>
    <w:rsid w:val="00B53F26"/>
    <w:rsid w:val="00B542FB"/>
    <w:rsid w:val="00B544A0"/>
    <w:rsid w:val="00B547EC"/>
    <w:rsid w:val="00B54B8B"/>
    <w:rsid w:val="00B54E52"/>
    <w:rsid w:val="00B54EA5"/>
    <w:rsid w:val="00B5506A"/>
    <w:rsid w:val="00B550F4"/>
    <w:rsid w:val="00B55427"/>
    <w:rsid w:val="00B55B0B"/>
    <w:rsid w:val="00B55B36"/>
    <w:rsid w:val="00B56257"/>
    <w:rsid w:val="00B562E0"/>
    <w:rsid w:val="00B562FD"/>
    <w:rsid w:val="00B5630F"/>
    <w:rsid w:val="00B56316"/>
    <w:rsid w:val="00B56410"/>
    <w:rsid w:val="00B5693C"/>
    <w:rsid w:val="00B569AF"/>
    <w:rsid w:val="00B56BFC"/>
    <w:rsid w:val="00B56C51"/>
    <w:rsid w:val="00B56FC0"/>
    <w:rsid w:val="00B5700B"/>
    <w:rsid w:val="00B5705E"/>
    <w:rsid w:val="00B572B8"/>
    <w:rsid w:val="00B5762F"/>
    <w:rsid w:val="00B57789"/>
    <w:rsid w:val="00B579E1"/>
    <w:rsid w:val="00B57D15"/>
    <w:rsid w:val="00B57F33"/>
    <w:rsid w:val="00B60032"/>
    <w:rsid w:val="00B6004B"/>
    <w:rsid w:val="00B603E1"/>
    <w:rsid w:val="00B60419"/>
    <w:rsid w:val="00B6073F"/>
    <w:rsid w:val="00B60E4E"/>
    <w:rsid w:val="00B60E9D"/>
    <w:rsid w:val="00B6111D"/>
    <w:rsid w:val="00B614FA"/>
    <w:rsid w:val="00B6158B"/>
    <w:rsid w:val="00B61A3D"/>
    <w:rsid w:val="00B61C01"/>
    <w:rsid w:val="00B61D5C"/>
    <w:rsid w:val="00B61E33"/>
    <w:rsid w:val="00B6211D"/>
    <w:rsid w:val="00B62300"/>
    <w:rsid w:val="00B6238F"/>
    <w:rsid w:val="00B62567"/>
    <w:rsid w:val="00B627AE"/>
    <w:rsid w:val="00B62AA1"/>
    <w:rsid w:val="00B62AB0"/>
    <w:rsid w:val="00B62B8C"/>
    <w:rsid w:val="00B62CA8"/>
    <w:rsid w:val="00B62DDF"/>
    <w:rsid w:val="00B6323C"/>
    <w:rsid w:val="00B633CD"/>
    <w:rsid w:val="00B633D0"/>
    <w:rsid w:val="00B63459"/>
    <w:rsid w:val="00B63475"/>
    <w:rsid w:val="00B635AC"/>
    <w:rsid w:val="00B635D6"/>
    <w:rsid w:val="00B63B58"/>
    <w:rsid w:val="00B63D2F"/>
    <w:rsid w:val="00B63EB1"/>
    <w:rsid w:val="00B643FE"/>
    <w:rsid w:val="00B645D2"/>
    <w:rsid w:val="00B647FB"/>
    <w:rsid w:val="00B64832"/>
    <w:rsid w:val="00B64B78"/>
    <w:rsid w:val="00B64DE4"/>
    <w:rsid w:val="00B65188"/>
    <w:rsid w:val="00B65351"/>
    <w:rsid w:val="00B654DE"/>
    <w:rsid w:val="00B657FA"/>
    <w:rsid w:val="00B659AA"/>
    <w:rsid w:val="00B659F1"/>
    <w:rsid w:val="00B65FBA"/>
    <w:rsid w:val="00B661DD"/>
    <w:rsid w:val="00B6641E"/>
    <w:rsid w:val="00B664DB"/>
    <w:rsid w:val="00B667CD"/>
    <w:rsid w:val="00B66992"/>
    <w:rsid w:val="00B66D7B"/>
    <w:rsid w:val="00B66F3C"/>
    <w:rsid w:val="00B6708C"/>
    <w:rsid w:val="00B67150"/>
    <w:rsid w:val="00B675F9"/>
    <w:rsid w:val="00B676F2"/>
    <w:rsid w:val="00B67839"/>
    <w:rsid w:val="00B679B6"/>
    <w:rsid w:val="00B67D18"/>
    <w:rsid w:val="00B701EE"/>
    <w:rsid w:val="00B70276"/>
    <w:rsid w:val="00B70621"/>
    <w:rsid w:val="00B706DD"/>
    <w:rsid w:val="00B7070F"/>
    <w:rsid w:val="00B70C15"/>
    <w:rsid w:val="00B70D1C"/>
    <w:rsid w:val="00B70FED"/>
    <w:rsid w:val="00B711A5"/>
    <w:rsid w:val="00B71659"/>
    <w:rsid w:val="00B716B8"/>
    <w:rsid w:val="00B7193C"/>
    <w:rsid w:val="00B719A4"/>
    <w:rsid w:val="00B71D3F"/>
    <w:rsid w:val="00B71E3A"/>
    <w:rsid w:val="00B723D9"/>
    <w:rsid w:val="00B72429"/>
    <w:rsid w:val="00B72472"/>
    <w:rsid w:val="00B7258B"/>
    <w:rsid w:val="00B72AAC"/>
    <w:rsid w:val="00B72C7A"/>
    <w:rsid w:val="00B72D46"/>
    <w:rsid w:val="00B7318C"/>
    <w:rsid w:val="00B7333D"/>
    <w:rsid w:val="00B73468"/>
    <w:rsid w:val="00B735C2"/>
    <w:rsid w:val="00B7392A"/>
    <w:rsid w:val="00B73C9F"/>
    <w:rsid w:val="00B73DC4"/>
    <w:rsid w:val="00B73E15"/>
    <w:rsid w:val="00B73F91"/>
    <w:rsid w:val="00B744AD"/>
    <w:rsid w:val="00B74B90"/>
    <w:rsid w:val="00B74C1B"/>
    <w:rsid w:val="00B74E2E"/>
    <w:rsid w:val="00B74ED8"/>
    <w:rsid w:val="00B74FC7"/>
    <w:rsid w:val="00B754EC"/>
    <w:rsid w:val="00B7583C"/>
    <w:rsid w:val="00B7592C"/>
    <w:rsid w:val="00B75987"/>
    <w:rsid w:val="00B75CE5"/>
    <w:rsid w:val="00B75EC9"/>
    <w:rsid w:val="00B75F9B"/>
    <w:rsid w:val="00B7631F"/>
    <w:rsid w:val="00B7696B"/>
    <w:rsid w:val="00B76C75"/>
    <w:rsid w:val="00B76EDF"/>
    <w:rsid w:val="00B76EFD"/>
    <w:rsid w:val="00B76F2F"/>
    <w:rsid w:val="00B76FC2"/>
    <w:rsid w:val="00B770FA"/>
    <w:rsid w:val="00B776E0"/>
    <w:rsid w:val="00B7777F"/>
    <w:rsid w:val="00B7789C"/>
    <w:rsid w:val="00B7795F"/>
    <w:rsid w:val="00B77B1E"/>
    <w:rsid w:val="00B77DA5"/>
    <w:rsid w:val="00B77E79"/>
    <w:rsid w:val="00B77EC1"/>
    <w:rsid w:val="00B80002"/>
    <w:rsid w:val="00B800FF"/>
    <w:rsid w:val="00B8038F"/>
    <w:rsid w:val="00B8044B"/>
    <w:rsid w:val="00B805B2"/>
    <w:rsid w:val="00B80722"/>
    <w:rsid w:val="00B8073A"/>
    <w:rsid w:val="00B80A30"/>
    <w:rsid w:val="00B80A9A"/>
    <w:rsid w:val="00B80C35"/>
    <w:rsid w:val="00B81062"/>
    <w:rsid w:val="00B81185"/>
    <w:rsid w:val="00B8118D"/>
    <w:rsid w:val="00B811E8"/>
    <w:rsid w:val="00B81211"/>
    <w:rsid w:val="00B8146A"/>
    <w:rsid w:val="00B8151C"/>
    <w:rsid w:val="00B8168D"/>
    <w:rsid w:val="00B81784"/>
    <w:rsid w:val="00B819EF"/>
    <w:rsid w:val="00B81AEE"/>
    <w:rsid w:val="00B81BBE"/>
    <w:rsid w:val="00B81E69"/>
    <w:rsid w:val="00B82267"/>
    <w:rsid w:val="00B8250E"/>
    <w:rsid w:val="00B8277E"/>
    <w:rsid w:val="00B829B2"/>
    <w:rsid w:val="00B829D6"/>
    <w:rsid w:val="00B82B15"/>
    <w:rsid w:val="00B82D32"/>
    <w:rsid w:val="00B82E1F"/>
    <w:rsid w:val="00B82F12"/>
    <w:rsid w:val="00B82F4A"/>
    <w:rsid w:val="00B82FC5"/>
    <w:rsid w:val="00B8326D"/>
    <w:rsid w:val="00B83421"/>
    <w:rsid w:val="00B83579"/>
    <w:rsid w:val="00B83711"/>
    <w:rsid w:val="00B839BA"/>
    <w:rsid w:val="00B83BD0"/>
    <w:rsid w:val="00B83F5D"/>
    <w:rsid w:val="00B8418E"/>
    <w:rsid w:val="00B842B2"/>
    <w:rsid w:val="00B8440F"/>
    <w:rsid w:val="00B84454"/>
    <w:rsid w:val="00B84455"/>
    <w:rsid w:val="00B848F1"/>
    <w:rsid w:val="00B84A86"/>
    <w:rsid w:val="00B84F9F"/>
    <w:rsid w:val="00B8517B"/>
    <w:rsid w:val="00B85405"/>
    <w:rsid w:val="00B857D7"/>
    <w:rsid w:val="00B8590B"/>
    <w:rsid w:val="00B85923"/>
    <w:rsid w:val="00B85BDD"/>
    <w:rsid w:val="00B85DB9"/>
    <w:rsid w:val="00B85E2A"/>
    <w:rsid w:val="00B85E53"/>
    <w:rsid w:val="00B85FB1"/>
    <w:rsid w:val="00B85FD9"/>
    <w:rsid w:val="00B8646E"/>
    <w:rsid w:val="00B866EE"/>
    <w:rsid w:val="00B8689B"/>
    <w:rsid w:val="00B86975"/>
    <w:rsid w:val="00B86E7C"/>
    <w:rsid w:val="00B86F4F"/>
    <w:rsid w:val="00B870F9"/>
    <w:rsid w:val="00B872C6"/>
    <w:rsid w:val="00B8744C"/>
    <w:rsid w:val="00B874E7"/>
    <w:rsid w:val="00B877A7"/>
    <w:rsid w:val="00B87843"/>
    <w:rsid w:val="00B90131"/>
    <w:rsid w:val="00B90489"/>
    <w:rsid w:val="00B908CD"/>
    <w:rsid w:val="00B909B0"/>
    <w:rsid w:val="00B90B16"/>
    <w:rsid w:val="00B90C8A"/>
    <w:rsid w:val="00B90F48"/>
    <w:rsid w:val="00B9101A"/>
    <w:rsid w:val="00B9106B"/>
    <w:rsid w:val="00B913AD"/>
    <w:rsid w:val="00B91424"/>
    <w:rsid w:val="00B914C5"/>
    <w:rsid w:val="00B9153E"/>
    <w:rsid w:val="00B915D3"/>
    <w:rsid w:val="00B917CB"/>
    <w:rsid w:val="00B91958"/>
    <w:rsid w:val="00B91C27"/>
    <w:rsid w:val="00B91E12"/>
    <w:rsid w:val="00B920F0"/>
    <w:rsid w:val="00B92130"/>
    <w:rsid w:val="00B92132"/>
    <w:rsid w:val="00B92145"/>
    <w:rsid w:val="00B921F2"/>
    <w:rsid w:val="00B9255A"/>
    <w:rsid w:val="00B9261D"/>
    <w:rsid w:val="00B928FA"/>
    <w:rsid w:val="00B92CA1"/>
    <w:rsid w:val="00B93002"/>
    <w:rsid w:val="00B9335A"/>
    <w:rsid w:val="00B9370E"/>
    <w:rsid w:val="00B93AE1"/>
    <w:rsid w:val="00B93BCB"/>
    <w:rsid w:val="00B941D5"/>
    <w:rsid w:val="00B94562"/>
    <w:rsid w:val="00B94B23"/>
    <w:rsid w:val="00B94BF5"/>
    <w:rsid w:val="00B950A2"/>
    <w:rsid w:val="00B957EC"/>
    <w:rsid w:val="00B95DE3"/>
    <w:rsid w:val="00B95FE2"/>
    <w:rsid w:val="00B95FFF"/>
    <w:rsid w:val="00B960CD"/>
    <w:rsid w:val="00B965CD"/>
    <w:rsid w:val="00B9675B"/>
    <w:rsid w:val="00B96AAA"/>
    <w:rsid w:val="00B96B6C"/>
    <w:rsid w:val="00B96FC0"/>
    <w:rsid w:val="00B97083"/>
    <w:rsid w:val="00B97257"/>
    <w:rsid w:val="00B974BD"/>
    <w:rsid w:val="00B9754B"/>
    <w:rsid w:val="00B97881"/>
    <w:rsid w:val="00B97A77"/>
    <w:rsid w:val="00B97C18"/>
    <w:rsid w:val="00B97C2C"/>
    <w:rsid w:val="00B97EF9"/>
    <w:rsid w:val="00B97FA6"/>
    <w:rsid w:val="00BA0A0E"/>
    <w:rsid w:val="00BA0B0C"/>
    <w:rsid w:val="00BA0BF8"/>
    <w:rsid w:val="00BA0FA5"/>
    <w:rsid w:val="00BA10BB"/>
    <w:rsid w:val="00BA12F3"/>
    <w:rsid w:val="00BA1357"/>
    <w:rsid w:val="00BA1511"/>
    <w:rsid w:val="00BA15D7"/>
    <w:rsid w:val="00BA17C5"/>
    <w:rsid w:val="00BA1CFA"/>
    <w:rsid w:val="00BA1ED8"/>
    <w:rsid w:val="00BA1F22"/>
    <w:rsid w:val="00BA202E"/>
    <w:rsid w:val="00BA20A3"/>
    <w:rsid w:val="00BA20E3"/>
    <w:rsid w:val="00BA2291"/>
    <w:rsid w:val="00BA2389"/>
    <w:rsid w:val="00BA2656"/>
    <w:rsid w:val="00BA2939"/>
    <w:rsid w:val="00BA2C4B"/>
    <w:rsid w:val="00BA345B"/>
    <w:rsid w:val="00BA34B1"/>
    <w:rsid w:val="00BA3699"/>
    <w:rsid w:val="00BA389D"/>
    <w:rsid w:val="00BA38F7"/>
    <w:rsid w:val="00BA3ABF"/>
    <w:rsid w:val="00BA3EAE"/>
    <w:rsid w:val="00BA4342"/>
    <w:rsid w:val="00BA45A4"/>
    <w:rsid w:val="00BA4A21"/>
    <w:rsid w:val="00BA4AEA"/>
    <w:rsid w:val="00BA4B61"/>
    <w:rsid w:val="00BA4D87"/>
    <w:rsid w:val="00BA50A9"/>
    <w:rsid w:val="00BA5419"/>
    <w:rsid w:val="00BA54B6"/>
    <w:rsid w:val="00BA5547"/>
    <w:rsid w:val="00BA580D"/>
    <w:rsid w:val="00BA5A4D"/>
    <w:rsid w:val="00BA5AA9"/>
    <w:rsid w:val="00BA5DC5"/>
    <w:rsid w:val="00BA6264"/>
    <w:rsid w:val="00BA631B"/>
    <w:rsid w:val="00BA647D"/>
    <w:rsid w:val="00BA68DA"/>
    <w:rsid w:val="00BA6D18"/>
    <w:rsid w:val="00BA7053"/>
    <w:rsid w:val="00BA71C6"/>
    <w:rsid w:val="00BA7242"/>
    <w:rsid w:val="00BA7269"/>
    <w:rsid w:val="00BA7776"/>
    <w:rsid w:val="00BA7C01"/>
    <w:rsid w:val="00BA7CAF"/>
    <w:rsid w:val="00BA7F6F"/>
    <w:rsid w:val="00BA7FA1"/>
    <w:rsid w:val="00BB021F"/>
    <w:rsid w:val="00BB0266"/>
    <w:rsid w:val="00BB028E"/>
    <w:rsid w:val="00BB035A"/>
    <w:rsid w:val="00BB03F7"/>
    <w:rsid w:val="00BB08B2"/>
    <w:rsid w:val="00BB091C"/>
    <w:rsid w:val="00BB0A05"/>
    <w:rsid w:val="00BB0A6D"/>
    <w:rsid w:val="00BB0B56"/>
    <w:rsid w:val="00BB0CF3"/>
    <w:rsid w:val="00BB0D34"/>
    <w:rsid w:val="00BB0F00"/>
    <w:rsid w:val="00BB0F4F"/>
    <w:rsid w:val="00BB137D"/>
    <w:rsid w:val="00BB19DE"/>
    <w:rsid w:val="00BB1B5A"/>
    <w:rsid w:val="00BB1D01"/>
    <w:rsid w:val="00BB1F95"/>
    <w:rsid w:val="00BB2269"/>
    <w:rsid w:val="00BB2434"/>
    <w:rsid w:val="00BB29FE"/>
    <w:rsid w:val="00BB2CB8"/>
    <w:rsid w:val="00BB2E5C"/>
    <w:rsid w:val="00BB2EE8"/>
    <w:rsid w:val="00BB324F"/>
    <w:rsid w:val="00BB360B"/>
    <w:rsid w:val="00BB36EE"/>
    <w:rsid w:val="00BB3794"/>
    <w:rsid w:val="00BB37B2"/>
    <w:rsid w:val="00BB3BF7"/>
    <w:rsid w:val="00BB3DDF"/>
    <w:rsid w:val="00BB4890"/>
    <w:rsid w:val="00BB48B0"/>
    <w:rsid w:val="00BB4989"/>
    <w:rsid w:val="00BB4A53"/>
    <w:rsid w:val="00BB4BD0"/>
    <w:rsid w:val="00BB51A4"/>
    <w:rsid w:val="00BB53C4"/>
    <w:rsid w:val="00BB5641"/>
    <w:rsid w:val="00BB58E7"/>
    <w:rsid w:val="00BB5971"/>
    <w:rsid w:val="00BB5AA1"/>
    <w:rsid w:val="00BB5DCA"/>
    <w:rsid w:val="00BB5F10"/>
    <w:rsid w:val="00BB61D1"/>
    <w:rsid w:val="00BB65CB"/>
    <w:rsid w:val="00BB66A1"/>
    <w:rsid w:val="00BB68F1"/>
    <w:rsid w:val="00BB6A1F"/>
    <w:rsid w:val="00BB6E99"/>
    <w:rsid w:val="00BB7424"/>
    <w:rsid w:val="00BB7627"/>
    <w:rsid w:val="00BB7A4D"/>
    <w:rsid w:val="00BB7C9C"/>
    <w:rsid w:val="00BB7DF3"/>
    <w:rsid w:val="00BB7E6D"/>
    <w:rsid w:val="00BB7F2F"/>
    <w:rsid w:val="00BC041E"/>
    <w:rsid w:val="00BC0B1D"/>
    <w:rsid w:val="00BC0D66"/>
    <w:rsid w:val="00BC0F2E"/>
    <w:rsid w:val="00BC1323"/>
    <w:rsid w:val="00BC133F"/>
    <w:rsid w:val="00BC13B4"/>
    <w:rsid w:val="00BC13D1"/>
    <w:rsid w:val="00BC16DA"/>
    <w:rsid w:val="00BC1FBA"/>
    <w:rsid w:val="00BC23C2"/>
    <w:rsid w:val="00BC2579"/>
    <w:rsid w:val="00BC25A5"/>
    <w:rsid w:val="00BC2682"/>
    <w:rsid w:val="00BC2726"/>
    <w:rsid w:val="00BC2778"/>
    <w:rsid w:val="00BC2AC8"/>
    <w:rsid w:val="00BC2C81"/>
    <w:rsid w:val="00BC323E"/>
    <w:rsid w:val="00BC3343"/>
    <w:rsid w:val="00BC3557"/>
    <w:rsid w:val="00BC3F2C"/>
    <w:rsid w:val="00BC426C"/>
    <w:rsid w:val="00BC4C9D"/>
    <w:rsid w:val="00BC4EAE"/>
    <w:rsid w:val="00BC51F5"/>
    <w:rsid w:val="00BC52A9"/>
    <w:rsid w:val="00BC55C7"/>
    <w:rsid w:val="00BC5AF9"/>
    <w:rsid w:val="00BC5BD2"/>
    <w:rsid w:val="00BC5F2D"/>
    <w:rsid w:val="00BC6097"/>
    <w:rsid w:val="00BC6794"/>
    <w:rsid w:val="00BC6B33"/>
    <w:rsid w:val="00BC6C2C"/>
    <w:rsid w:val="00BC713B"/>
    <w:rsid w:val="00BC7340"/>
    <w:rsid w:val="00BC75A7"/>
    <w:rsid w:val="00BC76E7"/>
    <w:rsid w:val="00BC783B"/>
    <w:rsid w:val="00BC7BF6"/>
    <w:rsid w:val="00BC7E22"/>
    <w:rsid w:val="00BC7EA2"/>
    <w:rsid w:val="00BC7F98"/>
    <w:rsid w:val="00BD0171"/>
    <w:rsid w:val="00BD01AD"/>
    <w:rsid w:val="00BD06A8"/>
    <w:rsid w:val="00BD0CF8"/>
    <w:rsid w:val="00BD12DF"/>
    <w:rsid w:val="00BD138E"/>
    <w:rsid w:val="00BD1623"/>
    <w:rsid w:val="00BD189A"/>
    <w:rsid w:val="00BD18B5"/>
    <w:rsid w:val="00BD1978"/>
    <w:rsid w:val="00BD1A68"/>
    <w:rsid w:val="00BD1F8B"/>
    <w:rsid w:val="00BD2058"/>
    <w:rsid w:val="00BD2099"/>
    <w:rsid w:val="00BD2451"/>
    <w:rsid w:val="00BD25B7"/>
    <w:rsid w:val="00BD25E1"/>
    <w:rsid w:val="00BD277D"/>
    <w:rsid w:val="00BD27E8"/>
    <w:rsid w:val="00BD2818"/>
    <w:rsid w:val="00BD28B5"/>
    <w:rsid w:val="00BD28C8"/>
    <w:rsid w:val="00BD2929"/>
    <w:rsid w:val="00BD2E97"/>
    <w:rsid w:val="00BD2F0B"/>
    <w:rsid w:val="00BD3516"/>
    <w:rsid w:val="00BD3930"/>
    <w:rsid w:val="00BD3980"/>
    <w:rsid w:val="00BD3B6E"/>
    <w:rsid w:val="00BD3C70"/>
    <w:rsid w:val="00BD3F10"/>
    <w:rsid w:val="00BD3F26"/>
    <w:rsid w:val="00BD4017"/>
    <w:rsid w:val="00BD4186"/>
    <w:rsid w:val="00BD438D"/>
    <w:rsid w:val="00BD453C"/>
    <w:rsid w:val="00BD4581"/>
    <w:rsid w:val="00BD45F0"/>
    <w:rsid w:val="00BD46D0"/>
    <w:rsid w:val="00BD4B19"/>
    <w:rsid w:val="00BD4E26"/>
    <w:rsid w:val="00BD4FDD"/>
    <w:rsid w:val="00BD5221"/>
    <w:rsid w:val="00BD547A"/>
    <w:rsid w:val="00BD54EC"/>
    <w:rsid w:val="00BD5C2A"/>
    <w:rsid w:val="00BD5C53"/>
    <w:rsid w:val="00BD5CB3"/>
    <w:rsid w:val="00BD5F0E"/>
    <w:rsid w:val="00BD60AC"/>
    <w:rsid w:val="00BD61E1"/>
    <w:rsid w:val="00BD6795"/>
    <w:rsid w:val="00BD6D98"/>
    <w:rsid w:val="00BD6ED6"/>
    <w:rsid w:val="00BD7112"/>
    <w:rsid w:val="00BD76CA"/>
    <w:rsid w:val="00BD76F1"/>
    <w:rsid w:val="00BD798B"/>
    <w:rsid w:val="00BD7D99"/>
    <w:rsid w:val="00BD7DF2"/>
    <w:rsid w:val="00BD7F70"/>
    <w:rsid w:val="00BE0113"/>
    <w:rsid w:val="00BE017D"/>
    <w:rsid w:val="00BE0308"/>
    <w:rsid w:val="00BE033E"/>
    <w:rsid w:val="00BE0561"/>
    <w:rsid w:val="00BE0889"/>
    <w:rsid w:val="00BE08DA"/>
    <w:rsid w:val="00BE095C"/>
    <w:rsid w:val="00BE0A5A"/>
    <w:rsid w:val="00BE0AF7"/>
    <w:rsid w:val="00BE0C8F"/>
    <w:rsid w:val="00BE0E37"/>
    <w:rsid w:val="00BE14E3"/>
    <w:rsid w:val="00BE19BB"/>
    <w:rsid w:val="00BE1A26"/>
    <w:rsid w:val="00BE1CCC"/>
    <w:rsid w:val="00BE2228"/>
    <w:rsid w:val="00BE23DB"/>
    <w:rsid w:val="00BE2408"/>
    <w:rsid w:val="00BE258E"/>
    <w:rsid w:val="00BE2754"/>
    <w:rsid w:val="00BE28A9"/>
    <w:rsid w:val="00BE2CAF"/>
    <w:rsid w:val="00BE2D3A"/>
    <w:rsid w:val="00BE312B"/>
    <w:rsid w:val="00BE327D"/>
    <w:rsid w:val="00BE34F4"/>
    <w:rsid w:val="00BE3503"/>
    <w:rsid w:val="00BE3B3C"/>
    <w:rsid w:val="00BE3E3E"/>
    <w:rsid w:val="00BE3E55"/>
    <w:rsid w:val="00BE401F"/>
    <w:rsid w:val="00BE40E3"/>
    <w:rsid w:val="00BE434D"/>
    <w:rsid w:val="00BE43D9"/>
    <w:rsid w:val="00BE4467"/>
    <w:rsid w:val="00BE455F"/>
    <w:rsid w:val="00BE476B"/>
    <w:rsid w:val="00BE4B02"/>
    <w:rsid w:val="00BE4BD0"/>
    <w:rsid w:val="00BE4BDC"/>
    <w:rsid w:val="00BE4C70"/>
    <w:rsid w:val="00BE4D5C"/>
    <w:rsid w:val="00BE5045"/>
    <w:rsid w:val="00BE5183"/>
    <w:rsid w:val="00BE51E0"/>
    <w:rsid w:val="00BE5503"/>
    <w:rsid w:val="00BE55C3"/>
    <w:rsid w:val="00BE5744"/>
    <w:rsid w:val="00BE5771"/>
    <w:rsid w:val="00BE5775"/>
    <w:rsid w:val="00BE577F"/>
    <w:rsid w:val="00BE58CD"/>
    <w:rsid w:val="00BE5A05"/>
    <w:rsid w:val="00BE5B2C"/>
    <w:rsid w:val="00BE5B33"/>
    <w:rsid w:val="00BE5CF1"/>
    <w:rsid w:val="00BE5E3F"/>
    <w:rsid w:val="00BE61B6"/>
    <w:rsid w:val="00BE6226"/>
    <w:rsid w:val="00BE631A"/>
    <w:rsid w:val="00BE66B2"/>
    <w:rsid w:val="00BE6731"/>
    <w:rsid w:val="00BE69DB"/>
    <w:rsid w:val="00BE69FA"/>
    <w:rsid w:val="00BE6ADE"/>
    <w:rsid w:val="00BE6BB1"/>
    <w:rsid w:val="00BE6CE8"/>
    <w:rsid w:val="00BE6E97"/>
    <w:rsid w:val="00BE6F21"/>
    <w:rsid w:val="00BE7000"/>
    <w:rsid w:val="00BE735D"/>
    <w:rsid w:val="00BE774B"/>
    <w:rsid w:val="00BE7BE5"/>
    <w:rsid w:val="00BF0536"/>
    <w:rsid w:val="00BF0543"/>
    <w:rsid w:val="00BF0C73"/>
    <w:rsid w:val="00BF1000"/>
    <w:rsid w:val="00BF15A9"/>
    <w:rsid w:val="00BF15EC"/>
    <w:rsid w:val="00BF17BF"/>
    <w:rsid w:val="00BF1B22"/>
    <w:rsid w:val="00BF1B3B"/>
    <w:rsid w:val="00BF1DED"/>
    <w:rsid w:val="00BF224F"/>
    <w:rsid w:val="00BF22C2"/>
    <w:rsid w:val="00BF246A"/>
    <w:rsid w:val="00BF27BB"/>
    <w:rsid w:val="00BF2C5E"/>
    <w:rsid w:val="00BF2D03"/>
    <w:rsid w:val="00BF3130"/>
    <w:rsid w:val="00BF34EF"/>
    <w:rsid w:val="00BF356C"/>
    <w:rsid w:val="00BF3714"/>
    <w:rsid w:val="00BF37EB"/>
    <w:rsid w:val="00BF3887"/>
    <w:rsid w:val="00BF390E"/>
    <w:rsid w:val="00BF3994"/>
    <w:rsid w:val="00BF3B1C"/>
    <w:rsid w:val="00BF3CA8"/>
    <w:rsid w:val="00BF422B"/>
    <w:rsid w:val="00BF4300"/>
    <w:rsid w:val="00BF4570"/>
    <w:rsid w:val="00BF46F4"/>
    <w:rsid w:val="00BF4AB5"/>
    <w:rsid w:val="00BF4C6E"/>
    <w:rsid w:val="00BF4E55"/>
    <w:rsid w:val="00BF4F70"/>
    <w:rsid w:val="00BF51D0"/>
    <w:rsid w:val="00BF5245"/>
    <w:rsid w:val="00BF5344"/>
    <w:rsid w:val="00BF556E"/>
    <w:rsid w:val="00BF5825"/>
    <w:rsid w:val="00BF5A46"/>
    <w:rsid w:val="00BF5B14"/>
    <w:rsid w:val="00BF5D1E"/>
    <w:rsid w:val="00BF5DFD"/>
    <w:rsid w:val="00BF5FC7"/>
    <w:rsid w:val="00BF602F"/>
    <w:rsid w:val="00BF6208"/>
    <w:rsid w:val="00BF6503"/>
    <w:rsid w:val="00BF65F3"/>
    <w:rsid w:val="00BF6635"/>
    <w:rsid w:val="00BF68A3"/>
    <w:rsid w:val="00BF6BEA"/>
    <w:rsid w:val="00BF6D94"/>
    <w:rsid w:val="00BF7040"/>
    <w:rsid w:val="00BF7377"/>
    <w:rsid w:val="00BF7458"/>
    <w:rsid w:val="00BF794C"/>
    <w:rsid w:val="00BF7C91"/>
    <w:rsid w:val="00BF7F2F"/>
    <w:rsid w:val="00C002E3"/>
    <w:rsid w:val="00C005D2"/>
    <w:rsid w:val="00C0073D"/>
    <w:rsid w:val="00C00A64"/>
    <w:rsid w:val="00C00AC2"/>
    <w:rsid w:val="00C00DA8"/>
    <w:rsid w:val="00C00DCB"/>
    <w:rsid w:val="00C010ED"/>
    <w:rsid w:val="00C012EF"/>
    <w:rsid w:val="00C01395"/>
    <w:rsid w:val="00C013BA"/>
    <w:rsid w:val="00C013F3"/>
    <w:rsid w:val="00C0141C"/>
    <w:rsid w:val="00C0159A"/>
    <w:rsid w:val="00C016DA"/>
    <w:rsid w:val="00C016F2"/>
    <w:rsid w:val="00C0170E"/>
    <w:rsid w:val="00C01800"/>
    <w:rsid w:val="00C01C06"/>
    <w:rsid w:val="00C01C58"/>
    <w:rsid w:val="00C022D2"/>
    <w:rsid w:val="00C02470"/>
    <w:rsid w:val="00C02527"/>
    <w:rsid w:val="00C029CF"/>
    <w:rsid w:val="00C02C36"/>
    <w:rsid w:val="00C02DFB"/>
    <w:rsid w:val="00C0310E"/>
    <w:rsid w:val="00C032E0"/>
    <w:rsid w:val="00C03344"/>
    <w:rsid w:val="00C03398"/>
    <w:rsid w:val="00C0348A"/>
    <w:rsid w:val="00C035C5"/>
    <w:rsid w:val="00C03B36"/>
    <w:rsid w:val="00C03CE9"/>
    <w:rsid w:val="00C03F03"/>
    <w:rsid w:val="00C04041"/>
    <w:rsid w:val="00C04092"/>
    <w:rsid w:val="00C041F5"/>
    <w:rsid w:val="00C04361"/>
    <w:rsid w:val="00C0484C"/>
    <w:rsid w:val="00C04D0E"/>
    <w:rsid w:val="00C04F57"/>
    <w:rsid w:val="00C04FCD"/>
    <w:rsid w:val="00C05294"/>
    <w:rsid w:val="00C0543E"/>
    <w:rsid w:val="00C0565E"/>
    <w:rsid w:val="00C05804"/>
    <w:rsid w:val="00C05C1E"/>
    <w:rsid w:val="00C05C7F"/>
    <w:rsid w:val="00C05DBB"/>
    <w:rsid w:val="00C05ECB"/>
    <w:rsid w:val="00C05F46"/>
    <w:rsid w:val="00C05F5F"/>
    <w:rsid w:val="00C0618F"/>
    <w:rsid w:val="00C066C4"/>
    <w:rsid w:val="00C0682D"/>
    <w:rsid w:val="00C06BB6"/>
    <w:rsid w:val="00C0706F"/>
    <w:rsid w:val="00C0715F"/>
    <w:rsid w:val="00C072EC"/>
    <w:rsid w:val="00C0732B"/>
    <w:rsid w:val="00C075D3"/>
    <w:rsid w:val="00C07627"/>
    <w:rsid w:val="00C0767A"/>
    <w:rsid w:val="00C077D4"/>
    <w:rsid w:val="00C0780E"/>
    <w:rsid w:val="00C07A50"/>
    <w:rsid w:val="00C07BC4"/>
    <w:rsid w:val="00C07DA7"/>
    <w:rsid w:val="00C1019F"/>
    <w:rsid w:val="00C1023E"/>
    <w:rsid w:val="00C103B3"/>
    <w:rsid w:val="00C1064E"/>
    <w:rsid w:val="00C10926"/>
    <w:rsid w:val="00C10AE8"/>
    <w:rsid w:val="00C10C00"/>
    <w:rsid w:val="00C10F89"/>
    <w:rsid w:val="00C10FF8"/>
    <w:rsid w:val="00C11328"/>
    <w:rsid w:val="00C1135C"/>
    <w:rsid w:val="00C113D0"/>
    <w:rsid w:val="00C116B1"/>
    <w:rsid w:val="00C119D8"/>
    <w:rsid w:val="00C11AE2"/>
    <w:rsid w:val="00C11EFD"/>
    <w:rsid w:val="00C11F64"/>
    <w:rsid w:val="00C12127"/>
    <w:rsid w:val="00C123BB"/>
    <w:rsid w:val="00C12887"/>
    <w:rsid w:val="00C128C2"/>
    <w:rsid w:val="00C12911"/>
    <w:rsid w:val="00C12A69"/>
    <w:rsid w:val="00C12B37"/>
    <w:rsid w:val="00C12B91"/>
    <w:rsid w:val="00C12C80"/>
    <w:rsid w:val="00C12D36"/>
    <w:rsid w:val="00C13014"/>
    <w:rsid w:val="00C13342"/>
    <w:rsid w:val="00C1343B"/>
    <w:rsid w:val="00C13446"/>
    <w:rsid w:val="00C134A1"/>
    <w:rsid w:val="00C134C5"/>
    <w:rsid w:val="00C1359C"/>
    <w:rsid w:val="00C137E7"/>
    <w:rsid w:val="00C138B1"/>
    <w:rsid w:val="00C13A80"/>
    <w:rsid w:val="00C13B31"/>
    <w:rsid w:val="00C13D08"/>
    <w:rsid w:val="00C13E2E"/>
    <w:rsid w:val="00C13EC4"/>
    <w:rsid w:val="00C146B0"/>
    <w:rsid w:val="00C147AE"/>
    <w:rsid w:val="00C1493A"/>
    <w:rsid w:val="00C1495E"/>
    <w:rsid w:val="00C14AED"/>
    <w:rsid w:val="00C14D74"/>
    <w:rsid w:val="00C15698"/>
    <w:rsid w:val="00C15891"/>
    <w:rsid w:val="00C15906"/>
    <w:rsid w:val="00C15A5C"/>
    <w:rsid w:val="00C16249"/>
    <w:rsid w:val="00C162B7"/>
    <w:rsid w:val="00C164A6"/>
    <w:rsid w:val="00C16663"/>
    <w:rsid w:val="00C16693"/>
    <w:rsid w:val="00C166B4"/>
    <w:rsid w:val="00C167CB"/>
    <w:rsid w:val="00C16887"/>
    <w:rsid w:val="00C16C9E"/>
    <w:rsid w:val="00C16EEA"/>
    <w:rsid w:val="00C16FD9"/>
    <w:rsid w:val="00C17043"/>
    <w:rsid w:val="00C170C9"/>
    <w:rsid w:val="00C17117"/>
    <w:rsid w:val="00C17302"/>
    <w:rsid w:val="00C173F2"/>
    <w:rsid w:val="00C17400"/>
    <w:rsid w:val="00C1750F"/>
    <w:rsid w:val="00C17594"/>
    <w:rsid w:val="00C17816"/>
    <w:rsid w:val="00C178DC"/>
    <w:rsid w:val="00C179D6"/>
    <w:rsid w:val="00C17C8E"/>
    <w:rsid w:val="00C17CE1"/>
    <w:rsid w:val="00C17F75"/>
    <w:rsid w:val="00C20057"/>
    <w:rsid w:val="00C20484"/>
    <w:rsid w:val="00C2092E"/>
    <w:rsid w:val="00C20942"/>
    <w:rsid w:val="00C20E8F"/>
    <w:rsid w:val="00C20FB8"/>
    <w:rsid w:val="00C210C4"/>
    <w:rsid w:val="00C214D6"/>
    <w:rsid w:val="00C21862"/>
    <w:rsid w:val="00C21AAB"/>
    <w:rsid w:val="00C21B48"/>
    <w:rsid w:val="00C21C06"/>
    <w:rsid w:val="00C22065"/>
    <w:rsid w:val="00C22316"/>
    <w:rsid w:val="00C225DF"/>
    <w:rsid w:val="00C2285A"/>
    <w:rsid w:val="00C22FBD"/>
    <w:rsid w:val="00C23505"/>
    <w:rsid w:val="00C23A61"/>
    <w:rsid w:val="00C23B69"/>
    <w:rsid w:val="00C23F8B"/>
    <w:rsid w:val="00C2404D"/>
    <w:rsid w:val="00C240C0"/>
    <w:rsid w:val="00C24527"/>
    <w:rsid w:val="00C2459F"/>
    <w:rsid w:val="00C245D9"/>
    <w:rsid w:val="00C2488A"/>
    <w:rsid w:val="00C2492D"/>
    <w:rsid w:val="00C24A87"/>
    <w:rsid w:val="00C24A88"/>
    <w:rsid w:val="00C24BBF"/>
    <w:rsid w:val="00C24DEA"/>
    <w:rsid w:val="00C255C9"/>
    <w:rsid w:val="00C25BB7"/>
    <w:rsid w:val="00C25CA4"/>
    <w:rsid w:val="00C25DB3"/>
    <w:rsid w:val="00C26335"/>
    <w:rsid w:val="00C26418"/>
    <w:rsid w:val="00C26481"/>
    <w:rsid w:val="00C267EC"/>
    <w:rsid w:val="00C26A40"/>
    <w:rsid w:val="00C26B0D"/>
    <w:rsid w:val="00C26BCA"/>
    <w:rsid w:val="00C26D69"/>
    <w:rsid w:val="00C27010"/>
    <w:rsid w:val="00C2719F"/>
    <w:rsid w:val="00C271CF"/>
    <w:rsid w:val="00C273F3"/>
    <w:rsid w:val="00C27499"/>
    <w:rsid w:val="00C27585"/>
    <w:rsid w:val="00C27687"/>
    <w:rsid w:val="00C279C1"/>
    <w:rsid w:val="00C27B4C"/>
    <w:rsid w:val="00C27C2B"/>
    <w:rsid w:val="00C27D67"/>
    <w:rsid w:val="00C30045"/>
    <w:rsid w:val="00C305D2"/>
    <w:rsid w:val="00C30739"/>
    <w:rsid w:val="00C30948"/>
    <w:rsid w:val="00C30AE2"/>
    <w:rsid w:val="00C30B14"/>
    <w:rsid w:val="00C30BED"/>
    <w:rsid w:val="00C30D53"/>
    <w:rsid w:val="00C30F8E"/>
    <w:rsid w:val="00C31186"/>
    <w:rsid w:val="00C3135C"/>
    <w:rsid w:val="00C3160F"/>
    <w:rsid w:val="00C31803"/>
    <w:rsid w:val="00C31858"/>
    <w:rsid w:val="00C31AF1"/>
    <w:rsid w:val="00C31CFE"/>
    <w:rsid w:val="00C32032"/>
    <w:rsid w:val="00C3219A"/>
    <w:rsid w:val="00C325DA"/>
    <w:rsid w:val="00C32625"/>
    <w:rsid w:val="00C32887"/>
    <w:rsid w:val="00C32892"/>
    <w:rsid w:val="00C32D84"/>
    <w:rsid w:val="00C33006"/>
    <w:rsid w:val="00C331C6"/>
    <w:rsid w:val="00C33245"/>
    <w:rsid w:val="00C333E6"/>
    <w:rsid w:val="00C3387B"/>
    <w:rsid w:val="00C33A3C"/>
    <w:rsid w:val="00C33C0F"/>
    <w:rsid w:val="00C33F46"/>
    <w:rsid w:val="00C33FD6"/>
    <w:rsid w:val="00C340A6"/>
    <w:rsid w:val="00C34302"/>
    <w:rsid w:val="00C34308"/>
    <w:rsid w:val="00C3456C"/>
    <w:rsid w:val="00C34576"/>
    <w:rsid w:val="00C3466F"/>
    <w:rsid w:val="00C34A45"/>
    <w:rsid w:val="00C34B38"/>
    <w:rsid w:val="00C34E09"/>
    <w:rsid w:val="00C34FB0"/>
    <w:rsid w:val="00C34FB4"/>
    <w:rsid w:val="00C34FF8"/>
    <w:rsid w:val="00C35B84"/>
    <w:rsid w:val="00C35C93"/>
    <w:rsid w:val="00C35E84"/>
    <w:rsid w:val="00C3610A"/>
    <w:rsid w:val="00C3611E"/>
    <w:rsid w:val="00C36761"/>
    <w:rsid w:val="00C36BF9"/>
    <w:rsid w:val="00C36CCC"/>
    <w:rsid w:val="00C37293"/>
    <w:rsid w:val="00C372D3"/>
    <w:rsid w:val="00C3752C"/>
    <w:rsid w:val="00C37B63"/>
    <w:rsid w:val="00C37D08"/>
    <w:rsid w:val="00C40214"/>
    <w:rsid w:val="00C404DB"/>
    <w:rsid w:val="00C40ABB"/>
    <w:rsid w:val="00C40ADC"/>
    <w:rsid w:val="00C40AE4"/>
    <w:rsid w:val="00C41C65"/>
    <w:rsid w:val="00C41CBF"/>
    <w:rsid w:val="00C42132"/>
    <w:rsid w:val="00C421F4"/>
    <w:rsid w:val="00C42798"/>
    <w:rsid w:val="00C43482"/>
    <w:rsid w:val="00C43596"/>
    <w:rsid w:val="00C43B95"/>
    <w:rsid w:val="00C43BF0"/>
    <w:rsid w:val="00C43CBF"/>
    <w:rsid w:val="00C442BB"/>
    <w:rsid w:val="00C44464"/>
    <w:rsid w:val="00C4446C"/>
    <w:rsid w:val="00C44596"/>
    <w:rsid w:val="00C4472A"/>
    <w:rsid w:val="00C44872"/>
    <w:rsid w:val="00C44CBE"/>
    <w:rsid w:val="00C44E04"/>
    <w:rsid w:val="00C44FCD"/>
    <w:rsid w:val="00C45012"/>
    <w:rsid w:val="00C453CA"/>
    <w:rsid w:val="00C45513"/>
    <w:rsid w:val="00C4555F"/>
    <w:rsid w:val="00C4577C"/>
    <w:rsid w:val="00C45892"/>
    <w:rsid w:val="00C45A17"/>
    <w:rsid w:val="00C45C70"/>
    <w:rsid w:val="00C45E56"/>
    <w:rsid w:val="00C45FBD"/>
    <w:rsid w:val="00C460D7"/>
    <w:rsid w:val="00C462DC"/>
    <w:rsid w:val="00C469B7"/>
    <w:rsid w:val="00C46A7C"/>
    <w:rsid w:val="00C46DF2"/>
    <w:rsid w:val="00C46FA6"/>
    <w:rsid w:val="00C47059"/>
    <w:rsid w:val="00C47136"/>
    <w:rsid w:val="00C472EF"/>
    <w:rsid w:val="00C4759D"/>
    <w:rsid w:val="00C476FF"/>
    <w:rsid w:val="00C47D68"/>
    <w:rsid w:val="00C5020C"/>
    <w:rsid w:val="00C5022F"/>
    <w:rsid w:val="00C50544"/>
    <w:rsid w:val="00C50591"/>
    <w:rsid w:val="00C50781"/>
    <w:rsid w:val="00C50C95"/>
    <w:rsid w:val="00C50CD3"/>
    <w:rsid w:val="00C51223"/>
    <w:rsid w:val="00C516BD"/>
    <w:rsid w:val="00C51B68"/>
    <w:rsid w:val="00C51CEE"/>
    <w:rsid w:val="00C51D3A"/>
    <w:rsid w:val="00C5217F"/>
    <w:rsid w:val="00C52218"/>
    <w:rsid w:val="00C52351"/>
    <w:rsid w:val="00C52391"/>
    <w:rsid w:val="00C52580"/>
    <w:rsid w:val="00C525F5"/>
    <w:rsid w:val="00C5273D"/>
    <w:rsid w:val="00C52E30"/>
    <w:rsid w:val="00C52F5E"/>
    <w:rsid w:val="00C52FED"/>
    <w:rsid w:val="00C53071"/>
    <w:rsid w:val="00C5322D"/>
    <w:rsid w:val="00C534FA"/>
    <w:rsid w:val="00C5364C"/>
    <w:rsid w:val="00C536E6"/>
    <w:rsid w:val="00C537A1"/>
    <w:rsid w:val="00C53930"/>
    <w:rsid w:val="00C53C26"/>
    <w:rsid w:val="00C53DBF"/>
    <w:rsid w:val="00C53E9A"/>
    <w:rsid w:val="00C54127"/>
    <w:rsid w:val="00C541D0"/>
    <w:rsid w:val="00C54A7C"/>
    <w:rsid w:val="00C54CE7"/>
    <w:rsid w:val="00C550FB"/>
    <w:rsid w:val="00C55789"/>
    <w:rsid w:val="00C55A2D"/>
    <w:rsid w:val="00C55D42"/>
    <w:rsid w:val="00C55D53"/>
    <w:rsid w:val="00C55F36"/>
    <w:rsid w:val="00C55F8B"/>
    <w:rsid w:val="00C560BB"/>
    <w:rsid w:val="00C56183"/>
    <w:rsid w:val="00C56270"/>
    <w:rsid w:val="00C566D6"/>
    <w:rsid w:val="00C56BDF"/>
    <w:rsid w:val="00C56C4B"/>
    <w:rsid w:val="00C56D9C"/>
    <w:rsid w:val="00C5713D"/>
    <w:rsid w:val="00C5714A"/>
    <w:rsid w:val="00C572A8"/>
    <w:rsid w:val="00C575CD"/>
    <w:rsid w:val="00C575DC"/>
    <w:rsid w:val="00C57681"/>
    <w:rsid w:val="00C57743"/>
    <w:rsid w:val="00C5793C"/>
    <w:rsid w:val="00C57C76"/>
    <w:rsid w:val="00C57D24"/>
    <w:rsid w:val="00C57EAA"/>
    <w:rsid w:val="00C6014F"/>
    <w:rsid w:val="00C603D2"/>
    <w:rsid w:val="00C60404"/>
    <w:rsid w:val="00C607E8"/>
    <w:rsid w:val="00C60AD7"/>
    <w:rsid w:val="00C60DD0"/>
    <w:rsid w:val="00C60E60"/>
    <w:rsid w:val="00C60F45"/>
    <w:rsid w:val="00C61172"/>
    <w:rsid w:val="00C611EB"/>
    <w:rsid w:val="00C6130B"/>
    <w:rsid w:val="00C61690"/>
    <w:rsid w:val="00C6178D"/>
    <w:rsid w:val="00C618AC"/>
    <w:rsid w:val="00C61D09"/>
    <w:rsid w:val="00C6247D"/>
    <w:rsid w:val="00C62559"/>
    <w:rsid w:val="00C627DB"/>
    <w:rsid w:val="00C62852"/>
    <w:rsid w:val="00C62B6A"/>
    <w:rsid w:val="00C62EAE"/>
    <w:rsid w:val="00C632D3"/>
    <w:rsid w:val="00C6375E"/>
    <w:rsid w:val="00C63A24"/>
    <w:rsid w:val="00C63B47"/>
    <w:rsid w:val="00C63C5E"/>
    <w:rsid w:val="00C644C8"/>
    <w:rsid w:val="00C64A89"/>
    <w:rsid w:val="00C64BE8"/>
    <w:rsid w:val="00C64F68"/>
    <w:rsid w:val="00C6503D"/>
    <w:rsid w:val="00C650C8"/>
    <w:rsid w:val="00C65342"/>
    <w:rsid w:val="00C6535E"/>
    <w:rsid w:val="00C653F4"/>
    <w:rsid w:val="00C65731"/>
    <w:rsid w:val="00C6598D"/>
    <w:rsid w:val="00C65E5B"/>
    <w:rsid w:val="00C65E74"/>
    <w:rsid w:val="00C66287"/>
    <w:rsid w:val="00C66478"/>
    <w:rsid w:val="00C66601"/>
    <w:rsid w:val="00C6662A"/>
    <w:rsid w:val="00C66BB4"/>
    <w:rsid w:val="00C66CD9"/>
    <w:rsid w:val="00C66FE8"/>
    <w:rsid w:val="00C671F5"/>
    <w:rsid w:val="00C6766B"/>
    <w:rsid w:val="00C67B00"/>
    <w:rsid w:val="00C67B1A"/>
    <w:rsid w:val="00C67F2F"/>
    <w:rsid w:val="00C70004"/>
    <w:rsid w:val="00C70078"/>
    <w:rsid w:val="00C700D0"/>
    <w:rsid w:val="00C7022C"/>
    <w:rsid w:val="00C702E9"/>
    <w:rsid w:val="00C7030F"/>
    <w:rsid w:val="00C70320"/>
    <w:rsid w:val="00C70339"/>
    <w:rsid w:val="00C705B9"/>
    <w:rsid w:val="00C70AFB"/>
    <w:rsid w:val="00C70CD0"/>
    <w:rsid w:val="00C7107D"/>
    <w:rsid w:val="00C7109A"/>
    <w:rsid w:val="00C710C1"/>
    <w:rsid w:val="00C712DC"/>
    <w:rsid w:val="00C71580"/>
    <w:rsid w:val="00C71740"/>
    <w:rsid w:val="00C71838"/>
    <w:rsid w:val="00C719E9"/>
    <w:rsid w:val="00C71C0A"/>
    <w:rsid w:val="00C71D5F"/>
    <w:rsid w:val="00C71E59"/>
    <w:rsid w:val="00C71F62"/>
    <w:rsid w:val="00C71F7C"/>
    <w:rsid w:val="00C722CF"/>
    <w:rsid w:val="00C728B2"/>
    <w:rsid w:val="00C72E10"/>
    <w:rsid w:val="00C7304B"/>
    <w:rsid w:val="00C734CF"/>
    <w:rsid w:val="00C734F7"/>
    <w:rsid w:val="00C735FF"/>
    <w:rsid w:val="00C73CF3"/>
    <w:rsid w:val="00C73E5A"/>
    <w:rsid w:val="00C73EFB"/>
    <w:rsid w:val="00C73F50"/>
    <w:rsid w:val="00C73F61"/>
    <w:rsid w:val="00C740E5"/>
    <w:rsid w:val="00C74235"/>
    <w:rsid w:val="00C74408"/>
    <w:rsid w:val="00C74763"/>
    <w:rsid w:val="00C7486B"/>
    <w:rsid w:val="00C74A9B"/>
    <w:rsid w:val="00C74C47"/>
    <w:rsid w:val="00C74C52"/>
    <w:rsid w:val="00C74D93"/>
    <w:rsid w:val="00C75164"/>
    <w:rsid w:val="00C75280"/>
    <w:rsid w:val="00C75549"/>
    <w:rsid w:val="00C758EE"/>
    <w:rsid w:val="00C7595C"/>
    <w:rsid w:val="00C75A01"/>
    <w:rsid w:val="00C75AAB"/>
    <w:rsid w:val="00C75EEF"/>
    <w:rsid w:val="00C75F0D"/>
    <w:rsid w:val="00C76028"/>
    <w:rsid w:val="00C76164"/>
    <w:rsid w:val="00C76849"/>
    <w:rsid w:val="00C76923"/>
    <w:rsid w:val="00C76B30"/>
    <w:rsid w:val="00C76D78"/>
    <w:rsid w:val="00C774F5"/>
    <w:rsid w:val="00C7756B"/>
    <w:rsid w:val="00C77965"/>
    <w:rsid w:val="00C77B41"/>
    <w:rsid w:val="00C77C8D"/>
    <w:rsid w:val="00C77E61"/>
    <w:rsid w:val="00C80087"/>
    <w:rsid w:val="00C808CF"/>
    <w:rsid w:val="00C80B1E"/>
    <w:rsid w:val="00C810CA"/>
    <w:rsid w:val="00C8115C"/>
    <w:rsid w:val="00C814F3"/>
    <w:rsid w:val="00C81590"/>
    <w:rsid w:val="00C815C3"/>
    <w:rsid w:val="00C81731"/>
    <w:rsid w:val="00C81778"/>
    <w:rsid w:val="00C81A8D"/>
    <w:rsid w:val="00C81AB4"/>
    <w:rsid w:val="00C8223D"/>
    <w:rsid w:val="00C822BD"/>
    <w:rsid w:val="00C82416"/>
    <w:rsid w:val="00C82760"/>
    <w:rsid w:val="00C82B58"/>
    <w:rsid w:val="00C82D60"/>
    <w:rsid w:val="00C82DF2"/>
    <w:rsid w:val="00C83141"/>
    <w:rsid w:val="00C836CF"/>
    <w:rsid w:val="00C83738"/>
    <w:rsid w:val="00C83A0C"/>
    <w:rsid w:val="00C83A94"/>
    <w:rsid w:val="00C83C4F"/>
    <w:rsid w:val="00C83F98"/>
    <w:rsid w:val="00C8406C"/>
    <w:rsid w:val="00C840B8"/>
    <w:rsid w:val="00C8426D"/>
    <w:rsid w:val="00C845DA"/>
    <w:rsid w:val="00C84640"/>
    <w:rsid w:val="00C8490C"/>
    <w:rsid w:val="00C855E8"/>
    <w:rsid w:val="00C85B09"/>
    <w:rsid w:val="00C85DCC"/>
    <w:rsid w:val="00C86C7C"/>
    <w:rsid w:val="00C86D61"/>
    <w:rsid w:val="00C87114"/>
    <w:rsid w:val="00C8722E"/>
    <w:rsid w:val="00C87272"/>
    <w:rsid w:val="00C8765E"/>
    <w:rsid w:val="00C877F2"/>
    <w:rsid w:val="00C87A70"/>
    <w:rsid w:val="00C87A97"/>
    <w:rsid w:val="00C87E7F"/>
    <w:rsid w:val="00C90020"/>
    <w:rsid w:val="00C901EF"/>
    <w:rsid w:val="00C90210"/>
    <w:rsid w:val="00C9064A"/>
    <w:rsid w:val="00C9069A"/>
    <w:rsid w:val="00C9069E"/>
    <w:rsid w:val="00C906AB"/>
    <w:rsid w:val="00C907AC"/>
    <w:rsid w:val="00C9095B"/>
    <w:rsid w:val="00C90E89"/>
    <w:rsid w:val="00C90ED9"/>
    <w:rsid w:val="00C90F34"/>
    <w:rsid w:val="00C91087"/>
    <w:rsid w:val="00C91286"/>
    <w:rsid w:val="00C91663"/>
    <w:rsid w:val="00C91D7A"/>
    <w:rsid w:val="00C91E2B"/>
    <w:rsid w:val="00C91F59"/>
    <w:rsid w:val="00C92373"/>
    <w:rsid w:val="00C924DE"/>
    <w:rsid w:val="00C927C9"/>
    <w:rsid w:val="00C928C2"/>
    <w:rsid w:val="00C9300D"/>
    <w:rsid w:val="00C93468"/>
    <w:rsid w:val="00C93967"/>
    <w:rsid w:val="00C939FA"/>
    <w:rsid w:val="00C93E96"/>
    <w:rsid w:val="00C93FF7"/>
    <w:rsid w:val="00C94307"/>
    <w:rsid w:val="00C94469"/>
    <w:rsid w:val="00C94535"/>
    <w:rsid w:val="00C946DC"/>
    <w:rsid w:val="00C9482D"/>
    <w:rsid w:val="00C94931"/>
    <w:rsid w:val="00C94B2B"/>
    <w:rsid w:val="00C94C95"/>
    <w:rsid w:val="00C94CE0"/>
    <w:rsid w:val="00C94ED5"/>
    <w:rsid w:val="00C953B2"/>
    <w:rsid w:val="00C955AC"/>
    <w:rsid w:val="00C956D1"/>
    <w:rsid w:val="00C95762"/>
    <w:rsid w:val="00C95995"/>
    <w:rsid w:val="00C95B30"/>
    <w:rsid w:val="00C95BE7"/>
    <w:rsid w:val="00C95D1F"/>
    <w:rsid w:val="00C95FFD"/>
    <w:rsid w:val="00C96222"/>
    <w:rsid w:val="00C96282"/>
    <w:rsid w:val="00C9636B"/>
    <w:rsid w:val="00C96431"/>
    <w:rsid w:val="00C964FA"/>
    <w:rsid w:val="00C9655D"/>
    <w:rsid w:val="00C965FA"/>
    <w:rsid w:val="00C969E3"/>
    <w:rsid w:val="00C96DA5"/>
    <w:rsid w:val="00C970C3"/>
    <w:rsid w:val="00C97271"/>
    <w:rsid w:val="00C97387"/>
    <w:rsid w:val="00C97844"/>
    <w:rsid w:val="00C97C71"/>
    <w:rsid w:val="00C97CC1"/>
    <w:rsid w:val="00C97D72"/>
    <w:rsid w:val="00C97E60"/>
    <w:rsid w:val="00CA022E"/>
    <w:rsid w:val="00CA030A"/>
    <w:rsid w:val="00CA039F"/>
    <w:rsid w:val="00CA0442"/>
    <w:rsid w:val="00CA04DC"/>
    <w:rsid w:val="00CA04F1"/>
    <w:rsid w:val="00CA06AE"/>
    <w:rsid w:val="00CA0733"/>
    <w:rsid w:val="00CA08FB"/>
    <w:rsid w:val="00CA0971"/>
    <w:rsid w:val="00CA0AB9"/>
    <w:rsid w:val="00CA0BEB"/>
    <w:rsid w:val="00CA0C79"/>
    <w:rsid w:val="00CA10D8"/>
    <w:rsid w:val="00CA113D"/>
    <w:rsid w:val="00CA1433"/>
    <w:rsid w:val="00CA1517"/>
    <w:rsid w:val="00CA1632"/>
    <w:rsid w:val="00CA172A"/>
    <w:rsid w:val="00CA1B19"/>
    <w:rsid w:val="00CA1BAF"/>
    <w:rsid w:val="00CA1D2E"/>
    <w:rsid w:val="00CA1D61"/>
    <w:rsid w:val="00CA1E1C"/>
    <w:rsid w:val="00CA1E45"/>
    <w:rsid w:val="00CA237C"/>
    <w:rsid w:val="00CA2405"/>
    <w:rsid w:val="00CA2845"/>
    <w:rsid w:val="00CA2898"/>
    <w:rsid w:val="00CA2CE9"/>
    <w:rsid w:val="00CA32B1"/>
    <w:rsid w:val="00CA37B7"/>
    <w:rsid w:val="00CA3A30"/>
    <w:rsid w:val="00CA3B0D"/>
    <w:rsid w:val="00CA3CFA"/>
    <w:rsid w:val="00CA3FCB"/>
    <w:rsid w:val="00CA41A1"/>
    <w:rsid w:val="00CA41B8"/>
    <w:rsid w:val="00CA4946"/>
    <w:rsid w:val="00CA4EB1"/>
    <w:rsid w:val="00CA4F98"/>
    <w:rsid w:val="00CA517D"/>
    <w:rsid w:val="00CA5222"/>
    <w:rsid w:val="00CA583F"/>
    <w:rsid w:val="00CA5917"/>
    <w:rsid w:val="00CA5ED8"/>
    <w:rsid w:val="00CA5FEC"/>
    <w:rsid w:val="00CA64EE"/>
    <w:rsid w:val="00CA65A0"/>
    <w:rsid w:val="00CA67EC"/>
    <w:rsid w:val="00CA6B7D"/>
    <w:rsid w:val="00CA6BC1"/>
    <w:rsid w:val="00CA6BF5"/>
    <w:rsid w:val="00CA6D99"/>
    <w:rsid w:val="00CA704B"/>
    <w:rsid w:val="00CA723B"/>
    <w:rsid w:val="00CA72C6"/>
    <w:rsid w:val="00CA740E"/>
    <w:rsid w:val="00CA7466"/>
    <w:rsid w:val="00CA76F6"/>
    <w:rsid w:val="00CA7B35"/>
    <w:rsid w:val="00CA7BB4"/>
    <w:rsid w:val="00CA7CFA"/>
    <w:rsid w:val="00CA7D14"/>
    <w:rsid w:val="00CA7F10"/>
    <w:rsid w:val="00CB0184"/>
    <w:rsid w:val="00CB0410"/>
    <w:rsid w:val="00CB0807"/>
    <w:rsid w:val="00CB0BA3"/>
    <w:rsid w:val="00CB1001"/>
    <w:rsid w:val="00CB10E2"/>
    <w:rsid w:val="00CB1133"/>
    <w:rsid w:val="00CB1170"/>
    <w:rsid w:val="00CB12C2"/>
    <w:rsid w:val="00CB1469"/>
    <w:rsid w:val="00CB1599"/>
    <w:rsid w:val="00CB18C2"/>
    <w:rsid w:val="00CB1BC5"/>
    <w:rsid w:val="00CB1D15"/>
    <w:rsid w:val="00CB1E77"/>
    <w:rsid w:val="00CB1E78"/>
    <w:rsid w:val="00CB22E6"/>
    <w:rsid w:val="00CB2C19"/>
    <w:rsid w:val="00CB2F6E"/>
    <w:rsid w:val="00CB325F"/>
    <w:rsid w:val="00CB3AC0"/>
    <w:rsid w:val="00CB414C"/>
    <w:rsid w:val="00CB41AD"/>
    <w:rsid w:val="00CB424D"/>
    <w:rsid w:val="00CB4561"/>
    <w:rsid w:val="00CB482D"/>
    <w:rsid w:val="00CB48C3"/>
    <w:rsid w:val="00CB4A52"/>
    <w:rsid w:val="00CB4A70"/>
    <w:rsid w:val="00CB4AE1"/>
    <w:rsid w:val="00CB52AE"/>
    <w:rsid w:val="00CB53CE"/>
    <w:rsid w:val="00CB5AD4"/>
    <w:rsid w:val="00CB5D05"/>
    <w:rsid w:val="00CB5D9D"/>
    <w:rsid w:val="00CB5F56"/>
    <w:rsid w:val="00CB6025"/>
    <w:rsid w:val="00CB66C2"/>
    <w:rsid w:val="00CB6753"/>
    <w:rsid w:val="00CB6977"/>
    <w:rsid w:val="00CB69A7"/>
    <w:rsid w:val="00CB6FF8"/>
    <w:rsid w:val="00CB701E"/>
    <w:rsid w:val="00CB7135"/>
    <w:rsid w:val="00CB71A6"/>
    <w:rsid w:val="00CB7225"/>
    <w:rsid w:val="00CB72D0"/>
    <w:rsid w:val="00CB74A9"/>
    <w:rsid w:val="00CC027D"/>
    <w:rsid w:val="00CC02CC"/>
    <w:rsid w:val="00CC048F"/>
    <w:rsid w:val="00CC04E9"/>
    <w:rsid w:val="00CC070D"/>
    <w:rsid w:val="00CC0BFC"/>
    <w:rsid w:val="00CC0C86"/>
    <w:rsid w:val="00CC0D7F"/>
    <w:rsid w:val="00CC0FBC"/>
    <w:rsid w:val="00CC11D0"/>
    <w:rsid w:val="00CC12EE"/>
    <w:rsid w:val="00CC1913"/>
    <w:rsid w:val="00CC1A96"/>
    <w:rsid w:val="00CC1E1E"/>
    <w:rsid w:val="00CC229E"/>
    <w:rsid w:val="00CC2444"/>
    <w:rsid w:val="00CC2556"/>
    <w:rsid w:val="00CC268B"/>
    <w:rsid w:val="00CC278D"/>
    <w:rsid w:val="00CC27E8"/>
    <w:rsid w:val="00CC2891"/>
    <w:rsid w:val="00CC29C0"/>
    <w:rsid w:val="00CC2A39"/>
    <w:rsid w:val="00CC2B96"/>
    <w:rsid w:val="00CC30F7"/>
    <w:rsid w:val="00CC32AD"/>
    <w:rsid w:val="00CC33EC"/>
    <w:rsid w:val="00CC341A"/>
    <w:rsid w:val="00CC3621"/>
    <w:rsid w:val="00CC37BF"/>
    <w:rsid w:val="00CC3991"/>
    <w:rsid w:val="00CC3995"/>
    <w:rsid w:val="00CC399A"/>
    <w:rsid w:val="00CC3C77"/>
    <w:rsid w:val="00CC418D"/>
    <w:rsid w:val="00CC4310"/>
    <w:rsid w:val="00CC434F"/>
    <w:rsid w:val="00CC43A3"/>
    <w:rsid w:val="00CC4DCA"/>
    <w:rsid w:val="00CC50C5"/>
    <w:rsid w:val="00CC5478"/>
    <w:rsid w:val="00CC5715"/>
    <w:rsid w:val="00CC5B20"/>
    <w:rsid w:val="00CC5E18"/>
    <w:rsid w:val="00CC5F75"/>
    <w:rsid w:val="00CC64B2"/>
    <w:rsid w:val="00CC66CF"/>
    <w:rsid w:val="00CC6737"/>
    <w:rsid w:val="00CC6884"/>
    <w:rsid w:val="00CC68CF"/>
    <w:rsid w:val="00CC6AE9"/>
    <w:rsid w:val="00CC6CE4"/>
    <w:rsid w:val="00CC7018"/>
    <w:rsid w:val="00CC71C9"/>
    <w:rsid w:val="00CC72AD"/>
    <w:rsid w:val="00CC72CA"/>
    <w:rsid w:val="00CC73C3"/>
    <w:rsid w:val="00CC74FC"/>
    <w:rsid w:val="00CC7569"/>
    <w:rsid w:val="00CC7917"/>
    <w:rsid w:val="00CC7C44"/>
    <w:rsid w:val="00CD0253"/>
    <w:rsid w:val="00CD04C9"/>
    <w:rsid w:val="00CD050A"/>
    <w:rsid w:val="00CD08B2"/>
    <w:rsid w:val="00CD0A44"/>
    <w:rsid w:val="00CD0D36"/>
    <w:rsid w:val="00CD0F4A"/>
    <w:rsid w:val="00CD0FBD"/>
    <w:rsid w:val="00CD1177"/>
    <w:rsid w:val="00CD13BA"/>
    <w:rsid w:val="00CD1447"/>
    <w:rsid w:val="00CD1448"/>
    <w:rsid w:val="00CD18CF"/>
    <w:rsid w:val="00CD19F6"/>
    <w:rsid w:val="00CD1BA5"/>
    <w:rsid w:val="00CD1DED"/>
    <w:rsid w:val="00CD2033"/>
    <w:rsid w:val="00CD23E0"/>
    <w:rsid w:val="00CD255F"/>
    <w:rsid w:val="00CD2882"/>
    <w:rsid w:val="00CD28F3"/>
    <w:rsid w:val="00CD3091"/>
    <w:rsid w:val="00CD32D3"/>
    <w:rsid w:val="00CD343E"/>
    <w:rsid w:val="00CD34FE"/>
    <w:rsid w:val="00CD3588"/>
    <w:rsid w:val="00CD36D0"/>
    <w:rsid w:val="00CD3740"/>
    <w:rsid w:val="00CD499B"/>
    <w:rsid w:val="00CD4C4E"/>
    <w:rsid w:val="00CD4D98"/>
    <w:rsid w:val="00CD51E2"/>
    <w:rsid w:val="00CD5613"/>
    <w:rsid w:val="00CD5738"/>
    <w:rsid w:val="00CD574D"/>
    <w:rsid w:val="00CD583B"/>
    <w:rsid w:val="00CD5B05"/>
    <w:rsid w:val="00CD5BCF"/>
    <w:rsid w:val="00CD5C12"/>
    <w:rsid w:val="00CD5D1A"/>
    <w:rsid w:val="00CD5EB0"/>
    <w:rsid w:val="00CD611E"/>
    <w:rsid w:val="00CD622F"/>
    <w:rsid w:val="00CD6373"/>
    <w:rsid w:val="00CD63F4"/>
    <w:rsid w:val="00CD6C08"/>
    <w:rsid w:val="00CD6FB9"/>
    <w:rsid w:val="00CD7031"/>
    <w:rsid w:val="00CD70CF"/>
    <w:rsid w:val="00CD775B"/>
    <w:rsid w:val="00CD7825"/>
    <w:rsid w:val="00CD78D1"/>
    <w:rsid w:val="00CD790F"/>
    <w:rsid w:val="00CD7939"/>
    <w:rsid w:val="00CD7BC4"/>
    <w:rsid w:val="00CD7E6A"/>
    <w:rsid w:val="00CE0007"/>
    <w:rsid w:val="00CE0585"/>
    <w:rsid w:val="00CE0B1B"/>
    <w:rsid w:val="00CE0B3C"/>
    <w:rsid w:val="00CE0BC1"/>
    <w:rsid w:val="00CE0DB0"/>
    <w:rsid w:val="00CE14BE"/>
    <w:rsid w:val="00CE1638"/>
    <w:rsid w:val="00CE19B3"/>
    <w:rsid w:val="00CE1AF5"/>
    <w:rsid w:val="00CE1D26"/>
    <w:rsid w:val="00CE1FF6"/>
    <w:rsid w:val="00CE2275"/>
    <w:rsid w:val="00CE23A8"/>
    <w:rsid w:val="00CE261F"/>
    <w:rsid w:val="00CE27AA"/>
    <w:rsid w:val="00CE2E6E"/>
    <w:rsid w:val="00CE30B1"/>
    <w:rsid w:val="00CE313F"/>
    <w:rsid w:val="00CE3397"/>
    <w:rsid w:val="00CE3469"/>
    <w:rsid w:val="00CE357E"/>
    <w:rsid w:val="00CE39F7"/>
    <w:rsid w:val="00CE40EC"/>
    <w:rsid w:val="00CE4458"/>
    <w:rsid w:val="00CE448C"/>
    <w:rsid w:val="00CE48BE"/>
    <w:rsid w:val="00CE4B6B"/>
    <w:rsid w:val="00CE4BF7"/>
    <w:rsid w:val="00CE4C89"/>
    <w:rsid w:val="00CE4DD3"/>
    <w:rsid w:val="00CE4E04"/>
    <w:rsid w:val="00CE4EBA"/>
    <w:rsid w:val="00CE4F28"/>
    <w:rsid w:val="00CE54EE"/>
    <w:rsid w:val="00CE564F"/>
    <w:rsid w:val="00CE5DB5"/>
    <w:rsid w:val="00CE6402"/>
    <w:rsid w:val="00CE6613"/>
    <w:rsid w:val="00CE6837"/>
    <w:rsid w:val="00CE6AFC"/>
    <w:rsid w:val="00CE6BA5"/>
    <w:rsid w:val="00CE6EC9"/>
    <w:rsid w:val="00CE70FF"/>
    <w:rsid w:val="00CE719D"/>
    <w:rsid w:val="00CE7B37"/>
    <w:rsid w:val="00CE7BDB"/>
    <w:rsid w:val="00CF018D"/>
    <w:rsid w:val="00CF05CF"/>
    <w:rsid w:val="00CF068B"/>
    <w:rsid w:val="00CF083E"/>
    <w:rsid w:val="00CF0BC7"/>
    <w:rsid w:val="00CF0C95"/>
    <w:rsid w:val="00CF0D5C"/>
    <w:rsid w:val="00CF1186"/>
    <w:rsid w:val="00CF146B"/>
    <w:rsid w:val="00CF18B3"/>
    <w:rsid w:val="00CF1BA5"/>
    <w:rsid w:val="00CF1F22"/>
    <w:rsid w:val="00CF2186"/>
    <w:rsid w:val="00CF235B"/>
    <w:rsid w:val="00CF245A"/>
    <w:rsid w:val="00CF2634"/>
    <w:rsid w:val="00CF2729"/>
    <w:rsid w:val="00CF2760"/>
    <w:rsid w:val="00CF335C"/>
    <w:rsid w:val="00CF3849"/>
    <w:rsid w:val="00CF3A71"/>
    <w:rsid w:val="00CF4129"/>
    <w:rsid w:val="00CF4191"/>
    <w:rsid w:val="00CF4251"/>
    <w:rsid w:val="00CF4449"/>
    <w:rsid w:val="00CF4535"/>
    <w:rsid w:val="00CF4763"/>
    <w:rsid w:val="00CF4856"/>
    <w:rsid w:val="00CF489F"/>
    <w:rsid w:val="00CF48C2"/>
    <w:rsid w:val="00CF49DC"/>
    <w:rsid w:val="00CF4CF4"/>
    <w:rsid w:val="00CF5044"/>
    <w:rsid w:val="00CF50EB"/>
    <w:rsid w:val="00CF521F"/>
    <w:rsid w:val="00CF5273"/>
    <w:rsid w:val="00CF5302"/>
    <w:rsid w:val="00CF5B18"/>
    <w:rsid w:val="00CF5B1B"/>
    <w:rsid w:val="00CF5BD9"/>
    <w:rsid w:val="00CF6010"/>
    <w:rsid w:val="00CF6307"/>
    <w:rsid w:val="00CF6A08"/>
    <w:rsid w:val="00CF6B19"/>
    <w:rsid w:val="00CF71AA"/>
    <w:rsid w:val="00CF7797"/>
    <w:rsid w:val="00CF77E8"/>
    <w:rsid w:val="00CF7941"/>
    <w:rsid w:val="00CF7AA2"/>
    <w:rsid w:val="00CF7C0A"/>
    <w:rsid w:val="00CF7F7F"/>
    <w:rsid w:val="00D001CD"/>
    <w:rsid w:val="00D002E4"/>
    <w:rsid w:val="00D00769"/>
    <w:rsid w:val="00D00D17"/>
    <w:rsid w:val="00D00FAF"/>
    <w:rsid w:val="00D01046"/>
    <w:rsid w:val="00D01473"/>
    <w:rsid w:val="00D0178A"/>
    <w:rsid w:val="00D01DBD"/>
    <w:rsid w:val="00D01DDD"/>
    <w:rsid w:val="00D0236E"/>
    <w:rsid w:val="00D02498"/>
    <w:rsid w:val="00D024C8"/>
    <w:rsid w:val="00D02799"/>
    <w:rsid w:val="00D02939"/>
    <w:rsid w:val="00D02A0E"/>
    <w:rsid w:val="00D02C71"/>
    <w:rsid w:val="00D02D7A"/>
    <w:rsid w:val="00D03192"/>
    <w:rsid w:val="00D0336E"/>
    <w:rsid w:val="00D03522"/>
    <w:rsid w:val="00D037BD"/>
    <w:rsid w:val="00D0381B"/>
    <w:rsid w:val="00D038F6"/>
    <w:rsid w:val="00D03C06"/>
    <w:rsid w:val="00D03CC0"/>
    <w:rsid w:val="00D03D8E"/>
    <w:rsid w:val="00D04259"/>
    <w:rsid w:val="00D04274"/>
    <w:rsid w:val="00D04369"/>
    <w:rsid w:val="00D04611"/>
    <w:rsid w:val="00D047E4"/>
    <w:rsid w:val="00D04A41"/>
    <w:rsid w:val="00D04AF2"/>
    <w:rsid w:val="00D04B6C"/>
    <w:rsid w:val="00D04C1E"/>
    <w:rsid w:val="00D0521A"/>
    <w:rsid w:val="00D0535B"/>
    <w:rsid w:val="00D053D5"/>
    <w:rsid w:val="00D05466"/>
    <w:rsid w:val="00D05621"/>
    <w:rsid w:val="00D05724"/>
    <w:rsid w:val="00D05822"/>
    <w:rsid w:val="00D0583E"/>
    <w:rsid w:val="00D05B0D"/>
    <w:rsid w:val="00D05DDA"/>
    <w:rsid w:val="00D0660D"/>
    <w:rsid w:val="00D0660F"/>
    <w:rsid w:val="00D06788"/>
    <w:rsid w:val="00D06BB8"/>
    <w:rsid w:val="00D06CD9"/>
    <w:rsid w:val="00D06CEE"/>
    <w:rsid w:val="00D072C6"/>
    <w:rsid w:val="00D0767F"/>
    <w:rsid w:val="00D0779C"/>
    <w:rsid w:val="00D07C8B"/>
    <w:rsid w:val="00D07FFD"/>
    <w:rsid w:val="00D1020F"/>
    <w:rsid w:val="00D10368"/>
    <w:rsid w:val="00D103EB"/>
    <w:rsid w:val="00D1042A"/>
    <w:rsid w:val="00D1042D"/>
    <w:rsid w:val="00D1082A"/>
    <w:rsid w:val="00D10897"/>
    <w:rsid w:val="00D10A9F"/>
    <w:rsid w:val="00D10AA6"/>
    <w:rsid w:val="00D10F13"/>
    <w:rsid w:val="00D10F86"/>
    <w:rsid w:val="00D1113B"/>
    <w:rsid w:val="00D111EA"/>
    <w:rsid w:val="00D11371"/>
    <w:rsid w:val="00D113D2"/>
    <w:rsid w:val="00D11D4C"/>
    <w:rsid w:val="00D11EE1"/>
    <w:rsid w:val="00D12239"/>
    <w:rsid w:val="00D12389"/>
    <w:rsid w:val="00D124B9"/>
    <w:rsid w:val="00D12652"/>
    <w:rsid w:val="00D1267C"/>
    <w:rsid w:val="00D12937"/>
    <w:rsid w:val="00D12AE5"/>
    <w:rsid w:val="00D12C91"/>
    <w:rsid w:val="00D12FC9"/>
    <w:rsid w:val="00D130D3"/>
    <w:rsid w:val="00D1325F"/>
    <w:rsid w:val="00D133CF"/>
    <w:rsid w:val="00D13733"/>
    <w:rsid w:val="00D13872"/>
    <w:rsid w:val="00D1390F"/>
    <w:rsid w:val="00D13B87"/>
    <w:rsid w:val="00D13EF2"/>
    <w:rsid w:val="00D145F6"/>
    <w:rsid w:val="00D146CD"/>
    <w:rsid w:val="00D148AC"/>
    <w:rsid w:val="00D148FD"/>
    <w:rsid w:val="00D149CA"/>
    <w:rsid w:val="00D14A0D"/>
    <w:rsid w:val="00D14E77"/>
    <w:rsid w:val="00D150C0"/>
    <w:rsid w:val="00D152C9"/>
    <w:rsid w:val="00D15376"/>
    <w:rsid w:val="00D156FC"/>
    <w:rsid w:val="00D15811"/>
    <w:rsid w:val="00D15954"/>
    <w:rsid w:val="00D159B7"/>
    <w:rsid w:val="00D15BF4"/>
    <w:rsid w:val="00D15CFB"/>
    <w:rsid w:val="00D15E81"/>
    <w:rsid w:val="00D16357"/>
    <w:rsid w:val="00D165AC"/>
    <w:rsid w:val="00D1660B"/>
    <w:rsid w:val="00D16AF2"/>
    <w:rsid w:val="00D16B77"/>
    <w:rsid w:val="00D16D79"/>
    <w:rsid w:val="00D173B0"/>
    <w:rsid w:val="00D173D9"/>
    <w:rsid w:val="00D174C9"/>
    <w:rsid w:val="00D17507"/>
    <w:rsid w:val="00D175E6"/>
    <w:rsid w:val="00D1762D"/>
    <w:rsid w:val="00D17935"/>
    <w:rsid w:val="00D17C1D"/>
    <w:rsid w:val="00D17DAE"/>
    <w:rsid w:val="00D20013"/>
    <w:rsid w:val="00D20169"/>
    <w:rsid w:val="00D203C3"/>
    <w:rsid w:val="00D20425"/>
    <w:rsid w:val="00D2076C"/>
    <w:rsid w:val="00D20948"/>
    <w:rsid w:val="00D20AE3"/>
    <w:rsid w:val="00D20C39"/>
    <w:rsid w:val="00D2113E"/>
    <w:rsid w:val="00D21394"/>
    <w:rsid w:val="00D216F8"/>
    <w:rsid w:val="00D217DD"/>
    <w:rsid w:val="00D21A05"/>
    <w:rsid w:val="00D21DAA"/>
    <w:rsid w:val="00D21E45"/>
    <w:rsid w:val="00D2203D"/>
    <w:rsid w:val="00D22170"/>
    <w:rsid w:val="00D22562"/>
    <w:rsid w:val="00D22665"/>
    <w:rsid w:val="00D22C07"/>
    <w:rsid w:val="00D22CDC"/>
    <w:rsid w:val="00D23029"/>
    <w:rsid w:val="00D23064"/>
    <w:rsid w:val="00D232C4"/>
    <w:rsid w:val="00D233D7"/>
    <w:rsid w:val="00D23759"/>
    <w:rsid w:val="00D23A98"/>
    <w:rsid w:val="00D23B66"/>
    <w:rsid w:val="00D23CA0"/>
    <w:rsid w:val="00D23CA5"/>
    <w:rsid w:val="00D23F45"/>
    <w:rsid w:val="00D24390"/>
    <w:rsid w:val="00D24594"/>
    <w:rsid w:val="00D245EE"/>
    <w:rsid w:val="00D24747"/>
    <w:rsid w:val="00D247E6"/>
    <w:rsid w:val="00D24A7A"/>
    <w:rsid w:val="00D24B0C"/>
    <w:rsid w:val="00D24DD5"/>
    <w:rsid w:val="00D24F66"/>
    <w:rsid w:val="00D250BD"/>
    <w:rsid w:val="00D2532F"/>
    <w:rsid w:val="00D2548F"/>
    <w:rsid w:val="00D25772"/>
    <w:rsid w:val="00D258A2"/>
    <w:rsid w:val="00D258E1"/>
    <w:rsid w:val="00D25977"/>
    <w:rsid w:val="00D26537"/>
    <w:rsid w:val="00D26995"/>
    <w:rsid w:val="00D26B7F"/>
    <w:rsid w:val="00D26C61"/>
    <w:rsid w:val="00D26C96"/>
    <w:rsid w:val="00D27271"/>
    <w:rsid w:val="00D272D5"/>
    <w:rsid w:val="00D27660"/>
    <w:rsid w:val="00D27CFF"/>
    <w:rsid w:val="00D27DA0"/>
    <w:rsid w:val="00D27E1E"/>
    <w:rsid w:val="00D300FB"/>
    <w:rsid w:val="00D30342"/>
    <w:rsid w:val="00D303EF"/>
    <w:rsid w:val="00D3049D"/>
    <w:rsid w:val="00D304A7"/>
    <w:rsid w:val="00D30571"/>
    <w:rsid w:val="00D309C0"/>
    <w:rsid w:val="00D30A90"/>
    <w:rsid w:val="00D30BC1"/>
    <w:rsid w:val="00D30ED7"/>
    <w:rsid w:val="00D31669"/>
    <w:rsid w:val="00D3170A"/>
    <w:rsid w:val="00D31EB5"/>
    <w:rsid w:val="00D321F0"/>
    <w:rsid w:val="00D3251F"/>
    <w:rsid w:val="00D32548"/>
    <w:rsid w:val="00D32A06"/>
    <w:rsid w:val="00D32A73"/>
    <w:rsid w:val="00D32E40"/>
    <w:rsid w:val="00D32FCB"/>
    <w:rsid w:val="00D3321B"/>
    <w:rsid w:val="00D333A3"/>
    <w:rsid w:val="00D338AD"/>
    <w:rsid w:val="00D33B91"/>
    <w:rsid w:val="00D33C9E"/>
    <w:rsid w:val="00D340BE"/>
    <w:rsid w:val="00D3413C"/>
    <w:rsid w:val="00D3423D"/>
    <w:rsid w:val="00D34305"/>
    <w:rsid w:val="00D3445E"/>
    <w:rsid w:val="00D3453F"/>
    <w:rsid w:val="00D34645"/>
    <w:rsid w:val="00D34BD0"/>
    <w:rsid w:val="00D350AD"/>
    <w:rsid w:val="00D35112"/>
    <w:rsid w:val="00D359EA"/>
    <w:rsid w:val="00D3640C"/>
    <w:rsid w:val="00D365AE"/>
    <w:rsid w:val="00D3661C"/>
    <w:rsid w:val="00D36730"/>
    <w:rsid w:val="00D36B35"/>
    <w:rsid w:val="00D36B38"/>
    <w:rsid w:val="00D36B44"/>
    <w:rsid w:val="00D37025"/>
    <w:rsid w:val="00D3737A"/>
    <w:rsid w:val="00D3790C"/>
    <w:rsid w:val="00D37A35"/>
    <w:rsid w:val="00D37ABF"/>
    <w:rsid w:val="00D37B45"/>
    <w:rsid w:val="00D37E69"/>
    <w:rsid w:val="00D37ECC"/>
    <w:rsid w:val="00D401EF"/>
    <w:rsid w:val="00D404C5"/>
    <w:rsid w:val="00D407F2"/>
    <w:rsid w:val="00D40B90"/>
    <w:rsid w:val="00D40C3A"/>
    <w:rsid w:val="00D4120D"/>
    <w:rsid w:val="00D413C9"/>
    <w:rsid w:val="00D416F7"/>
    <w:rsid w:val="00D41D16"/>
    <w:rsid w:val="00D42069"/>
    <w:rsid w:val="00D42712"/>
    <w:rsid w:val="00D4292A"/>
    <w:rsid w:val="00D429BB"/>
    <w:rsid w:val="00D42B8F"/>
    <w:rsid w:val="00D42E91"/>
    <w:rsid w:val="00D4300B"/>
    <w:rsid w:val="00D436DC"/>
    <w:rsid w:val="00D4385C"/>
    <w:rsid w:val="00D43BC6"/>
    <w:rsid w:val="00D43C0F"/>
    <w:rsid w:val="00D43D3D"/>
    <w:rsid w:val="00D43DE2"/>
    <w:rsid w:val="00D43F8E"/>
    <w:rsid w:val="00D44026"/>
    <w:rsid w:val="00D44205"/>
    <w:rsid w:val="00D44403"/>
    <w:rsid w:val="00D44406"/>
    <w:rsid w:val="00D44702"/>
    <w:rsid w:val="00D447B4"/>
    <w:rsid w:val="00D4482F"/>
    <w:rsid w:val="00D4489A"/>
    <w:rsid w:val="00D44988"/>
    <w:rsid w:val="00D44B1E"/>
    <w:rsid w:val="00D44B4E"/>
    <w:rsid w:val="00D44E2C"/>
    <w:rsid w:val="00D44EDC"/>
    <w:rsid w:val="00D45225"/>
    <w:rsid w:val="00D4568C"/>
    <w:rsid w:val="00D45713"/>
    <w:rsid w:val="00D45862"/>
    <w:rsid w:val="00D45BDB"/>
    <w:rsid w:val="00D45D01"/>
    <w:rsid w:val="00D45FD8"/>
    <w:rsid w:val="00D46271"/>
    <w:rsid w:val="00D465BE"/>
    <w:rsid w:val="00D4693C"/>
    <w:rsid w:val="00D46A60"/>
    <w:rsid w:val="00D46BD4"/>
    <w:rsid w:val="00D46E1F"/>
    <w:rsid w:val="00D46EC9"/>
    <w:rsid w:val="00D4702D"/>
    <w:rsid w:val="00D47071"/>
    <w:rsid w:val="00D47460"/>
    <w:rsid w:val="00D4772A"/>
    <w:rsid w:val="00D47A2B"/>
    <w:rsid w:val="00D47AAF"/>
    <w:rsid w:val="00D47B8E"/>
    <w:rsid w:val="00D47CA9"/>
    <w:rsid w:val="00D47D07"/>
    <w:rsid w:val="00D50286"/>
    <w:rsid w:val="00D504AC"/>
    <w:rsid w:val="00D505EC"/>
    <w:rsid w:val="00D50610"/>
    <w:rsid w:val="00D5098D"/>
    <w:rsid w:val="00D50B90"/>
    <w:rsid w:val="00D50BC0"/>
    <w:rsid w:val="00D50E34"/>
    <w:rsid w:val="00D50EF0"/>
    <w:rsid w:val="00D510E2"/>
    <w:rsid w:val="00D51334"/>
    <w:rsid w:val="00D514B8"/>
    <w:rsid w:val="00D515B2"/>
    <w:rsid w:val="00D51984"/>
    <w:rsid w:val="00D51D81"/>
    <w:rsid w:val="00D5202F"/>
    <w:rsid w:val="00D52223"/>
    <w:rsid w:val="00D52265"/>
    <w:rsid w:val="00D52674"/>
    <w:rsid w:val="00D52788"/>
    <w:rsid w:val="00D5286C"/>
    <w:rsid w:val="00D52947"/>
    <w:rsid w:val="00D52B6C"/>
    <w:rsid w:val="00D52D24"/>
    <w:rsid w:val="00D52E56"/>
    <w:rsid w:val="00D52F9F"/>
    <w:rsid w:val="00D53F11"/>
    <w:rsid w:val="00D54117"/>
    <w:rsid w:val="00D5470D"/>
    <w:rsid w:val="00D54865"/>
    <w:rsid w:val="00D54A47"/>
    <w:rsid w:val="00D54AEA"/>
    <w:rsid w:val="00D55482"/>
    <w:rsid w:val="00D555F1"/>
    <w:rsid w:val="00D558F3"/>
    <w:rsid w:val="00D55A46"/>
    <w:rsid w:val="00D55B16"/>
    <w:rsid w:val="00D55BC5"/>
    <w:rsid w:val="00D55D67"/>
    <w:rsid w:val="00D55FAE"/>
    <w:rsid w:val="00D56387"/>
    <w:rsid w:val="00D5692C"/>
    <w:rsid w:val="00D56A36"/>
    <w:rsid w:val="00D56CB8"/>
    <w:rsid w:val="00D57316"/>
    <w:rsid w:val="00D57432"/>
    <w:rsid w:val="00D574A2"/>
    <w:rsid w:val="00D57649"/>
    <w:rsid w:val="00D57711"/>
    <w:rsid w:val="00D578F9"/>
    <w:rsid w:val="00D57DE8"/>
    <w:rsid w:val="00D60061"/>
    <w:rsid w:val="00D60096"/>
    <w:rsid w:val="00D60628"/>
    <w:rsid w:val="00D606CF"/>
    <w:rsid w:val="00D606F4"/>
    <w:rsid w:val="00D60A21"/>
    <w:rsid w:val="00D60B3B"/>
    <w:rsid w:val="00D60D25"/>
    <w:rsid w:val="00D60E97"/>
    <w:rsid w:val="00D611A7"/>
    <w:rsid w:val="00D61837"/>
    <w:rsid w:val="00D61B4E"/>
    <w:rsid w:val="00D61B7E"/>
    <w:rsid w:val="00D61C06"/>
    <w:rsid w:val="00D61D63"/>
    <w:rsid w:val="00D61F8E"/>
    <w:rsid w:val="00D622C1"/>
    <w:rsid w:val="00D62378"/>
    <w:rsid w:val="00D62530"/>
    <w:rsid w:val="00D62663"/>
    <w:rsid w:val="00D626D4"/>
    <w:rsid w:val="00D62858"/>
    <w:rsid w:val="00D62990"/>
    <w:rsid w:val="00D62B81"/>
    <w:rsid w:val="00D632D5"/>
    <w:rsid w:val="00D63795"/>
    <w:rsid w:val="00D6380F"/>
    <w:rsid w:val="00D63F1E"/>
    <w:rsid w:val="00D6404D"/>
    <w:rsid w:val="00D64200"/>
    <w:rsid w:val="00D6444D"/>
    <w:rsid w:val="00D647C4"/>
    <w:rsid w:val="00D6546B"/>
    <w:rsid w:val="00D65890"/>
    <w:rsid w:val="00D65A24"/>
    <w:rsid w:val="00D65BC2"/>
    <w:rsid w:val="00D65BF7"/>
    <w:rsid w:val="00D65E07"/>
    <w:rsid w:val="00D66056"/>
    <w:rsid w:val="00D6645F"/>
    <w:rsid w:val="00D666C4"/>
    <w:rsid w:val="00D667C1"/>
    <w:rsid w:val="00D66830"/>
    <w:rsid w:val="00D6687C"/>
    <w:rsid w:val="00D67562"/>
    <w:rsid w:val="00D677EB"/>
    <w:rsid w:val="00D67843"/>
    <w:rsid w:val="00D67DD1"/>
    <w:rsid w:val="00D70106"/>
    <w:rsid w:val="00D702FF"/>
    <w:rsid w:val="00D70806"/>
    <w:rsid w:val="00D70A4D"/>
    <w:rsid w:val="00D70D44"/>
    <w:rsid w:val="00D70F75"/>
    <w:rsid w:val="00D71028"/>
    <w:rsid w:val="00D71074"/>
    <w:rsid w:val="00D71296"/>
    <w:rsid w:val="00D71362"/>
    <w:rsid w:val="00D714CC"/>
    <w:rsid w:val="00D7156E"/>
    <w:rsid w:val="00D718F4"/>
    <w:rsid w:val="00D719B8"/>
    <w:rsid w:val="00D71C77"/>
    <w:rsid w:val="00D71DBA"/>
    <w:rsid w:val="00D71EC3"/>
    <w:rsid w:val="00D71FC4"/>
    <w:rsid w:val="00D720A8"/>
    <w:rsid w:val="00D72CC6"/>
    <w:rsid w:val="00D72ECB"/>
    <w:rsid w:val="00D7303A"/>
    <w:rsid w:val="00D73567"/>
    <w:rsid w:val="00D735D6"/>
    <w:rsid w:val="00D73624"/>
    <w:rsid w:val="00D7364B"/>
    <w:rsid w:val="00D7364E"/>
    <w:rsid w:val="00D73902"/>
    <w:rsid w:val="00D73990"/>
    <w:rsid w:val="00D73AC3"/>
    <w:rsid w:val="00D73BCA"/>
    <w:rsid w:val="00D73C89"/>
    <w:rsid w:val="00D73DF2"/>
    <w:rsid w:val="00D743B4"/>
    <w:rsid w:val="00D743BD"/>
    <w:rsid w:val="00D74A94"/>
    <w:rsid w:val="00D756DB"/>
    <w:rsid w:val="00D759BC"/>
    <w:rsid w:val="00D75DFA"/>
    <w:rsid w:val="00D762CA"/>
    <w:rsid w:val="00D7673A"/>
    <w:rsid w:val="00D7681E"/>
    <w:rsid w:val="00D76C49"/>
    <w:rsid w:val="00D76CD0"/>
    <w:rsid w:val="00D76D22"/>
    <w:rsid w:val="00D76F9B"/>
    <w:rsid w:val="00D77040"/>
    <w:rsid w:val="00D77100"/>
    <w:rsid w:val="00D772DC"/>
    <w:rsid w:val="00D7739D"/>
    <w:rsid w:val="00D773B9"/>
    <w:rsid w:val="00D77532"/>
    <w:rsid w:val="00D77554"/>
    <w:rsid w:val="00D7771C"/>
    <w:rsid w:val="00D77721"/>
    <w:rsid w:val="00D77744"/>
    <w:rsid w:val="00D779D7"/>
    <w:rsid w:val="00D77A0A"/>
    <w:rsid w:val="00D77AB5"/>
    <w:rsid w:val="00D77AC7"/>
    <w:rsid w:val="00D77AD8"/>
    <w:rsid w:val="00D800AD"/>
    <w:rsid w:val="00D804E8"/>
    <w:rsid w:val="00D8057F"/>
    <w:rsid w:val="00D80896"/>
    <w:rsid w:val="00D80B53"/>
    <w:rsid w:val="00D80B68"/>
    <w:rsid w:val="00D80BFA"/>
    <w:rsid w:val="00D80CFC"/>
    <w:rsid w:val="00D813B0"/>
    <w:rsid w:val="00D8169C"/>
    <w:rsid w:val="00D81771"/>
    <w:rsid w:val="00D819E6"/>
    <w:rsid w:val="00D81DCE"/>
    <w:rsid w:val="00D81F1E"/>
    <w:rsid w:val="00D820F8"/>
    <w:rsid w:val="00D8220B"/>
    <w:rsid w:val="00D82385"/>
    <w:rsid w:val="00D82795"/>
    <w:rsid w:val="00D82D4B"/>
    <w:rsid w:val="00D830B2"/>
    <w:rsid w:val="00D83136"/>
    <w:rsid w:val="00D836F9"/>
    <w:rsid w:val="00D839D5"/>
    <w:rsid w:val="00D83B6C"/>
    <w:rsid w:val="00D83F5F"/>
    <w:rsid w:val="00D83F64"/>
    <w:rsid w:val="00D840F6"/>
    <w:rsid w:val="00D84760"/>
    <w:rsid w:val="00D84767"/>
    <w:rsid w:val="00D84942"/>
    <w:rsid w:val="00D84CC2"/>
    <w:rsid w:val="00D84F9E"/>
    <w:rsid w:val="00D85094"/>
    <w:rsid w:val="00D8573B"/>
    <w:rsid w:val="00D8576C"/>
    <w:rsid w:val="00D85ACF"/>
    <w:rsid w:val="00D85B5D"/>
    <w:rsid w:val="00D85B90"/>
    <w:rsid w:val="00D85BD3"/>
    <w:rsid w:val="00D85C18"/>
    <w:rsid w:val="00D85C62"/>
    <w:rsid w:val="00D85D23"/>
    <w:rsid w:val="00D85E2E"/>
    <w:rsid w:val="00D860CB"/>
    <w:rsid w:val="00D86272"/>
    <w:rsid w:val="00D863A5"/>
    <w:rsid w:val="00D86444"/>
    <w:rsid w:val="00D86B49"/>
    <w:rsid w:val="00D86BD5"/>
    <w:rsid w:val="00D86F24"/>
    <w:rsid w:val="00D86F98"/>
    <w:rsid w:val="00D873DD"/>
    <w:rsid w:val="00D874B3"/>
    <w:rsid w:val="00D8759E"/>
    <w:rsid w:val="00D87715"/>
    <w:rsid w:val="00D8789F"/>
    <w:rsid w:val="00D87CF7"/>
    <w:rsid w:val="00D87E4B"/>
    <w:rsid w:val="00D87E9A"/>
    <w:rsid w:val="00D90170"/>
    <w:rsid w:val="00D901F6"/>
    <w:rsid w:val="00D90384"/>
    <w:rsid w:val="00D904F5"/>
    <w:rsid w:val="00D909C7"/>
    <w:rsid w:val="00D90C75"/>
    <w:rsid w:val="00D9103B"/>
    <w:rsid w:val="00D91241"/>
    <w:rsid w:val="00D912B6"/>
    <w:rsid w:val="00D914F5"/>
    <w:rsid w:val="00D91C66"/>
    <w:rsid w:val="00D91D75"/>
    <w:rsid w:val="00D91D93"/>
    <w:rsid w:val="00D91DB9"/>
    <w:rsid w:val="00D91DFD"/>
    <w:rsid w:val="00D91EA3"/>
    <w:rsid w:val="00D91FA4"/>
    <w:rsid w:val="00D9209F"/>
    <w:rsid w:val="00D926FD"/>
    <w:rsid w:val="00D92707"/>
    <w:rsid w:val="00D92915"/>
    <w:rsid w:val="00D92D03"/>
    <w:rsid w:val="00D93598"/>
    <w:rsid w:val="00D936ED"/>
    <w:rsid w:val="00D937FB"/>
    <w:rsid w:val="00D93A62"/>
    <w:rsid w:val="00D93B03"/>
    <w:rsid w:val="00D93DCD"/>
    <w:rsid w:val="00D93E38"/>
    <w:rsid w:val="00D93EE6"/>
    <w:rsid w:val="00D93FD0"/>
    <w:rsid w:val="00D94550"/>
    <w:rsid w:val="00D9477A"/>
    <w:rsid w:val="00D9482C"/>
    <w:rsid w:val="00D949CE"/>
    <w:rsid w:val="00D94DC2"/>
    <w:rsid w:val="00D94F25"/>
    <w:rsid w:val="00D94F72"/>
    <w:rsid w:val="00D956F3"/>
    <w:rsid w:val="00D958E1"/>
    <w:rsid w:val="00D95911"/>
    <w:rsid w:val="00D9598A"/>
    <w:rsid w:val="00D95BB2"/>
    <w:rsid w:val="00D95C1E"/>
    <w:rsid w:val="00D95C87"/>
    <w:rsid w:val="00D95C9F"/>
    <w:rsid w:val="00D96029"/>
    <w:rsid w:val="00D9602D"/>
    <w:rsid w:val="00D962A9"/>
    <w:rsid w:val="00D964EE"/>
    <w:rsid w:val="00D966C5"/>
    <w:rsid w:val="00D96B6C"/>
    <w:rsid w:val="00D9707C"/>
    <w:rsid w:val="00D9763C"/>
    <w:rsid w:val="00D977C3"/>
    <w:rsid w:val="00D97C54"/>
    <w:rsid w:val="00D97DA7"/>
    <w:rsid w:val="00D97F82"/>
    <w:rsid w:val="00DA04A8"/>
    <w:rsid w:val="00DA0D31"/>
    <w:rsid w:val="00DA0DED"/>
    <w:rsid w:val="00DA0E9C"/>
    <w:rsid w:val="00DA1654"/>
    <w:rsid w:val="00DA171B"/>
    <w:rsid w:val="00DA1744"/>
    <w:rsid w:val="00DA17AA"/>
    <w:rsid w:val="00DA1D5F"/>
    <w:rsid w:val="00DA2253"/>
    <w:rsid w:val="00DA2294"/>
    <w:rsid w:val="00DA245B"/>
    <w:rsid w:val="00DA2C0F"/>
    <w:rsid w:val="00DA2D2C"/>
    <w:rsid w:val="00DA2DFF"/>
    <w:rsid w:val="00DA318E"/>
    <w:rsid w:val="00DA32AF"/>
    <w:rsid w:val="00DA331E"/>
    <w:rsid w:val="00DA3663"/>
    <w:rsid w:val="00DA3817"/>
    <w:rsid w:val="00DA3D36"/>
    <w:rsid w:val="00DA3DBE"/>
    <w:rsid w:val="00DA3E01"/>
    <w:rsid w:val="00DA3E68"/>
    <w:rsid w:val="00DA4396"/>
    <w:rsid w:val="00DA4619"/>
    <w:rsid w:val="00DA47CE"/>
    <w:rsid w:val="00DA4AA7"/>
    <w:rsid w:val="00DA4B1C"/>
    <w:rsid w:val="00DA4B32"/>
    <w:rsid w:val="00DA4E1F"/>
    <w:rsid w:val="00DA4EC1"/>
    <w:rsid w:val="00DA4FF0"/>
    <w:rsid w:val="00DA5132"/>
    <w:rsid w:val="00DA541E"/>
    <w:rsid w:val="00DA55B0"/>
    <w:rsid w:val="00DA5897"/>
    <w:rsid w:val="00DA58C5"/>
    <w:rsid w:val="00DA5CF0"/>
    <w:rsid w:val="00DA5D1F"/>
    <w:rsid w:val="00DA5F48"/>
    <w:rsid w:val="00DA6167"/>
    <w:rsid w:val="00DA61E2"/>
    <w:rsid w:val="00DA658B"/>
    <w:rsid w:val="00DA672C"/>
    <w:rsid w:val="00DA6734"/>
    <w:rsid w:val="00DA6935"/>
    <w:rsid w:val="00DA6E94"/>
    <w:rsid w:val="00DA70B7"/>
    <w:rsid w:val="00DA714C"/>
    <w:rsid w:val="00DA73D9"/>
    <w:rsid w:val="00DA74FD"/>
    <w:rsid w:val="00DA7654"/>
    <w:rsid w:val="00DA7A53"/>
    <w:rsid w:val="00DA7AA4"/>
    <w:rsid w:val="00DA7AB2"/>
    <w:rsid w:val="00DA7BA9"/>
    <w:rsid w:val="00DB02B5"/>
    <w:rsid w:val="00DB040D"/>
    <w:rsid w:val="00DB05D0"/>
    <w:rsid w:val="00DB09A9"/>
    <w:rsid w:val="00DB0C56"/>
    <w:rsid w:val="00DB13F0"/>
    <w:rsid w:val="00DB156B"/>
    <w:rsid w:val="00DB17AE"/>
    <w:rsid w:val="00DB18BC"/>
    <w:rsid w:val="00DB19E6"/>
    <w:rsid w:val="00DB1A6D"/>
    <w:rsid w:val="00DB20BF"/>
    <w:rsid w:val="00DB2520"/>
    <w:rsid w:val="00DB2B03"/>
    <w:rsid w:val="00DB2F04"/>
    <w:rsid w:val="00DB364B"/>
    <w:rsid w:val="00DB38BC"/>
    <w:rsid w:val="00DB3D55"/>
    <w:rsid w:val="00DB40E2"/>
    <w:rsid w:val="00DB4DBB"/>
    <w:rsid w:val="00DB4F36"/>
    <w:rsid w:val="00DB4F40"/>
    <w:rsid w:val="00DB5457"/>
    <w:rsid w:val="00DB5509"/>
    <w:rsid w:val="00DB55BA"/>
    <w:rsid w:val="00DB58E0"/>
    <w:rsid w:val="00DB5A28"/>
    <w:rsid w:val="00DB5A33"/>
    <w:rsid w:val="00DB5BEF"/>
    <w:rsid w:val="00DB5DCB"/>
    <w:rsid w:val="00DB5DDF"/>
    <w:rsid w:val="00DB5E59"/>
    <w:rsid w:val="00DB5E73"/>
    <w:rsid w:val="00DB5FCA"/>
    <w:rsid w:val="00DB619E"/>
    <w:rsid w:val="00DB64A4"/>
    <w:rsid w:val="00DB68E8"/>
    <w:rsid w:val="00DB695E"/>
    <w:rsid w:val="00DB6A6F"/>
    <w:rsid w:val="00DB6F92"/>
    <w:rsid w:val="00DB71A5"/>
    <w:rsid w:val="00DB726D"/>
    <w:rsid w:val="00DB74EF"/>
    <w:rsid w:val="00DB7609"/>
    <w:rsid w:val="00DB781B"/>
    <w:rsid w:val="00DB78DE"/>
    <w:rsid w:val="00DB7B07"/>
    <w:rsid w:val="00DB7B13"/>
    <w:rsid w:val="00DB7CE1"/>
    <w:rsid w:val="00DB7DF9"/>
    <w:rsid w:val="00DB7F74"/>
    <w:rsid w:val="00DC0150"/>
    <w:rsid w:val="00DC0319"/>
    <w:rsid w:val="00DC034F"/>
    <w:rsid w:val="00DC0360"/>
    <w:rsid w:val="00DC03F9"/>
    <w:rsid w:val="00DC0425"/>
    <w:rsid w:val="00DC0467"/>
    <w:rsid w:val="00DC059A"/>
    <w:rsid w:val="00DC05E7"/>
    <w:rsid w:val="00DC0C06"/>
    <w:rsid w:val="00DC0ED8"/>
    <w:rsid w:val="00DC11EF"/>
    <w:rsid w:val="00DC1244"/>
    <w:rsid w:val="00DC1467"/>
    <w:rsid w:val="00DC1D95"/>
    <w:rsid w:val="00DC1EA4"/>
    <w:rsid w:val="00DC1F8F"/>
    <w:rsid w:val="00DC214B"/>
    <w:rsid w:val="00DC2175"/>
    <w:rsid w:val="00DC224A"/>
    <w:rsid w:val="00DC2391"/>
    <w:rsid w:val="00DC23B3"/>
    <w:rsid w:val="00DC252E"/>
    <w:rsid w:val="00DC2A04"/>
    <w:rsid w:val="00DC2B31"/>
    <w:rsid w:val="00DC2C7B"/>
    <w:rsid w:val="00DC30E6"/>
    <w:rsid w:val="00DC30FA"/>
    <w:rsid w:val="00DC34FD"/>
    <w:rsid w:val="00DC36C0"/>
    <w:rsid w:val="00DC3A8C"/>
    <w:rsid w:val="00DC3B31"/>
    <w:rsid w:val="00DC3BB2"/>
    <w:rsid w:val="00DC419C"/>
    <w:rsid w:val="00DC4639"/>
    <w:rsid w:val="00DC46C1"/>
    <w:rsid w:val="00DC47A6"/>
    <w:rsid w:val="00DC48FA"/>
    <w:rsid w:val="00DC4E2C"/>
    <w:rsid w:val="00DC4ECE"/>
    <w:rsid w:val="00DC52E5"/>
    <w:rsid w:val="00DC5657"/>
    <w:rsid w:val="00DC5A4B"/>
    <w:rsid w:val="00DC5A4D"/>
    <w:rsid w:val="00DC5B36"/>
    <w:rsid w:val="00DC5DFC"/>
    <w:rsid w:val="00DC5ECA"/>
    <w:rsid w:val="00DC6280"/>
    <w:rsid w:val="00DC6799"/>
    <w:rsid w:val="00DC6C6A"/>
    <w:rsid w:val="00DC6CDF"/>
    <w:rsid w:val="00DC6FC7"/>
    <w:rsid w:val="00DC75C0"/>
    <w:rsid w:val="00DC765B"/>
    <w:rsid w:val="00DC7AA6"/>
    <w:rsid w:val="00DC7DA2"/>
    <w:rsid w:val="00DC7EE9"/>
    <w:rsid w:val="00DD027E"/>
    <w:rsid w:val="00DD0293"/>
    <w:rsid w:val="00DD0348"/>
    <w:rsid w:val="00DD07B4"/>
    <w:rsid w:val="00DD0804"/>
    <w:rsid w:val="00DD0F96"/>
    <w:rsid w:val="00DD1373"/>
    <w:rsid w:val="00DD164C"/>
    <w:rsid w:val="00DD1DAA"/>
    <w:rsid w:val="00DD20D8"/>
    <w:rsid w:val="00DD22C2"/>
    <w:rsid w:val="00DD2604"/>
    <w:rsid w:val="00DD29FC"/>
    <w:rsid w:val="00DD2CE4"/>
    <w:rsid w:val="00DD2CEB"/>
    <w:rsid w:val="00DD2D76"/>
    <w:rsid w:val="00DD301F"/>
    <w:rsid w:val="00DD3139"/>
    <w:rsid w:val="00DD349F"/>
    <w:rsid w:val="00DD34A2"/>
    <w:rsid w:val="00DD394F"/>
    <w:rsid w:val="00DD39B8"/>
    <w:rsid w:val="00DD3D5B"/>
    <w:rsid w:val="00DD3E03"/>
    <w:rsid w:val="00DD4062"/>
    <w:rsid w:val="00DD41FA"/>
    <w:rsid w:val="00DD436E"/>
    <w:rsid w:val="00DD444A"/>
    <w:rsid w:val="00DD4892"/>
    <w:rsid w:val="00DD4CAD"/>
    <w:rsid w:val="00DD507A"/>
    <w:rsid w:val="00DD50B6"/>
    <w:rsid w:val="00DD5160"/>
    <w:rsid w:val="00DD517E"/>
    <w:rsid w:val="00DD520F"/>
    <w:rsid w:val="00DD5296"/>
    <w:rsid w:val="00DD54AB"/>
    <w:rsid w:val="00DD56AA"/>
    <w:rsid w:val="00DD595D"/>
    <w:rsid w:val="00DD5E5D"/>
    <w:rsid w:val="00DD6671"/>
    <w:rsid w:val="00DD674A"/>
    <w:rsid w:val="00DD67E2"/>
    <w:rsid w:val="00DD6B7E"/>
    <w:rsid w:val="00DD6F36"/>
    <w:rsid w:val="00DD6F86"/>
    <w:rsid w:val="00DD7291"/>
    <w:rsid w:val="00DD7597"/>
    <w:rsid w:val="00DD7841"/>
    <w:rsid w:val="00DD79D1"/>
    <w:rsid w:val="00DD7A5F"/>
    <w:rsid w:val="00DD7D80"/>
    <w:rsid w:val="00DD7EF9"/>
    <w:rsid w:val="00DD7F39"/>
    <w:rsid w:val="00DE0088"/>
    <w:rsid w:val="00DE0403"/>
    <w:rsid w:val="00DE0778"/>
    <w:rsid w:val="00DE0DE1"/>
    <w:rsid w:val="00DE1BE1"/>
    <w:rsid w:val="00DE2056"/>
    <w:rsid w:val="00DE2153"/>
    <w:rsid w:val="00DE2185"/>
    <w:rsid w:val="00DE2194"/>
    <w:rsid w:val="00DE26CB"/>
    <w:rsid w:val="00DE2B22"/>
    <w:rsid w:val="00DE2B42"/>
    <w:rsid w:val="00DE2B56"/>
    <w:rsid w:val="00DE2C98"/>
    <w:rsid w:val="00DE3356"/>
    <w:rsid w:val="00DE382E"/>
    <w:rsid w:val="00DE3831"/>
    <w:rsid w:val="00DE3B29"/>
    <w:rsid w:val="00DE3BE5"/>
    <w:rsid w:val="00DE3C75"/>
    <w:rsid w:val="00DE3CD3"/>
    <w:rsid w:val="00DE3F4C"/>
    <w:rsid w:val="00DE41B3"/>
    <w:rsid w:val="00DE4AB5"/>
    <w:rsid w:val="00DE4C81"/>
    <w:rsid w:val="00DE4E66"/>
    <w:rsid w:val="00DE50D6"/>
    <w:rsid w:val="00DE54FE"/>
    <w:rsid w:val="00DE58B3"/>
    <w:rsid w:val="00DE58C0"/>
    <w:rsid w:val="00DE5ACE"/>
    <w:rsid w:val="00DE5B0C"/>
    <w:rsid w:val="00DE5BBA"/>
    <w:rsid w:val="00DE5D38"/>
    <w:rsid w:val="00DE5F87"/>
    <w:rsid w:val="00DE62F0"/>
    <w:rsid w:val="00DE689D"/>
    <w:rsid w:val="00DE68C4"/>
    <w:rsid w:val="00DE6C75"/>
    <w:rsid w:val="00DE6FD0"/>
    <w:rsid w:val="00DE7056"/>
    <w:rsid w:val="00DE7073"/>
    <w:rsid w:val="00DE73BA"/>
    <w:rsid w:val="00DE75FC"/>
    <w:rsid w:val="00DE787B"/>
    <w:rsid w:val="00DE7882"/>
    <w:rsid w:val="00DE78E9"/>
    <w:rsid w:val="00DE7DE3"/>
    <w:rsid w:val="00DE7EC1"/>
    <w:rsid w:val="00DE7EFE"/>
    <w:rsid w:val="00DF004F"/>
    <w:rsid w:val="00DF0144"/>
    <w:rsid w:val="00DF04FC"/>
    <w:rsid w:val="00DF05E7"/>
    <w:rsid w:val="00DF0805"/>
    <w:rsid w:val="00DF08D5"/>
    <w:rsid w:val="00DF09E4"/>
    <w:rsid w:val="00DF0AF2"/>
    <w:rsid w:val="00DF110F"/>
    <w:rsid w:val="00DF155C"/>
    <w:rsid w:val="00DF176D"/>
    <w:rsid w:val="00DF17E5"/>
    <w:rsid w:val="00DF1858"/>
    <w:rsid w:val="00DF1DB9"/>
    <w:rsid w:val="00DF1F4A"/>
    <w:rsid w:val="00DF22B7"/>
    <w:rsid w:val="00DF2386"/>
    <w:rsid w:val="00DF23A7"/>
    <w:rsid w:val="00DF246D"/>
    <w:rsid w:val="00DF251B"/>
    <w:rsid w:val="00DF25AA"/>
    <w:rsid w:val="00DF25B7"/>
    <w:rsid w:val="00DF25DE"/>
    <w:rsid w:val="00DF271B"/>
    <w:rsid w:val="00DF279F"/>
    <w:rsid w:val="00DF33C5"/>
    <w:rsid w:val="00DF343E"/>
    <w:rsid w:val="00DF347E"/>
    <w:rsid w:val="00DF35ED"/>
    <w:rsid w:val="00DF3C15"/>
    <w:rsid w:val="00DF3C65"/>
    <w:rsid w:val="00DF3CED"/>
    <w:rsid w:val="00DF3E3D"/>
    <w:rsid w:val="00DF3EAF"/>
    <w:rsid w:val="00DF3FC8"/>
    <w:rsid w:val="00DF4113"/>
    <w:rsid w:val="00DF4224"/>
    <w:rsid w:val="00DF42B8"/>
    <w:rsid w:val="00DF43AA"/>
    <w:rsid w:val="00DF464C"/>
    <w:rsid w:val="00DF4947"/>
    <w:rsid w:val="00DF49F3"/>
    <w:rsid w:val="00DF4D02"/>
    <w:rsid w:val="00DF4F82"/>
    <w:rsid w:val="00DF52A8"/>
    <w:rsid w:val="00DF52B8"/>
    <w:rsid w:val="00DF5309"/>
    <w:rsid w:val="00DF535C"/>
    <w:rsid w:val="00DF5768"/>
    <w:rsid w:val="00DF57D5"/>
    <w:rsid w:val="00DF58CC"/>
    <w:rsid w:val="00DF5EC8"/>
    <w:rsid w:val="00DF5FD1"/>
    <w:rsid w:val="00DF6097"/>
    <w:rsid w:val="00DF63AB"/>
    <w:rsid w:val="00DF65A1"/>
    <w:rsid w:val="00DF6838"/>
    <w:rsid w:val="00DF6870"/>
    <w:rsid w:val="00DF69C9"/>
    <w:rsid w:val="00DF6BE5"/>
    <w:rsid w:val="00DF6C40"/>
    <w:rsid w:val="00DF6C81"/>
    <w:rsid w:val="00DF6C95"/>
    <w:rsid w:val="00DF708B"/>
    <w:rsid w:val="00DF70C2"/>
    <w:rsid w:val="00DF7293"/>
    <w:rsid w:val="00DF7419"/>
    <w:rsid w:val="00DF74AB"/>
    <w:rsid w:val="00DF791D"/>
    <w:rsid w:val="00DF7C4E"/>
    <w:rsid w:val="00DF7E26"/>
    <w:rsid w:val="00DF7F1B"/>
    <w:rsid w:val="00DF7FBA"/>
    <w:rsid w:val="00E0000F"/>
    <w:rsid w:val="00E00182"/>
    <w:rsid w:val="00E00954"/>
    <w:rsid w:val="00E00988"/>
    <w:rsid w:val="00E00B09"/>
    <w:rsid w:val="00E00B81"/>
    <w:rsid w:val="00E00EE2"/>
    <w:rsid w:val="00E00F7E"/>
    <w:rsid w:val="00E01150"/>
    <w:rsid w:val="00E011BD"/>
    <w:rsid w:val="00E01226"/>
    <w:rsid w:val="00E01407"/>
    <w:rsid w:val="00E01A79"/>
    <w:rsid w:val="00E02010"/>
    <w:rsid w:val="00E02239"/>
    <w:rsid w:val="00E02488"/>
    <w:rsid w:val="00E02598"/>
    <w:rsid w:val="00E026C4"/>
    <w:rsid w:val="00E02AE1"/>
    <w:rsid w:val="00E02AEA"/>
    <w:rsid w:val="00E02B9D"/>
    <w:rsid w:val="00E03381"/>
    <w:rsid w:val="00E035C7"/>
    <w:rsid w:val="00E036B8"/>
    <w:rsid w:val="00E03B39"/>
    <w:rsid w:val="00E03BA3"/>
    <w:rsid w:val="00E03E71"/>
    <w:rsid w:val="00E03EE6"/>
    <w:rsid w:val="00E040B6"/>
    <w:rsid w:val="00E041BE"/>
    <w:rsid w:val="00E04729"/>
    <w:rsid w:val="00E047AE"/>
    <w:rsid w:val="00E04836"/>
    <w:rsid w:val="00E049B4"/>
    <w:rsid w:val="00E04D0E"/>
    <w:rsid w:val="00E04DCF"/>
    <w:rsid w:val="00E04F26"/>
    <w:rsid w:val="00E05287"/>
    <w:rsid w:val="00E05872"/>
    <w:rsid w:val="00E05B71"/>
    <w:rsid w:val="00E05BA5"/>
    <w:rsid w:val="00E05CB7"/>
    <w:rsid w:val="00E05D55"/>
    <w:rsid w:val="00E05D89"/>
    <w:rsid w:val="00E0630E"/>
    <w:rsid w:val="00E06A78"/>
    <w:rsid w:val="00E06AC2"/>
    <w:rsid w:val="00E06B67"/>
    <w:rsid w:val="00E06C0E"/>
    <w:rsid w:val="00E071DD"/>
    <w:rsid w:val="00E07569"/>
    <w:rsid w:val="00E077C5"/>
    <w:rsid w:val="00E07906"/>
    <w:rsid w:val="00E079C9"/>
    <w:rsid w:val="00E07D9B"/>
    <w:rsid w:val="00E101B9"/>
    <w:rsid w:val="00E102B8"/>
    <w:rsid w:val="00E10303"/>
    <w:rsid w:val="00E106C9"/>
    <w:rsid w:val="00E10A74"/>
    <w:rsid w:val="00E10A82"/>
    <w:rsid w:val="00E10E31"/>
    <w:rsid w:val="00E1100F"/>
    <w:rsid w:val="00E110B5"/>
    <w:rsid w:val="00E11112"/>
    <w:rsid w:val="00E1138B"/>
    <w:rsid w:val="00E118B9"/>
    <w:rsid w:val="00E11973"/>
    <w:rsid w:val="00E1197F"/>
    <w:rsid w:val="00E11BFF"/>
    <w:rsid w:val="00E11C49"/>
    <w:rsid w:val="00E11D88"/>
    <w:rsid w:val="00E12016"/>
    <w:rsid w:val="00E120EA"/>
    <w:rsid w:val="00E123A8"/>
    <w:rsid w:val="00E127AE"/>
    <w:rsid w:val="00E12D57"/>
    <w:rsid w:val="00E12FC1"/>
    <w:rsid w:val="00E130A9"/>
    <w:rsid w:val="00E13474"/>
    <w:rsid w:val="00E13940"/>
    <w:rsid w:val="00E13A44"/>
    <w:rsid w:val="00E13AB8"/>
    <w:rsid w:val="00E141C9"/>
    <w:rsid w:val="00E142C0"/>
    <w:rsid w:val="00E14337"/>
    <w:rsid w:val="00E148C2"/>
    <w:rsid w:val="00E14AF0"/>
    <w:rsid w:val="00E14C5D"/>
    <w:rsid w:val="00E14C8B"/>
    <w:rsid w:val="00E15163"/>
    <w:rsid w:val="00E15212"/>
    <w:rsid w:val="00E15624"/>
    <w:rsid w:val="00E15795"/>
    <w:rsid w:val="00E15A9F"/>
    <w:rsid w:val="00E15B0F"/>
    <w:rsid w:val="00E15CBF"/>
    <w:rsid w:val="00E15FDE"/>
    <w:rsid w:val="00E16075"/>
    <w:rsid w:val="00E165E6"/>
    <w:rsid w:val="00E166F6"/>
    <w:rsid w:val="00E16853"/>
    <w:rsid w:val="00E17168"/>
    <w:rsid w:val="00E17492"/>
    <w:rsid w:val="00E17C28"/>
    <w:rsid w:val="00E17C4F"/>
    <w:rsid w:val="00E17E54"/>
    <w:rsid w:val="00E202B8"/>
    <w:rsid w:val="00E2039C"/>
    <w:rsid w:val="00E20760"/>
    <w:rsid w:val="00E207CE"/>
    <w:rsid w:val="00E208C7"/>
    <w:rsid w:val="00E20962"/>
    <w:rsid w:val="00E20A04"/>
    <w:rsid w:val="00E20A3C"/>
    <w:rsid w:val="00E20C24"/>
    <w:rsid w:val="00E20C51"/>
    <w:rsid w:val="00E212A5"/>
    <w:rsid w:val="00E214F4"/>
    <w:rsid w:val="00E216A1"/>
    <w:rsid w:val="00E217B9"/>
    <w:rsid w:val="00E21F26"/>
    <w:rsid w:val="00E220B4"/>
    <w:rsid w:val="00E221C8"/>
    <w:rsid w:val="00E22210"/>
    <w:rsid w:val="00E22267"/>
    <w:rsid w:val="00E22367"/>
    <w:rsid w:val="00E22456"/>
    <w:rsid w:val="00E22991"/>
    <w:rsid w:val="00E22BDB"/>
    <w:rsid w:val="00E22C32"/>
    <w:rsid w:val="00E22EAC"/>
    <w:rsid w:val="00E231E9"/>
    <w:rsid w:val="00E23248"/>
    <w:rsid w:val="00E233F8"/>
    <w:rsid w:val="00E23507"/>
    <w:rsid w:val="00E23514"/>
    <w:rsid w:val="00E238BE"/>
    <w:rsid w:val="00E23AF5"/>
    <w:rsid w:val="00E23B35"/>
    <w:rsid w:val="00E23EC8"/>
    <w:rsid w:val="00E240B7"/>
    <w:rsid w:val="00E242B9"/>
    <w:rsid w:val="00E243A6"/>
    <w:rsid w:val="00E247E6"/>
    <w:rsid w:val="00E2498F"/>
    <w:rsid w:val="00E24C09"/>
    <w:rsid w:val="00E24CA3"/>
    <w:rsid w:val="00E24D74"/>
    <w:rsid w:val="00E24E3F"/>
    <w:rsid w:val="00E24F1D"/>
    <w:rsid w:val="00E25047"/>
    <w:rsid w:val="00E2558B"/>
    <w:rsid w:val="00E25690"/>
    <w:rsid w:val="00E259E7"/>
    <w:rsid w:val="00E25D03"/>
    <w:rsid w:val="00E25D39"/>
    <w:rsid w:val="00E25DA2"/>
    <w:rsid w:val="00E25F4B"/>
    <w:rsid w:val="00E26151"/>
    <w:rsid w:val="00E262FE"/>
    <w:rsid w:val="00E2670B"/>
    <w:rsid w:val="00E26749"/>
    <w:rsid w:val="00E268D4"/>
    <w:rsid w:val="00E26958"/>
    <w:rsid w:val="00E26B7E"/>
    <w:rsid w:val="00E27243"/>
    <w:rsid w:val="00E2730F"/>
    <w:rsid w:val="00E275F3"/>
    <w:rsid w:val="00E277DB"/>
    <w:rsid w:val="00E277DD"/>
    <w:rsid w:val="00E27B04"/>
    <w:rsid w:val="00E27C0D"/>
    <w:rsid w:val="00E27C9E"/>
    <w:rsid w:val="00E30061"/>
    <w:rsid w:val="00E302C9"/>
    <w:rsid w:val="00E30608"/>
    <w:rsid w:val="00E30630"/>
    <w:rsid w:val="00E30669"/>
    <w:rsid w:val="00E308C7"/>
    <w:rsid w:val="00E30918"/>
    <w:rsid w:val="00E3097D"/>
    <w:rsid w:val="00E30BA2"/>
    <w:rsid w:val="00E30D69"/>
    <w:rsid w:val="00E30FFD"/>
    <w:rsid w:val="00E319EE"/>
    <w:rsid w:val="00E31A11"/>
    <w:rsid w:val="00E32294"/>
    <w:rsid w:val="00E328C4"/>
    <w:rsid w:val="00E32B99"/>
    <w:rsid w:val="00E32F18"/>
    <w:rsid w:val="00E32F4A"/>
    <w:rsid w:val="00E33354"/>
    <w:rsid w:val="00E335C7"/>
    <w:rsid w:val="00E33680"/>
    <w:rsid w:val="00E33716"/>
    <w:rsid w:val="00E33BB4"/>
    <w:rsid w:val="00E33C0A"/>
    <w:rsid w:val="00E33EA8"/>
    <w:rsid w:val="00E343B1"/>
    <w:rsid w:val="00E34758"/>
    <w:rsid w:val="00E34B7B"/>
    <w:rsid w:val="00E34C49"/>
    <w:rsid w:val="00E34CEE"/>
    <w:rsid w:val="00E34F44"/>
    <w:rsid w:val="00E35091"/>
    <w:rsid w:val="00E35294"/>
    <w:rsid w:val="00E3565D"/>
    <w:rsid w:val="00E3574A"/>
    <w:rsid w:val="00E35982"/>
    <w:rsid w:val="00E35B05"/>
    <w:rsid w:val="00E35C12"/>
    <w:rsid w:val="00E35EAE"/>
    <w:rsid w:val="00E35EBF"/>
    <w:rsid w:val="00E35F4A"/>
    <w:rsid w:val="00E361C5"/>
    <w:rsid w:val="00E361F8"/>
    <w:rsid w:val="00E36382"/>
    <w:rsid w:val="00E3692B"/>
    <w:rsid w:val="00E36AE0"/>
    <w:rsid w:val="00E36EDF"/>
    <w:rsid w:val="00E36FCA"/>
    <w:rsid w:val="00E37150"/>
    <w:rsid w:val="00E3716E"/>
    <w:rsid w:val="00E373CB"/>
    <w:rsid w:val="00E37538"/>
    <w:rsid w:val="00E375D4"/>
    <w:rsid w:val="00E375DF"/>
    <w:rsid w:val="00E375F8"/>
    <w:rsid w:val="00E377C0"/>
    <w:rsid w:val="00E37B3C"/>
    <w:rsid w:val="00E37C1F"/>
    <w:rsid w:val="00E37C73"/>
    <w:rsid w:val="00E40157"/>
    <w:rsid w:val="00E40363"/>
    <w:rsid w:val="00E408FA"/>
    <w:rsid w:val="00E40A17"/>
    <w:rsid w:val="00E40AFD"/>
    <w:rsid w:val="00E4160D"/>
    <w:rsid w:val="00E41951"/>
    <w:rsid w:val="00E419D1"/>
    <w:rsid w:val="00E41E58"/>
    <w:rsid w:val="00E4202C"/>
    <w:rsid w:val="00E42278"/>
    <w:rsid w:val="00E4243F"/>
    <w:rsid w:val="00E426EA"/>
    <w:rsid w:val="00E42774"/>
    <w:rsid w:val="00E42834"/>
    <w:rsid w:val="00E42FF4"/>
    <w:rsid w:val="00E4307A"/>
    <w:rsid w:val="00E4334D"/>
    <w:rsid w:val="00E436C7"/>
    <w:rsid w:val="00E43C8B"/>
    <w:rsid w:val="00E44226"/>
    <w:rsid w:val="00E445B4"/>
    <w:rsid w:val="00E447DB"/>
    <w:rsid w:val="00E44B53"/>
    <w:rsid w:val="00E44C2C"/>
    <w:rsid w:val="00E44E41"/>
    <w:rsid w:val="00E44E74"/>
    <w:rsid w:val="00E45112"/>
    <w:rsid w:val="00E454C0"/>
    <w:rsid w:val="00E458D1"/>
    <w:rsid w:val="00E45A27"/>
    <w:rsid w:val="00E45B04"/>
    <w:rsid w:val="00E45B7E"/>
    <w:rsid w:val="00E45DB5"/>
    <w:rsid w:val="00E465FF"/>
    <w:rsid w:val="00E46674"/>
    <w:rsid w:val="00E4697C"/>
    <w:rsid w:val="00E46E34"/>
    <w:rsid w:val="00E46E65"/>
    <w:rsid w:val="00E4745F"/>
    <w:rsid w:val="00E474FE"/>
    <w:rsid w:val="00E4765F"/>
    <w:rsid w:val="00E478C2"/>
    <w:rsid w:val="00E47C30"/>
    <w:rsid w:val="00E5020A"/>
    <w:rsid w:val="00E505AD"/>
    <w:rsid w:val="00E50BFB"/>
    <w:rsid w:val="00E50CAE"/>
    <w:rsid w:val="00E50D3A"/>
    <w:rsid w:val="00E51005"/>
    <w:rsid w:val="00E51A07"/>
    <w:rsid w:val="00E51AC2"/>
    <w:rsid w:val="00E51C0B"/>
    <w:rsid w:val="00E51C7F"/>
    <w:rsid w:val="00E51FFD"/>
    <w:rsid w:val="00E520D3"/>
    <w:rsid w:val="00E5221B"/>
    <w:rsid w:val="00E522CE"/>
    <w:rsid w:val="00E5274D"/>
    <w:rsid w:val="00E527F3"/>
    <w:rsid w:val="00E528B8"/>
    <w:rsid w:val="00E52BF3"/>
    <w:rsid w:val="00E52F68"/>
    <w:rsid w:val="00E53011"/>
    <w:rsid w:val="00E53285"/>
    <w:rsid w:val="00E534B6"/>
    <w:rsid w:val="00E53C1A"/>
    <w:rsid w:val="00E53C6A"/>
    <w:rsid w:val="00E544BB"/>
    <w:rsid w:val="00E54608"/>
    <w:rsid w:val="00E54CD3"/>
    <w:rsid w:val="00E54E7A"/>
    <w:rsid w:val="00E54ECA"/>
    <w:rsid w:val="00E54F16"/>
    <w:rsid w:val="00E55100"/>
    <w:rsid w:val="00E553EC"/>
    <w:rsid w:val="00E55707"/>
    <w:rsid w:val="00E55797"/>
    <w:rsid w:val="00E558F7"/>
    <w:rsid w:val="00E55925"/>
    <w:rsid w:val="00E56069"/>
    <w:rsid w:val="00E5618F"/>
    <w:rsid w:val="00E561F7"/>
    <w:rsid w:val="00E56398"/>
    <w:rsid w:val="00E569DE"/>
    <w:rsid w:val="00E56BCE"/>
    <w:rsid w:val="00E56BD9"/>
    <w:rsid w:val="00E56D8F"/>
    <w:rsid w:val="00E56F51"/>
    <w:rsid w:val="00E57331"/>
    <w:rsid w:val="00E57712"/>
    <w:rsid w:val="00E57770"/>
    <w:rsid w:val="00E57C85"/>
    <w:rsid w:val="00E57E0F"/>
    <w:rsid w:val="00E57FC3"/>
    <w:rsid w:val="00E6009B"/>
    <w:rsid w:val="00E602C4"/>
    <w:rsid w:val="00E603A8"/>
    <w:rsid w:val="00E6054E"/>
    <w:rsid w:val="00E60578"/>
    <w:rsid w:val="00E608C7"/>
    <w:rsid w:val="00E609C6"/>
    <w:rsid w:val="00E60B7F"/>
    <w:rsid w:val="00E60CD0"/>
    <w:rsid w:val="00E60D38"/>
    <w:rsid w:val="00E60D41"/>
    <w:rsid w:val="00E60E3E"/>
    <w:rsid w:val="00E61244"/>
    <w:rsid w:val="00E614A9"/>
    <w:rsid w:val="00E616F0"/>
    <w:rsid w:val="00E61992"/>
    <w:rsid w:val="00E61C44"/>
    <w:rsid w:val="00E61D5E"/>
    <w:rsid w:val="00E6212C"/>
    <w:rsid w:val="00E62189"/>
    <w:rsid w:val="00E62412"/>
    <w:rsid w:val="00E6248B"/>
    <w:rsid w:val="00E625DE"/>
    <w:rsid w:val="00E6284A"/>
    <w:rsid w:val="00E62F81"/>
    <w:rsid w:val="00E62FD0"/>
    <w:rsid w:val="00E63130"/>
    <w:rsid w:val="00E632F7"/>
    <w:rsid w:val="00E63735"/>
    <w:rsid w:val="00E63D95"/>
    <w:rsid w:val="00E63E05"/>
    <w:rsid w:val="00E6437C"/>
    <w:rsid w:val="00E644BC"/>
    <w:rsid w:val="00E6472E"/>
    <w:rsid w:val="00E647C1"/>
    <w:rsid w:val="00E64803"/>
    <w:rsid w:val="00E649BE"/>
    <w:rsid w:val="00E64AAF"/>
    <w:rsid w:val="00E64E80"/>
    <w:rsid w:val="00E6501E"/>
    <w:rsid w:val="00E6536D"/>
    <w:rsid w:val="00E65C7E"/>
    <w:rsid w:val="00E65CC2"/>
    <w:rsid w:val="00E65CC5"/>
    <w:rsid w:val="00E65D1D"/>
    <w:rsid w:val="00E66196"/>
    <w:rsid w:val="00E66717"/>
    <w:rsid w:val="00E6675A"/>
    <w:rsid w:val="00E66B4C"/>
    <w:rsid w:val="00E66C1D"/>
    <w:rsid w:val="00E6707D"/>
    <w:rsid w:val="00E671E6"/>
    <w:rsid w:val="00E6775C"/>
    <w:rsid w:val="00E677C5"/>
    <w:rsid w:val="00E67814"/>
    <w:rsid w:val="00E678FF"/>
    <w:rsid w:val="00E67A1F"/>
    <w:rsid w:val="00E67A49"/>
    <w:rsid w:val="00E67B21"/>
    <w:rsid w:val="00E67B45"/>
    <w:rsid w:val="00E67B97"/>
    <w:rsid w:val="00E67DD3"/>
    <w:rsid w:val="00E67EE8"/>
    <w:rsid w:val="00E70031"/>
    <w:rsid w:val="00E702DF"/>
    <w:rsid w:val="00E7083A"/>
    <w:rsid w:val="00E70A60"/>
    <w:rsid w:val="00E70ACE"/>
    <w:rsid w:val="00E70B3B"/>
    <w:rsid w:val="00E70F3B"/>
    <w:rsid w:val="00E71393"/>
    <w:rsid w:val="00E71583"/>
    <w:rsid w:val="00E71935"/>
    <w:rsid w:val="00E71D91"/>
    <w:rsid w:val="00E71E97"/>
    <w:rsid w:val="00E72166"/>
    <w:rsid w:val="00E72201"/>
    <w:rsid w:val="00E72555"/>
    <w:rsid w:val="00E725A5"/>
    <w:rsid w:val="00E72658"/>
    <w:rsid w:val="00E727D2"/>
    <w:rsid w:val="00E727EF"/>
    <w:rsid w:val="00E728FF"/>
    <w:rsid w:val="00E72D15"/>
    <w:rsid w:val="00E72F72"/>
    <w:rsid w:val="00E731DF"/>
    <w:rsid w:val="00E73212"/>
    <w:rsid w:val="00E7322A"/>
    <w:rsid w:val="00E7328C"/>
    <w:rsid w:val="00E733C4"/>
    <w:rsid w:val="00E73484"/>
    <w:rsid w:val="00E737EF"/>
    <w:rsid w:val="00E73809"/>
    <w:rsid w:val="00E738DE"/>
    <w:rsid w:val="00E739D4"/>
    <w:rsid w:val="00E73BB2"/>
    <w:rsid w:val="00E7418A"/>
    <w:rsid w:val="00E741E9"/>
    <w:rsid w:val="00E7425A"/>
    <w:rsid w:val="00E74264"/>
    <w:rsid w:val="00E7460F"/>
    <w:rsid w:val="00E746DA"/>
    <w:rsid w:val="00E747BD"/>
    <w:rsid w:val="00E74889"/>
    <w:rsid w:val="00E748BA"/>
    <w:rsid w:val="00E74A32"/>
    <w:rsid w:val="00E75012"/>
    <w:rsid w:val="00E75104"/>
    <w:rsid w:val="00E75B2F"/>
    <w:rsid w:val="00E75CC2"/>
    <w:rsid w:val="00E75DD4"/>
    <w:rsid w:val="00E75F7C"/>
    <w:rsid w:val="00E7624F"/>
    <w:rsid w:val="00E7634F"/>
    <w:rsid w:val="00E767A1"/>
    <w:rsid w:val="00E767DD"/>
    <w:rsid w:val="00E76833"/>
    <w:rsid w:val="00E768E1"/>
    <w:rsid w:val="00E76C65"/>
    <w:rsid w:val="00E76E12"/>
    <w:rsid w:val="00E76E22"/>
    <w:rsid w:val="00E770DA"/>
    <w:rsid w:val="00E771BC"/>
    <w:rsid w:val="00E773CF"/>
    <w:rsid w:val="00E7749E"/>
    <w:rsid w:val="00E77814"/>
    <w:rsid w:val="00E778A0"/>
    <w:rsid w:val="00E7792B"/>
    <w:rsid w:val="00E77B36"/>
    <w:rsid w:val="00E77C27"/>
    <w:rsid w:val="00E80048"/>
    <w:rsid w:val="00E80075"/>
    <w:rsid w:val="00E802D4"/>
    <w:rsid w:val="00E804E5"/>
    <w:rsid w:val="00E80A0D"/>
    <w:rsid w:val="00E80A8A"/>
    <w:rsid w:val="00E81222"/>
    <w:rsid w:val="00E81275"/>
    <w:rsid w:val="00E81319"/>
    <w:rsid w:val="00E815A8"/>
    <w:rsid w:val="00E81DA6"/>
    <w:rsid w:val="00E826E4"/>
    <w:rsid w:val="00E827F1"/>
    <w:rsid w:val="00E829E4"/>
    <w:rsid w:val="00E82AA1"/>
    <w:rsid w:val="00E830B2"/>
    <w:rsid w:val="00E830C3"/>
    <w:rsid w:val="00E8327B"/>
    <w:rsid w:val="00E8350C"/>
    <w:rsid w:val="00E8360A"/>
    <w:rsid w:val="00E8362E"/>
    <w:rsid w:val="00E83737"/>
    <w:rsid w:val="00E837A8"/>
    <w:rsid w:val="00E83C32"/>
    <w:rsid w:val="00E83C88"/>
    <w:rsid w:val="00E841FF"/>
    <w:rsid w:val="00E84315"/>
    <w:rsid w:val="00E845BA"/>
    <w:rsid w:val="00E846BA"/>
    <w:rsid w:val="00E847AF"/>
    <w:rsid w:val="00E84928"/>
    <w:rsid w:val="00E849F6"/>
    <w:rsid w:val="00E84A7C"/>
    <w:rsid w:val="00E84AF8"/>
    <w:rsid w:val="00E84B0E"/>
    <w:rsid w:val="00E84BDE"/>
    <w:rsid w:val="00E84DB5"/>
    <w:rsid w:val="00E8544E"/>
    <w:rsid w:val="00E8547F"/>
    <w:rsid w:val="00E85656"/>
    <w:rsid w:val="00E85CEF"/>
    <w:rsid w:val="00E85E0D"/>
    <w:rsid w:val="00E8606F"/>
    <w:rsid w:val="00E86125"/>
    <w:rsid w:val="00E862EA"/>
    <w:rsid w:val="00E865DA"/>
    <w:rsid w:val="00E865E4"/>
    <w:rsid w:val="00E8679C"/>
    <w:rsid w:val="00E868FD"/>
    <w:rsid w:val="00E86AE8"/>
    <w:rsid w:val="00E86D36"/>
    <w:rsid w:val="00E870DF"/>
    <w:rsid w:val="00E870FE"/>
    <w:rsid w:val="00E872BB"/>
    <w:rsid w:val="00E87607"/>
    <w:rsid w:val="00E87742"/>
    <w:rsid w:val="00E87A9D"/>
    <w:rsid w:val="00E87BC2"/>
    <w:rsid w:val="00E87E12"/>
    <w:rsid w:val="00E9027A"/>
    <w:rsid w:val="00E9134A"/>
    <w:rsid w:val="00E91384"/>
    <w:rsid w:val="00E917C9"/>
    <w:rsid w:val="00E918D9"/>
    <w:rsid w:val="00E91C87"/>
    <w:rsid w:val="00E91D1C"/>
    <w:rsid w:val="00E91FBB"/>
    <w:rsid w:val="00E92103"/>
    <w:rsid w:val="00E9219C"/>
    <w:rsid w:val="00E92528"/>
    <w:rsid w:val="00E9253D"/>
    <w:rsid w:val="00E92604"/>
    <w:rsid w:val="00E9280E"/>
    <w:rsid w:val="00E929EB"/>
    <w:rsid w:val="00E92A44"/>
    <w:rsid w:val="00E92C09"/>
    <w:rsid w:val="00E92D72"/>
    <w:rsid w:val="00E933AB"/>
    <w:rsid w:val="00E93415"/>
    <w:rsid w:val="00E93559"/>
    <w:rsid w:val="00E93573"/>
    <w:rsid w:val="00E938F6"/>
    <w:rsid w:val="00E93E80"/>
    <w:rsid w:val="00E94526"/>
    <w:rsid w:val="00E94663"/>
    <w:rsid w:val="00E9480B"/>
    <w:rsid w:val="00E94C79"/>
    <w:rsid w:val="00E95131"/>
    <w:rsid w:val="00E95152"/>
    <w:rsid w:val="00E951D3"/>
    <w:rsid w:val="00E9533D"/>
    <w:rsid w:val="00E955CE"/>
    <w:rsid w:val="00E95710"/>
    <w:rsid w:val="00E957CE"/>
    <w:rsid w:val="00E95920"/>
    <w:rsid w:val="00E959D3"/>
    <w:rsid w:val="00E95B5E"/>
    <w:rsid w:val="00E95D26"/>
    <w:rsid w:val="00E96005"/>
    <w:rsid w:val="00E9612F"/>
    <w:rsid w:val="00E9639A"/>
    <w:rsid w:val="00E9655E"/>
    <w:rsid w:val="00E96578"/>
    <w:rsid w:val="00E96693"/>
    <w:rsid w:val="00E96D42"/>
    <w:rsid w:val="00E96EA4"/>
    <w:rsid w:val="00E972AE"/>
    <w:rsid w:val="00E973BB"/>
    <w:rsid w:val="00E9751A"/>
    <w:rsid w:val="00E975FC"/>
    <w:rsid w:val="00E97639"/>
    <w:rsid w:val="00E9788D"/>
    <w:rsid w:val="00E97A3D"/>
    <w:rsid w:val="00EA004A"/>
    <w:rsid w:val="00EA020C"/>
    <w:rsid w:val="00EA0637"/>
    <w:rsid w:val="00EA0B42"/>
    <w:rsid w:val="00EA0B7D"/>
    <w:rsid w:val="00EA0D00"/>
    <w:rsid w:val="00EA0D01"/>
    <w:rsid w:val="00EA0D51"/>
    <w:rsid w:val="00EA0E20"/>
    <w:rsid w:val="00EA0FBF"/>
    <w:rsid w:val="00EA1197"/>
    <w:rsid w:val="00EA11CB"/>
    <w:rsid w:val="00EA15EA"/>
    <w:rsid w:val="00EA1725"/>
    <w:rsid w:val="00EA18D3"/>
    <w:rsid w:val="00EA18F8"/>
    <w:rsid w:val="00EA1E0A"/>
    <w:rsid w:val="00EA20DD"/>
    <w:rsid w:val="00EA24F9"/>
    <w:rsid w:val="00EA257F"/>
    <w:rsid w:val="00EA25CB"/>
    <w:rsid w:val="00EA2717"/>
    <w:rsid w:val="00EA2D03"/>
    <w:rsid w:val="00EA2F66"/>
    <w:rsid w:val="00EA2F67"/>
    <w:rsid w:val="00EA30A5"/>
    <w:rsid w:val="00EA32C4"/>
    <w:rsid w:val="00EA3520"/>
    <w:rsid w:val="00EA3584"/>
    <w:rsid w:val="00EA38C5"/>
    <w:rsid w:val="00EA3C14"/>
    <w:rsid w:val="00EA41EB"/>
    <w:rsid w:val="00EA448A"/>
    <w:rsid w:val="00EA46A8"/>
    <w:rsid w:val="00EA46C6"/>
    <w:rsid w:val="00EA4927"/>
    <w:rsid w:val="00EA499B"/>
    <w:rsid w:val="00EA4C0D"/>
    <w:rsid w:val="00EA509D"/>
    <w:rsid w:val="00EA5372"/>
    <w:rsid w:val="00EA556D"/>
    <w:rsid w:val="00EA5663"/>
    <w:rsid w:val="00EA5B1F"/>
    <w:rsid w:val="00EA5B71"/>
    <w:rsid w:val="00EA5D04"/>
    <w:rsid w:val="00EA5F54"/>
    <w:rsid w:val="00EA6455"/>
    <w:rsid w:val="00EA6CF5"/>
    <w:rsid w:val="00EA6D27"/>
    <w:rsid w:val="00EA70D7"/>
    <w:rsid w:val="00EA710A"/>
    <w:rsid w:val="00EA7587"/>
    <w:rsid w:val="00EA771D"/>
    <w:rsid w:val="00EA77CD"/>
    <w:rsid w:val="00EA78E0"/>
    <w:rsid w:val="00EA78E4"/>
    <w:rsid w:val="00EA7FCB"/>
    <w:rsid w:val="00EB0019"/>
    <w:rsid w:val="00EB09D3"/>
    <w:rsid w:val="00EB0EE8"/>
    <w:rsid w:val="00EB0FDB"/>
    <w:rsid w:val="00EB114D"/>
    <w:rsid w:val="00EB1171"/>
    <w:rsid w:val="00EB128C"/>
    <w:rsid w:val="00EB182F"/>
    <w:rsid w:val="00EB1A40"/>
    <w:rsid w:val="00EB1C42"/>
    <w:rsid w:val="00EB1DBF"/>
    <w:rsid w:val="00EB2204"/>
    <w:rsid w:val="00EB2361"/>
    <w:rsid w:val="00EB23E6"/>
    <w:rsid w:val="00EB253F"/>
    <w:rsid w:val="00EB2A86"/>
    <w:rsid w:val="00EB2B16"/>
    <w:rsid w:val="00EB2D4E"/>
    <w:rsid w:val="00EB2DFE"/>
    <w:rsid w:val="00EB2F29"/>
    <w:rsid w:val="00EB300C"/>
    <w:rsid w:val="00EB3275"/>
    <w:rsid w:val="00EB328F"/>
    <w:rsid w:val="00EB36B5"/>
    <w:rsid w:val="00EB37FB"/>
    <w:rsid w:val="00EB398A"/>
    <w:rsid w:val="00EB39E6"/>
    <w:rsid w:val="00EB3A1C"/>
    <w:rsid w:val="00EB3ADD"/>
    <w:rsid w:val="00EB3BDB"/>
    <w:rsid w:val="00EB3DC6"/>
    <w:rsid w:val="00EB3FD1"/>
    <w:rsid w:val="00EB43F9"/>
    <w:rsid w:val="00EB44FD"/>
    <w:rsid w:val="00EB46C1"/>
    <w:rsid w:val="00EB47F9"/>
    <w:rsid w:val="00EB4845"/>
    <w:rsid w:val="00EB49AD"/>
    <w:rsid w:val="00EB4BA6"/>
    <w:rsid w:val="00EB4D82"/>
    <w:rsid w:val="00EB4E92"/>
    <w:rsid w:val="00EB506E"/>
    <w:rsid w:val="00EB507F"/>
    <w:rsid w:val="00EB5164"/>
    <w:rsid w:val="00EB53B9"/>
    <w:rsid w:val="00EB549B"/>
    <w:rsid w:val="00EB5998"/>
    <w:rsid w:val="00EB5AC9"/>
    <w:rsid w:val="00EB5ADD"/>
    <w:rsid w:val="00EB5C5C"/>
    <w:rsid w:val="00EB5E4B"/>
    <w:rsid w:val="00EB6061"/>
    <w:rsid w:val="00EB6102"/>
    <w:rsid w:val="00EB673C"/>
    <w:rsid w:val="00EB687E"/>
    <w:rsid w:val="00EB68B0"/>
    <w:rsid w:val="00EB6D4F"/>
    <w:rsid w:val="00EB6EF0"/>
    <w:rsid w:val="00EB7072"/>
    <w:rsid w:val="00EB71C8"/>
    <w:rsid w:val="00EB729B"/>
    <w:rsid w:val="00EB7374"/>
    <w:rsid w:val="00EB73F5"/>
    <w:rsid w:val="00EB76CB"/>
    <w:rsid w:val="00EB7847"/>
    <w:rsid w:val="00EB7B39"/>
    <w:rsid w:val="00EB7BA3"/>
    <w:rsid w:val="00EC00F2"/>
    <w:rsid w:val="00EC0162"/>
    <w:rsid w:val="00EC02CF"/>
    <w:rsid w:val="00EC08B0"/>
    <w:rsid w:val="00EC08E9"/>
    <w:rsid w:val="00EC095B"/>
    <w:rsid w:val="00EC09FC"/>
    <w:rsid w:val="00EC0AEB"/>
    <w:rsid w:val="00EC0B40"/>
    <w:rsid w:val="00EC0DB2"/>
    <w:rsid w:val="00EC0E90"/>
    <w:rsid w:val="00EC1131"/>
    <w:rsid w:val="00EC18CF"/>
    <w:rsid w:val="00EC1B96"/>
    <w:rsid w:val="00EC23EA"/>
    <w:rsid w:val="00EC27CD"/>
    <w:rsid w:val="00EC2A07"/>
    <w:rsid w:val="00EC31A4"/>
    <w:rsid w:val="00EC33C4"/>
    <w:rsid w:val="00EC341E"/>
    <w:rsid w:val="00EC3656"/>
    <w:rsid w:val="00EC37F6"/>
    <w:rsid w:val="00EC3ABB"/>
    <w:rsid w:val="00EC4308"/>
    <w:rsid w:val="00EC43DD"/>
    <w:rsid w:val="00EC49F9"/>
    <w:rsid w:val="00EC4BAD"/>
    <w:rsid w:val="00EC4BD5"/>
    <w:rsid w:val="00EC4E52"/>
    <w:rsid w:val="00EC4EC7"/>
    <w:rsid w:val="00EC5425"/>
    <w:rsid w:val="00EC56A7"/>
    <w:rsid w:val="00EC58DD"/>
    <w:rsid w:val="00EC59E1"/>
    <w:rsid w:val="00EC5BAA"/>
    <w:rsid w:val="00EC5C45"/>
    <w:rsid w:val="00EC5DF3"/>
    <w:rsid w:val="00EC5F12"/>
    <w:rsid w:val="00EC607E"/>
    <w:rsid w:val="00EC637A"/>
    <w:rsid w:val="00EC6523"/>
    <w:rsid w:val="00EC6870"/>
    <w:rsid w:val="00EC6916"/>
    <w:rsid w:val="00EC6B9A"/>
    <w:rsid w:val="00EC7062"/>
    <w:rsid w:val="00EC70B7"/>
    <w:rsid w:val="00EC7144"/>
    <w:rsid w:val="00EC7619"/>
    <w:rsid w:val="00EC76C7"/>
    <w:rsid w:val="00EC7787"/>
    <w:rsid w:val="00EC77DC"/>
    <w:rsid w:val="00EC77F1"/>
    <w:rsid w:val="00EC7E10"/>
    <w:rsid w:val="00EC7F8D"/>
    <w:rsid w:val="00EC7FAC"/>
    <w:rsid w:val="00ED011A"/>
    <w:rsid w:val="00ED04F6"/>
    <w:rsid w:val="00ED0B69"/>
    <w:rsid w:val="00ED0BEC"/>
    <w:rsid w:val="00ED0C03"/>
    <w:rsid w:val="00ED0C6E"/>
    <w:rsid w:val="00ED0D32"/>
    <w:rsid w:val="00ED119C"/>
    <w:rsid w:val="00ED133A"/>
    <w:rsid w:val="00ED149F"/>
    <w:rsid w:val="00ED14CA"/>
    <w:rsid w:val="00ED1809"/>
    <w:rsid w:val="00ED18B2"/>
    <w:rsid w:val="00ED18FC"/>
    <w:rsid w:val="00ED1B8F"/>
    <w:rsid w:val="00ED1C14"/>
    <w:rsid w:val="00ED23DB"/>
    <w:rsid w:val="00ED2671"/>
    <w:rsid w:val="00ED2A95"/>
    <w:rsid w:val="00ED2AA3"/>
    <w:rsid w:val="00ED2BFD"/>
    <w:rsid w:val="00ED2ED8"/>
    <w:rsid w:val="00ED2F7D"/>
    <w:rsid w:val="00ED34EB"/>
    <w:rsid w:val="00ED35D4"/>
    <w:rsid w:val="00ED35EF"/>
    <w:rsid w:val="00ED36FA"/>
    <w:rsid w:val="00ED37EE"/>
    <w:rsid w:val="00ED3AFC"/>
    <w:rsid w:val="00ED3C34"/>
    <w:rsid w:val="00ED3DC7"/>
    <w:rsid w:val="00ED3EB1"/>
    <w:rsid w:val="00ED3F0E"/>
    <w:rsid w:val="00ED429B"/>
    <w:rsid w:val="00ED436D"/>
    <w:rsid w:val="00ED441E"/>
    <w:rsid w:val="00ED45A1"/>
    <w:rsid w:val="00ED49D9"/>
    <w:rsid w:val="00ED4DBB"/>
    <w:rsid w:val="00ED513B"/>
    <w:rsid w:val="00ED5811"/>
    <w:rsid w:val="00ED5C07"/>
    <w:rsid w:val="00ED5CC8"/>
    <w:rsid w:val="00ED5D7B"/>
    <w:rsid w:val="00ED5E55"/>
    <w:rsid w:val="00ED5FAE"/>
    <w:rsid w:val="00ED6212"/>
    <w:rsid w:val="00ED6367"/>
    <w:rsid w:val="00ED666B"/>
    <w:rsid w:val="00ED68CA"/>
    <w:rsid w:val="00ED68D6"/>
    <w:rsid w:val="00ED6D53"/>
    <w:rsid w:val="00ED6E53"/>
    <w:rsid w:val="00ED6EB6"/>
    <w:rsid w:val="00ED742A"/>
    <w:rsid w:val="00ED75B2"/>
    <w:rsid w:val="00ED78BF"/>
    <w:rsid w:val="00ED799A"/>
    <w:rsid w:val="00ED7B68"/>
    <w:rsid w:val="00EE02D2"/>
    <w:rsid w:val="00EE0319"/>
    <w:rsid w:val="00EE0389"/>
    <w:rsid w:val="00EE0546"/>
    <w:rsid w:val="00EE0B10"/>
    <w:rsid w:val="00EE0B31"/>
    <w:rsid w:val="00EE11BF"/>
    <w:rsid w:val="00EE159D"/>
    <w:rsid w:val="00EE165A"/>
    <w:rsid w:val="00EE1891"/>
    <w:rsid w:val="00EE1B4F"/>
    <w:rsid w:val="00EE1CBD"/>
    <w:rsid w:val="00EE20E1"/>
    <w:rsid w:val="00EE20FD"/>
    <w:rsid w:val="00EE240F"/>
    <w:rsid w:val="00EE26D8"/>
    <w:rsid w:val="00EE2937"/>
    <w:rsid w:val="00EE2AAE"/>
    <w:rsid w:val="00EE2E25"/>
    <w:rsid w:val="00EE35D3"/>
    <w:rsid w:val="00EE36E0"/>
    <w:rsid w:val="00EE38CF"/>
    <w:rsid w:val="00EE3A83"/>
    <w:rsid w:val="00EE4423"/>
    <w:rsid w:val="00EE4527"/>
    <w:rsid w:val="00EE469E"/>
    <w:rsid w:val="00EE4888"/>
    <w:rsid w:val="00EE4C10"/>
    <w:rsid w:val="00EE4ED9"/>
    <w:rsid w:val="00EE526B"/>
    <w:rsid w:val="00EE556C"/>
    <w:rsid w:val="00EE571A"/>
    <w:rsid w:val="00EE578A"/>
    <w:rsid w:val="00EE5B82"/>
    <w:rsid w:val="00EE5CA6"/>
    <w:rsid w:val="00EE5D27"/>
    <w:rsid w:val="00EE5EBC"/>
    <w:rsid w:val="00EE5F07"/>
    <w:rsid w:val="00EE65BB"/>
    <w:rsid w:val="00EE66A7"/>
    <w:rsid w:val="00EE679D"/>
    <w:rsid w:val="00EE6C9F"/>
    <w:rsid w:val="00EE70FA"/>
    <w:rsid w:val="00EE71FA"/>
    <w:rsid w:val="00EE72A6"/>
    <w:rsid w:val="00EE7360"/>
    <w:rsid w:val="00EE73AD"/>
    <w:rsid w:val="00EE7866"/>
    <w:rsid w:val="00EE787C"/>
    <w:rsid w:val="00EE795F"/>
    <w:rsid w:val="00EE7A4A"/>
    <w:rsid w:val="00EE7EC2"/>
    <w:rsid w:val="00EF04E7"/>
    <w:rsid w:val="00EF050B"/>
    <w:rsid w:val="00EF065B"/>
    <w:rsid w:val="00EF06C3"/>
    <w:rsid w:val="00EF0956"/>
    <w:rsid w:val="00EF0A20"/>
    <w:rsid w:val="00EF0B04"/>
    <w:rsid w:val="00EF0F47"/>
    <w:rsid w:val="00EF1051"/>
    <w:rsid w:val="00EF11CE"/>
    <w:rsid w:val="00EF1251"/>
    <w:rsid w:val="00EF1A28"/>
    <w:rsid w:val="00EF1F20"/>
    <w:rsid w:val="00EF24AF"/>
    <w:rsid w:val="00EF2559"/>
    <w:rsid w:val="00EF2565"/>
    <w:rsid w:val="00EF2652"/>
    <w:rsid w:val="00EF2C46"/>
    <w:rsid w:val="00EF2D2B"/>
    <w:rsid w:val="00EF2E23"/>
    <w:rsid w:val="00EF2ECE"/>
    <w:rsid w:val="00EF368B"/>
    <w:rsid w:val="00EF3839"/>
    <w:rsid w:val="00EF38F2"/>
    <w:rsid w:val="00EF3BB3"/>
    <w:rsid w:val="00EF3D41"/>
    <w:rsid w:val="00EF3F79"/>
    <w:rsid w:val="00EF41A9"/>
    <w:rsid w:val="00EF44DA"/>
    <w:rsid w:val="00EF44EC"/>
    <w:rsid w:val="00EF46FD"/>
    <w:rsid w:val="00EF494C"/>
    <w:rsid w:val="00EF4957"/>
    <w:rsid w:val="00EF4A29"/>
    <w:rsid w:val="00EF4A9F"/>
    <w:rsid w:val="00EF4B26"/>
    <w:rsid w:val="00EF4B60"/>
    <w:rsid w:val="00EF4B75"/>
    <w:rsid w:val="00EF4B9F"/>
    <w:rsid w:val="00EF4E5C"/>
    <w:rsid w:val="00EF4F1C"/>
    <w:rsid w:val="00EF51FE"/>
    <w:rsid w:val="00EF538A"/>
    <w:rsid w:val="00EF53C0"/>
    <w:rsid w:val="00EF54DD"/>
    <w:rsid w:val="00EF56E7"/>
    <w:rsid w:val="00EF59AA"/>
    <w:rsid w:val="00EF5B21"/>
    <w:rsid w:val="00EF5D38"/>
    <w:rsid w:val="00EF5D61"/>
    <w:rsid w:val="00EF63AD"/>
    <w:rsid w:val="00EF6943"/>
    <w:rsid w:val="00EF6C41"/>
    <w:rsid w:val="00EF6EF7"/>
    <w:rsid w:val="00EF6F1E"/>
    <w:rsid w:val="00EF72C5"/>
    <w:rsid w:val="00EF72E7"/>
    <w:rsid w:val="00EF7452"/>
    <w:rsid w:val="00EF74D5"/>
    <w:rsid w:val="00EF7711"/>
    <w:rsid w:val="00EF79A7"/>
    <w:rsid w:val="00EF7E66"/>
    <w:rsid w:val="00F002D5"/>
    <w:rsid w:val="00F003BF"/>
    <w:rsid w:val="00F00605"/>
    <w:rsid w:val="00F00680"/>
    <w:rsid w:val="00F00697"/>
    <w:rsid w:val="00F00803"/>
    <w:rsid w:val="00F00E3A"/>
    <w:rsid w:val="00F01207"/>
    <w:rsid w:val="00F015E3"/>
    <w:rsid w:val="00F0170A"/>
    <w:rsid w:val="00F01757"/>
    <w:rsid w:val="00F01B6A"/>
    <w:rsid w:val="00F01C7A"/>
    <w:rsid w:val="00F01D21"/>
    <w:rsid w:val="00F01F8A"/>
    <w:rsid w:val="00F0221A"/>
    <w:rsid w:val="00F025CC"/>
    <w:rsid w:val="00F027FD"/>
    <w:rsid w:val="00F02AAD"/>
    <w:rsid w:val="00F02AC6"/>
    <w:rsid w:val="00F02E73"/>
    <w:rsid w:val="00F03064"/>
    <w:rsid w:val="00F0306A"/>
    <w:rsid w:val="00F0319F"/>
    <w:rsid w:val="00F035E9"/>
    <w:rsid w:val="00F03600"/>
    <w:rsid w:val="00F0364B"/>
    <w:rsid w:val="00F0376E"/>
    <w:rsid w:val="00F03928"/>
    <w:rsid w:val="00F039FA"/>
    <w:rsid w:val="00F03B83"/>
    <w:rsid w:val="00F03E7A"/>
    <w:rsid w:val="00F04186"/>
    <w:rsid w:val="00F043A4"/>
    <w:rsid w:val="00F04655"/>
    <w:rsid w:val="00F04B8B"/>
    <w:rsid w:val="00F04FF3"/>
    <w:rsid w:val="00F050B7"/>
    <w:rsid w:val="00F05479"/>
    <w:rsid w:val="00F05BA7"/>
    <w:rsid w:val="00F06039"/>
    <w:rsid w:val="00F065AB"/>
    <w:rsid w:val="00F06C18"/>
    <w:rsid w:val="00F06FBB"/>
    <w:rsid w:val="00F07138"/>
    <w:rsid w:val="00F0758A"/>
    <w:rsid w:val="00F079C8"/>
    <w:rsid w:val="00F07FE8"/>
    <w:rsid w:val="00F1014B"/>
    <w:rsid w:val="00F1028E"/>
    <w:rsid w:val="00F102B4"/>
    <w:rsid w:val="00F10582"/>
    <w:rsid w:val="00F10C34"/>
    <w:rsid w:val="00F110DB"/>
    <w:rsid w:val="00F11157"/>
    <w:rsid w:val="00F11290"/>
    <w:rsid w:val="00F115A6"/>
    <w:rsid w:val="00F11602"/>
    <w:rsid w:val="00F1182E"/>
    <w:rsid w:val="00F11981"/>
    <w:rsid w:val="00F120BB"/>
    <w:rsid w:val="00F120F8"/>
    <w:rsid w:val="00F120FF"/>
    <w:rsid w:val="00F12301"/>
    <w:rsid w:val="00F12523"/>
    <w:rsid w:val="00F126B0"/>
    <w:rsid w:val="00F1295B"/>
    <w:rsid w:val="00F1299F"/>
    <w:rsid w:val="00F12A73"/>
    <w:rsid w:val="00F12E1E"/>
    <w:rsid w:val="00F12E2D"/>
    <w:rsid w:val="00F12ECD"/>
    <w:rsid w:val="00F13119"/>
    <w:rsid w:val="00F13173"/>
    <w:rsid w:val="00F132C3"/>
    <w:rsid w:val="00F13332"/>
    <w:rsid w:val="00F138D7"/>
    <w:rsid w:val="00F13A27"/>
    <w:rsid w:val="00F13C56"/>
    <w:rsid w:val="00F13DC8"/>
    <w:rsid w:val="00F13E1C"/>
    <w:rsid w:val="00F13E36"/>
    <w:rsid w:val="00F1448B"/>
    <w:rsid w:val="00F14630"/>
    <w:rsid w:val="00F14829"/>
    <w:rsid w:val="00F14833"/>
    <w:rsid w:val="00F14A6A"/>
    <w:rsid w:val="00F14CCA"/>
    <w:rsid w:val="00F14D60"/>
    <w:rsid w:val="00F1513A"/>
    <w:rsid w:val="00F15193"/>
    <w:rsid w:val="00F153EE"/>
    <w:rsid w:val="00F1540A"/>
    <w:rsid w:val="00F157C0"/>
    <w:rsid w:val="00F157F9"/>
    <w:rsid w:val="00F1580B"/>
    <w:rsid w:val="00F15B32"/>
    <w:rsid w:val="00F15C63"/>
    <w:rsid w:val="00F15D83"/>
    <w:rsid w:val="00F1667A"/>
    <w:rsid w:val="00F167DA"/>
    <w:rsid w:val="00F16820"/>
    <w:rsid w:val="00F16D12"/>
    <w:rsid w:val="00F16D23"/>
    <w:rsid w:val="00F16D7F"/>
    <w:rsid w:val="00F16E2F"/>
    <w:rsid w:val="00F16EDE"/>
    <w:rsid w:val="00F17068"/>
    <w:rsid w:val="00F172EA"/>
    <w:rsid w:val="00F17556"/>
    <w:rsid w:val="00F17700"/>
    <w:rsid w:val="00F178C5"/>
    <w:rsid w:val="00F17B34"/>
    <w:rsid w:val="00F17D3B"/>
    <w:rsid w:val="00F17D46"/>
    <w:rsid w:val="00F17F32"/>
    <w:rsid w:val="00F20116"/>
    <w:rsid w:val="00F2022C"/>
    <w:rsid w:val="00F20467"/>
    <w:rsid w:val="00F207BC"/>
    <w:rsid w:val="00F20A6C"/>
    <w:rsid w:val="00F20C3C"/>
    <w:rsid w:val="00F20F9A"/>
    <w:rsid w:val="00F21041"/>
    <w:rsid w:val="00F210B8"/>
    <w:rsid w:val="00F211AF"/>
    <w:rsid w:val="00F21777"/>
    <w:rsid w:val="00F21B3A"/>
    <w:rsid w:val="00F21D94"/>
    <w:rsid w:val="00F222E5"/>
    <w:rsid w:val="00F22358"/>
    <w:rsid w:val="00F2243B"/>
    <w:rsid w:val="00F225A4"/>
    <w:rsid w:val="00F22849"/>
    <w:rsid w:val="00F22A6D"/>
    <w:rsid w:val="00F22A8D"/>
    <w:rsid w:val="00F22C1C"/>
    <w:rsid w:val="00F22CA4"/>
    <w:rsid w:val="00F22CF5"/>
    <w:rsid w:val="00F22EF9"/>
    <w:rsid w:val="00F23174"/>
    <w:rsid w:val="00F231F6"/>
    <w:rsid w:val="00F233C8"/>
    <w:rsid w:val="00F2347F"/>
    <w:rsid w:val="00F23779"/>
    <w:rsid w:val="00F2379F"/>
    <w:rsid w:val="00F23942"/>
    <w:rsid w:val="00F23A8C"/>
    <w:rsid w:val="00F242E2"/>
    <w:rsid w:val="00F243F1"/>
    <w:rsid w:val="00F2444A"/>
    <w:rsid w:val="00F24A62"/>
    <w:rsid w:val="00F24A82"/>
    <w:rsid w:val="00F24C4D"/>
    <w:rsid w:val="00F24D49"/>
    <w:rsid w:val="00F24FA3"/>
    <w:rsid w:val="00F254F5"/>
    <w:rsid w:val="00F25572"/>
    <w:rsid w:val="00F25ADD"/>
    <w:rsid w:val="00F25AE4"/>
    <w:rsid w:val="00F25C3F"/>
    <w:rsid w:val="00F25C9B"/>
    <w:rsid w:val="00F25DB3"/>
    <w:rsid w:val="00F2647D"/>
    <w:rsid w:val="00F2652C"/>
    <w:rsid w:val="00F265CD"/>
    <w:rsid w:val="00F26979"/>
    <w:rsid w:val="00F26B0C"/>
    <w:rsid w:val="00F26EFF"/>
    <w:rsid w:val="00F270B8"/>
    <w:rsid w:val="00F27315"/>
    <w:rsid w:val="00F273B0"/>
    <w:rsid w:val="00F2741D"/>
    <w:rsid w:val="00F275F2"/>
    <w:rsid w:val="00F278BA"/>
    <w:rsid w:val="00F27C4D"/>
    <w:rsid w:val="00F27D31"/>
    <w:rsid w:val="00F27E80"/>
    <w:rsid w:val="00F30084"/>
    <w:rsid w:val="00F3017B"/>
    <w:rsid w:val="00F302FC"/>
    <w:rsid w:val="00F306A0"/>
    <w:rsid w:val="00F30852"/>
    <w:rsid w:val="00F30872"/>
    <w:rsid w:val="00F30A27"/>
    <w:rsid w:val="00F30E8B"/>
    <w:rsid w:val="00F3121A"/>
    <w:rsid w:val="00F31511"/>
    <w:rsid w:val="00F318C2"/>
    <w:rsid w:val="00F3193D"/>
    <w:rsid w:val="00F31B3E"/>
    <w:rsid w:val="00F31BE4"/>
    <w:rsid w:val="00F3205D"/>
    <w:rsid w:val="00F320F6"/>
    <w:rsid w:val="00F32265"/>
    <w:rsid w:val="00F3251C"/>
    <w:rsid w:val="00F32635"/>
    <w:rsid w:val="00F32705"/>
    <w:rsid w:val="00F32725"/>
    <w:rsid w:val="00F3273A"/>
    <w:rsid w:val="00F3280E"/>
    <w:rsid w:val="00F3288F"/>
    <w:rsid w:val="00F3299C"/>
    <w:rsid w:val="00F33001"/>
    <w:rsid w:val="00F330E8"/>
    <w:rsid w:val="00F3335C"/>
    <w:rsid w:val="00F33414"/>
    <w:rsid w:val="00F33710"/>
    <w:rsid w:val="00F33B37"/>
    <w:rsid w:val="00F33C50"/>
    <w:rsid w:val="00F33CF1"/>
    <w:rsid w:val="00F33EB9"/>
    <w:rsid w:val="00F33FF6"/>
    <w:rsid w:val="00F3445A"/>
    <w:rsid w:val="00F3461C"/>
    <w:rsid w:val="00F34791"/>
    <w:rsid w:val="00F34BD9"/>
    <w:rsid w:val="00F34CF3"/>
    <w:rsid w:val="00F35088"/>
    <w:rsid w:val="00F3510F"/>
    <w:rsid w:val="00F352C1"/>
    <w:rsid w:val="00F35329"/>
    <w:rsid w:val="00F353CE"/>
    <w:rsid w:val="00F353D3"/>
    <w:rsid w:val="00F35538"/>
    <w:rsid w:val="00F35793"/>
    <w:rsid w:val="00F3588B"/>
    <w:rsid w:val="00F358A9"/>
    <w:rsid w:val="00F35954"/>
    <w:rsid w:val="00F35A98"/>
    <w:rsid w:val="00F35B29"/>
    <w:rsid w:val="00F35C55"/>
    <w:rsid w:val="00F35DFD"/>
    <w:rsid w:val="00F362CC"/>
    <w:rsid w:val="00F36434"/>
    <w:rsid w:val="00F3643E"/>
    <w:rsid w:val="00F36521"/>
    <w:rsid w:val="00F36D0E"/>
    <w:rsid w:val="00F36ED3"/>
    <w:rsid w:val="00F3719C"/>
    <w:rsid w:val="00F37403"/>
    <w:rsid w:val="00F374F8"/>
    <w:rsid w:val="00F3790D"/>
    <w:rsid w:val="00F37BEF"/>
    <w:rsid w:val="00F37E25"/>
    <w:rsid w:val="00F4024D"/>
    <w:rsid w:val="00F40333"/>
    <w:rsid w:val="00F40A45"/>
    <w:rsid w:val="00F40AC3"/>
    <w:rsid w:val="00F40B4A"/>
    <w:rsid w:val="00F41125"/>
    <w:rsid w:val="00F41822"/>
    <w:rsid w:val="00F41896"/>
    <w:rsid w:val="00F418D3"/>
    <w:rsid w:val="00F41902"/>
    <w:rsid w:val="00F419C2"/>
    <w:rsid w:val="00F41AAC"/>
    <w:rsid w:val="00F41D2B"/>
    <w:rsid w:val="00F41EA7"/>
    <w:rsid w:val="00F41F8B"/>
    <w:rsid w:val="00F421D2"/>
    <w:rsid w:val="00F42408"/>
    <w:rsid w:val="00F425EA"/>
    <w:rsid w:val="00F4281A"/>
    <w:rsid w:val="00F4285B"/>
    <w:rsid w:val="00F429FF"/>
    <w:rsid w:val="00F42AA2"/>
    <w:rsid w:val="00F42B5B"/>
    <w:rsid w:val="00F42B5C"/>
    <w:rsid w:val="00F42D9D"/>
    <w:rsid w:val="00F42F60"/>
    <w:rsid w:val="00F43381"/>
    <w:rsid w:val="00F437F9"/>
    <w:rsid w:val="00F43D4D"/>
    <w:rsid w:val="00F43E6C"/>
    <w:rsid w:val="00F43F72"/>
    <w:rsid w:val="00F43FE0"/>
    <w:rsid w:val="00F4453F"/>
    <w:rsid w:val="00F4469E"/>
    <w:rsid w:val="00F44817"/>
    <w:rsid w:val="00F44B06"/>
    <w:rsid w:val="00F450F4"/>
    <w:rsid w:val="00F4537C"/>
    <w:rsid w:val="00F455D5"/>
    <w:rsid w:val="00F4562C"/>
    <w:rsid w:val="00F45B66"/>
    <w:rsid w:val="00F45B76"/>
    <w:rsid w:val="00F45BB2"/>
    <w:rsid w:val="00F45D4E"/>
    <w:rsid w:val="00F45F11"/>
    <w:rsid w:val="00F46139"/>
    <w:rsid w:val="00F4633C"/>
    <w:rsid w:val="00F467D9"/>
    <w:rsid w:val="00F46AD4"/>
    <w:rsid w:val="00F4704C"/>
    <w:rsid w:val="00F4722B"/>
    <w:rsid w:val="00F47B7B"/>
    <w:rsid w:val="00F47BB5"/>
    <w:rsid w:val="00F47C2A"/>
    <w:rsid w:val="00F501E9"/>
    <w:rsid w:val="00F502DF"/>
    <w:rsid w:val="00F506FB"/>
    <w:rsid w:val="00F50B31"/>
    <w:rsid w:val="00F50B68"/>
    <w:rsid w:val="00F50D5D"/>
    <w:rsid w:val="00F50EF8"/>
    <w:rsid w:val="00F50F81"/>
    <w:rsid w:val="00F5109F"/>
    <w:rsid w:val="00F5118A"/>
    <w:rsid w:val="00F51395"/>
    <w:rsid w:val="00F51671"/>
    <w:rsid w:val="00F51796"/>
    <w:rsid w:val="00F51CAC"/>
    <w:rsid w:val="00F521D6"/>
    <w:rsid w:val="00F52485"/>
    <w:rsid w:val="00F527EF"/>
    <w:rsid w:val="00F5297A"/>
    <w:rsid w:val="00F52D71"/>
    <w:rsid w:val="00F52E55"/>
    <w:rsid w:val="00F5309D"/>
    <w:rsid w:val="00F53143"/>
    <w:rsid w:val="00F5319A"/>
    <w:rsid w:val="00F531D5"/>
    <w:rsid w:val="00F53800"/>
    <w:rsid w:val="00F5384F"/>
    <w:rsid w:val="00F53866"/>
    <w:rsid w:val="00F53B74"/>
    <w:rsid w:val="00F54187"/>
    <w:rsid w:val="00F541B6"/>
    <w:rsid w:val="00F543FE"/>
    <w:rsid w:val="00F545C6"/>
    <w:rsid w:val="00F5462A"/>
    <w:rsid w:val="00F5464A"/>
    <w:rsid w:val="00F54736"/>
    <w:rsid w:val="00F54935"/>
    <w:rsid w:val="00F5493F"/>
    <w:rsid w:val="00F549AF"/>
    <w:rsid w:val="00F54BF8"/>
    <w:rsid w:val="00F54E0A"/>
    <w:rsid w:val="00F550B6"/>
    <w:rsid w:val="00F5512A"/>
    <w:rsid w:val="00F554C5"/>
    <w:rsid w:val="00F55818"/>
    <w:rsid w:val="00F55AD0"/>
    <w:rsid w:val="00F55B3B"/>
    <w:rsid w:val="00F55B8F"/>
    <w:rsid w:val="00F560E8"/>
    <w:rsid w:val="00F5637E"/>
    <w:rsid w:val="00F56578"/>
    <w:rsid w:val="00F566E9"/>
    <w:rsid w:val="00F56A8C"/>
    <w:rsid w:val="00F56ABF"/>
    <w:rsid w:val="00F56DA5"/>
    <w:rsid w:val="00F56E33"/>
    <w:rsid w:val="00F56EFE"/>
    <w:rsid w:val="00F5732E"/>
    <w:rsid w:val="00F5738B"/>
    <w:rsid w:val="00F57410"/>
    <w:rsid w:val="00F57582"/>
    <w:rsid w:val="00F575C0"/>
    <w:rsid w:val="00F576E1"/>
    <w:rsid w:val="00F57851"/>
    <w:rsid w:val="00F57896"/>
    <w:rsid w:val="00F57A1B"/>
    <w:rsid w:val="00F57AFD"/>
    <w:rsid w:val="00F60188"/>
    <w:rsid w:val="00F6050B"/>
    <w:rsid w:val="00F60535"/>
    <w:rsid w:val="00F605D7"/>
    <w:rsid w:val="00F607A1"/>
    <w:rsid w:val="00F608BF"/>
    <w:rsid w:val="00F609D7"/>
    <w:rsid w:val="00F609F6"/>
    <w:rsid w:val="00F60B8B"/>
    <w:rsid w:val="00F60BB2"/>
    <w:rsid w:val="00F61245"/>
    <w:rsid w:val="00F6131D"/>
    <w:rsid w:val="00F6152A"/>
    <w:rsid w:val="00F616BB"/>
    <w:rsid w:val="00F61A8B"/>
    <w:rsid w:val="00F61DCF"/>
    <w:rsid w:val="00F61EEB"/>
    <w:rsid w:val="00F6211F"/>
    <w:rsid w:val="00F622F5"/>
    <w:rsid w:val="00F623E9"/>
    <w:rsid w:val="00F62540"/>
    <w:rsid w:val="00F62594"/>
    <w:rsid w:val="00F6275A"/>
    <w:rsid w:val="00F62EB1"/>
    <w:rsid w:val="00F62EF8"/>
    <w:rsid w:val="00F6332B"/>
    <w:rsid w:val="00F63428"/>
    <w:rsid w:val="00F63827"/>
    <w:rsid w:val="00F63C2E"/>
    <w:rsid w:val="00F63E92"/>
    <w:rsid w:val="00F63FF6"/>
    <w:rsid w:val="00F642CD"/>
    <w:rsid w:val="00F6446E"/>
    <w:rsid w:val="00F644A8"/>
    <w:rsid w:val="00F64593"/>
    <w:rsid w:val="00F64632"/>
    <w:rsid w:val="00F646B6"/>
    <w:rsid w:val="00F64810"/>
    <w:rsid w:val="00F64886"/>
    <w:rsid w:val="00F64942"/>
    <w:rsid w:val="00F64A7B"/>
    <w:rsid w:val="00F64A9F"/>
    <w:rsid w:val="00F64BDE"/>
    <w:rsid w:val="00F64C92"/>
    <w:rsid w:val="00F64E10"/>
    <w:rsid w:val="00F64ECF"/>
    <w:rsid w:val="00F653BC"/>
    <w:rsid w:val="00F6543B"/>
    <w:rsid w:val="00F6586E"/>
    <w:rsid w:val="00F658A3"/>
    <w:rsid w:val="00F6599C"/>
    <w:rsid w:val="00F65DAB"/>
    <w:rsid w:val="00F65FDE"/>
    <w:rsid w:val="00F6618C"/>
    <w:rsid w:val="00F663A3"/>
    <w:rsid w:val="00F67440"/>
    <w:rsid w:val="00F6751C"/>
    <w:rsid w:val="00F677C9"/>
    <w:rsid w:val="00F67861"/>
    <w:rsid w:val="00F67BCC"/>
    <w:rsid w:val="00F67BDA"/>
    <w:rsid w:val="00F67CFD"/>
    <w:rsid w:val="00F67D2C"/>
    <w:rsid w:val="00F67DDE"/>
    <w:rsid w:val="00F67F6E"/>
    <w:rsid w:val="00F70134"/>
    <w:rsid w:val="00F7014D"/>
    <w:rsid w:val="00F70248"/>
    <w:rsid w:val="00F70264"/>
    <w:rsid w:val="00F702BE"/>
    <w:rsid w:val="00F706C1"/>
    <w:rsid w:val="00F70B8D"/>
    <w:rsid w:val="00F70DAD"/>
    <w:rsid w:val="00F70DB6"/>
    <w:rsid w:val="00F713F0"/>
    <w:rsid w:val="00F7178E"/>
    <w:rsid w:val="00F71B7B"/>
    <w:rsid w:val="00F721E3"/>
    <w:rsid w:val="00F7251F"/>
    <w:rsid w:val="00F728A1"/>
    <w:rsid w:val="00F72A1C"/>
    <w:rsid w:val="00F72CC2"/>
    <w:rsid w:val="00F72FFE"/>
    <w:rsid w:val="00F730B4"/>
    <w:rsid w:val="00F732A9"/>
    <w:rsid w:val="00F7343F"/>
    <w:rsid w:val="00F73444"/>
    <w:rsid w:val="00F73503"/>
    <w:rsid w:val="00F73605"/>
    <w:rsid w:val="00F73731"/>
    <w:rsid w:val="00F739CF"/>
    <w:rsid w:val="00F73DCE"/>
    <w:rsid w:val="00F73DDE"/>
    <w:rsid w:val="00F73F29"/>
    <w:rsid w:val="00F7406C"/>
    <w:rsid w:val="00F7407A"/>
    <w:rsid w:val="00F744CF"/>
    <w:rsid w:val="00F74597"/>
    <w:rsid w:val="00F747BB"/>
    <w:rsid w:val="00F748AC"/>
    <w:rsid w:val="00F748BE"/>
    <w:rsid w:val="00F748EC"/>
    <w:rsid w:val="00F74AB6"/>
    <w:rsid w:val="00F74D56"/>
    <w:rsid w:val="00F74D66"/>
    <w:rsid w:val="00F74E3A"/>
    <w:rsid w:val="00F74F22"/>
    <w:rsid w:val="00F750AA"/>
    <w:rsid w:val="00F750B7"/>
    <w:rsid w:val="00F75122"/>
    <w:rsid w:val="00F75232"/>
    <w:rsid w:val="00F7525F"/>
    <w:rsid w:val="00F754EB"/>
    <w:rsid w:val="00F75503"/>
    <w:rsid w:val="00F7564C"/>
    <w:rsid w:val="00F7584B"/>
    <w:rsid w:val="00F75873"/>
    <w:rsid w:val="00F75F57"/>
    <w:rsid w:val="00F76747"/>
    <w:rsid w:val="00F7676B"/>
    <w:rsid w:val="00F76919"/>
    <w:rsid w:val="00F76D3E"/>
    <w:rsid w:val="00F76D8B"/>
    <w:rsid w:val="00F76FE6"/>
    <w:rsid w:val="00F77042"/>
    <w:rsid w:val="00F778B3"/>
    <w:rsid w:val="00F77B4B"/>
    <w:rsid w:val="00F77CE2"/>
    <w:rsid w:val="00F77D65"/>
    <w:rsid w:val="00F804A9"/>
    <w:rsid w:val="00F80ECD"/>
    <w:rsid w:val="00F81097"/>
    <w:rsid w:val="00F8128D"/>
    <w:rsid w:val="00F81AC4"/>
    <w:rsid w:val="00F81BE6"/>
    <w:rsid w:val="00F81BEE"/>
    <w:rsid w:val="00F81C0F"/>
    <w:rsid w:val="00F81F79"/>
    <w:rsid w:val="00F81F9E"/>
    <w:rsid w:val="00F82335"/>
    <w:rsid w:val="00F8233F"/>
    <w:rsid w:val="00F8248B"/>
    <w:rsid w:val="00F82494"/>
    <w:rsid w:val="00F829DB"/>
    <w:rsid w:val="00F82CDD"/>
    <w:rsid w:val="00F82DFD"/>
    <w:rsid w:val="00F83180"/>
    <w:rsid w:val="00F83207"/>
    <w:rsid w:val="00F8325A"/>
    <w:rsid w:val="00F83269"/>
    <w:rsid w:val="00F83377"/>
    <w:rsid w:val="00F833F5"/>
    <w:rsid w:val="00F83633"/>
    <w:rsid w:val="00F83924"/>
    <w:rsid w:val="00F83E30"/>
    <w:rsid w:val="00F84116"/>
    <w:rsid w:val="00F8458A"/>
    <w:rsid w:val="00F8497D"/>
    <w:rsid w:val="00F84A93"/>
    <w:rsid w:val="00F84E48"/>
    <w:rsid w:val="00F84EF8"/>
    <w:rsid w:val="00F8515B"/>
    <w:rsid w:val="00F85548"/>
    <w:rsid w:val="00F85818"/>
    <w:rsid w:val="00F858CC"/>
    <w:rsid w:val="00F85A24"/>
    <w:rsid w:val="00F85CBE"/>
    <w:rsid w:val="00F85E91"/>
    <w:rsid w:val="00F85F60"/>
    <w:rsid w:val="00F86061"/>
    <w:rsid w:val="00F862AF"/>
    <w:rsid w:val="00F862B2"/>
    <w:rsid w:val="00F8633A"/>
    <w:rsid w:val="00F86A1A"/>
    <w:rsid w:val="00F86A69"/>
    <w:rsid w:val="00F87030"/>
    <w:rsid w:val="00F872A5"/>
    <w:rsid w:val="00F8744D"/>
    <w:rsid w:val="00F87493"/>
    <w:rsid w:val="00F87677"/>
    <w:rsid w:val="00F878F2"/>
    <w:rsid w:val="00F87C7A"/>
    <w:rsid w:val="00F87D49"/>
    <w:rsid w:val="00F87DB8"/>
    <w:rsid w:val="00F87FF5"/>
    <w:rsid w:val="00F904A3"/>
    <w:rsid w:val="00F9059C"/>
    <w:rsid w:val="00F907A6"/>
    <w:rsid w:val="00F90ACA"/>
    <w:rsid w:val="00F90AF4"/>
    <w:rsid w:val="00F90BBB"/>
    <w:rsid w:val="00F90CF7"/>
    <w:rsid w:val="00F90EF5"/>
    <w:rsid w:val="00F91152"/>
    <w:rsid w:val="00F915A5"/>
    <w:rsid w:val="00F91746"/>
    <w:rsid w:val="00F917D5"/>
    <w:rsid w:val="00F9187B"/>
    <w:rsid w:val="00F91B33"/>
    <w:rsid w:val="00F91E92"/>
    <w:rsid w:val="00F91FD8"/>
    <w:rsid w:val="00F925BB"/>
    <w:rsid w:val="00F92E61"/>
    <w:rsid w:val="00F92E94"/>
    <w:rsid w:val="00F931F3"/>
    <w:rsid w:val="00F9337E"/>
    <w:rsid w:val="00F933A0"/>
    <w:rsid w:val="00F934F9"/>
    <w:rsid w:val="00F9355E"/>
    <w:rsid w:val="00F93784"/>
    <w:rsid w:val="00F93CA3"/>
    <w:rsid w:val="00F93D70"/>
    <w:rsid w:val="00F93EC9"/>
    <w:rsid w:val="00F94609"/>
    <w:rsid w:val="00F946B0"/>
    <w:rsid w:val="00F94A5D"/>
    <w:rsid w:val="00F94B38"/>
    <w:rsid w:val="00F94CED"/>
    <w:rsid w:val="00F9549A"/>
    <w:rsid w:val="00F95543"/>
    <w:rsid w:val="00F95792"/>
    <w:rsid w:val="00F95967"/>
    <w:rsid w:val="00F959DF"/>
    <w:rsid w:val="00F95C56"/>
    <w:rsid w:val="00F95E7C"/>
    <w:rsid w:val="00F962F6"/>
    <w:rsid w:val="00F964B4"/>
    <w:rsid w:val="00F96B12"/>
    <w:rsid w:val="00F97075"/>
    <w:rsid w:val="00F9714F"/>
    <w:rsid w:val="00F97239"/>
    <w:rsid w:val="00F9741A"/>
    <w:rsid w:val="00F975DA"/>
    <w:rsid w:val="00F97743"/>
    <w:rsid w:val="00F97778"/>
    <w:rsid w:val="00F978B8"/>
    <w:rsid w:val="00F97B1F"/>
    <w:rsid w:val="00F97D7C"/>
    <w:rsid w:val="00FA0525"/>
    <w:rsid w:val="00FA05DC"/>
    <w:rsid w:val="00FA0C14"/>
    <w:rsid w:val="00FA0DF6"/>
    <w:rsid w:val="00FA1154"/>
    <w:rsid w:val="00FA1239"/>
    <w:rsid w:val="00FA13E2"/>
    <w:rsid w:val="00FA1554"/>
    <w:rsid w:val="00FA15CF"/>
    <w:rsid w:val="00FA1826"/>
    <w:rsid w:val="00FA1BE8"/>
    <w:rsid w:val="00FA1DC1"/>
    <w:rsid w:val="00FA1EF8"/>
    <w:rsid w:val="00FA20A6"/>
    <w:rsid w:val="00FA2807"/>
    <w:rsid w:val="00FA2A15"/>
    <w:rsid w:val="00FA2B0C"/>
    <w:rsid w:val="00FA2D1D"/>
    <w:rsid w:val="00FA2FC6"/>
    <w:rsid w:val="00FA3103"/>
    <w:rsid w:val="00FA3203"/>
    <w:rsid w:val="00FA368D"/>
    <w:rsid w:val="00FA393A"/>
    <w:rsid w:val="00FA3AC1"/>
    <w:rsid w:val="00FA3C1C"/>
    <w:rsid w:val="00FA3F86"/>
    <w:rsid w:val="00FA46E7"/>
    <w:rsid w:val="00FA47E4"/>
    <w:rsid w:val="00FA4945"/>
    <w:rsid w:val="00FA4C9B"/>
    <w:rsid w:val="00FA4F86"/>
    <w:rsid w:val="00FA4FEA"/>
    <w:rsid w:val="00FA5461"/>
    <w:rsid w:val="00FA5886"/>
    <w:rsid w:val="00FA5DA7"/>
    <w:rsid w:val="00FA5F46"/>
    <w:rsid w:val="00FA6062"/>
    <w:rsid w:val="00FA61E1"/>
    <w:rsid w:val="00FA62A8"/>
    <w:rsid w:val="00FA64B2"/>
    <w:rsid w:val="00FA67E9"/>
    <w:rsid w:val="00FA6913"/>
    <w:rsid w:val="00FA6A59"/>
    <w:rsid w:val="00FA6AAD"/>
    <w:rsid w:val="00FA728C"/>
    <w:rsid w:val="00FA75BD"/>
    <w:rsid w:val="00FA7BC5"/>
    <w:rsid w:val="00FB0097"/>
    <w:rsid w:val="00FB0110"/>
    <w:rsid w:val="00FB04D8"/>
    <w:rsid w:val="00FB0793"/>
    <w:rsid w:val="00FB08A4"/>
    <w:rsid w:val="00FB094F"/>
    <w:rsid w:val="00FB0A06"/>
    <w:rsid w:val="00FB0D94"/>
    <w:rsid w:val="00FB11AB"/>
    <w:rsid w:val="00FB1383"/>
    <w:rsid w:val="00FB198E"/>
    <w:rsid w:val="00FB1B4C"/>
    <w:rsid w:val="00FB208C"/>
    <w:rsid w:val="00FB2147"/>
    <w:rsid w:val="00FB2329"/>
    <w:rsid w:val="00FB2343"/>
    <w:rsid w:val="00FB2366"/>
    <w:rsid w:val="00FB2673"/>
    <w:rsid w:val="00FB28AF"/>
    <w:rsid w:val="00FB2B77"/>
    <w:rsid w:val="00FB2BAD"/>
    <w:rsid w:val="00FB2E76"/>
    <w:rsid w:val="00FB3055"/>
    <w:rsid w:val="00FB30B6"/>
    <w:rsid w:val="00FB3264"/>
    <w:rsid w:val="00FB35BE"/>
    <w:rsid w:val="00FB39C2"/>
    <w:rsid w:val="00FB3A31"/>
    <w:rsid w:val="00FB3A4A"/>
    <w:rsid w:val="00FB412B"/>
    <w:rsid w:val="00FB4959"/>
    <w:rsid w:val="00FB4BF6"/>
    <w:rsid w:val="00FB4FB5"/>
    <w:rsid w:val="00FB50C8"/>
    <w:rsid w:val="00FB51D2"/>
    <w:rsid w:val="00FB5428"/>
    <w:rsid w:val="00FB54CE"/>
    <w:rsid w:val="00FB5511"/>
    <w:rsid w:val="00FB56A4"/>
    <w:rsid w:val="00FB5A5E"/>
    <w:rsid w:val="00FB5BF2"/>
    <w:rsid w:val="00FB5FCB"/>
    <w:rsid w:val="00FB6244"/>
    <w:rsid w:val="00FB63E6"/>
    <w:rsid w:val="00FB643D"/>
    <w:rsid w:val="00FB6551"/>
    <w:rsid w:val="00FB663E"/>
    <w:rsid w:val="00FB668B"/>
    <w:rsid w:val="00FB6B29"/>
    <w:rsid w:val="00FB6B44"/>
    <w:rsid w:val="00FB6E1F"/>
    <w:rsid w:val="00FB6EAB"/>
    <w:rsid w:val="00FB6EE3"/>
    <w:rsid w:val="00FB712A"/>
    <w:rsid w:val="00FB74BE"/>
    <w:rsid w:val="00FB7664"/>
    <w:rsid w:val="00FB774D"/>
    <w:rsid w:val="00FB79A2"/>
    <w:rsid w:val="00FB7AD8"/>
    <w:rsid w:val="00FB7B54"/>
    <w:rsid w:val="00FB7EF4"/>
    <w:rsid w:val="00FC01E0"/>
    <w:rsid w:val="00FC081E"/>
    <w:rsid w:val="00FC0842"/>
    <w:rsid w:val="00FC093A"/>
    <w:rsid w:val="00FC0C88"/>
    <w:rsid w:val="00FC0D5B"/>
    <w:rsid w:val="00FC0EA8"/>
    <w:rsid w:val="00FC106D"/>
    <w:rsid w:val="00FC14E9"/>
    <w:rsid w:val="00FC1B0C"/>
    <w:rsid w:val="00FC1B5F"/>
    <w:rsid w:val="00FC1B73"/>
    <w:rsid w:val="00FC1C99"/>
    <w:rsid w:val="00FC1EBD"/>
    <w:rsid w:val="00FC1EDF"/>
    <w:rsid w:val="00FC1FF8"/>
    <w:rsid w:val="00FC200F"/>
    <w:rsid w:val="00FC25BA"/>
    <w:rsid w:val="00FC2792"/>
    <w:rsid w:val="00FC27FD"/>
    <w:rsid w:val="00FC2BF0"/>
    <w:rsid w:val="00FC2C5B"/>
    <w:rsid w:val="00FC2D26"/>
    <w:rsid w:val="00FC2D4C"/>
    <w:rsid w:val="00FC2EFD"/>
    <w:rsid w:val="00FC3517"/>
    <w:rsid w:val="00FC353A"/>
    <w:rsid w:val="00FC3706"/>
    <w:rsid w:val="00FC3722"/>
    <w:rsid w:val="00FC37E2"/>
    <w:rsid w:val="00FC3805"/>
    <w:rsid w:val="00FC3843"/>
    <w:rsid w:val="00FC38F1"/>
    <w:rsid w:val="00FC3DC6"/>
    <w:rsid w:val="00FC4066"/>
    <w:rsid w:val="00FC41C2"/>
    <w:rsid w:val="00FC4322"/>
    <w:rsid w:val="00FC440D"/>
    <w:rsid w:val="00FC46EA"/>
    <w:rsid w:val="00FC481B"/>
    <w:rsid w:val="00FC481D"/>
    <w:rsid w:val="00FC4832"/>
    <w:rsid w:val="00FC4891"/>
    <w:rsid w:val="00FC48E5"/>
    <w:rsid w:val="00FC48EF"/>
    <w:rsid w:val="00FC4BA0"/>
    <w:rsid w:val="00FC4BB7"/>
    <w:rsid w:val="00FC4DCE"/>
    <w:rsid w:val="00FC4FA3"/>
    <w:rsid w:val="00FC519B"/>
    <w:rsid w:val="00FC51B1"/>
    <w:rsid w:val="00FC52ED"/>
    <w:rsid w:val="00FC573C"/>
    <w:rsid w:val="00FC582B"/>
    <w:rsid w:val="00FC5A05"/>
    <w:rsid w:val="00FC5D7B"/>
    <w:rsid w:val="00FC5F61"/>
    <w:rsid w:val="00FC6080"/>
    <w:rsid w:val="00FC63B8"/>
    <w:rsid w:val="00FC66D9"/>
    <w:rsid w:val="00FC6854"/>
    <w:rsid w:val="00FC6997"/>
    <w:rsid w:val="00FC6AD8"/>
    <w:rsid w:val="00FC7122"/>
    <w:rsid w:val="00FC76F7"/>
    <w:rsid w:val="00FC7715"/>
    <w:rsid w:val="00FC777F"/>
    <w:rsid w:val="00FC779E"/>
    <w:rsid w:val="00FC796B"/>
    <w:rsid w:val="00FC79CA"/>
    <w:rsid w:val="00FC7D61"/>
    <w:rsid w:val="00FD00E0"/>
    <w:rsid w:val="00FD018C"/>
    <w:rsid w:val="00FD0319"/>
    <w:rsid w:val="00FD035C"/>
    <w:rsid w:val="00FD0404"/>
    <w:rsid w:val="00FD062F"/>
    <w:rsid w:val="00FD091D"/>
    <w:rsid w:val="00FD11B3"/>
    <w:rsid w:val="00FD152D"/>
    <w:rsid w:val="00FD15E4"/>
    <w:rsid w:val="00FD15EA"/>
    <w:rsid w:val="00FD1AB6"/>
    <w:rsid w:val="00FD1D9D"/>
    <w:rsid w:val="00FD1DB5"/>
    <w:rsid w:val="00FD1E7C"/>
    <w:rsid w:val="00FD2341"/>
    <w:rsid w:val="00FD23E4"/>
    <w:rsid w:val="00FD27AD"/>
    <w:rsid w:val="00FD27EB"/>
    <w:rsid w:val="00FD2DE0"/>
    <w:rsid w:val="00FD3590"/>
    <w:rsid w:val="00FD35D3"/>
    <w:rsid w:val="00FD36F9"/>
    <w:rsid w:val="00FD381B"/>
    <w:rsid w:val="00FD3824"/>
    <w:rsid w:val="00FD3CAC"/>
    <w:rsid w:val="00FD3D59"/>
    <w:rsid w:val="00FD3FAD"/>
    <w:rsid w:val="00FD428E"/>
    <w:rsid w:val="00FD42D8"/>
    <w:rsid w:val="00FD4542"/>
    <w:rsid w:val="00FD468D"/>
    <w:rsid w:val="00FD4787"/>
    <w:rsid w:val="00FD53EC"/>
    <w:rsid w:val="00FD5658"/>
    <w:rsid w:val="00FD5B6A"/>
    <w:rsid w:val="00FD5C31"/>
    <w:rsid w:val="00FD5C56"/>
    <w:rsid w:val="00FD5CA6"/>
    <w:rsid w:val="00FD5D2D"/>
    <w:rsid w:val="00FD5DE5"/>
    <w:rsid w:val="00FD5F6E"/>
    <w:rsid w:val="00FD607A"/>
    <w:rsid w:val="00FD611A"/>
    <w:rsid w:val="00FD63AA"/>
    <w:rsid w:val="00FD6F1B"/>
    <w:rsid w:val="00FD7041"/>
    <w:rsid w:val="00FD72B7"/>
    <w:rsid w:val="00FD743B"/>
    <w:rsid w:val="00FD7833"/>
    <w:rsid w:val="00FD78F1"/>
    <w:rsid w:val="00FD7B49"/>
    <w:rsid w:val="00FD7BCC"/>
    <w:rsid w:val="00FD7C02"/>
    <w:rsid w:val="00FD7F5B"/>
    <w:rsid w:val="00FE003E"/>
    <w:rsid w:val="00FE0048"/>
    <w:rsid w:val="00FE04B3"/>
    <w:rsid w:val="00FE076A"/>
    <w:rsid w:val="00FE0775"/>
    <w:rsid w:val="00FE0B41"/>
    <w:rsid w:val="00FE0C70"/>
    <w:rsid w:val="00FE11AA"/>
    <w:rsid w:val="00FE145B"/>
    <w:rsid w:val="00FE19D3"/>
    <w:rsid w:val="00FE1A0F"/>
    <w:rsid w:val="00FE1B08"/>
    <w:rsid w:val="00FE1D4C"/>
    <w:rsid w:val="00FE1EC4"/>
    <w:rsid w:val="00FE1F9F"/>
    <w:rsid w:val="00FE231A"/>
    <w:rsid w:val="00FE259D"/>
    <w:rsid w:val="00FE26D2"/>
    <w:rsid w:val="00FE26E9"/>
    <w:rsid w:val="00FE2A00"/>
    <w:rsid w:val="00FE2F41"/>
    <w:rsid w:val="00FE3062"/>
    <w:rsid w:val="00FE3283"/>
    <w:rsid w:val="00FE3354"/>
    <w:rsid w:val="00FE34A7"/>
    <w:rsid w:val="00FE35C6"/>
    <w:rsid w:val="00FE36E2"/>
    <w:rsid w:val="00FE394E"/>
    <w:rsid w:val="00FE3C81"/>
    <w:rsid w:val="00FE4118"/>
    <w:rsid w:val="00FE42AE"/>
    <w:rsid w:val="00FE45B2"/>
    <w:rsid w:val="00FE45E9"/>
    <w:rsid w:val="00FE4613"/>
    <w:rsid w:val="00FE4653"/>
    <w:rsid w:val="00FE46BB"/>
    <w:rsid w:val="00FE49E9"/>
    <w:rsid w:val="00FE4FE3"/>
    <w:rsid w:val="00FE5080"/>
    <w:rsid w:val="00FE52DF"/>
    <w:rsid w:val="00FE5436"/>
    <w:rsid w:val="00FE5909"/>
    <w:rsid w:val="00FE5BF6"/>
    <w:rsid w:val="00FE5FE6"/>
    <w:rsid w:val="00FE6226"/>
    <w:rsid w:val="00FE623F"/>
    <w:rsid w:val="00FE6389"/>
    <w:rsid w:val="00FE6483"/>
    <w:rsid w:val="00FE658A"/>
    <w:rsid w:val="00FE69F3"/>
    <w:rsid w:val="00FE6B9C"/>
    <w:rsid w:val="00FE6DC7"/>
    <w:rsid w:val="00FE6E70"/>
    <w:rsid w:val="00FE70F5"/>
    <w:rsid w:val="00FE71AB"/>
    <w:rsid w:val="00FE72EF"/>
    <w:rsid w:val="00FE732E"/>
    <w:rsid w:val="00FE757F"/>
    <w:rsid w:val="00FE75FC"/>
    <w:rsid w:val="00FE7B03"/>
    <w:rsid w:val="00FE7B3B"/>
    <w:rsid w:val="00FE7B67"/>
    <w:rsid w:val="00FE7C5B"/>
    <w:rsid w:val="00FE7D0F"/>
    <w:rsid w:val="00FE7F83"/>
    <w:rsid w:val="00FF026D"/>
    <w:rsid w:val="00FF050E"/>
    <w:rsid w:val="00FF0611"/>
    <w:rsid w:val="00FF0890"/>
    <w:rsid w:val="00FF0908"/>
    <w:rsid w:val="00FF10AB"/>
    <w:rsid w:val="00FF1512"/>
    <w:rsid w:val="00FF1765"/>
    <w:rsid w:val="00FF191B"/>
    <w:rsid w:val="00FF1975"/>
    <w:rsid w:val="00FF22A8"/>
    <w:rsid w:val="00FF24E1"/>
    <w:rsid w:val="00FF2814"/>
    <w:rsid w:val="00FF2CA5"/>
    <w:rsid w:val="00FF30DC"/>
    <w:rsid w:val="00FF319C"/>
    <w:rsid w:val="00FF33DC"/>
    <w:rsid w:val="00FF33E3"/>
    <w:rsid w:val="00FF344C"/>
    <w:rsid w:val="00FF3973"/>
    <w:rsid w:val="00FF411D"/>
    <w:rsid w:val="00FF418F"/>
    <w:rsid w:val="00FF44C9"/>
    <w:rsid w:val="00FF48E7"/>
    <w:rsid w:val="00FF4C0F"/>
    <w:rsid w:val="00FF4CCA"/>
    <w:rsid w:val="00FF4F7A"/>
    <w:rsid w:val="00FF5028"/>
    <w:rsid w:val="00FF536B"/>
    <w:rsid w:val="00FF5400"/>
    <w:rsid w:val="00FF55BD"/>
    <w:rsid w:val="00FF5714"/>
    <w:rsid w:val="00FF574F"/>
    <w:rsid w:val="00FF5819"/>
    <w:rsid w:val="00FF5EA4"/>
    <w:rsid w:val="00FF5EB0"/>
    <w:rsid w:val="00FF67E3"/>
    <w:rsid w:val="00FF6899"/>
    <w:rsid w:val="00FF68BE"/>
    <w:rsid w:val="00FF69C4"/>
    <w:rsid w:val="00FF6A0B"/>
    <w:rsid w:val="00FF6A38"/>
    <w:rsid w:val="00FF71AD"/>
    <w:rsid w:val="00FF7237"/>
    <w:rsid w:val="00FF74A8"/>
    <w:rsid w:val="00FF77F4"/>
    <w:rsid w:val="00FF7B19"/>
    <w:rsid w:val="00FF7D68"/>
    <w:rsid w:val="00FF7F6F"/>
    <w:rsid w:val="00FF7F98"/>
    <w:rsid w:val="00FF7F99"/>
    <w:rsid w:val="5B8A20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DBB94"/>
  <w15:chartTrackingRefBased/>
  <w15:docId w15:val="{4D512752-4E11-44BA-BE4A-1E886F28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lang w:eastAsia="ja-JP"/>
    </w:rPr>
  </w:style>
  <w:style w:type="paragraph" w:styleId="Kop1">
    <w:name w:val="heading 1"/>
    <w:basedOn w:val="Standaard"/>
    <w:next w:val="Standaard"/>
    <w:qFormat/>
    <w:rsid w:val="00711E10"/>
    <w:pPr>
      <w:keepNext/>
      <w:spacing w:before="240" w:after="60"/>
      <w:outlineLvl w:val="0"/>
    </w:pPr>
    <w:rPr>
      <w:rFonts w:ascii="Arial" w:hAnsi="Arial" w:cs="Arial"/>
      <w:b/>
      <w:bCs/>
      <w:kern w:val="32"/>
      <w:sz w:val="2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B7310"/>
    <w:rPr>
      <w:color w:val="0000FF"/>
      <w:u w:val="single"/>
    </w:rPr>
  </w:style>
  <w:style w:type="paragraph" w:styleId="Normaalweb">
    <w:name w:val="Normal (Web)"/>
    <w:basedOn w:val="Standaard"/>
    <w:rsid w:val="00A23B00"/>
    <w:pPr>
      <w:spacing w:before="100" w:beforeAutospacing="1" w:after="100" w:afterAutospacing="1"/>
    </w:pPr>
  </w:style>
  <w:style w:type="character" w:styleId="Onopgelostemelding">
    <w:name w:val="Unresolved Mention"/>
    <w:uiPriority w:val="99"/>
    <w:semiHidden/>
    <w:unhideWhenUsed/>
    <w:rsid w:val="00116EB5"/>
    <w:rPr>
      <w:color w:val="808080"/>
      <w:shd w:val="clear" w:color="auto" w:fill="E6E6E6"/>
    </w:rPr>
  </w:style>
  <w:style w:type="paragraph" w:styleId="Ballontekst">
    <w:name w:val="Balloon Text"/>
    <w:basedOn w:val="Standaard"/>
    <w:link w:val="BallontekstChar"/>
    <w:rsid w:val="00D874B3"/>
    <w:rPr>
      <w:rFonts w:ascii="Segoe UI" w:hAnsi="Segoe UI" w:cs="Segoe UI"/>
      <w:sz w:val="18"/>
      <w:szCs w:val="18"/>
    </w:rPr>
  </w:style>
  <w:style w:type="character" w:customStyle="1" w:styleId="BallontekstChar">
    <w:name w:val="Ballontekst Char"/>
    <w:link w:val="Ballontekst"/>
    <w:rsid w:val="00D874B3"/>
    <w:rPr>
      <w:rFonts w:ascii="Segoe UI" w:hAnsi="Segoe UI" w:cs="Segoe UI"/>
      <w:sz w:val="18"/>
      <w:szCs w:val="18"/>
      <w:lang w:eastAsia="ja-JP"/>
    </w:rPr>
  </w:style>
  <w:style w:type="paragraph" w:styleId="Lijstalinea">
    <w:name w:val="List Paragraph"/>
    <w:basedOn w:val="Standaard"/>
    <w:uiPriority w:val="34"/>
    <w:qFormat/>
    <w:rsid w:val="00053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4162">
      <w:bodyDiv w:val="1"/>
      <w:marLeft w:val="0"/>
      <w:marRight w:val="0"/>
      <w:marTop w:val="0"/>
      <w:marBottom w:val="0"/>
      <w:divBdr>
        <w:top w:val="none" w:sz="0" w:space="0" w:color="auto"/>
        <w:left w:val="none" w:sz="0" w:space="0" w:color="auto"/>
        <w:bottom w:val="none" w:sz="0" w:space="0" w:color="auto"/>
        <w:right w:val="none" w:sz="0" w:space="0" w:color="auto"/>
      </w:divBdr>
    </w:div>
    <w:div w:id="461847153">
      <w:bodyDiv w:val="1"/>
      <w:marLeft w:val="0"/>
      <w:marRight w:val="0"/>
      <w:marTop w:val="0"/>
      <w:marBottom w:val="0"/>
      <w:divBdr>
        <w:top w:val="none" w:sz="0" w:space="0" w:color="auto"/>
        <w:left w:val="none" w:sz="0" w:space="0" w:color="auto"/>
        <w:bottom w:val="none" w:sz="0" w:space="0" w:color="auto"/>
        <w:right w:val="none" w:sz="0" w:space="0" w:color="auto"/>
      </w:divBdr>
    </w:div>
    <w:div w:id="1031807684">
      <w:bodyDiv w:val="1"/>
      <w:marLeft w:val="0"/>
      <w:marRight w:val="0"/>
      <w:marTop w:val="0"/>
      <w:marBottom w:val="0"/>
      <w:divBdr>
        <w:top w:val="none" w:sz="0" w:space="0" w:color="auto"/>
        <w:left w:val="none" w:sz="0" w:space="0" w:color="auto"/>
        <w:bottom w:val="none" w:sz="0" w:space="0" w:color="auto"/>
        <w:right w:val="none" w:sz="0" w:space="0" w:color="auto"/>
      </w:divBdr>
    </w:div>
    <w:div w:id="1194660333">
      <w:bodyDiv w:val="1"/>
      <w:marLeft w:val="0"/>
      <w:marRight w:val="0"/>
      <w:marTop w:val="0"/>
      <w:marBottom w:val="0"/>
      <w:divBdr>
        <w:top w:val="none" w:sz="0" w:space="0" w:color="auto"/>
        <w:left w:val="none" w:sz="0" w:space="0" w:color="auto"/>
        <w:bottom w:val="none" w:sz="0" w:space="0" w:color="auto"/>
        <w:right w:val="none" w:sz="0" w:space="0" w:color="auto"/>
      </w:divBdr>
    </w:div>
    <w:div w:id="144107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irectie@hospitiumvleuten.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avanDenzel\OneDrive%20-%20Johannes%20Hospitium%20Vleuten\bureaumanager\Mijn%20documenten\personeel\verpleegkundigen\vacature%20verpleegkundige%20november%202019.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B570945F3BD419A6D5A488BC50066" ma:contentTypeVersion="14" ma:contentTypeDescription="Een nieuw document maken." ma:contentTypeScope="" ma:versionID="1f9ddb5b333a6fee9dfef51a85504229">
  <xsd:schema xmlns:xsd="http://www.w3.org/2001/XMLSchema" xmlns:xs="http://www.w3.org/2001/XMLSchema" xmlns:p="http://schemas.microsoft.com/office/2006/metadata/properties" xmlns:ns3="545ca721-9b28-42a6-ba95-f7e21a9c5e64" xmlns:ns4="508ed187-2400-4122-bd71-30aefe776508" targetNamespace="http://schemas.microsoft.com/office/2006/metadata/properties" ma:root="true" ma:fieldsID="df91c3c1284d01d22e3f2c36a03ebfe0" ns3:_="" ns4:_="">
    <xsd:import namespace="545ca721-9b28-42a6-ba95-f7e21a9c5e64"/>
    <xsd:import namespace="508ed187-2400-4122-bd71-30aefe7765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ca721-9b28-42a6-ba95-f7e21a9c5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8ed187-2400-4122-bd71-30aefe776508"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7BEAA5-EA6F-4686-A802-1EEC92B68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ca721-9b28-42a6-ba95-f7e21a9c5e64"/>
    <ds:schemaRef ds:uri="508ed187-2400-4122-bd71-30aefe776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2CB21B-4B29-49AA-AC9D-F7DD48160766}">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 ds:uri="http://schemas.openxmlformats.org/package/2006/metadata/core-properties"/>
    <ds:schemaRef ds:uri="508ed187-2400-4122-bd71-30aefe776508"/>
    <ds:schemaRef ds:uri="545ca721-9b28-42a6-ba95-f7e21a9c5e64"/>
    <ds:schemaRef ds:uri="http://purl.org/dc/elements/1.1/"/>
  </ds:schemaRefs>
</ds:datastoreItem>
</file>

<file path=customXml/itemProps3.xml><?xml version="1.0" encoding="utf-8"?>
<ds:datastoreItem xmlns:ds="http://schemas.openxmlformats.org/officeDocument/2006/customXml" ds:itemID="{152F09E9-8136-41A6-8612-E0310C03BE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vacature verpleegkundige november 2019</Template>
  <TotalTime>2</TotalTime>
  <Pages>1</Pages>
  <Words>311</Words>
  <Characters>1902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Vacatures in het Johannes Hospitium:</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Vacatures in het Johannes Hospitium:</dc:title>
  <dc:subject/>
  <dc:creator>Erica van Denzel</dc:creator>
  <cp:keywords/>
  <cp:lastModifiedBy>Lineke Berkelaar</cp:lastModifiedBy>
  <cp:revision>4</cp:revision>
  <cp:lastPrinted>2020-07-09T10:38:00Z</cp:lastPrinted>
  <dcterms:created xsi:type="dcterms:W3CDTF">2022-09-27T07:20:00Z</dcterms:created>
  <dcterms:modified xsi:type="dcterms:W3CDTF">2022-09-28T15:08:00Z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0x010100F0FB570945F3BD419A6D5A488BC50066</vt:lpwstr>
  </property>
</Properties>
</file>